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4" w:rsidRDefault="009E2744">
      <w:pPr>
        <w:rPr>
          <w:sz w:val="28"/>
          <w:szCs w:val="28"/>
        </w:rPr>
      </w:pPr>
      <w:r w:rsidRPr="002477B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2477B5">
        <w:rPr>
          <w:sz w:val="28"/>
          <w:szCs w:val="28"/>
        </w:rPr>
        <w:t xml:space="preserve"> «Утверждаю»  </w:t>
      </w:r>
    </w:p>
    <w:p w:rsidR="009E2744" w:rsidRDefault="009E2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Главный врач УЗ «Горецкая ЦРБ»</w:t>
      </w:r>
    </w:p>
    <w:p w:rsidR="009E2744" w:rsidRDefault="009E2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_________________А.Д. Жилин</w:t>
      </w:r>
    </w:p>
    <w:p w:rsidR="009E2744" w:rsidRDefault="009E2744">
      <w:pPr>
        <w:rPr>
          <w:sz w:val="28"/>
          <w:szCs w:val="28"/>
        </w:rPr>
      </w:pPr>
      <w:r w:rsidRPr="002477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« 26 » июня   2013 г.</w:t>
      </w: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ПРЕЙСКУРАНТ</w:t>
      </w:r>
    </w:p>
    <w:p w:rsidR="009E2744" w:rsidRDefault="009E2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тарифов на услуги автомобильного транспорта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763"/>
        <w:gridCol w:w="2070"/>
        <w:gridCol w:w="2520"/>
      </w:tblGrid>
      <w:tr w:rsidR="009E2744" w:rsidRPr="00B87935" w:rsidTr="007B122C">
        <w:tc>
          <w:tcPr>
            <w:tcW w:w="675" w:type="dxa"/>
          </w:tcPr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№</w:t>
            </w:r>
          </w:p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п/п</w:t>
            </w:r>
          </w:p>
        </w:tc>
        <w:tc>
          <w:tcPr>
            <w:tcW w:w="2763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Наименование</w:t>
            </w:r>
          </w:p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услуги</w:t>
            </w:r>
          </w:p>
        </w:tc>
        <w:tc>
          <w:tcPr>
            <w:tcW w:w="2070" w:type="dxa"/>
          </w:tcPr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</w:tcPr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Стоимость услуги с учётом НДС и округления, руб.</w:t>
            </w:r>
          </w:p>
        </w:tc>
      </w:tr>
      <w:tr w:rsidR="009E2744" w:rsidRPr="00B87935" w:rsidTr="007B122C">
        <w:trPr>
          <w:trHeight w:val="451"/>
        </w:trPr>
        <w:tc>
          <w:tcPr>
            <w:tcW w:w="675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Перевозка автомобильным транспортом</w:t>
            </w:r>
          </w:p>
        </w:tc>
        <w:tc>
          <w:tcPr>
            <w:tcW w:w="2070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час</w:t>
            </w:r>
          </w:p>
        </w:tc>
        <w:tc>
          <w:tcPr>
            <w:tcW w:w="2520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54 200</w:t>
            </w:r>
          </w:p>
        </w:tc>
      </w:tr>
      <w:tr w:rsidR="009E2744" w:rsidRPr="00B87935" w:rsidTr="007B122C">
        <w:trPr>
          <w:trHeight w:val="415"/>
        </w:trPr>
        <w:tc>
          <w:tcPr>
            <w:tcW w:w="675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Перевозка автомобильным транспортом</w:t>
            </w:r>
          </w:p>
        </w:tc>
        <w:tc>
          <w:tcPr>
            <w:tcW w:w="2070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км</w:t>
            </w:r>
          </w:p>
        </w:tc>
        <w:tc>
          <w:tcPr>
            <w:tcW w:w="2520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2 400</w:t>
            </w:r>
          </w:p>
        </w:tc>
      </w:tr>
    </w:tbl>
    <w:p w:rsidR="009E2744" w:rsidRDefault="009E2744">
      <w:pPr>
        <w:rPr>
          <w:sz w:val="28"/>
          <w:szCs w:val="28"/>
          <w:lang w:val="en-US"/>
        </w:rPr>
      </w:pPr>
    </w:p>
    <w:p w:rsidR="009E2744" w:rsidRDefault="009E2744">
      <w:pPr>
        <w:rPr>
          <w:sz w:val="28"/>
          <w:szCs w:val="28"/>
          <w:lang w:val="en-US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Экономист                 ___________           В.В. Швец</w:t>
      </w: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>
      <w:pPr>
        <w:rPr>
          <w:sz w:val="28"/>
          <w:szCs w:val="28"/>
        </w:rPr>
      </w:pPr>
    </w:p>
    <w:p w:rsidR="009E2744" w:rsidRDefault="009E2744" w:rsidP="00647936">
      <w:pPr>
        <w:rPr>
          <w:sz w:val="28"/>
          <w:szCs w:val="28"/>
        </w:rPr>
      </w:pPr>
      <w:r w:rsidRPr="002477B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2477B5">
        <w:rPr>
          <w:sz w:val="28"/>
          <w:szCs w:val="28"/>
        </w:rPr>
        <w:t xml:space="preserve"> «Утверждаю»  </w:t>
      </w:r>
    </w:p>
    <w:p w:rsidR="009E2744" w:rsidRDefault="009E2744" w:rsidP="00647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Главный врач УЗ «Горецкая ЦРБ»</w:t>
      </w:r>
    </w:p>
    <w:p w:rsidR="009E2744" w:rsidRDefault="009E2744" w:rsidP="00647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_________________А.Д. Жилин</w:t>
      </w:r>
    </w:p>
    <w:p w:rsidR="009E2744" w:rsidRDefault="009E2744" w:rsidP="00647936">
      <w:pPr>
        <w:rPr>
          <w:sz w:val="28"/>
          <w:szCs w:val="28"/>
        </w:rPr>
      </w:pPr>
      <w:r w:rsidRPr="002477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« 30 »  июля 2013 г.</w:t>
      </w:r>
    </w:p>
    <w:p w:rsidR="009E2744" w:rsidRDefault="009E2744" w:rsidP="00647936">
      <w:pPr>
        <w:rPr>
          <w:sz w:val="28"/>
          <w:szCs w:val="28"/>
        </w:rPr>
      </w:pPr>
    </w:p>
    <w:p w:rsidR="009E2744" w:rsidRDefault="009E2744" w:rsidP="00647936">
      <w:pPr>
        <w:rPr>
          <w:sz w:val="28"/>
          <w:szCs w:val="28"/>
        </w:rPr>
      </w:pPr>
    </w:p>
    <w:p w:rsidR="009E2744" w:rsidRDefault="009E2744" w:rsidP="00647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ПРЕЙСКУРАНТ</w:t>
      </w:r>
    </w:p>
    <w:p w:rsidR="009E2744" w:rsidRDefault="009E2744" w:rsidP="00647936">
      <w:pPr>
        <w:rPr>
          <w:sz w:val="28"/>
          <w:szCs w:val="28"/>
        </w:rPr>
      </w:pPr>
      <w:r>
        <w:rPr>
          <w:sz w:val="28"/>
          <w:szCs w:val="28"/>
        </w:rPr>
        <w:t xml:space="preserve">  тарифов на медико-социальную помощь по желанию граждан в стационарных условиях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53"/>
        <w:gridCol w:w="2160"/>
        <w:gridCol w:w="2880"/>
      </w:tblGrid>
      <w:tr w:rsidR="009E2744" w:rsidRPr="00B87935" w:rsidTr="00C65337">
        <w:tc>
          <w:tcPr>
            <w:tcW w:w="675" w:type="dxa"/>
          </w:tcPr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№</w:t>
            </w:r>
          </w:p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п/п</w:t>
            </w:r>
          </w:p>
        </w:tc>
        <w:tc>
          <w:tcPr>
            <w:tcW w:w="2853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Наименование</w:t>
            </w:r>
          </w:p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услуги</w:t>
            </w:r>
          </w:p>
        </w:tc>
        <w:tc>
          <w:tcPr>
            <w:tcW w:w="2160" w:type="dxa"/>
          </w:tcPr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</w:tcPr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Стоимость услуги с учётом НДС и округления, руб.</w:t>
            </w:r>
          </w:p>
        </w:tc>
      </w:tr>
      <w:tr w:rsidR="009E2744" w:rsidRPr="00B87935" w:rsidTr="00C65337">
        <w:trPr>
          <w:trHeight w:val="451"/>
        </w:trPr>
        <w:tc>
          <w:tcPr>
            <w:tcW w:w="675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Медико-социальная помощь по желанию граждан в стационарных условиях</w:t>
            </w:r>
          </w:p>
        </w:tc>
        <w:tc>
          <w:tcPr>
            <w:tcW w:w="2160" w:type="dxa"/>
          </w:tcPr>
          <w:p w:rsidR="009E2744" w:rsidRPr="00B87935" w:rsidRDefault="009E2744" w:rsidP="00B87935">
            <w:pPr>
              <w:spacing w:after="0" w:line="240" w:lineRule="auto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Койко-день</w:t>
            </w:r>
          </w:p>
        </w:tc>
        <w:tc>
          <w:tcPr>
            <w:tcW w:w="2880" w:type="dxa"/>
          </w:tcPr>
          <w:p w:rsidR="009E2744" w:rsidRPr="00B87935" w:rsidRDefault="009E2744" w:rsidP="00B87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935">
              <w:rPr>
                <w:sz w:val="24"/>
                <w:szCs w:val="24"/>
              </w:rPr>
              <w:t>133850</w:t>
            </w:r>
          </w:p>
        </w:tc>
      </w:tr>
    </w:tbl>
    <w:p w:rsidR="009E2744" w:rsidRDefault="009E2744" w:rsidP="00647936">
      <w:pPr>
        <w:rPr>
          <w:sz w:val="28"/>
          <w:szCs w:val="28"/>
          <w:lang w:val="en-US"/>
        </w:rPr>
      </w:pPr>
    </w:p>
    <w:p w:rsidR="009E2744" w:rsidRDefault="009E2744" w:rsidP="00647936">
      <w:pPr>
        <w:rPr>
          <w:sz w:val="28"/>
          <w:szCs w:val="28"/>
          <w:lang w:val="en-US"/>
        </w:rPr>
      </w:pPr>
    </w:p>
    <w:p w:rsidR="009E2744" w:rsidRDefault="009E2744" w:rsidP="00647936">
      <w:pPr>
        <w:rPr>
          <w:sz w:val="28"/>
          <w:szCs w:val="28"/>
        </w:rPr>
      </w:pPr>
    </w:p>
    <w:p w:rsidR="009E2744" w:rsidRDefault="009E2744" w:rsidP="00647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Экономист                 ___________           В.В. Швец</w:t>
      </w:r>
    </w:p>
    <w:p w:rsidR="009E2744" w:rsidRPr="00F646BF" w:rsidRDefault="009E2744">
      <w:pPr>
        <w:rPr>
          <w:sz w:val="28"/>
          <w:szCs w:val="28"/>
        </w:rPr>
      </w:pPr>
    </w:p>
    <w:sectPr w:rsidR="009E2744" w:rsidRPr="00F646BF" w:rsidSect="004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7B5"/>
    <w:rsid w:val="001B7696"/>
    <w:rsid w:val="00210340"/>
    <w:rsid w:val="002477B5"/>
    <w:rsid w:val="002B3224"/>
    <w:rsid w:val="00310A14"/>
    <w:rsid w:val="00324BF8"/>
    <w:rsid w:val="003541BA"/>
    <w:rsid w:val="00435984"/>
    <w:rsid w:val="004C63CC"/>
    <w:rsid w:val="004F0265"/>
    <w:rsid w:val="00647936"/>
    <w:rsid w:val="006B7CE5"/>
    <w:rsid w:val="006F7AFD"/>
    <w:rsid w:val="00703CE1"/>
    <w:rsid w:val="007B122C"/>
    <w:rsid w:val="008476CB"/>
    <w:rsid w:val="00875D43"/>
    <w:rsid w:val="00934862"/>
    <w:rsid w:val="009E2744"/>
    <w:rsid w:val="00AA59C4"/>
    <w:rsid w:val="00AD0EB3"/>
    <w:rsid w:val="00B87935"/>
    <w:rsid w:val="00C65337"/>
    <w:rsid w:val="00DD1534"/>
    <w:rsid w:val="00E9592A"/>
    <w:rsid w:val="00F646BF"/>
    <w:rsid w:val="00FD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77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254</Words>
  <Characters>1452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TEST</cp:lastModifiedBy>
  <cp:revision>14</cp:revision>
  <dcterms:created xsi:type="dcterms:W3CDTF">2013-06-24T08:46:00Z</dcterms:created>
  <dcterms:modified xsi:type="dcterms:W3CDTF">2014-09-05T14:02:00Z</dcterms:modified>
</cp:coreProperties>
</file>