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B" w:rsidRPr="001A1934" w:rsidRDefault="003E3BFB" w:rsidP="00094E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3E3BFB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A1934">
        <w:rPr>
          <w:rFonts w:ascii="Times New Roman" w:hAnsi="Times New Roman"/>
          <w:sz w:val="26"/>
          <w:szCs w:val="26"/>
        </w:rPr>
        <w:t>идравлически</w:t>
      </w:r>
      <w:r>
        <w:rPr>
          <w:rFonts w:ascii="Times New Roman" w:hAnsi="Times New Roman"/>
          <w:sz w:val="26"/>
          <w:szCs w:val="26"/>
        </w:rPr>
        <w:t>х</w:t>
      </w:r>
      <w:r w:rsidRPr="001A1934">
        <w:rPr>
          <w:rFonts w:ascii="Times New Roman" w:hAnsi="Times New Roman"/>
          <w:sz w:val="26"/>
          <w:szCs w:val="26"/>
        </w:rPr>
        <w:t xml:space="preserve"> испытаний системы теплопотребления</w:t>
      </w:r>
    </w:p>
    <w:p w:rsidR="003E3BFB" w:rsidRPr="001A1934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A0"/>
      </w:tblPr>
      <w:tblGrid>
        <w:gridCol w:w="5778"/>
        <w:gridCol w:w="4395"/>
      </w:tblGrid>
      <w:tr w:rsidR="003E3BFB" w:rsidRPr="005B438F" w:rsidTr="005B438F">
        <w:tc>
          <w:tcPr>
            <w:tcW w:w="5778" w:type="dxa"/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6"/>
                <w:szCs w:val="26"/>
              </w:rPr>
              <w:t>«       »                              202    г.</w:t>
            </w:r>
          </w:p>
        </w:tc>
      </w:tr>
    </w:tbl>
    <w:p w:rsidR="003E3BFB" w:rsidRDefault="003E3BFB" w:rsidP="00EC42E5">
      <w:pPr>
        <w:spacing w:after="0" w:line="240" w:lineRule="auto"/>
      </w:pPr>
    </w:p>
    <w:p w:rsidR="003E3BFB" w:rsidRDefault="003E3BFB" w:rsidP="00CB5962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A1934">
        <w:rPr>
          <w:rFonts w:ascii="Times New Roman" w:hAnsi="Times New Roman"/>
          <w:sz w:val="26"/>
          <w:szCs w:val="26"/>
        </w:rPr>
        <w:t xml:space="preserve">Организация-потребитель тепловой энергии </w:t>
      </w:r>
      <w:r>
        <w:rPr>
          <w:rFonts w:ascii="Times New Roman" w:hAnsi="Times New Roman"/>
          <w:sz w:val="26"/>
          <w:szCs w:val="26"/>
        </w:rPr>
        <w:tab/>
      </w:r>
    </w:p>
    <w:p w:rsidR="003E3BFB" w:rsidRPr="00CB5962" w:rsidRDefault="003E3BFB" w:rsidP="00CB5962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0173" w:type="dxa"/>
        <w:tblBorders>
          <w:top w:val="single" w:sz="4" w:space="0" w:color="auto"/>
        </w:tblBorders>
        <w:tblLook w:val="00A0"/>
      </w:tblPr>
      <w:tblGrid>
        <w:gridCol w:w="10173"/>
      </w:tblGrid>
      <w:tr w:rsidR="003E3BFB" w:rsidRPr="005B438F" w:rsidTr="005B438F">
        <w:tc>
          <w:tcPr>
            <w:tcW w:w="10173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Провела нижеследующие гидравлические испытания* на объекте: </w:t>
      </w:r>
    </w:p>
    <w:p w:rsidR="003E3BFB" w:rsidRPr="00DD6032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</w:tblBorders>
        <w:tblLook w:val="00A0"/>
      </w:tblPr>
      <w:tblGrid>
        <w:gridCol w:w="10173"/>
      </w:tblGrid>
      <w:tr w:rsidR="003E3BFB" w:rsidRPr="005B438F" w:rsidTr="005B438F">
        <w:tc>
          <w:tcPr>
            <w:tcW w:w="10173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(наименование объекта, адрес его местонахождения)</w:t>
            </w:r>
          </w:p>
        </w:tc>
      </w:tr>
    </w:tbl>
    <w:p w:rsidR="003E3BFB" w:rsidRPr="001A1934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423"/>
        <w:gridCol w:w="428"/>
        <w:gridCol w:w="992"/>
        <w:gridCol w:w="851"/>
        <w:gridCol w:w="850"/>
        <w:gridCol w:w="1949"/>
      </w:tblGrid>
      <w:tr w:rsidR="003E3BFB" w:rsidRPr="005B438F" w:rsidTr="005B438F">
        <w:trPr>
          <w:cantSplit/>
          <w:trHeight w:val="1685"/>
        </w:trPr>
        <w:tc>
          <w:tcPr>
            <w:tcW w:w="675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 xml:space="preserve">Наименование системы </w:t>
            </w:r>
          </w:p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(отопление, т/снабжение калориферов, ИТП, т/сеть и др.)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3E3BFB" w:rsidRPr="005B438F" w:rsidRDefault="003E3BFB" w:rsidP="005B4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>Рабочее давление (МПа)</w:t>
            </w:r>
          </w:p>
        </w:tc>
        <w:tc>
          <w:tcPr>
            <w:tcW w:w="992" w:type="dxa"/>
            <w:textDirection w:val="btLr"/>
            <w:vAlign w:val="center"/>
          </w:tcPr>
          <w:p w:rsidR="003E3BFB" w:rsidRPr="005B438F" w:rsidRDefault="003E3BFB" w:rsidP="005B4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>Испытательное давление (МПа)</w:t>
            </w:r>
          </w:p>
        </w:tc>
        <w:tc>
          <w:tcPr>
            <w:tcW w:w="851" w:type="dxa"/>
            <w:textDirection w:val="btLr"/>
            <w:vAlign w:val="center"/>
          </w:tcPr>
          <w:p w:rsidR="003E3BFB" w:rsidRPr="005B438F" w:rsidRDefault="003E3BFB" w:rsidP="005B4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>Время испытания (минут)</w:t>
            </w:r>
          </w:p>
        </w:tc>
        <w:tc>
          <w:tcPr>
            <w:tcW w:w="850" w:type="dxa"/>
            <w:textDirection w:val="btLr"/>
            <w:vAlign w:val="center"/>
          </w:tcPr>
          <w:p w:rsidR="003E3BFB" w:rsidRPr="005B438F" w:rsidRDefault="003E3BFB" w:rsidP="005B4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>Падение давления (МПа)</w:t>
            </w:r>
          </w:p>
        </w:tc>
        <w:tc>
          <w:tcPr>
            <w:tcW w:w="1949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4"/>
                <w:szCs w:val="24"/>
              </w:rPr>
              <w:t>Испытание произведено</w:t>
            </w:r>
            <w:r w:rsidRPr="005B43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438F">
              <w:rPr>
                <w:rFonts w:ascii="Times New Roman" w:hAnsi="Times New Roman"/>
                <w:sz w:val="18"/>
                <w:szCs w:val="18"/>
              </w:rPr>
              <w:t>(выдержавшим, невыдержавшим)</w:t>
            </w:r>
          </w:p>
        </w:tc>
      </w:tr>
      <w:tr w:rsidR="003E3BFB" w:rsidRPr="005B438F" w:rsidTr="005B438F">
        <w:tc>
          <w:tcPr>
            <w:tcW w:w="675" w:type="dxa"/>
          </w:tcPr>
          <w:p w:rsidR="003E3BFB" w:rsidRPr="005B438F" w:rsidRDefault="003E3BFB" w:rsidP="005B4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E3BFB" w:rsidRPr="00DD6032" w:rsidRDefault="003E3BFB" w:rsidP="005B4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078">
              <w:rPr>
                <w:rFonts w:ascii="Times New Roman" w:hAnsi="Times New Roman"/>
                <w:sz w:val="24"/>
                <w:szCs w:val="24"/>
              </w:rPr>
              <w:t xml:space="preserve">Наружные тепловые сети </w:t>
            </w:r>
            <w:r w:rsidRPr="00110A2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    </w:t>
            </w:r>
            <w:r w:rsidRPr="00FF607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26BE3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F607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 )</w:t>
            </w:r>
            <w:r w:rsidRPr="00FF6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78">
              <w:rPr>
                <w:rFonts w:ascii="Times New Roman" w:hAnsi="Times New Roman"/>
                <w:sz w:val="24"/>
                <w:szCs w:val="24"/>
              </w:rPr>
              <w:t>от границы раздела в тепловой камере  до запорной  арматуры на подающем и обратном трубопроводах в индивидуальном тепловом пункте</w:t>
            </w:r>
          </w:p>
        </w:tc>
        <w:tc>
          <w:tcPr>
            <w:tcW w:w="851" w:type="dxa"/>
            <w:gridSpan w:val="2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:rsidR="003E3BFB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BFB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BFB" w:rsidRPr="00DD6032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BFB" w:rsidRPr="00DD6032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FB" w:rsidRPr="005B438F" w:rsidTr="005B438F">
        <w:tc>
          <w:tcPr>
            <w:tcW w:w="675" w:type="dxa"/>
          </w:tcPr>
          <w:p w:rsidR="003E3BFB" w:rsidRPr="005B438F" w:rsidRDefault="003E3BFB" w:rsidP="005B4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E3BFB" w:rsidRPr="005B438F" w:rsidRDefault="003E3BFB" w:rsidP="005B4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Водоподогреватель горячего водоснабжения</w:t>
            </w:r>
          </w:p>
        </w:tc>
        <w:tc>
          <w:tcPr>
            <w:tcW w:w="851" w:type="dxa"/>
            <w:gridSpan w:val="2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:rsidR="003E3BFB" w:rsidRPr="00DD6032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FB" w:rsidRPr="005B438F" w:rsidTr="005B438F">
        <w:tc>
          <w:tcPr>
            <w:tcW w:w="675" w:type="dxa"/>
          </w:tcPr>
          <w:p w:rsidR="003E3BFB" w:rsidRPr="005B438F" w:rsidRDefault="003E3BFB" w:rsidP="005B4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E3BFB" w:rsidRPr="005B438F" w:rsidRDefault="003E3BFB" w:rsidP="005B4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и трубопроводы  индивидуального теплового  пункта</w:t>
            </w:r>
          </w:p>
        </w:tc>
        <w:tc>
          <w:tcPr>
            <w:tcW w:w="851" w:type="dxa"/>
            <w:gridSpan w:val="2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:rsidR="003E3BFB" w:rsidRPr="00DD6032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FB" w:rsidRPr="005B438F" w:rsidTr="005B438F">
        <w:tc>
          <w:tcPr>
            <w:tcW w:w="675" w:type="dxa"/>
          </w:tcPr>
          <w:p w:rsidR="003E3BFB" w:rsidRPr="005B438F" w:rsidRDefault="003E3BFB" w:rsidP="005B4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E3BFB" w:rsidRPr="005B438F" w:rsidRDefault="003E3BFB" w:rsidP="005B4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Внутренняя система отопления</w:t>
            </w:r>
          </w:p>
        </w:tc>
        <w:tc>
          <w:tcPr>
            <w:tcW w:w="851" w:type="dxa"/>
            <w:gridSpan w:val="2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:rsidR="003E3BFB" w:rsidRPr="00DD6032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FB" w:rsidRPr="005B438F" w:rsidTr="005B438F">
        <w:tc>
          <w:tcPr>
            <w:tcW w:w="675" w:type="dxa"/>
          </w:tcPr>
          <w:p w:rsidR="003E3BFB" w:rsidRPr="005B438F" w:rsidRDefault="003E3BFB" w:rsidP="005B4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E3BFB" w:rsidRDefault="003E3BFB" w:rsidP="005B4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горячего водоснабжения</w:t>
            </w:r>
          </w:p>
        </w:tc>
        <w:tc>
          <w:tcPr>
            <w:tcW w:w="851" w:type="dxa"/>
            <w:gridSpan w:val="2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:rsidR="003E3BFB" w:rsidRPr="00E563B8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BFB" w:rsidRPr="005B438F" w:rsidTr="005B438F">
        <w:tc>
          <w:tcPr>
            <w:tcW w:w="675" w:type="dxa"/>
          </w:tcPr>
          <w:p w:rsidR="003E3BFB" w:rsidRPr="005B438F" w:rsidRDefault="003E3BFB" w:rsidP="005B4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E3BFB" w:rsidRPr="00D76B87" w:rsidRDefault="003E3BFB" w:rsidP="005B4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Трубопроводы и калориферы системы вентиляции</w:t>
            </w:r>
          </w:p>
        </w:tc>
        <w:tc>
          <w:tcPr>
            <w:tcW w:w="851" w:type="dxa"/>
            <w:gridSpan w:val="2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:rsidR="003E3BFB" w:rsidRPr="00E563B8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6"/>
                <w:szCs w:val="26"/>
              </w:rPr>
              <w:t>Представитель организации потребителя тепловой энергии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  <w:r w:rsidRPr="005B438F">
              <w:rPr>
                <w:rFonts w:ascii="Times New Roman" w:hAnsi="Times New Roman"/>
                <w:sz w:val="26"/>
                <w:szCs w:val="26"/>
              </w:rPr>
              <w:t>Представитель организации  производитель работ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6"/>
                <w:szCs w:val="26"/>
              </w:rPr>
              <w:t>Представитель энергоснабжающей организации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  <w:r w:rsidRPr="005B438F">
              <w:rPr>
                <w:rFonts w:ascii="Times New Roman" w:hAnsi="Times New Roman"/>
                <w:sz w:val="18"/>
                <w:szCs w:val="18"/>
              </w:rPr>
              <w:t>должность, подпись, ФИО)</w:t>
            </w: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</w:p>
        </w:tc>
      </w:tr>
      <w:tr w:rsidR="003E3BFB" w:rsidRPr="005B438F" w:rsidTr="005B4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3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  <w:r w:rsidRPr="005B438F">
              <w:rPr>
                <w:rFonts w:ascii="Times New Roman" w:hAnsi="Times New Roman"/>
                <w:sz w:val="18"/>
                <w:szCs w:val="18"/>
              </w:rPr>
              <w:t>должность, подпись, ФИО)</w:t>
            </w:r>
          </w:p>
        </w:tc>
      </w:tr>
    </w:tbl>
    <w:p w:rsidR="003E3BFB" w:rsidRPr="00C45966" w:rsidRDefault="003E3BFB" w:rsidP="001D4FB0">
      <w:pPr>
        <w:rPr>
          <w:sz w:val="20"/>
          <w:szCs w:val="20"/>
        </w:rPr>
      </w:pPr>
      <w:r w:rsidRPr="00C45966">
        <w:rPr>
          <w:rFonts w:ascii="Times New Roman" w:hAnsi="Times New Roman"/>
          <w:sz w:val="20"/>
          <w:szCs w:val="20"/>
        </w:rPr>
        <w:t>*</w:t>
      </w:r>
      <w:r w:rsidRPr="00C45966">
        <w:rPr>
          <w:sz w:val="20"/>
          <w:szCs w:val="20"/>
        </w:rPr>
        <w:t>Параметры испытаний в соответствии с требованиями пунктов 14.4, 20.10 ТКП 458 Правила технической эксплуатации теплоустановок и тепловых сетей потребителей</w:t>
      </w:r>
    </w:p>
    <w:p w:rsidR="003E3BFB" w:rsidRPr="00F3404F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3BFB" w:rsidRPr="00F3404F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3BFB" w:rsidRPr="00DC495D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95D">
        <w:rPr>
          <w:rFonts w:ascii="Times New Roman" w:hAnsi="Times New Roman"/>
          <w:sz w:val="26"/>
          <w:szCs w:val="26"/>
        </w:rPr>
        <w:t>Акт</w:t>
      </w:r>
    </w:p>
    <w:p w:rsidR="003E3BFB" w:rsidRPr="00DC495D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C495D">
        <w:rPr>
          <w:rFonts w:ascii="Times New Roman" w:hAnsi="Times New Roman"/>
          <w:sz w:val="26"/>
          <w:szCs w:val="26"/>
        </w:rPr>
        <w:t xml:space="preserve">роведения гидропневматической промывки отопительной системы. </w:t>
      </w:r>
    </w:p>
    <w:p w:rsidR="003E3BFB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95D">
        <w:rPr>
          <w:rFonts w:ascii="Times New Roman" w:hAnsi="Times New Roman"/>
          <w:sz w:val="26"/>
          <w:szCs w:val="26"/>
        </w:rPr>
        <w:t>трубопроводов и калориферов систем вентиляции</w:t>
      </w:r>
    </w:p>
    <w:p w:rsidR="003E3BFB" w:rsidRDefault="003E3BFB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A0"/>
      </w:tblPr>
      <w:tblGrid>
        <w:gridCol w:w="5778"/>
        <w:gridCol w:w="4395"/>
      </w:tblGrid>
      <w:tr w:rsidR="003E3BFB" w:rsidRPr="005B438F" w:rsidTr="005B438F">
        <w:tc>
          <w:tcPr>
            <w:tcW w:w="5778" w:type="dxa"/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6"/>
                <w:szCs w:val="26"/>
              </w:rPr>
              <w:t>«       »                              202    г.</w:t>
            </w:r>
          </w:p>
        </w:tc>
      </w:tr>
    </w:tbl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BFB" w:rsidRDefault="003E3BFB" w:rsidP="00EC42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26"/>
          <w:szCs w:val="26"/>
        </w:rPr>
        <w:t>Организация – потребитель тепловой энергии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E3BFB" w:rsidRPr="00B8778C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137"/>
      </w:tblGrid>
      <w:tr w:rsidR="003E3BFB" w:rsidRPr="005B438F" w:rsidTr="005B438F">
        <w:tc>
          <w:tcPr>
            <w:tcW w:w="10137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провела  гидропневматическую промывку</w:t>
      </w:r>
      <w:r>
        <w:rPr>
          <w:rFonts w:ascii="Times New Roman" w:hAnsi="Times New Roman"/>
          <w:sz w:val="26"/>
          <w:szCs w:val="26"/>
          <w:lang w:val="en-US"/>
        </w:rPr>
        <w:t>:</w:t>
      </w:r>
    </w:p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отопительной системы,</w:t>
      </w:r>
    </w:p>
    <w:p w:rsidR="003E3BFB" w:rsidRPr="00D1138A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D1138A">
        <w:rPr>
          <w:rFonts w:ascii="Times New Roman" w:hAnsi="Times New Roman"/>
          <w:sz w:val="26"/>
          <w:szCs w:val="26"/>
        </w:rPr>
        <w:t>трубопроводов и калориферов системы вентиляции</w:t>
      </w:r>
    </w:p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трубопроводов и оборудования индивидуального теплового пункта</w:t>
      </w: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137"/>
      </w:tblGrid>
      <w:tr w:rsidR="003E3BFB" w:rsidRPr="005B438F" w:rsidTr="005B438F">
        <w:tc>
          <w:tcPr>
            <w:tcW w:w="10137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(отопительной системы, трубопроводов и калориферов системы вентиляции)</w:t>
            </w:r>
          </w:p>
        </w:tc>
      </w:tr>
    </w:tbl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объекте: </w:t>
      </w:r>
    </w:p>
    <w:tbl>
      <w:tblPr>
        <w:tblW w:w="0" w:type="auto"/>
        <w:tblLook w:val="00A0"/>
      </w:tblPr>
      <w:tblGrid>
        <w:gridCol w:w="10137"/>
      </w:tblGrid>
      <w:tr w:rsidR="003E3BFB" w:rsidRPr="005B438F" w:rsidTr="005B438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FB" w:rsidRPr="005B438F" w:rsidTr="005B438F">
        <w:tc>
          <w:tcPr>
            <w:tcW w:w="10137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3BFB" w:rsidRDefault="003E3BFB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137"/>
      </w:tblGrid>
      <w:tr w:rsidR="003E3BFB" w:rsidRPr="005B438F" w:rsidTr="005B438F">
        <w:tc>
          <w:tcPr>
            <w:tcW w:w="10137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(наименование объекта, адрес его местонахождения)</w:t>
            </w:r>
          </w:p>
        </w:tc>
      </w:tr>
    </w:tbl>
    <w:p w:rsidR="003E3BFB" w:rsidRDefault="003E3BFB" w:rsidP="00EC42E5">
      <w:pPr>
        <w:rPr>
          <w:rFonts w:ascii="Times New Roman" w:hAnsi="Times New Roman"/>
          <w:sz w:val="26"/>
          <w:szCs w:val="26"/>
        </w:rPr>
      </w:pPr>
    </w:p>
    <w:p w:rsidR="003E3BFB" w:rsidRDefault="003E3BFB" w:rsidP="00EC42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Промывка выполнена в соответствии с требованиями пункта 20.9 ТКП 458 Правила технической эксплуатации теплоустановок и тепловых сетей потребителей.</w:t>
      </w:r>
    </w:p>
    <w:p w:rsidR="003E3BFB" w:rsidRDefault="003E3BFB" w:rsidP="00EC42E5">
      <w:pPr>
        <w:rPr>
          <w:rFonts w:ascii="Times New Roman" w:hAnsi="Times New Roman"/>
          <w:sz w:val="26"/>
          <w:szCs w:val="26"/>
        </w:rPr>
      </w:pPr>
    </w:p>
    <w:p w:rsidR="003E3BFB" w:rsidRDefault="003E3BFB" w:rsidP="00EC42E5">
      <w:pPr>
        <w:rPr>
          <w:rFonts w:ascii="Times New Roman" w:hAnsi="Times New Roman"/>
          <w:sz w:val="26"/>
          <w:szCs w:val="26"/>
        </w:rPr>
      </w:pPr>
    </w:p>
    <w:p w:rsidR="003E3BFB" w:rsidRDefault="003E3BFB" w:rsidP="00EC42E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067"/>
        <w:gridCol w:w="5070"/>
      </w:tblGrid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6"/>
                <w:szCs w:val="26"/>
              </w:rPr>
              <w:t>Представитель организации потребителя тепловой энергии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  <w:r w:rsidRPr="005B438F">
              <w:rPr>
                <w:rFonts w:ascii="Times New Roman" w:hAnsi="Times New Roman"/>
                <w:sz w:val="26"/>
                <w:szCs w:val="26"/>
              </w:rPr>
              <w:t>Представитель организации  производитель работ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  <w:r w:rsidRPr="005B438F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438F">
              <w:rPr>
                <w:rFonts w:ascii="Times New Roman" w:hAnsi="Times New Roman"/>
                <w:sz w:val="26"/>
                <w:szCs w:val="26"/>
              </w:rPr>
              <w:t>Представитель энергоснабжающей организации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</w:pP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  <w:r w:rsidRPr="005B438F">
              <w:rPr>
                <w:rFonts w:ascii="Times New Roman" w:hAnsi="Times New Roman"/>
                <w:sz w:val="18"/>
                <w:szCs w:val="18"/>
              </w:rPr>
              <w:t>должность, подпись, ФИО)</w:t>
            </w:r>
          </w:p>
        </w:tc>
      </w:tr>
      <w:tr w:rsidR="003E3BFB" w:rsidRPr="005B438F" w:rsidTr="005B438F">
        <w:tc>
          <w:tcPr>
            <w:tcW w:w="5067" w:type="dxa"/>
          </w:tcPr>
          <w:p w:rsidR="003E3BFB" w:rsidRPr="005B438F" w:rsidRDefault="003E3BFB" w:rsidP="005B438F">
            <w:pPr>
              <w:spacing w:after="0" w:line="240" w:lineRule="auto"/>
            </w:pPr>
          </w:p>
        </w:tc>
        <w:tc>
          <w:tcPr>
            <w:tcW w:w="5070" w:type="dxa"/>
          </w:tcPr>
          <w:p w:rsidR="003E3BFB" w:rsidRPr="005B438F" w:rsidRDefault="003E3BFB" w:rsidP="005B438F">
            <w:pPr>
              <w:spacing w:after="0" w:line="240" w:lineRule="auto"/>
              <w:jc w:val="center"/>
            </w:pPr>
          </w:p>
        </w:tc>
      </w:tr>
    </w:tbl>
    <w:p w:rsidR="003E3BFB" w:rsidRPr="00DC495D" w:rsidRDefault="003E3BFB" w:rsidP="00DC495D">
      <w:pPr>
        <w:rPr>
          <w:rFonts w:ascii="Times New Roman" w:hAnsi="Times New Roman"/>
          <w:sz w:val="18"/>
          <w:szCs w:val="18"/>
        </w:rPr>
      </w:pPr>
    </w:p>
    <w:p w:rsidR="003E3BFB" w:rsidRPr="00DC495D" w:rsidRDefault="003E3BFB" w:rsidP="00DC49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E3BFB" w:rsidRPr="00DC495D" w:rsidSect="001A19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37"/>
    <w:multiLevelType w:val="hybridMultilevel"/>
    <w:tmpl w:val="2530F0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0E35A50"/>
    <w:multiLevelType w:val="hybridMultilevel"/>
    <w:tmpl w:val="E6C6DD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4C12AB"/>
    <w:multiLevelType w:val="hybridMultilevel"/>
    <w:tmpl w:val="425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98094D"/>
    <w:multiLevelType w:val="hybridMultilevel"/>
    <w:tmpl w:val="9B0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E76E4"/>
    <w:multiLevelType w:val="hybridMultilevel"/>
    <w:tmpl w:val="3CD0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F206B"/>
    <w:multiLevelType w:val="multilevel"/>
    <w:tmpl w:val="2530F0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674"/>
    <w:rsid w:val="000532E1"/>
    <w:rsid w:val="00083789"/>
    <w:rsid w:val="00094E5C"/>
    <w:rsid w:val="000B4E14"/>
    <w:rsid w:val="000B7B8B"/>
    <w:rsid w:val="000E3F26"/>
    <w:rsid w:val="000F07E5"/>
    <w:rsid w:val="001011C8"/>
    <w:rsid w:val="00110A2B"/>
    <w:rsid w:val="0013142E"/>
    <w:rsid w:val="00152674"/>
    <w:rsid w:val="001A0938"/>
    <w:rsid w:val="001A1934"/>
    <w:rsid w:val="001D4FB0"/>
    <w:rsid w:val="00201B99"/>
    <w:rsid w:val="0024083E"/>
    <w:rsid w:val="00241821"/>
    <w:rsid w:val="002A387D"/>
    <w:rsid w:val="002A7EF3"/>
    <w:rsid w:val="002C4652"/>
    <w:rsid w:val="002E39E5"/>
    <w:rsid w:val="003B6F04"/>
    <w:rsid w:val="003C503D"/>
    <w:rsid w:val="003E3BFB"/>
    <w:rsid w:val="00465034"/>
    <w:rsid w:val="00485EB7"/>
    <w:rsid w:val="00551FDB"/>
    <w:rsid w:val="00576418"/>
    <w:rsid w:val="005770E7"/>
    <w:rsid w:val="005B438F"/>
    <w:rsid w:val="00613D50"/>
    <w:rsid w:val="00626D02"/>
    <w:rsid w:val="00642372"/>
    <w:rsid w:val="006E46A5"/>
    <w:rsid w:val="006E6643"/>
    <w:rsid w:val="00775573"/>
    <w:rsid w:val="00791E89"/>
    <w:rsid w:val="007A45A7"/>
    <w:rsid w:val="007C0DAF"/>
    <w:rsid w:val="007D7A4B"/>
    <w:rsid w:val="007E0EA1"/>
    <w:rsid w:val="00807243"/>
    <w:rsid w:val="0081701C"/>
    <w:rsid w:val="00833DED"/>
    <w:rsid w:val="008559FB"/>
    <w:rsid w:val="008F5485"/>
    <w:rsid w:val="00900A3C"/>
    <w:rsid w:val="00926BE3"/>
    <w:rsid w:val="009444D3"/>
    <w:rsid w:val="009450D2"/>
    <w:rsid w:val="00992084"/>
    <w:rsid w:val="00995AA9"/>
    <w:rsid w:val="009A1D77"/>
    <w:rsid w:val="009A5B76"/>
    <w:rsid w:val="009F2E04"/>
    <w:rsid w:val="00A04BC6"/>
    <w:rsid w:val="00A60CE5"/>
    <w:rsid w:val="00A958ED"/>
    <w:rsid w:val="00B01C32"/>
    <w:rsid w:val="00B4678E"/>
    <w:rsid w:val="00B5163F"/>
    <w:rsid w:val="00B8778C"/>
    <w:rsid w:val="00BB61A6"/>
    <w:rsid w:val="00BF50BB"/>
    <w:rsid w:val="00C15CCF"/>
    <w:rsid w:val="00C430F7"/>
    <w:rsid w:val="00C45966"/>
    <w:rsid w:val="00C51898"/>
    <w:rsid w:val="00CB5962"/>
    <w:rsid w:val="00CF3DE1"/>
    <w:rsid w:val="00D1138A"/>
    <w:rsid w:val="00D42C66"/>
    <w:rsid w:val="00D50858"/>
    <w:rsid w:val="00D6100E"/>
    <w:rsid w:val="00D63C51"/>
    <w:rsid w:val="00D67478"/>
    <w:rsid w:val="00D76B87"/>
    <w:rsid w:val="00D96BEA"/>
    <w:rsid w:val="00DB79DA"/>
    <w:rsid w:val="00DC495D"/>
    <w:rsid w:val="00DD6032"/>
    <w:rsid w:val="00E563B8"/>
    <w:rsid w:val="00E6442F"/>
    <w:rsid w:val="00E66C68"/>
    <w:rsid w:val="00EA2069"/>
    <w:rsid w:val="00EC0731"/>
    <w:rsid w:val="00EC42E5"/>
    <w:rsid w:val="00ED3415"/>
    <w:rsid w:val="00EE2F98"/>
    <w:rsid w:val="00EF3535"/>
    <w:rsid w:val="00F30AA3"/>
    <w:rsid w:val="00F3404F"/>
    <w:rsid w:val="00F4098C"/>
    <w:rsid w:val="00F412D5"/>
    <w:rsid w:val="00F8700B"/>
    <w:rsid w:val="00F97B49"/>
    <w:rsid w:val="00FE6351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7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C4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C42E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19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AA9"/>
    <w:pPr>
      <w:ind w:left="720"/>
      <w:contextualSpacing/>
    </w:pPr>
  </w:style>
  <w:style w:type="paragraph" w:customStyle="1" w:styleId="fr1">
    <w:name w:val="fr1"/>
    <w:basedOn w:val="Normal"/>
    <w:uiPriority w:val="99"/>
    <w:rsid w:val="00EC4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EC4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42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349</Words>
  <Characters>1995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Максим Андреевич</dc:creator>
  <cp:keywords/>
  <dc:description/>
  <cp:lastModifiedBy>insp01</cp:lastModifiedBy>
  <cp:revision>30</cp:revision>
  <cp:lastPrinted>2021-09-28T09:09:00Z</cp:lastPrinted>
  <dcterms:created xsi:type="dcterms:W3CDTF">2021-05-18T10:35:00Z</dcterms:created>
  <dcterms:modified xsi:type="dcterms:W3CDTF">2022-05-25T08:24:00Z</dcterms:modified>
</cp:coreProperties>
</file>