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BE" w:rsidRPr="0003352A" w:rsidRDefault="003D68BE" w:rsidP="00E95F9A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Электротравматизм при рыбной ловле</w:t>
      </w:r>
    </w:p>
    <w:p w:rsidR="003D68BE" w:rsidRDefault="003D68BE" w:rsidP="00E95F9A">
      <w:pPr>
        <w:jc w:val="both"/>
        <w:rPr>
          <w:sz w:val="26"/>
          <w:szCs w:val="26"/>
        </w:rPr>
      </w:pPr>
    </w:p>
    <w:p w:rsidR="003D68BE" w:rsidRDefault="003D68BE" w:rsidP="00E95F9A">
      <w:pPr>
        <w:ind w:firstLine="720"/>
        <w:jc w:val="both"/>
        <w:rPr>
          <w:sz w:val="26"/>
          <w:szCs w:val="26"/>
        </w:rPr>
      </w:pPr>
      <w:r w:rsidRPr="009C6B64">
        <w:rPr>
          <w:sz w:val="26"/>
          <w:szCs w:val="26"/>
        </w:rPr>
        <w:t>Рыбалка – любимый вид отдыха и увлечения многих людей. Но этот отдых и увлечение может представлять реальную опасность для жизни и здоровья, потому что вблизи водоемов нередко проходят воздушные линии электропередачи.</w:t>
      </w:r>
    </w:p>
    <w:p w:rsidR="003D68BE" w:rsidRDefault="003D68BE" w:rsidP="00E95F9A">
      <w:pPr>
        <w:ind w:firstLine="720"/>
        <w:jc w:val="both"/>
        <w:rPr>
          <w:sz w:val="26"/>
          <w:szCs w:val="26"/>
        </w:rPr>
      </w:pPr>
    </w:p>
    <w:p w:rsidR="003D68BE" w:rsidRPr="008B4CB8" w:rsidRDefault="003D68BE" w:rsidP="00B44854">
      <w:pPr>
        <w:tabs>
          <w:tab w:val="left" w:pos="5400"/>
        </w:tabs>
        <w:ind w:firstLine="709"/>
        <w:jc w:val="both"/>
        <w:rPr>
          <w:sz w:val="26"/>
          <w:szCs w:val="26"/>
        </w:rPr>
      </w:pPr>
      <w:r w:rsidRPr="00B44854">
        <w:rPr>
          <w:sz w:val="26"/>
          <w:szCs w:val="26"/>
        </w:rPr>
        <w:t>Так, 22 апреля 2021 года ученик ГУО «Ходосовская средняя школа» Мстиславского района занимался рыбной ловлей на озере рядом с населенным пунктом Гуторовщина вблизи воздушной линии электропередачи напряжением 110 киловольт. При смене места рыбной ловли пострадавший шел по берегу озера, с</w:t>
      </w:r>
      <w:r w:rsidRPr="008B4CB8">
        <w:rPr>
          <w:sz w:val="26"/>
          <w:szCs w:val="26"/>
        </w:rPr>
        <w:t xml:space="preserve"> разложенной удочкой</w:t>
      </w:r>
      <w:r>
        <w:rPr>
          <w:sz w:val="26"/>
          <w:szCs w:val="26"/>
        </w:rPr>
        <w:t xml:space="preserve"> (углепластиковое удилище длиной </w:t>
      </w:r>
      <w:smartTag w:uri="urn:schemas-microsoft-com:office:smarttags" w:element="metricconverter">
        <w:smartTagPr>
          <w:attr w:name="ProductID" w:val="7 м"/>
        </w:smartTagPr>
        <w:r>
          <w:rPr>
            <w:sz w:val="26"/>
            <w:szCs w:val="26"/>
          </w:rPr>
          <w:t>7 м</w:t>
        </w:r>
      </w:smartTag>
      <w:r>
        <w:rPr>
          <w:sz w:val="26"/>
          <w:szCs w:val="26"/>
        </w:rPr>
        <w:t>)</w:t>
      </w:r>
      <w:r w:rsidRPr="008B4CB8">
        <w:rPr>
          <w:sz w:val="26"/>
          <w:szCs w:val="26"/>
        </w:rPr>
        <w:t>. При перемещении</w:t>
      </w:r>
      <w:r>
        <w:rPr>
          <w:sz w:val="26"/>
          <w:szCs w:val="26"/>
        </w:rPr>
        <w:t xml:space="preserve"> через поросль поднял удочку, чтобы не запутать леску и приблизился</w:t>
      </w:r>
      <w:r w:rsidRPr="00671948">
        <w:rPr>
          <w:sz w:val="26"/>
          <w:szCs w:val="26"/>
        </w:rPr>
        <w:t xml:space="preserve"> удилищем </w:t>
      </w:r>
      <w:r>
        <w:rPr>
          <w:sz w:val="26"/>
          <w:szCs w:val="26"/>
        </w:rPr>
        <w:t>на недопустимое расстояние к нижнему проводу воздушной линии электропередачи.В</w:t>
      </w:r>
      <w:r w:rsidRPr="00671948">
        <w:rPr>
          <w:sz w:val="26"/>
          <w:szCs w:val="26"/>
        </w:rPr>
        <w:t xml:space="preserve"> результате чего </w:t>
      </w:r>
      <w:r>
        <w:rPr>
          <w:sz w:val="26"/>
          <w:szCs w:val="26"/>
        </w:rPr>
        <w:t xml:space="preserve">попал под действие электрического тока и на нем загорелась одежда, при этом получил </w:t>
      </w:r>
      <w:r w:rsidRPr="008B4CB8">
        <w:rPr>
          <w:sz w:val="26"/>
          <w:szCs w:val="26"/>
        </w:rPr>
        <w:t xml:space="preserve">термические ожоги </w:t>
      </w:r>
      <w:r w:rsidRPr="008B4CB8">
        <w:rPr>
          <w:sz w:val="26"/>
          <w:szCs w:val="26"/>
          <w:lang w:val="en-US"/>
        </w:rPr>
        <w:t>III</w:t>
      </w:r>
      <w:r w:rsidRPr="008B4CB8">
        <w:rPr>
          <w:sz w:val="26"/>
          <w:szCs w:val="26"/>
        </w:rPr>
        <w:t xml:space="preserve"> степени </w:t>
      </w:r>
      <w:r>
        <w:rPr>
          <w:sz w:val="26"/>
          <w:szCs w:val="26"/>
        </w:rPr>
        <w:t>70 % тела.</w:t>
      </w:r>
    </w:p>
    <w:p w:rsidR="003D68BE" w:rsidRDefault="003D68BE" w:rsidP="00321BB6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9C6B64">
        <w:rPr>
          <w:sz w:val="26"/>
          <w:szCs w:val="26"/>
        </w:rPr>
        <w:t xml:space="preserve">Опасность электричества в том, что порой не требуется прямого контакта с токоведущими частями, риск поражения возникает при приближении к ним на недопустимое расстояние. В распоряжении рыбаков в настоящее время имеется большое разнообразие удилищ, длина которых может достигать </w:t>
      </w:r>
      <w:smartTag w:uri="urn:schemas-microsoft-com:office:smarttags" w:element="metricconverter">
        <w:smartTagPr>
          <w:attr w:name="ProductID" w:val="12 метров"/>
        </w:smartTagPr>
        <w:r w:rsidRPr="009C6B64">
          <w:rPr>
            <w:sz w:val="26"/>
            <w:szCs w:val="26"/>
          </w:rPr>
          <w:t>12 метров</w:t>
        </w:r>
      </w:smartTag>
      <w:r w:rsidRPr="009C6B64">
        <w:rPr>
          <w:sz w:val="26"/>
          <w:szCs w:val="26"/>
        </w:rPr>
        <w:t>, изготовленных из современных синтетических токопроводящих материалов, и представляющих реальную опасность при ловле рыбы в охранной зоне линий электропередачи. На самих удилищах размещены специальные знаки, предупреждающие об опасности ловли в грозу и вблизи воздушных линий электропередачи.</w:t>
      </w:r>
    </w:p>
    <w:p w:rsidR="003D68BE" w:rsidRDefault="003D68BE" w:rsidP="00C86EAC">
      <w:pPr>
        <w:ind w:firstLine="561"/>
        <w:jc w:val="both"/>
        <w:rPr>
          <w:sz w:val="26"/>
          <w:szCs w:val="26"/>
        </w:rPr>
      </w:pPr>
      <w:r w:rsidRPr="00F364C0">
        <w:rPr>
          <w:sz w:val="26"/>
          <w:szCs w:val="26"/>
        </w:rPr>
        <w:t>Человек, коснувшись токоведущих частей или оголенных проводов, находящихся под напряжением, оказывается включенным в электрическую цепь. Под воздействием напряжения через его тело протекает электрический ток. Он нарушает нормальную работу нервной системы, из-за чего возникают судороги, прекращается дыхание и останавливается сердце.</w:t>
      </w:r>
    </w:p>
    <w:p w:rsidR="003D68BE" w:rsidRPr="00F364C0" w:rsidRDefault="003D68BE" w:rsidP="00C86EAC">
      <w:pPr>
        <w:ind w:firstLine="561"/>
        <w:jc w:val="both"/>
        <w:rPr>
          <w:sz w:val="26"/>
          <w:szCs w:val="26"/>
        </w:rPr>
      </w:pPr>
      <w:r w:rsidRPr="00F364C0">
        <w:rPr>
          <w:sz w:val="26"/>
          <w:szCs w:val="26"/>
        </w:rPr>
        <w:t>При поражении человека электрическим током умейте оказать пострадавшему пер</w:t>
      </w:r>
      <w:r w:rsidRPr="00A76B77">
        <w:rPr>
          <w:sz w:val="26"/>
          <w:szCs w:val="26"/>
        </w:rPr>
        <w:t xml:space="preserve">вую помощь, заключающуюся в первую очередь в быстром освобождении его от </w:t>
      </w:r>
      <w:r>
        <w:rPr>
          <w:sz w:val="26"/>
          <w:szCs w:val="26"/>
        </w:rPr>
        <w:t xml:space="preserve">действия электрического </w:t>
      </w:r>
      <w:r w:rsidRPr="00A76B77">
        <w:rPr>
          <w:sz w:val="26"/>
          <w:szCs w:val="26"/>
        </w:rPr>
        <w:t>тока и проведения реанимационных действий</w:t>
      </w:r>
      <w:r>
        <w:rPr>
          <w:sz w:val="26"/>
          <w:szCs w:val="26"/>
        </w:rPr>
        <w:t>. Пр</w:t>
      </w:r>
      <w:r w:rsidRPr="00A76B77">
        <w:rPr>
          <w:sz w:val="26"/>
          <w:szCs w:val="26"/>
        </w:rPr>
        <w:t>и необходимо срочно вызвать врача. При оказа</w:t>
      </w:r>
      <w:r w:rsidRPr="00F364C0">
        <w:rPr>
          <w:sz w:val="26"/>
          <w:szCs w:val="26"/>
        </w:rPr>
        <w:t>нии первой помощи дорога каждая секунда. Чем больше времени человек находится под действием тока, тем меньше шансов на его спасение.</w:t>
      </w:r>
    </w:p>
    <w:p w:rsidR="003D68BE" w:rsidRDefault="003D68BE" w:rsidP="00E95F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предотвращения несчастных случаев от поражения электрическим током при осуществлении рыбной ловли необходимо следовать следующим правилам:</w:t>
      </w:r>
    </w:p>
    <w:p w:rsidR="003D68BE" w:rsidRPr="009C6B64" w:rsidRDefault="003D68BE" w:rsidP="00E95F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9C6B64">
        <w:rPr>
          <w:sz w:val="26"/>
          <w:szCs w:val="26"/>
        </w:rPr>
        <w:t>удьте внимательными и осторожными при выборе места для ловли рыбы, чтобы во время ловли не зацепить или приблизиться на недопустимое расстояние удочкой или леской электрические провода.</w:t>
      </w:r>
    </w:p>
    <w:p w:rsidR="003D68BE" w:rsidRPr="009C6B64" w:rsidRDefault="003D68BE" w:rsidP="00E95F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9C6B64">
        <w:rPr>
          <w:sz w:val="26"/>
          <w:szCs w:val="26"/>
        </w:rPr>
        <w:t>збегайте опасных участков, где высоковольтные линии электропере</w:t>
      </w:r>
      <w:r>
        <w:rPr>
          <w:sz w:val="26"/>
          <w:szCs w:val="26"/>
        </w:rPr>
        <w:t>дачи проходят рядом с водоемами.</w:t>
      </w:r>
    </w:p>
    <w:p w:rsidR="003D68BE" w:rsidRPr="009C6B64" w:rsidRDefault="003D68BE" w:rsidP="00E95F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C6B64">
        <w:rPr>
          <w:sz w:val="26"/>
          <w:szCs w:val="26"/>
        </w:rPr>
        <w:t>е ловите рыбу в местах, обозначенных  знаками, предупреждающими об опасност</w:t>
      </w:r>
      <w:r>
        <w:rPr>
          <w:sz w:val="26"/>
          <w:szCs w:val="26"/>
        </w:rPr>
        <w:t>и поражения электрическим током.</w:t>
      </w:r>
    </w:p>
    <w:p w:rsidR="003D68BE" w:rsidRDefault="003D68BE" w:rsidP="00E95F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C6B64">
        <w:rPr>
          <w:sz w:val="26"/>
          <w:szCs w:val="26"/>
        </w:rPr>
        <w:t>е проходите с разложенной удочкой под проводами линий электропередачи, этого может быть достаточно, чтобы попасть под напряжение.</w:t>
      </w:r>
    </w:p>
    <w:p w:rsidR="003D68BE" w:rsidRDefault="003D68BE" w:rsidP="00E95F9A">
      <w:pPr>
        <w:jc w:val="both"/>
        <w:rPr>
          <w:sz w:val="26"/>
          <w:szCs w:val="26"/>
        </w:rPr>
      </w:pPr>
    </w:p>
    <w:p w:rsidR="003D68BE" w:rsidRPr="00F93740" w:rsidRDefault="003D68BE" w:rsidP="000C16F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93740">
        <w:rPr>
          <w:sz w:val="22"/>
          <w:szCs w:val="22"/>
        </w:rPr>
        <w:t>Государственный инспектор</w:t>
      </w:r>
    </w:p>
    <w:p w:rsidR="003D68BE" w:rsidRPr="00F93740" w:rsidRDefault="003D68BE" w:rsidP="000C16F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93740">
        <w:rPr>
          <w:sz w:val="22"/>
          <w:szCs w:val="22"/>
        </w:rPr>
        <w:t>по энергетическому надзору</w:t>
      </w:r>
    </w:p>
    <w:p w:rsidR="003D68BE" w:rsidRPr="00F93740" w:rsidRDefault="003D68BE" w:rsidP="000C16F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93740">
        <w:rPr>
          <w:sz w:val="22"/>
          <w:szCs w:val="22"/>
        </w:rPr>
        <w:t xml:space="preserve"> Горецкой РЭИ                                     </w:t>
      </w:r>
      <w:r>
        <w:rPr>
          <w:sz w:val="22"/>
          <w:szCs w:val="22"/>
        </w:rPr>
        <w:t xml:space="preserve"> </w:t>
      </w:r>
      <w:r w:rsidRPr="00F9374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</w:t>
      </w:r>
      <w:r w:rsidRPr="00F93740">
        <w:rPr>
          <w:sz w:val="22"/>
          <w:szCs w:val="22"/>
        </w:rPr>
        <w:t xml:space="preserve">  </w:t>
      </w:r>
      <w:r>
        <w:rPr>
          <w:sz w:val="22"/>
          <w:szCs w:val="22"/>
        </w:rPr>
        <w:t>М.В.Махрачёв</w:t>
      </w:r>
    </w:p>
    <w:p w:rsidR="003D68BE" w:rsidRPr="004D2E04" w:rsidRDefault="003D68BE" w:rsidP="007E2CAF">
      <w:pPr>
        <w:ind w:firstLine="720"/>
        <w:jc w:val="both"/>
        <w:rPr>
          <w:b/>
          <w:sz w:val="26"/>
          <w:szCs w:val="26"/>
        </w:rPr>
      </w:pPr>
    </w:p>
    <w:sectPr w:rsidR="003D68BE" w:rsidRPr="004D2E04" w:rsidSect="00A45F8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F9A"/>
    <w:rsid w:val="0003352A"/>
    <w:rsid w:val="00040FAE"/>
    <w:rsid w:val="000C16F2"/>
    <w:rsid w:val="000C6006"/>
    <w:rsid w:val="000D708B"/>
    <w:rsid w:val="000E6C38"/>
    <w:rsid w:val="001526F3"/>
    <w:rsid w:val="001679B8"/>
    <w:rsid w:val="002B103F"/>
    <w:rsid w:val="00321BB6"/>
    <w:rsid w:val="003A66C7"/>
    <w:rsid w:val="003D5D6A"/>
    <w:rsid w:val="003D68BE"/>
    <w:rsid w:val="004219F7"/>
    <w:rsid w:val="004D2E04"/>
    <w:rsid w:val="004D5CB5"/>
    <w:rsid w:val="00566D8E"/>
    <w:rsid w:val="00594C8A"/>
    <w:rsid w:val="00671948"/>
    <w:rsid w:val="00682AD3"/>
    <w:rsid w:val="00714AC1"/>
    <w:rsid w:val="00777AAB"/>
    <w:rsid w:val="007E2CAF"/>
    <w:rsid w:val="0080132A"/>
    <w:rsid w:val="00833E23"/>
    <w:rsid w:val="00835DCF"/>
    <w:rsid w:val="008B4CB8"/>
    <w:rsid w:val="009A62BB"/>
    <w:rsid w:val="009C53A6"/>
    <w:rsid w:val="009C6B64"/>
    <w:rsid w:val="00A06891"/>
    <w:rsid w:val="00A45F82"/>
    <w:rsid w:val="00A76B77"/>
    <w:rsid w:val="00A938F5"/>
    <w:rsid w:val="00AC0E9F"/>
    <w:rsid w:val="00B20284"/>
    <w:rsid w:val="00B44854"/>
    <w:rsid w:val="00BD0CB7"/>
    <w:rsid w:val="00BF3F3B"/>
    <w:rsid w:val="00C745CE"/>
    <w:rsid w:val="00C7651E"/>
    <w:rsid w:val="00C86EAC"/>
    <w:rsid w:val="00CE6B83"/>
    <w:rsid w:val="00CF1087"/>
    <w:rsid w:val="00D15081"/>
    <w:rsid w:val="00DB693D"/>
    <w:rsid w:val="00DE38F4"/>
    <w:rsid w:val="00E27890"/>
    <w:rsid w:val="00E72CC1"/>
    <w:rsid w:val="00E74096"/>
    <w:rsid w:val="00E95F9A"/>
    <w:rsid w:val="00EF5EBB"/>
    <w:rsid w:val="00F364C0"/>
    <w:rsid w:val="00F50F69"/>
    <w:rsid w:val="00F93740"/>
    <w:rsid w:val="00FB79BA"/>
    <w:rsid w:val="00FD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2E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454</Words>
  <Characters>2591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Электротравматизм при рыбной ловле</dc:title>
  <dc:subject/>
  <dc:creator>Березко Сергей Александрович</dc:creator>
  <cp:keywords/>
  <dc:description/>
  <cp:lastModifiedBy>insp01</cp:lastModifiedBy>
  <cp:revision>4</cp:revision>
  <cp:lastPrinted>2021-04-28T05:22:00Z</cp:lastPrinted>
  <dcterms:created xsi:type="dcterms:W3CDTF">2021-04-28T05:19:00Z</dcterms:created>
  <dcterms:modified xsi:type="dcterms:W3CDTF">2021-04-28T05:23:00Z</dcterms:modified>
</cp:coreProperties>
</file>