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7E77D0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7E77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2" type="#_x0000_t202" style="position:absolute;left:0;text-align:left;margin-left:-2.85pt;margin-top:-.75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" filled="f" stroked="f"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1F3DD7" w:rsidRPr="00CC225C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 гражданин работает или учится за границей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7E77D0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7E77D0">
              <w:rPr>
                <w:noProof/>
              </w:rPr>
              <w:pict>
                <v:shape id="Letter" o:spid="_x0000_s1031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238760,0;477520,0;477520,112395;477520,224790;238760,224790;0,224790;0,112395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="00F86A7A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="00F86A7A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="00F86A7A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>трудоспособных граждан, не занятых                                    в экономике, оплачивающих услуги с возмещением затрат,</w:t>
      </w:r>
      <w:r w:rsidR="00F86A7A">
        <w:rPr>
          <w:rFonts w:eastAsia="Calibri"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="00F86A7A">
        <w:rPr>
          <w:rFonts w:eastAsia="Calibri"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="00F86A7A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="00F86A7A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вопросов по реализации Декрета Президента Республики Беларусь от 2 апреля 2015 г. № 3«О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4D" w:rsidRDefault="00390A4D" w:rsidP="0070227E">
      <w:r>
        <w:separator/>
      </w:r>
    </w:p>
  </w:endnote>
  <w:endnote w:type="continuationSeparator" w:id="1">
    <w:p w:rsidR="00390A4D" w:rsidRDefault="00390A4D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4D" w:rsidRDefault="00390A4D" w:rsidP="0070227E">
      <w:r>
        <w:separator/>
      </w:r>
    </w:p>
  </w:footnote>
  <w:footnote w:type="continuationSeparator" w:id="1">
    <w:p w:rsidR="00390A4D" w:rsidRDefault="00390A4D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3766"/>
      <w:docPartObj>
        <w:docPartGallery w:val="Page Numbers (Top of Page)"/>
        <w:docPartUnique/>
      </w:docPartObj>
    </w:sdtPr>
    <w:sdtContent>
      <w:p w:rsidR="00222016" w:rsidRDefault="007E77D0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F86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90A4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E77D0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8245E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9421E"/>
    <w:rsid w:val="00BA65E8"/>
    <w:rsid w:val="00BB30E5"/>
    <w:rsid w:val="00BB3C56"/>
    <w:rsid w:val="00BC1FCA"/>
    <w:rsid w:val="00BD0339"/>
    <w:rsid w:val="00BD3402"/>
    <w:rsid w:val="00BF0686"/>
    <w:rsid w:val="00BF6120"/>
    <w:rsid w:val="00C0311F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A7A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E6938"/>
    <w:rsid w:val="00FF344A"/>
    <w:rsid w:val="00FF35C2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F6"/>
    <w:rPr>
      <w:sz w:val="30"/>
    </w:rPr>
  </w:style>
  <w:style w:type="paragraph" w:styleId="1">
    <w:name w:val="heading 1"/>
    <w:basedOn w:val="a"/>
    <w:next w:val="a"/>
    <w:qFormat/>
    <w:rsid w:val="00323BF6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23BF6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23BF6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23BF6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34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753C-D0CF-43AC-A3B7-8DD814DD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Ba</cp:lastModifiedBy>
  <cp:revision>4</cp:revision>
  <cp:lastPrinted>2018-11-08T12:05:00Z</cp:lastPrinted>
  <dcterms:created xsi:type="dcterms:W3CDTF">2018-11-12T08:03:00Z</dcterms:created>
  <dcterms:modified xsi:type="dcterms:W3CDTF">2018-11-12T08:06:00Z</dcterms:modified>
</cp:coreProperties>
</file>