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38" w:rsidRDefault="00D0470E" w:rsidP="00005F38">
      <w:pPr>
        <w:pStyle w:val="1"/>
        <w:rPr>
          <w:sz w:val="27"/>
        </w:rPr>
      </w:pPr>
      <w:r>
        <w:t xml:space="preserve">  </w:t>
      </w:r>
      <w:r w:rsidR="000510A1">
        <w:t xml:space="preserve"> </w:t>
      </w:r>
      <w:r w:rsidR="00734EB4">
        <w:tab/>
      </w:r>
      <w:r w:rsidR="00005F38">
        <w:t xml:space="preserve">                                          </w:t>
      </w:r>
      <w:r w:rsidR="00BD68E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2540</wp:posOffset>
            </wp:positionV>
            <wp:extent cx="708660" cy="708660"/>
            <wp:effectExtent l="19050" t="0" r="0" b="0"/>
            <wp:wrapNone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F38">
        <w:tab/>
      </w:r>
      <w:r w:rsidR="00005F38">
        <w:tab/>
      </w:r>
    </w:p>
    <w:p w:rsidR="00005F38" w:rsidRDefault="00005F38" w:rsidP="00005F38">
      <w:pPr>
        <w:rPr>
          <w:b/>
        </w:rPr>
      </w:pPr>
      <w:r>
        <w:rPr>
          <w:b/>
          <w:lang w:val="be-BY"/>
        </w:rPr>
        <w:t>МАГІЛЕЎСКІ  АБЛАСНЫ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</w:t>
      </w:r>
      <w:r>
        <w:rPr>
          <w:b/>
        </w:rPr>
        <w:t>МОГИЛЕВСКИЙ ОБЛАСТНОЙ</w:t>
      </w:r>
    </w:p>
    <w:p w:rsidR="00005F38" w:rsidRDefault="00440D6B" w:rsidP="00005F38">
      <w:pPr>
        <w:rPr>
          <w:b/>
          <w:lang w:val="be-BY"/>
        </w:rPr>
      </w:pPr>
      <w:r>
        <w:rPr>
          <w:b/>
        </w:rPr>
        <w:t xml:space="preserve">     </w:t>
      </w:r>
      <w:r w:rsidR="00005F38">
        <w:rPr>
          <w:b/>
        </w:rPr>
        <w:t>САВЕТ ДЭПУТАТА</w:t>
      </w:r>
      <w:r w:rsidR="00005F38">
        <w:rPr>
          <w:b/>
          <w:lang w:val="be-BY"/>
        </w:rPr>
        <w:t>Ў</w:t>
      </w:r>
      <w:r w:rsidR="00005F38">
        <w:rPr>
          <w:b/>
          <w:lang w:val="be-BY"/>
        </w:rPr>
        <w:tab/>
      </w:r>
      <w:r w:rsidR="00005F38">
        <w:rPr>
          <w:b/>
          <w:lang w:val="be-BY"/>
        </w:rPr>
        <w:tab/>
      </w:r>
      <w:r w:rsidR="00005F38">
        <w:rPr>
          <w:b/>
          <w:lang w:val="be-BY"/>
        </w:rPr>
        <w:tab/>
        <w:t xml:space="preserve">     </w:t>
      </w:r>
      <w:r w:rsidR="00005F38">
        <w:rPr>
          <w:b/>
          <w:lang w:val="be-BY"/>
        </w:rPr>
        <w:tab/>
        <w:t xml:space="preserve">    </w:t>
      </w:r>
      <w:r>
        <w:rPr>
          <w:b/>
          <w:lang w:val="be-BY"/>
        </w:rPr>
        <w:t xml:space="preserve">            </w:t>
      </w:r>
      <w:r w:rsidR="00005F38">
        <w:rPr>
          <w:b/>
          <w:lang w:val="be-BY"/>
        </w:rPr>
        <w:t>СОВЕТ ДЕПУТАТОВ</w:t>
      </w:r>
    </w:p>
    <w:p w:rsidR="00005F38" w:rsidRDefault="00005F38" w:rsidP="00005F38">
      <w:pPr>
        <w:rPr>
          <w:b/>
        </w:rPr>
      </w:pPr>
    </w:p>
    <w:p w:rsidR="00005F38" w:rsidRDefault="00440D6B" w:rsidP="00005F38">
      <w:pPr>
        <w:rPr>
          <w:b/>
        </w:rPr>
      </w:pPr>
      <w:r>
        <w:rPr>
          <w:b/>
        </w:rPr>
        <w:t xml:space="preserve">      </w:t>
      </w:r>
      <w:r w:rsidR="00005F38">
        <w:rPr>
          <w:b/>
        </w:rPr>
        <w:t>Г</w:t>
      </w:r>
      <w:r w:rsidR="00005F38">
        <w:rPr>
          <w:b/>
          <w:lang w:val="be-BY"/>
        </w:rPr>
        <w:t>ОРАЦКІ  РАЁННЫ</w:t>
      </w:r>
      <w:r w:rsidR="00005F38">
        <w:rPr>
          <w:b/>
          <w:lang w:val="be-BY"/>
        </w:rPr>
        <w:tab/>
      </w:r>
      <w:r w:rsidR="00005F38">
        <w:rPr>
          <w:b/>
          <w:lang w:val="be-BY"/>
        </w:rPr>
        <w:tab/>
      </w:r>
      <w:r w:rsidR="00005F38">
        <w:rPr>
          <w:b/>
          <w:lang w:val="be-BY"/>
        </w:rPr>
        <w:tab/>
      </w:r>
      <w:r w:rsidR="00005F38">
        <w:rPr>
          <w:b/>
          <w:lang w:val="be-BY"/>
        </w:rPr>
        <w:tab/>
        <w:t xml:space="preserve">     </w:t>
      </w:r>
      <w:r>
        <w:rPr>
          <w:b/>
          <w:lang w:val="be-BY"/>
        </w:rPr>
        <w:t xml:space="preserve">      </w:t>
      </w:r>
      <w:r w:rsidR="00005F38">
        <w:rPr>
          <w:b/>
          <w:lang w:val="be-BY"/>
        </w:rPr>
        <w:t>Г</w:t>
      </w:r>
      <w:r w:rsidR="00005F38">
        <w:rPr>
          <w:b/>
        </w:rPr>
        <w:t>ОРЕЦКИЙ  РАЙОННЫЙ</w:t>
      </w:r>
    </w:p>
    <w:p w:rsidR="00005F38" w:rsidRDefault="00440D6B" w:rsidP="00005F38">
      <w:pPr>
        <w:rPr>
          <w:b/>
          <w:lang w:val="be-BY"/>
        </w:rPr>
      </w:pPr>
      <w:r>
        <w:rPr>
          <w:b/>
        </w:rPr>
        <w:t xml:space="preserve">      </w:t>
      </w:r>
      <w:r w:rsidR="00005F38">
        <w:rPr>
          <w:b/>
        </w:rPr>
        <w:t>САВЕТ ДЭПУТАТА</w:t>
      </w:r>
      <w:r w:rsidR="00005F38">
        <w:rPr>
          <w:b/>
          <w:lang w:val="be-BY"/>
        </w:rPr>
        <w:t>Ў</w:t>
      </w:r>
      <w:r w:rsidR="00005F38">
        <w:rPr>
          <w:b/>
          <w:lang w:val="be-BY"/>
        </w:rPr>
        <w:tab/>
      </w:r>
      <w:r w:rsidR="00005F38">
        <w:rPr>
          <w:b/>
          <w:lang w:val="be-BY"/>
        </w:rPr>
        <w:tab/>
      </w:r>
      <w:r w:rsidR="00005F38">
        <w:rPr>
          <w:b/>
          <w:lang w:val="be-BY"/>
        </w:rPr>
        <w:tab/>
        <w:t xml:space="preserve">                </w:t>
      </w:r>
      <w:r>
        <w:rPr>
          <w:b/>
          <w:lang w:val="be-BY"/>
        </w:rPr>
        <w:t xml:space="preserve">            </w:t>
      </w:r>
      <w:r w:rsidR="00005F38">
        <w:rPr>
          <w:b/>
          <w:lang w:val="be-BY"/>
        </w:rPr>
        <w:t>СОВЕТ ДЕПУТАТОВ</w:t>
      </w:r>
    </w:p>
    <w:p w:rsidR="00005F38" w:rsidRDefault="00005F38" w:rsidP="00005F38"/>
    <w:p w:rsidR="00005F38" w:rsidRDefault="00005F38" w:rsidP="00005F38">
      <w:pPr>
        <w:rPr>
          <w:b/>
          <w:sz w:val="36"/>
          <w:szCs w:val="36"/>
        </w:rPr>
      </w:pPr>
      <w:r>
        <w:rPr>
          <w:b/>
          <w:sz w:val="36"/>
          <w:szCs w:val="36"/>
          <w:lang w:val="be-BY"/>
        </w:rPr>
        <w:t xml:space="preserve">    РАШЭННЕ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  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 w:rsidR="00440D6B">
        <w:rPr>
          <w:b/>
          <w:sz w:val="36"/>
          <w:szCs w:val="36"/>
          <w:lang w:val="be-BY"/>
        </w:rPr>
        <w:t xml:space="preserve">    </w:t>
      </w:r>
      <w:r>
        <w:rPr>
          <w:b/>
          <w:sz w:val="36"/>
          <w:szCs w:val="36"/>
          <w:lang w:val="be-BY"/>
        </w:rPr>
        <w:t>Р</w:t>
      </w:r>
      <w:r>
        <w:rPr>
          <w:b/>
          <w:sz w:val="36"/>
          <w:szCs w:val="36"/>
        </w:rPr>
        <w:t>ЕШЕНИЕ</w:t>
      </w:r>
    </w:p>
    <w:p w:rsidR="00005F38" w:rsidRDefault="00005F38" w:rsidP="00005F38">
      <w:pPr>
        <w:rPr>
          <w:sz w:val="20"/>
        </w:rPr>
      </w:pPr>
    </w:p>
    <w:p w:rsidR="00005F38" w:rsidRDefault="00005F38" w:rsidP="00005F38">
      <w:pPr>
        <w:rPr>
          <w:sz w:val="20"/>
        </w:rPr>
      </w:pPr>
    </w:p>
    <w:p w:rsidR="00005F38" w:rsidRPr="00C34D3E" w:rsidRDefault="00823CDD" w:rsidP="00005F3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E34A2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="00440D6B">
        <w:rPr>
          <w:sz w:val="28"/>
          <w:szCs w:val="28"/>
        </w:rPr>
        <w:t>.201</w:t>
      </w:r>
      <w:r w:rsidR="009E34A2">
        <w:rPr>
          <w:sz w:val="28"/>
          <w:szCs w:val="28"/>
        </w:rPr>
        <w:t>9</w:t>
      </w:r>
      <w:r w:rsidR="00005F38" w:rsidRPr="00C34D3E">
        <w:rPr>
          <w:sz w:val="28"/>
          <w:szCs w:val="28"/>
        </w:rPr>
        <w:t xml:space="preserve">   № </w:t>
      </w:r>
      <w:r w:rsidR="009E34A2">
        <w:rPr>
          <w:sz w:val="28"/>
          <w:szCs w:val="28"/>
        </w:rPr>
        <w:t>21-</w:t>
      </w:r>
      <w:r w:rsidR="001A339E">
        <w:rPr>
          <w:sz w:val="28"/>
          <w:szCs w:val="28"/>
        </w:rPr>
        <w:t>4</w:t>
      </w:r>
    </w:p>
    <w:p w:rsidR="00005F38" w:rsidRDefault="00005F38" w:rsidP="00005F38">
      <w:pPr>
        <w:rPr>
          <w:sz w:val="28"/>
        </w:rPr>
      </w:pPr>
      <w:r>
        <w:rPr>
          <w:sz w:val="20"/>
        </w:rPr>
        <w:tab/>
      </w:r>
      <w:r>
        <w:rPr>
          <w:sz w:val="20"/>
          <w:lang w:val="be-BY"/>
        </w:rPr>
        <w:t xml:space="preserve">г.Горкі </w:t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 w:rsidR="00440D6B">
        <w:rPr>
          <w:sz w:val="20"/>
          <w:lang w:val="be-BY"/>
        </w:rPr>
        <w:t xml:space="preserve">                </w:t>
      </w:r>
      <w:r>
        <w:rPr>
          <w:sz w:val="20"/>
        </w:rPr>
        <w:t>г. Горки</w:t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</w:p>
    <w:p w:rsidR="00005F38" w:rsidRDefault="00005F38" w:rsidP="00005F38">
      <w:pPr>
        <w:rPr>
          <w:sz w:val="20"/>
        </w:rPr>
      </w:pPr>
    </w:p>
    <w:p w:rsidR="00005F38" w:rsidRDefault="00005F38" w:rsidP="00005F3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C52477" w:rsidRDefault="00C52477" w:rsidP="00212C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плане работы </w:t>
      </w:r>
      <w:r w:rsidR="000947B6">
        <w:rPr>
          <w:sz w:val="30"/>
          <w:szCs w:val="30"/>
        </w:rPr>
        <w:t xml:space="preserve">Горецкого </w:t>
      </w:r>
      <w:proofErr w:type="gramStart"/>
      <w:r>
        <w:rPr>
          <w:sz w:val="30"/>
          <w:szCs w:val="30"/>
        </w:rPr>
        <w:t>районного</w:t>
      </w:r>
      <w:proofErr w:type="gramEnd"/>
      <w:r>
        <w:rPr>
          <w:sz w:val="30"/>
          <w:szCs w:val="30"/>
        </w:rPr>
        <w:t xml:space="preserve"> </w:t>
      </w:r>
    </w:p>
    <w:p w:rsidR="00465CB8" w:rsidRDefault="000947B6" w:rsidP="00212C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Совета </w:t>
      </w:r>
      <w:r w:rsidR="00065F10">
        <w:rPr>
          <w:sz w:val="30"/>
          <w:szCs w:val="30"/>
        </w:rPr>
        <w:t>депутатов</w:t>
      </w:r>
      <w:r>
        <w:rPr>
          <w:sz w:val="30"/>
          <w:szCs w:val="30"/>
        </w:rPr>
        <w:t xml:space="preserve"> </w:t>
      </w:r>
      <w:r w:rsidR="00065F10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065F10">
        <w:rPr>
          <w:sz w:val="30"/>
          <w:szCs w:val="30"/>
        </w:rPr>
        <w:t>его</w:t>
      </w:r>
      <w:r>
        <w:rPr>
          <w:sz w:val="30"/>
          <w:szCs w:val="30"/>
        </w:rPr>
        <w:t xml:space="preserve"> </w:t>
      </w:r>
      <w:r w:rsidR="00065F10">
        <w:rPr>
          <w:sz w:val="30"/>
          <w:szCs w:val="30"/>
        </w:rPr>
        <w:t xml:space="preserve">органов на </w:t>
      </w:r>
      <w:r w:rsidR="00823CDD">
        <w:rPr>
          <w:sz w:val="30"/>
          <w:szCs w:val="30"/>
        </w:rPr>
        <w:t>20</w:t>
      </w:r>
      <w:r w:rsidR="009E34A2">
        <w:rPr>
          <w:sz w:val="30"/>
          <w:szCs w:val="30"/>
        </w:rPr>
        <w:t>20</w:t>
      </w:r>
      <w:r w:rsidR="00823CDD">
        <w:rPr>
          <w:sz w:val="30"/>
          <w:szCs w:val="30"/>
        </w:rPr>
        <w:t xml:space="preserve"> год</w:t>
      </w:r>
    </w:p>
    <w:p w:rsidR="00C52477" w:rsidRDefault="00C52477" w:rsidP="00D069F1">
      <w:pPr>
        <w:spacing w:line="360" w:lineRule="auto"/>
        <w:rPr>
          <w:sz w:val="30"/>
          <w:szCs w:val="30"/>
        </w:rPr>
      </w:pPr>
    </w:p>
    <w:p w:rsidR="00C52477" w:rsidRDefault="001075E9" w:rsidP="00B369A2">
      <w:pPr>
        <w:ind w:firstLine="708"/>
        <w:jc w:val="both"/>
        <w:rPr>
          <w:sz w:val="30"/>
          <w:szCs w:val="30"/>
        </w:rPr>
      </w:pPr>
      <w:r w:rsidRPr="005B531C">
        <w:rPr>
          <w:spacing w:val="1"/>
          <w:sz w:val="30"/>
          <w:szCs w:val="30"/>
        </w:rPr>
        <w:t xml:space="preserve">На основании Закона Республики Беларусь от 4 января 2010 года </w:t>
      </w:r>
      <w:r>
        <w:rPr>
          <w:spacing w:val="1"/>
          <w:sz w:val="30"/>
          <w:szCs w:val="30"/>
        </w:rPr>
        <w:t xml:space="preserve"> «</w:t>
      </w:r>
      <w:r>
        <w:rPr>
          <w:spacing w:val="1"/>
          <w:sz w:val="30"/>
          <w:szCs w:val="30"/>
          <w:lang w:val="be-BY"/>
        </w:rPr>
        <w:t xml:space="preserve">О </w:t>
      </w:r>
      <w:r w:rsidRPr="005B531C">
        <w:rPr>
          <w:spacing w:val="1"/>
          <w:sz w:val="30"/>
          <w:szCs w:val="30"/>
          <w:lang w:val="be-BY"/>
        </w:rPr>
        <w:t>местном управлении и самоуправлении в Республике Беларусь</w:t>
      </w:r>
      <w:r>
        <w:rPr>
          <w:spacing w:val="1"/>
          <w:sz w:val="30"/>
          <w:szCs w:val="30"/>
        </w:rPr>
        <w:t xml:space="preserve">» </w:t>
      </w:r>
      <w:r w:rsidR="00C52477">
        <w:rPr>
          <w:sz w:val="30"/>
          <w:szCs w:val="30"/>
        </w:rPr>
        <w:t>Горецкий районный Совет депутатов РЕШИЛ:</w:t>
      </w:r>
    </w:p>
    <w:p w:rsidR="00C52477" w:rsidRDefault="00C52477" w:rsidP="00B369A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1. Утвердить прилагаемый план работы </w:t>
      </w:r>
      <w:r w:rsidR="00511CC2">
        <w:rPr>
          <w:sz w:val="30"/>
          <w:szCs w:val="30"/>
        </w:rPr>
        <w:t xml:space="preserve">Горецкого </w:t>
      </w:r>
      <w:r>
        <w:rPr>
          <w:sz w:val="30"/>
          <w:szCs w:val="30"/>
        </w:rPr>
        <w:t>районного Совета</w:t>
      </w:r>
      <w:r w:rsidR="00065F10">
        <w:rPr>
          <w:sz w:val="30"/>
          <w:szCs w:val="30"/>
        </w:rPr>
        <w:t xml:space="preserve"> депутатов и его органов</w:t>
      </w:r>
      <w:r w:rsidR="00D069F1">
        <w:rPr>
          <w:sz w:val="30"/>
          <w:szCs w:val="30"/>
        </w:rPr>
        <w:t xml:space="preserve"> на</w:t>
      </w:r>
      <w:r w:rsidR="00065F10">
        <w:rPr>
          <w:sz w:val="30"/>
          <w:szCs w:val="30"/>
        </w:rPr>
        <w:t xml:space="preserve"> </w:t>
      </w:r>
      <w:r w:rsidR="00465CB8">
        <w:rPr>
          <w:sz w:val="30"/>
          <w:szCs w:val="30"/>
        </w:rPr>
        <w:t>20</w:t>
      </w:r>
      <w:r w:rsidR="009E34A2">
        <w:rPr>
          <w:sz w:val="30"/>
          <w:szCs w:val="30"/>
        </w:rPr>
        <w:t>20</w:t>
      </w:r>
      <w:r w:rsidR="00465CB8">
        <w:rPr>
          <w:sz w:val="30"/>
          <w:szCs w:val="30"/>
        </w:rPr>
        <w:t xml:space="preserve"> год</w:t>
      </w:r>
      <w:r>
        <w:rPr>
          <w:sz w:val="30"/>
          <w:szCs w:val="30"/>
        </w:rPr>
        <w:t>.</w:t>
      </w:r>
    </w:p>
    <w:p w:rsidR="00C52477" w:rsidRDefault="00C52477" w:rsidP="00B369A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 </w:t>
      </w:r>
      <w:r w:rsidR="009C726C">
        <w:rPr>
          <w:sz w:val="30"/>
          <w:szCs w:val="30"/>
        </w:rPr>
        <w:t>П</w:t>
      </w:r>
      <w:r>
        <w:rPr>
          <w:sz w:val="30"/>
          <w:szCs w:val="30"/>
        </w:rPr>
        <w:t xml:space="preserve">резидиуму </w:t>
      </w:r>
      <w:r w:rsidR="00511CC2">
        <w:rPr>
          <w:sz w:val="30"/>
          <w:szCs w:val="30"/>
        </w:rPr>
        <w:t xml:space="preserve">Горецкого </w:t>
      </w:r>
      <w:r>
        <w:rPr>
          <w:sz w:val="30"/>
          <w:szCs w:val="30"/>
        </w:rPr>
        <w:t xml:space="preserve">районного Совета депутатов </w:t>
      </w:r>
      <w:r w:rsidR="00A93652">
        <w:rPr>
          <w:sz w:val="30"/>
          <w:szCs w:val="30"/>
        </w:rPr>
        <w:t>при</w:t>
      </w:r>
      <w:r>
        <w:rPr>
          <w:sz w:val="30"/>
          <w:szCs w:val="30"/>
        </w:rPr>
        <w:t xml:space="preserve"> необходимости </w:t>
      </w:r>
      <w:r w:rsidR="009C726C">
        <w:rPr>
          <w:sz w:val="30"/>
          <w:szCs w:val="30"/>
        </w:rPr>
        <w:t>корректировать</w:t>
      </w:r>
      <w:r>
        <w:rPr>
          <w:sz w:val="30"/>
          <w:szCs w:val="30"/>
        </w:rPr>
        <w:t xml:space="preserve"> план работы</w:t>
      </w:r>
      <w:r w:rsidR="00A93652">
        <w:rPr>
          <w:sz w:val="30"/>
          <w:szCs w:val="30"/>
        </w:rPr>
        <w:t xml:space="preserve"> </w:t>
      </w:r>
      <w:r w:rsidR="00511CC2">
        <w:rPr>
          <w:sz w:val="30"/>
          <w:szCs w:val="30"/>
        </w:rPr>
        <w:t xml:space="preserve">Горецкого </w:t>
      </w:r>
      <w:r w:rsidR="00A93652">
        <w:rPr>
          <w:sz w:val="30"/>
          <w:szCs w:val="30"/>
        </w:rPr>
        <w:t>районного Совета депутатов</w:t>
      </w:r>
      <w:r w:rsidR="009C726C">
        <w:rPr>
          <w:sz w:val="30"/>
          <w:szCs w:val="30"/>
        </w:rPr>
        <w:t xml:space="preserve"> и его органов</w:t>
      </w:r>
      <w:r w:rsidR="00A93652">
        <w:rPr>
          <w:sz w:val="30"/>
          <w:szCs w:val="30"/>
        </w:rPr>
        <w:t xml:space="preserve"> на </w:t>
      </w:r>
      <w:r w:rsidR="00823CDD">
        <w:rPr>
          <w:sz w:val="30"/>
          <w:szCs w:val="30"/>
        </w:rPr>
        <w:t>20</w:t>
      </w:r>
      <w:r w:rsidR="009E34A2">
        <w:rPr>
          <w:sz w:val="30"/>
          <w:szCs w:val="30"/>
        </w:rPr>
        <w:t>20</w:t>
      </w:r>
      <w:r w:rsidR="00823CDD">
        <w:rPr>
          <w:sz w:val="30"/>
          <w:szCs w:val="30"/>
        </w:rPr>
        <w:t xml:space="preserve"> год</w:t>
      </w:r>
      <w:r>
        <w:rPr>
          <w:sz w:val="30"/>
          <w:szCs w:val="30"/>
        </w:rPr>
        <w:t>.</w:t>
      </w:r>
    </w:p>
    <w:p w:rsidR="00054277" w:rsidRPr="007F4286" w:rsidRDefault="00054277" w:rsidP="00054277">
      <w:pPr>
        <w:pStyle w:val="Style6"/>
        <w:widowControl/>
        <w:tabs>
          <w:tab w:val="left" w:pos="0"/>
        </w:tabs>
        <w:jc w:val="both"/>
        <w:rPr>
          <w:rStyle w:val="FontStyle30"/>
          <w:b w:val="0"/>
          <w:sz w:val="30"/>
          <w:szCs w:val="30"/>
        </w:rPr>
      </w:pPr>
      <w:r w:rsidRPr="007F4286">
        <w:rPr>
          <w:sz w:val="30"/>
          <w:szCs w:val="30"/>
        </w:rPr>
        <w:tab/>
      </w:r>
      <w:r>
        <w:rPr>
          <w:sz w:val="30"/>
          <w:szCs w:val="30"/>
        </w:rPr>
        <w:t>3</w:t>
      </w:r>
      <w:r w:rsidRPr="007F4286">
        <w:rPr>
          <w:sz w:val="30"/>
          <w:szCs w:val="30"/>
        </w:rPr>
        <w:t>. Настоящее решение вступает в силу со дня его принятия.</w:t>
      </w:r>
    </w:p>
    <w:p w:rsidR="00C52477" w:rsidRDefault="00C52477" w:rsidP="009C726C">
      <w:pPr>
        <w:spacing w:line="360" w:lineRule="auto"/>
        <w:rPr>
          <w:sz w:val="30"/>
          <w:szCs w:val="30"/>
        </w:rPr>
      </w:pPr>
    </w:p>
    <w:p w:rsidR="00C52477" w:rsidRDefault="00A744EA" w:rsidP="0078190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C52477">
        <w:rPr>
          <w:sz w:val="30"/>
          <w:szCs w:val="30"/>
        </w:rPr>
        <w:t>редседател</w:t>
      </w:r>
      <w:r>
        <w:rPr>
          <w:sz w:val="30"/>
          <w:szCs w:val="30"/>
        </w:rPr>
        <w:t xml:space="preserve">ь </w:t>
      </w:r>
      <w:r w:rsidR="00781905">
        <w:rPr>
          <w:sz w:val="30"/>
          <w:szCs w:val="30"/>
        </w:rPr>
        <w:tab/>
      </w:r>
      <w:r w:rsidR="00781905">
        <w:rPr>
          <w:sz w:val="30"/>
          <w:szCs w:val="30"/>
        </w:rPr>
        <w:tab/>
      </w:r>
      <w:r w:rsidR="00781905">
        <w:rPr>
          <w:sz w:val="30"/>
          <w:szCs w:val="30"/>
        </w:rPr>
        <w:tab/>
      </w:r>
      <w:r w:rsidR="00781905">
        <w:rPr>
          <w:sz w:val="30"/>
          <w:szCs w:val="30"/>
        </w:rPr>
        <w:tab/>
      </w:r>
      <w:r w:rsidR="00781905">
        <w:rPr>
          <w:sz w:val="30"/>
          <w:szCs w:val="30"/>
        </w:rPr>
        <w:tab/>
      </w:r>
      <w:r w:rsidR="00781905">
        <w:rPr>
          <w:sz w:val="30"/>
          <w:szCs w:val="30"/>
        </w:rPr>
        <w:tab/>
      </w:r>
      <w:r w:rsidR="00781905">
        <w:rPr>
          <w:sz w:val="30"/>
          <w:szCs w:val="30"/>
        </w:rPr>
        <w:tab/>
      </w:r>
      <w:r>
        <w:rPr>
          <w:sz w:val="30"/>
          <w:szCs w:val="30"/>
        </w:rPr>
        <w:t>О.О.Огородникова</w:t>
      </w:r>
      <w:r w:rsidR="00A93652">
        <w:rPr>
          <w:sz w:val="30"/>
          <w:szCs w:val="30"/>
        </w:rPr>
        <w:t xml:space="preserve">            </w:t>
      </w:r>
      <w:r w:rsidR="00C52477">
        <w:rPr>
          <w:sz w:val="30"/>
          <w:szCs w:val="30"/>
        </w:rPr>
        <w:t xml:space="preserve">      </w:t>
      </w:r>
      <w:r w:rsidR="00E87977">
        <w:rPr>
          <w:sz w:val="30"/>
          <w:szCs w:val="30"/>
        </w:rPr>
        <w:t xml:space="preserve"> </w:t>
      </w:r>
    </w:p>
    <w:p w:rsidR="00E87977" w:rsidRDefault="00E87977" w:rsidP="00212C48">
      <w:pPr>
        <w:spacing w:line="280" w:lineRule="exact"/>
        <w:rPr>
          <w:b/>
          <w:bCs/>
          <w:sz w:val="28"/>
        </w:rPr>
      </w:pPr>
    </w:p>
    <w:p w:rsidR="00C52477" w:rsidRDefault="00C52477" w:rsidP="00212C48">
      <w:pPr>
        <w:spacing w:line="280" w:lineRule="exact"/>
        <w:rPr>
          <w:b/>
          <w:bCs/>
          <w:sz w:val="28"/>
        </w:rPr>
      </w:pPr>
    </w:p>
    <w:p w:rsidR="00C52477" w:rsidRDefault="00C52477" w:rsidP="00212C48">
      <w:pPr>
        <w:spacing w:line="280" w:lineRule="exact"/>
        <w:rPr>
          <w:b/>
          <w:bCs/>
          <w:sz w:val="28"/>
        </w:rPr>
      </w:pPr>
    </w:p>
    <w:p w:rsidR="00C52477" w:rsidRDefault="00C52477" w:rsidP="00212C48">
      <w:pPr>
        <w:spacing w:line="280" w:lineRule="exact"/>
        <w:rPr>
          <w:b/>
          <w:bCs/>
          <w:sz w:val="28"/>
        </w:rPr>
      </w:pPr>
    </w:p>
    <w:p w:rsidR="00C52477" w:rsidRDefault="00C52477">
      <w:pPr>
        <w:rPr>
          <w:b/>
          <w:bCs/>
          <w:sz w:val="28"/>
        </w:rPr>
      </w:pPr>
    </w:p>
    <w:p w:rsidR="00805538" w:rsidRDefault="00805538">
      <w:pPr>
        <w:rPr>
          <w:b/>
          <w:bCs/>
          <w:sz w:val="28"/>
        </w:rPr>
      </w:pPr>
    </w:p>
    <w:p w:rsidR="00805538" w:rsidRDefault="00805538">
      <w:pPr>
        <w:rPr>
          <w:b/>
          <w:bCs/>
          <w:sz w:val="28"/>
        </w:rPr>
      </w:pPr>
    </w:p>
    <w:p w:rsidR="00805538" w:rsidRDefault="00805538">
      <w:pPr>
        <w:rPr>
          <w:b/>
          <w:bCs/>
          <w:sz w:val="28"/>
        </w:rPr>
      </w:pPr>
    </w:p>
    <w:p w:rsidR="00805538" w:rsidRDefault="00805538">
      <w:pPr>
        <w:rPr>
          <w:b/>
          <w:bCs/>
          <w:sz w:val="28"/>
        </w:rPr>
      </w:pPr>
    </w:p>
    <w:p w:rsidR="00805538" w:rsidRDefault="00805538">
      <w:pPr>
        <w:rPr>
          <w:b/>
          <w:bCs/>
          <w:sz w:val="28"/>
        </w:rPr>
      </w:pPr>
    </w:p>
    <w:p w:rsidR="00805538" w:rsidRDefault="00805538">
      <w:pPr>
        <w:rPr>
          <w:b/>
          <w:bCs/>
          <w:sz w:val="28"/>
        </w:rPr>
      </w:pPr>
    </w:p>
    <w:p w:rsidR="00C52477" w:rsidRDefault="00C52477">
      <w:pPr>
        <w:rPr>
          <w:b/>
          <w:bCs/>
          <w:sz w:val="28"/>
        </w:rPr>
      </w:pPr>
    </w:p>
    <w:p w:rsidR="00823CDD" w:rsidRDefault="00823CDD">
      <w:pPr>
        <w:rPr>
          <w:b/>
          <w:bCs/>
          <w:sz w:val="28"/>
        </w:rPr>
      </w:pPr>
    </w:p>
    <w:p w:rsidR="00550360" w:rsidRDefault="00550360">
      <w:pPr>
        <w:rPr>
          <w:b/>
          <w:bCs/>
          <w:sz w:val="28"/>
        </w:rPr>
      </w:pPr>
    </w:p>
    <w:p w:rsidR="0075761E" w:rsidRDefault="0075761E">
      <w:pPr>
        <w:rPr>
          <w:b/>
          <w:bCs/>
          <w:sz w:val="28"/>
        </w:rPr>
      </w:pPr>
    </w:p>
    <w:p w:rsidR="0075761E" w:rsidRDefault="0075761E">
      <w:pPr>
        <w:rPr>
          <w:b/>
          <w:bCs/>
          <w:sz w:val="28"/>
        </w:rPr>
      </w:pPr>
    </w:p>
    <w:p w:rsidR="0075761E" w:rsidRDefault="0075761E">
      <w:pPr>
        <w:rPr>
          <w:b/>
          <w:bCs/>
          <w:sz w:val="28"/>
        </w:rPr>
      </w:pPr>
    </w:p>
    <w:p w:rsidR="00D069F1" w:rsidRDefault="00D069F1">
      <w:pPr>
        <w:rPr>
          <w:b/>
          <w:bCs/>
          <w:sz w:val="28"/>
        </w:rPr>
      </w:pPr>
    </w:p>
    <w:p w:rsidR="00005F38" w:rsidRDefault="00005F38">
      <w:pPr>
        <w:rPr>
          <w:b/>
          <w:bCs/>
          <w:sz w:val="28"/>
        </w:rPr>
      </w:pPr>
    </w:p>
    <w:p w:rsidR="00AC3FFA" w:rsidRPr="00640FBB" w:rsidRDefault="002E6EBF" w:rsidP="00511CC2">
      <w:pPr>
        <w:spacing w:line="280" w:lineRule="exact"/>
        <w:rPr>
          <w:bCs/>
          <w:sz w:val="30"/>
          <w:szCs w:val="30"/>
        </w:rPr>
      </w:pPr>
      <w:r>
        <w:rPr>
          <w:b/>
          <w:bCs/>
          <w:sz w:val="28"/>
        </w:rPr>
        <w:lastRenderedPageBreak/>
        <w:tab/>
      </w:r>
      <w:r w:rsidR="00916AAD">
        <w:rPr>
          <w:b/>
          <w:bCs/>
          <w:sz w:val="28"/>
        </w:rPr>
        <w:tab/>
      </w:r>
      <w:r w:rsidR="00916AAD">
        <w:rPr>
          <w:b/>
          <w:bCs/>
          <w:sz w:val="28"/>
        </w:rPr>
        <w:tab/>
      </w:r>
      <w:r w:rsidR="00916AAD">
        <w:rPr>
          <w:b/>
          <w:bCs/>
          <w:sz w:val="28"/>
        </w:rPr>
        <w:tab/>
      </w:r>
      <w:r w:rsidR="00916AAD">
        <w:rPr>
          <w:b/>
          <w:bCs/>
          <w:sz w:val="28"/>
        </w:rPr>
        <w:tab/>
      </w:r>
      <w:r w:rsidR="00916AAD">
        <w:rPr>
          <w:b/>
          <w:bCs/>
          <w:sz w:val="28"/>
        </w:rPr>
        <w:tab/>
      </w:r>
      <w:r w:rsidR="00916AAD">
        <w:rPr>
          <w:b/>
          <w:bCs/>
          <w:sz w:val="28"/>
        </w:rPr>
        <w:tab/>
      </w:r>
      <w:r w:rsidR="00916AAD">
        <w:rPr>
          <w:b/>
          <w:bCs/>
          <w:sz w:val="28"/>
        </w:rPr>
        <w:tab/>
      </w:r>
      <w:r w:rsidR="00AC3FFA" w:rsidRPr="00640FBB">
        <w:rPr>
          <w:bCs/>
          <w:sz w:val="30"/>
          <w:szCs w:val="30"/>
        </w:rPr>
        <w:t>УТВЕРЖДЕН</w:t>
      </w:r>
      <w:r w:rsidR="00A65D6C">
        <w:rPr>
          <w:bCs/>
          <w:sz w:val="30"/>
          <w:szCs w:val="30"/>
        </w:rPr>
        <w:t>О</w:t>
      </w:r>
    </w:p>
    <w:p w:rsidR="00B24213" w:rsidRDefault="00AC3FFA" w:rsidP="00511CC2">
      <w:pPr>
        <w:spacing w:line="280" w:lineRule="exact"/>
        <w:rPr>
          <w:bCs/>
          <w:sz w:val="30"/>
          <w:szCs w:val="30"/>
        </w:rPr>
      </w:pP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="00916AAD">
        <w:rPr>
          <w:bCs/>
          <w:sz w:val="30"/>
          <w:szCs w:val="30"/>
        </w:rPr>
        <w:tab/>
      </w:r>
      <w:r w:rsidR="002E6EBF">
        <w:rPr>
          <w:bCs/>
          <w:sz w:val="30"/>
          <w:szCs w:val="30"/>
        </w:rPr>
        <w:t>р</w:t>
      </w:r>
      <w:r w:rsidRPr="00640FBB">
        <w:rPr>
          <w:bCs/>
          <w:sz w:val="30"/>
          <w:szCs w:val="30"/>
        </w:rPr>
        <w:t>ешение</w:t>
      </w:r>
      <w:r w:rsidR="002E6EBF">
        <w:rPr>
          <w:bCs/>
          <w:sz w:val="30"/>
          <w:szCs w:val="30"/>
        </w:rPr>
        <w:t>м</w:t>
      </w:r>
      <w:r w:rsidR="00A65D6C">
        <w:rPr>
          <w:bCs/>
          <w:sz w:val="30"/>
          <w:szCs w:val="30"/>
        </w:rPr>
        <w:t xml:space="preserve"> Горецкого</w:t>
      </w:r>
      <w:r w:rsidRPr="00640FBB">
        <w:rPr>
          <w:bCs/>
          <w:sz w:val="30"/>
          <w:szCs w:val="30"/>
        </w:rPr>
        <w:t xml:space="preserve"> </w:t>
      </w:r>
    </w:p>
    <w:p w:rsidR="00AC3FFA" w:rsidRPr="00640FBB" w:rsidRDefault="00511CC2" w:rsidP="00511CC2">
      <w:pPr>
        <w:spacing w:line="280" w:lineRule="exact"/>
        <w:ind w:left="4956" w:firstLine="708"/>
        <w:rPr>
          <w:b/>
          <w:sz w:val="30"/>
          <w:szCs w:val="30"/>
        </w:rPr>
      </w:pPr>
      <w:r>
        <w:rPr>
          <w:bCs/>
          <w:sz w:val="30"/>
          <w:szCs w:val="30"/>
        </w:rPr>
        <w:t>р</w:t>
      </w:r>
      <w:r w:rsidR="00AC3FFA" w:rsidRPr="00640FBB">
        <w:rPr>
          <w:bCs/>
          <w:sz w:val="30"/>
          <w:szCs w:val="30"/>
        </w:rPr>
        <w:t>айонного</w:t>
      </w:r>
      <w:r w:rsidR="00B24213">
        <w:rPr>
          <w:bCs/>
          <w:sz w:val="30"/>
          <w:szCs w:val="30"/>
        </w:rPr>
        <w:t xml:space="preserve"> </w:t>
      </w:r>
      <w:r w:rsidR="00AC3FFA" w:rsidRPr="00640FBB">
        <w:rPr>
          <w:sz w:val="30"/>
          <w:szCs w:val="30"/>
        </w:rPr>
        <w:t xml:space="preserve">Совета депутатов </w:t>
      </w:r>
    </w:p>
    <w:p w:rsidR="00AC3FFA" w:rsidRPr="00C34D3E" w:rsidRDefault="00AC3FFA" w:rsidP="00511CC2">
      <w:pPr>
        <w:spacing w:line="280" w:lineRule="exact"/>
        <w:rPr>
          <w:bCs/>
          <w:sz w:val="30"/>
          <w:szCs w:val="30"/>
        </w:rPr>
      </w:pP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Pr="00640FBB">
        <w:rPr>
          <w:bCs/>
          <w:sz w:val="30"/>
          <w:szCs w:val="30"/>
        </w:rPr>
        <w:tab/>
      </w:r>
      <w:r w:rsidR="00916AAD">
        <w:rPr>
          <w:bCs/>
          <w:sz w:val="30"/>
          <w:szCs w:val="30"/>
        </w:rPr>
        <w:tab/>
      </w:r>
      <w:r w:rsidR="009E34A2">
        <w:rPr>
          <w:bCs/>
          <w:sz w:val="30"/>
          <w:szCs w:val="30"/>
        </w:rPr>
        <w:t>24</w:t>
      </w:r>
      <w:r w:rsidR="00823CDD">
        <w:rPr>
          <w:bCs/>
          <w:sz w:val="30"/>
          <w:szCs w:val="30"/>
        </w:rPr>
        <w:t>.12</w:t>
      </w:r>
      <w:r w:rsidR="00D069F1">
        <w:rPr>
          <w:bCs/>
          <w:sz w:val="30"/>
          <w:szCs w:val="30"/>
        </w:rPr>
        <w:t>.</w:t>
      </w:r>
      <w:r w:rsidR="00FF2027" w:rsidRPr="00C34D3E">
        <w:rPr>
          <w:bCs/>
          <w:sz w:val="30"/>
          <w:szCs w:val="30"/>
        </w:rPr>
        <w:t>20</w:t>
      </w:r>
      <w:r w:rsidR="00212C48" w:rsidRPr="00C34D3E">
        <w:rPr>
          <w:bCs/>
          <w:sz w:val="30"/>
          <w:szCs w:val="30"/>
        </w:rPr>
        <w:t>1</w:t>
      </w:r>
      <w:r w:rsidR="009E34A2">
        <w:rPr>
          <w:bCs/>
          <w:sz w:val="30"/>
          <w:szCs w:val="30"/>
        </w:rPr>
        <w:t>9</w:t>
      </w:r>
      <w:r w:rsidR="00FF2027" w:rsidRPr="00C34D3E">
        <w:rPr>
          <w:bCs/>
          <w:sz w:val="30"/>
          <w:szCs w:val="30"/>
        </w:rPr>
        <w:t xml:space="preserve">  № </w:t>
      </w:r>
      <w:r w:rsidR="009E34A2">
        <w:rPr>
          <w:bCs/>
          <w:sz w:val="30"/>
          <w:szCs w:val="30"/>
        </w:rPr>
        <w:t>21-</w:t>
      </w:r>
      <w:r w:rsidR="001A339E">
        <w:rPr>
          <w:bCs/>
          <w:sz w:val="30"/>
          <w:szCs w:val="30"/>
        </w:rPr>
        <w:t>4</w:t>
      </w:r>
    </w:p>
    <w:p w:rsidR="00D70186" w:rsidRPr="00D069F1" w:rsidRDefault="00D70186" w:rsidP="00511CC2">
      <w:pPr>
        <w:spacing w:line="280" w:lineRule="exact"/>
        <w:rPr>
          <w:b/>
          <w:bCs/>
          <w:sz w:val="30"/>
          <w:szCs w:val="30"/>
        </w:rPr>
      </w:pPr>
    </w:p>
    <w:p w:rsidR="00AC3FFA" w:rsidRPr="004C3CD5" w:rsidRDefault="00AC3FFA" w:rsidP="00511CC2">
      <w:pPr>
        <w:spacing w:line="280" w:lineRule="exact"/>
        <w:rPr>
          <w:bCs/>
          <w:sz w:val="30"/>
          <w:szCs w:val="30"/>
        </w:rPr>
      </w:pPr>
      <w:proofErr w:type="gramStart"/>
      <w:r w:rsidRPr="004C3CD5">
        <w:rPr>
          <w:bCs/>
          <w:sz w:val="30"/>
          <w:szCs w:val="30"/>
        </w:rPr>
        <w:t>П</w:t>
      </w:r>
      <w:proofErr w:type="gramEnd"/>
      <w:r w:rsidRPr="004C3CD5">
        <w:rPr>
          <w:bCs/>
          <w:sz w:val="30"/>
          <w:szCs w:val="30"/>
        </w:rPr>
        <w:t xml:space="preserve"> Л А Н </w:t>
      </w:r>
    </w:p>
    <w:p w:rsidR="00B24213" w:rsidRDefault="00AC3FFA" w:rsidP="00511CC2">
      <w:pPr>
        <w:spacing w:line="280" w:lineRule="exact"/>
        <w:rPr>
          <w:bCs/>
          <w:sz w:val="30"/>
          <w:szCs w:val="30"/>
        </w:rPr>
      </w:pPr>
      <w:r w:rsidRPr="004C3CD5">
        <w:rPr>
          <w:bCs/>
          <w:sz w:val="30"/>
          <w:szCs w:val="30"/>
        </w:rPr>
        <w:t xml:space="preserve">работы </w:t>
      </w:r>
      <w:r w:rsidR="00BD5CAA">
        <w:rPr>
          <w:bCs/>
          <w:sz w:val="30"/>
          <w:szCs w:val="30"/>
        </w:rPr>
        <w:t xml:space="preserve">Горецкого </w:t>
      </w:r>
      <w:r w:rsidRPr="004C3CD5">
        <w:rPr>
          <w:bCs/>
          <w:sz w:val="30"/>
          <w:szCs w:val="30"/>
        </w:rPr>
        <w:t xml:space="preserve">районного </w:t>
      </w:r>
      <w:r w:rsidR="00823CDD" w:rsidRPr="004C3CD5">
        <w:rPr>
          <w:bCs/>
          <w:sz w:val="30"/>
          <w:szCs w:val="30"/>
        </w:rPr>
        <w:t>Совета</w:t>
      </w:r>
    </w:p>
    <w:p w:rsidR="000D4D01" w:rsidRDefault="00511CC2" w:rsidP="00511CC2">
      <w:pPr>
        <w:spacing w:line="280" w:lineRule="exact"/>
        <w:rPr>
          <w:sz w:val="30"/>
          <w:szCs w:val="30"/>
        </w:rPr>
      </w:pPr>
      <w:r w:rsidRPr="004C3CD5">
        <w:rPr>
          <w:bCs/>
          <w:sz w:val="30"/>
          <w:szCs w:val="30"/>
        </w:rPr>
        <w:t xml:space="preserve">депутатов </w:t>
      </w:r>
      <w:r w:rsidR="00D66325" w:rsidRPr="004C3CD5">
        <w:rPr>
          <w:bCs/>
          <w:sz w:val="30"/>
          <w:szCs w:val="30"/>
        </w:rPr>
        <w:t xml:space="preserve">и его органов </w:t>
      </w:r>
      <w:r w:rsidRPr="004C3CD5">
        <w:rPr>
          <w:bCs/>
          <w:sz w:val="30"/>
          <w:szCs w:val="30"/>
        </w:rPr>
        <w:t xml:space="preserve">на </w:t>
      </w:r>
      <w:r w:rsidR="00823CDD">
        <w:rPr>
          <w:sz w:val="30"/>
          <w:szCs w:val="30"/>
        </w:rPr>
        <w:t>20</w:t>
      </w:r>
      <w:r w:rsidR="009E34A2">
        <w:rPr>
          <w:sz w:val="30"/>
          <w:szCs w:val="30"/>
        </w:rPr>
        <w:t>20</w:t>
      </w:r>
      <w:r w:rsidR="000D4D01">
        <w:rPr>
          <w:sz w:val="30"/>
          <w:szCs w:val="30"/>
        </w:rPr>
        <w:t xml:space="preserve"> год</w:t>
      </w:r>
    </w:p>
    <w:p w:rsidR="00226A21" w:rsidRDefault="004C3CD5" w:rsidP="00511CC2">
      <w:pPr>
        <w:spacing w:line="280" w:lineRule="exact"/>
        <w:rPr>
          <w:sz w:val="30"/>
          <w:szCs w:val="30"/>
        </w:rPr>
      </w:pPr>
      <w:r w:rsidRPr="004C3C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4111"/>
        <w:gridCol w:w="1275"/>
      </w:tblGrid>
      <w:tr w:rsidR="00FE2815" w:rsidRPr="00787540" w:rsidTr="00CD5D65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815" w:rsidRPr="00787540" w:rsidRDefault="00FE2815" w:rsidP="005D0D78">
            <w:pPr>
              <w:jc w:val="center"/>
            </w:pPr>
            <w:r w:rsidRPr="00787540">
              <w:t>Наименование вопроса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815" w:rsidRPr="00787540" w:rsidRDefault="00FE2815" w:rsidP="005D0D78">
            <w:pPr>
              <w:jc w:val="center"/>
            </w:pPr>
            <w:r w:rsidRPr="005D0D78">
              <w:rPr>
                <w:bCs/>
              </w:rPr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5" w:rsidRPr="00787540" w:rsidRDefault="00FE2815" w:rsidP="0075761E">
            <w:pPr>
              <w:ind w:left="-108" w:firstLine="108"/>
              <w:jc w:val="center"/>
            </w:pPr>
            <w:r w:rsidRPr="00787540">
              <w:t>Срок рассмотрения</w:t>
            </w:r>
          </w:p>
        </w:tc>
      </w:tr>
      <w:tr w:rsidR="00D069F1" w:rsidRPr="004850B0" w:rsidTr="00CD5D65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D65" w:rsidRDefault="00CD5D65" w:rsidP="00D069F1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D069F1" w:rsidRPr="00721D6C" w:rsidRDefault="005409C2" w:rsidP="00D069F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1. </w:t>
            </w:r>
            <w:r w:rsidR="00D069F1" w:rsidRPr="00721D6C">
              <w:rPr>
                <w:sz w:val="26"/>
                <w:szCs w:val="26"/>
              </w:rPr>
              <w:t xml:space="preserve">Основные вопросы для рассмотрения на сессиях </w:t>
            </w:r>
          </w:p>
          <w:p w:rsidR="00D069F1" w:rsidRPr="00721D6C" w:rsidRDefault="00D069F1" w:rsidP="00D069F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Горецкого районного Совета депутатов</w:t>
            </w:r>
          </w:p>
          <w:p w:rsidR="00D069F1" w:rsidRPr="004850B0" w:rsidRDefault="00D069F1" w:rsidP="00D069F1">
            <w:pPr>
              <w:spacing w:line="260" w:lineRule="exac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1B2734" w:rsidRPr="00721D6C" w:rsidTr="00CD5D65">
        <w:trPr>
          <w:trHeight w:val="152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B2734" w:rsidRPr="00721D6C" w:rsidRDefault="00534FE9" w:rsidP="004549BD">
            <w:pPr>
              <w:pStyle w:val="a6"/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 xml:space="preserve">Отчет о </w:t>
            </w:r>
            <w:r w:rsidR="001B2734" w:rsidRPr="00721D6C">
              <w:rPr>
                <w:sz w:val="26"/>
                <w:szCs w:val="26"/>
              </w:rPr>
              <w:t>работе Горецкого районного исполнительного комитета по социально-экономическому развитию района в 201</w:t>
            </w:r>
            <w:r w:rsidRPr="00721D6C">
              <w:rPr>
                <w:sz w:val="26"/>
                <w:szCs w:val="26"/>
              </w:rPr>
              <w:t>9</w:t>
            </w:r>
            <w:r w:rsidR="0075761E" w:rsidRPr="00721D6C">
              <w:rPr>
                <w:sz w:val="26"/>
                <w:szCs w:val="26"/>
              </w:rPr>
              <w:t xml:space="preserve"> году</w:t>
            </w:r>
          </w:p>
          <w:p w:rsidR="001B2734" w:rsidRPr="00721D6C" w:rsidRDefault="001B2734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25AA" w:rsidRPr="00721D6C" w:rsidRDefault="00721D6C" w:rsidP="00185D5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у</w:t>
            </w:r>
            <w:r w:rsidR="001B2734" w:rsidRPr="00721D6C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я и отделы</w:t>
            </w:r>
            <w:r w:rsidR="001B2734" w:rsidRPr="00721D6C">
              <w:rPr>
                <w:sz w:val="26"/>
                <w:szCs w:val="26"/>
              </w:rPr>
              <w:t xml:space="preserve"> райисполкома</w:t>
            </w:r>
            <w:r w:rsidR="00185D5D">
              <w:rPr>
                <w:sz w:val="26"/>
                <w:szCs w:val="26"/>
              </w:rPr>
              <w:t xml:space="preserve">, постоянные комиссии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2734" w:rsidRPr="00721D6C" w:rsidRDefault="001B2734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 xml:space="preserve">I </w:t>
            </w:r>
            <w:r w:rsidRPr="00721D6C">
              <w:rPr>
                <w:sz w:val="26"/>
                <w:szCs w:val="26"/>
              </w:rPr>
              <w:t>квартал</w:t>
            </w:r>
          </w:p>
        </w:tc>
      </w:tr>
      <w:tr w:rsidR="001B2734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B2734" w:rsidRPr="00721D6C" w:rsidRDefault="00534FE9" w:rsidP="004549BD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721D6C">
              <w:rPr>
                <w:rStyle w:val="FontStyle13"/>
                <w:sz w:val="26"/>
                <w:szCs w:val="26"/>
              </w:rPr>
              <w:t>Отчет о</w:t>
            </w:r>
            <w:r w:rsidR="001B2734" w:rsidRPr="00721D6C">
              <w:rPr>
                <w:rStyle w:val="FontStyle13"/>
                <w:sz w:val="26"/>
                <w:szCs w:val="26"/>
              </w:rPr>
              <w:t xml:space="preserve"> работе президиума Горецкого районного Совета депутатов  по повышению роли органов местного самоуправления в решении  вопросов   жизнеобеспечения населения района в 201</w:t>
            </w:r>
            <w:r w:rsidRPr="00721D6C">
              <w:rPr>
                <w:rStyle w:val="FontStyle13"/>
                <w:sz w:val="26"/>
                <w:szCs w:val="26"/>
              </w:rPr>
              <w:t>9</w:t>
            </w:r>
            <w:r w:rsidR="001B2734" w:rsidRPr="00721D6C">
              <w:rPr>
                <w:rStyle w:val="FontStyle13"/>
                <w:sz w:val="26"/>
                <w:szCs w:val="26"/>
              </w:rPr>
              <w:t xml:space="preserve"> году</w:t>
            </w:r>
          </w:p>
          <w:p w:rsidR="001B2734" w:rsidRPr="00721D6C" w:rsidRDefault="001B2734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2734" w:rsidRPr="00721D6C" w:rsidRDefault="00721D6C" w:rsidP="00185D5D">
            <w:pPr>
              <w:spacing w:line="240" w:lineRule="exact"/>
              <w:ind w:right="34"/>
              <w:jc w:val="both"/>
              <w:rPr>
                <w:sz w:val="26"/>
                <w:szCs w:val="26"/>
              </w:rPr>
            </w:pPr>
            <w:r w:rsidRPr="00721D6C">
              <w:rPr>
                <w:rStyle w:val="FontStyle13"/>
                <w:sz w:val="26"/>
                <w:szCs w:val="26"/>
              </w:rPr>
              <w:t>п</w:t>
            </w:r>
            <w:r w:rsidR="001B2734" w:rsidRPr="00721D6C">
              <w:rPr>
                <w:rStyle w:val="FontStyle13"/>
                <w:sz w:val="26"/>
                <w:szCs w:val="26"/>
              </w:rPr>
              <w:t xml:space="preserve">резидиум 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2734" w:rsidRPr="00721D6C" w:rsidRDefault="001B2734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 xml:space="preserve">I </w:t>
            </w:r>
            <w:r w:rsidRPr="00721D6C">
              <w:rPr>
                <w:sz w:val="26"/>
                <w:szCs w:val="26"/>
              </w:rPr>
              <w:t>квартал</w:t>
            </w:r>
          </w:p>
        </w:tc>
      </w:tr>
      <w:tr w:rsidR="00141EAB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1EAB" w:rsidRPr="00721D6C" w:rsidRDefault="00534FE9" w:rsidP="004549BD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721D6C">
              <w:rPr>
                <w:rStyle w:val="FontStyle13"/>
                <w:sz w:val="26"/>
                <w:szCs w:val="26"/>
              </w:rPr>
              <w:t xml:space="preserve">Об утверждении отчета об исполнении районного бюджета за 2019 год </w:t>
            </w:r>
          </w:p>
          <w:p w:rsidR="005C25AA" w:rsidRPr="00721D6C" w:rsidRDefault="005C25AA" w:rsidP="004549BD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1EAB" w:rsidRPr="00721D6C" w:rsidRDefault="00721D6C" w:rsidP="00721D6C">
            <w:pPr>
              <w:spacing w:line="240" w:lineRule="exact"/>
              <w:ind w:right="34"/>
              <w:jc w:val="both"/>
              <w:rPr>
                <w:rStyle w:val="FontStyle13"/>
                <w:sz w:val="26"/>
                <w:szCs w:val="26"/>
              </w:rPr>
            </w:pPr>
            <w:r w:rsidRPr="00721D6C">
              <w:rPr>
                <w:rStyle w:val="FontStyle13"/>
                <w:sz w:val="26"/>
                <w:szCs w:val="26"/>
              </w:rPr>
              <w:t>ф</w:t>
            </w:r>
            <w:r w:rsidR="00D73BF5" w:rsidRPr="00721D6C">
              <w:rPr>
                <w:rStyle w:val="FontStyle13"/>
                <w:sz w:val="26"/>
                <w:szCs w:val="26"/>
              </w:rPr>
              <w:t xml:space="preserve">инансовый отдел </w:t>
            </w:r>
            <w:r w:rsidR="00BE70B6" w:rsidRPr="00721D6C">
              <w:rPr>
                <w:rStyle w:val="FontStyle13"/>
                <w:sz w:val="26"/>
                <w:szCs w:val="26"/>
              </w:rPr>
              <w:t>райисполкома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41EAB" w:rsidRPr="00721D6C" w:rsidRDefault="00534FE9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 xml:space="preserve">I </w:t>
            </w:r>
            <w:r w:rsidRPr="00721D6C">
              <w:rPr>
                <w:sz w:val="26"/>
                <w:szCs w:val="26"/>
              </w:rPr>
              <w:t>квартал</w:t>
            </w:r>
          </w:p>
        </w:tc>
      </w:tr>
      <w:tr w:rsidR="005E455C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E455C" w:rsidRPr="00721D6C" w:rsidRDefault="00D73BF5" w:rsidP="004549BD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721D6C">
              <w:rPr>
                <w:rStyle w:val="FontStyle13"/>
                <w:sz w:val="26"/>
                <w:szCs w:val="26"/>
              </w:rPr>
              <w:t xml:space="preserve">О работе субъектов профилактики по предупреждению пожаров и гибели людей от них,  травматизма, пьянства среди населения на территории Горецкого района в рамках </w:t>
            </w:r>
            <w:proofErr w:type="gramStart"/>
            <w:r w:rsidRPr="00721D6C">
              <w:rPr>
                <w:rStyle w:val="FontStyle13"/>
                <w:sz w:val="26"/>
                <w:szCs w:val="26"/>
              </w:rPr>
              <w:t>выполнения требований Директивы Президента Республики</w:t>
            </w:r>
            <w:proofErr w:type="gramEnd"/>
            <w:r w:rsidRPr="00721D6C">
              <w:rPr>
                <w:rStyle w:val="FontStyle13"/>
                <w:sz w:val="26"/>
                <w:szCs w:val="26"/>
              </w:rPr>
              <w:t xml:space="preserve"> Беларусь от 11 марта 2004 № 1 «О мерах по укреплению общественной безопасности и дисциплины»</w:t>
            </w:r>
          </w:p>
          <w:p w:rsidR="00721D6C" w:rsidRPr="00721D6C" w:rsidRDefault="00721D6C" w:rsidP="004549BD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E455C" w:rsidRPr="00721D6C" w:rsidRDefault="00721D6C" w:rsidP="00721D6C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721D6C">
              <w:rPr>
                <w:rStyle w:val="FontStyle13"/>
                <w:sz w:val="26"/>
                <w:szCs w:val="26"/>
              </w:rPr>
              <w:t>о</w:t>
            </w:r>
            <w:r w:rsidR="00BE70B6" w:rsidRPr="00721D6C">
              <w:rPr>
                <w:rStyle w:val="FontStyle13"/>
                <w:sz w:val="26"/>
                <w:szCs w:val="26"/>
              </w:rPr>
              <w:t>тдел организационно-кадровой работы райисполкома</w:t>
            </w:r>
            <w:r w:rsidR="0075761E" w:rsidRPr="00721D6C">
              <w:rPr>
                <w:rStyle w:val="FontStyle13"/>
                <w:sz w:val="26"/>
                <w:szCs w:val="26"/>
              </w:rPr>
              <w:t xml:space="preserve">, </w:t>
            </w:r>
            <w:r w:rsidRPr="00721D6C">
              <w:rPr>
                <w:sz w:val="26"/>
                <w:szCs w:val="26"/>
              </w:rPr>
              <w:t xml:space="preserve">постоянная комиссия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Pr="00721D6C">
              <w:rPr>
                <w:sz w:val="26"/>
                <w:szCs w:val="26"/>
              </w:rPr>
              <w:t>по  вопросам  местного управления и самоуправления, законности и мандатам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455C" w:rsidRPr="00721D6C" w:rsidRDefault="00BE70B6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 xml:space="preserve">II </w:t>
            </w:r>
            <w:r w:rsidRPr="00721D6C">
              <w:rPr>
                <w:sz w:val="26"/>
                <w:szCs w:val="26"/>
              </w:rPr>
              <w:t>квартал</w:t>
            </w:r>
          </w:p>
        </w:tc>
      </w:tr>
      <w:tr w:rsidR="00530267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30267" w:rsidRPr="00721D6C" w:rsidRDefault="00B0630A" w:rsidP="00B0630A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721D6C">
              <w:rPr>
                <w:rStyle w:val="FontStyle13"/>
                <w:sz w:val="26"/>
                <w:szCs w:val="26"/>
              </w:rPr>
              <w:t xml:space="preserve">О ходе выполнения регионального комплекса мероприятий по реализации в Горецком районе Государственной программы  «Комфортное жилье» на 2016-2020 годы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630A" w:rsidRPr="00721D6C" w:rsidRDefault="00721D6C" w:rsidP="00B063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о</w:t>
            </w:r>
            <w:r w:rsidR="00B0630A" w:rsidRPr="00721D6C">
              <w:rPr>
                <w:sz w:val="26"/>
                <w:szCs w:val="26"/>
              </w:rPr>
              <w:t>тдел жилищно-коммунального хозяйства райисполкома,   постоянн</w:t>
            </w:r>
            <w:r w:rsidRPr="00721D6C">
              <w:rPr>
                <w:sz w:val="26"/>
                <w:szCs w:val="26"/>
              </w:rPr>
              <w:t xml:space="preserve">ая комиссия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</w:t>
            </w:r>
            <w:r w:rsidRPr="00721D6C">
              <w:rPr>
                <w:sz w:val="26"/>
                <w:szCs w:val="26"/>
              </w:rPr>
              <w:t>по  промышленности, с</w:t>
            </w:r>
            <w:r w:rsidR="00B0630A" w:rsidRPr="00721D6C">
              <w:rPr>
                <w:sz w:val="26"/>
                <w:szCs w:val="26"/>
              </w:rPr>
              <w:t>троительству, транспорту, связи, жилищно-коммунальному и дорожному хозяйству</w:t>
            </w:r>
          </w:p>
          <w:p w:rsidR="00530267" w:rsidRPr="00721D6C" w:rsidRDefault="00530267" w:rsidP="004549BD">
            <w:pPr>
              <w:spacing w:line="240" w:lineRule="exact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0267" w:rsidRPr="00721D6C" w:rsidRDefault="00B0630A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 xml:space="preserve">II </w:t>
            </w:r>
            <w:r w:rsidRPr="00721D6C">
              <w:rPr>
                <w:sz w:val="26"/>
                <w:szCs w:val="26"/>
              </w:rPr>
              <w:t>квартал</w:t>
            </w:r>
          </w:p>
        </w:tc>
      </w:tr>
      <w:tr w:rsidR="00F953C1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 xml:space="preserve">О ходе выполнения регионального комплекса мероприятий по реализации в Горецком районе Государственной программы по социальной защите и содействии занятости населения на 2016-2020 годы и Декрета Президента Республики Беларусь № 3 от 2 апреля 2015 г. «О содействии занятости населения»   </w:t>
            </w:r>
          </w:p>
          <w:p w:rsidR="00F953C1" w:rsidRPr="00721D6C" w:rsidRDefault="00F953C1" w:rsidP="004549B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721D6C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bCs/>
                <w:sz w:val="26"/>
                <w:szCs w:val="26"/>
              </w:rPr>
              <w:t>у</w:t>
            </w:r>
            <w:r w:rsidR="00F953C1" w:rsidRPr="00721D6C">
              <w:rPr>
                <w:bCs/>
                <w:sz w:val="26"/>
                <w:szCs w:val="26"/>
              </w:rPr>
              <w:t>правление по труду, занятости и социальной защите райисполкома,</w:t>
            </w:r>
            <w:r w:rsidR="00F953C1" w:rsidRPr="00721D6C">
              <w:rPr>
                <w:sz w:val="26"/>
                <w:szCs w:val="26"/>
              </w:rPr>
              <w:t xml:space="preserve"> постоянная комиссия</w:t>
            </w:r>
            <w:r w:rsidR="00185D5D">
              <w:rPr>
                <w:sz w:val="26"/>
                <w:szCs w:val="26"/>
              </w:rPr>
              <w:t xml:space="preserve">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Pr="00721D6C">
              <w:rPr>
                <w:sz w:val="26"/>
                <w:szCs w:val="26"/>
              </w:rPr>
              <w:t>по вопросам социальной сферы, социальной защиты граждан и делам молодежи</w:t>
            </w:r>
          </w:p>
          <w:p w:rsidR="00F953C1" w:rsidRPr="00721D6C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455C" w:rsidRPr="00721D6C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 xml:space="preserve">II </w:t>
            </w:r>
          </w:p>
          <w:p w:rsidR="00F953C1" w:rsidRPr="00721D6C" w:rsidRDefault="001178B0" w:rsidP="005E455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к</w:t>
            </w:r>
            <w:r w:rsidR="00F953C1" w:rsidRPr="00721D6C">
              <w:rPr>
                <w:sz w:val="26"/>
                <w:szCs w:val="26"/>
              </w:rPr>
              <w:t>вартал</w:t>
            </w:r>
            <w:r w:rsidRPr="00721D6C">
              <w:rPr>
                <w:sz w:val="26"/>
                <w:szCs w:val="26"/>
              </w:rPr>
              <w:t xml:space="preserve"> </w:t>
            </w:r>
          </w:p>
        </w:tc>
      </w:tr>
      <w:tr w:rsidR="001178B0" w:rsidRPr="004549BD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178B0" w:rsidRPr="00721D6C" w:rsidRDefault="00A1323E" w:rsidP="00C75A5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Сообщение</w:t>
            </w:r>
            <w:r w:rsidR="001178B0" w:rsidRPr="00721D6C">
              <w:rPr>
                <w:sz w:val="26"/>
                <w:szCs w:val="26"/>
              </w:rPr>
              <w:t xml:space="preserve"> депутата районного Совета депутатов по </w:t>
            </w:r>
            <w:r w:rsidR="00DB11FA" w:rsidRPr="00721D6C">
              <w:rPr>
                <w:sz w:val="26"/>
                <w:szCs w:val="26"/>
              </w:rPr>
              <w:t>Тимирязевскому избирательному округу №6</w:t>
            </w:r>
            <w:r w:rsidR="00C75A5E" w:rsidRPr="00721D6C">
              <w:rPr>
                <w:sz w:val="26"/>
                <w:szCs w:val="26"/>
              </w:rPr>
              <w:t xml:space="preserve"> </w:t>
            </w:r>
            <w:r w:rsidR="001178B0" w:rsidRPr="00721D6C">
              <w:rPr>
                <w:sz w:val="26"/>
                <w:szCs w:val="26"/>
              </w:rPr>
              <w:t xml:space="preserve"> </w:t>
            </w:r>
            <w:proofErr w:type="spellStart"/>
            <w:r w:rsidR="001178B0" w:rsidRPr="00721D6C">
              <w:rPr>
                <w:sz w:val="26"/>
                <w:szCs w:val="26"/>
              </w:rPr>
              <w:t>Сидюк</w:t>
            </w:r>
            <w:r w:rsidR="004072EF" w:rsidRPr="00721D6C">
              <w:rPr>
                <w:sz w:val="26"/>
                <w:szCs w:val="26"/>
              </w:rPr>
              <w:t>а</w:t>
            </w:r>
            <w:proofErr w:type="spellEnd"/>
            <w:r w:rsidR="001178B0" w:rsidRPr="00721D6C">
              <w:rPr>
                <w:sz w:val="26"/>
                <w:szCs w:val="26"/>
              </w:rPr>
              <w:t xml:space="preserve"> В.Н. о выполнении депутатских обязанностей</w:t>
            </w:r>
          </w:p>
          <w:p w:rsidR="0075761E" w:rsidRPr="00721D6C" w:rsidRDefault="0075761E" w:rsidP="00C75A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178B0" w:rsidRPr="00721D6C" w:rsidRDefault="00721D6C" w:rsidP="00721D6C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C25AA" w:rsidRPr="00721D6C">
              <w:rPr>
                <w:sz w:val="26"/>
                <w:szCs w:val="26"/>
              </w:rPr>
              <w:t>епутат районного Совета депутатов Сидюк В.Н.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78B0" w:rsidRPr="00721D6C" w:rsidRDefault="001178B0" w:rsidP="001178B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 xml:space="preserve">II </w:t>
            </w:r>
          </w:p>
          <w:p w:rsidR="001178B0" w:rsidRPr="00721D6C" w:rsidRDefault="001178B0" w:rsidP="001178B0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721D6C">
              <w:rPr>
                <w:sz w:val="26"/>
                <w:szCs w:val="26"/>
              </w:rPr>
              <w:t>квартал</w:t>
            </w:r>
          </w:p>
        </w:tc>
      </w:tr>
      <w:tr w:rsidR="00F953C1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 xml:space="preserve">О ходе выполнения регионального комплекса мероприятий по реализации в Горецком районе Государственной программы развития аграрного бизнеса в Республике Беларусь на 2016-2020 годы  </w:t>
            </w:r>
          </w:p>
          <w:p w:rsidR="00F953C1" w:rsidRPr="00721D6C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721D6C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у</w:t>
            </w:r>
            <w:r w:rsidR="00F953C1" w:rsidRPr="00721D6C">
              <w:rPr>
                <w:sz w:val="26"/>
                <w:szCs w:val="26"/>
              </w:rPr>
              <w:t>правление сельского хозяйства и продовольствия райисполкома, постоянная комиссия</w:t>
            </w:r>
            <w:r w:rsidR="00185D5D">
              <w:rPr>
                <w:sz w:val="26"/>
                <w:szCs w:val="26"/>
              </w:rPr>
              <w:t xml:space="preserve">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F953C1" w:rsidRPr="00721D6C">
              <w:rPr>
                <w:sz w:val="26"/>
                <w:szCs w:val="26"/>
              </w:rPr>
              <w:t>по аграрным вопросам, проблемам Чернобыльской катастрофы, экологии и природопользованию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>III</w:t>
            </w:r>
            <w:r w:rsidRPr="00721D6C">
              <w:rPr>
                <w:sz w:val="26"/>
                <w:szCs w:val="26"/>
              </w:rPr>
              <w:t xml:space="preserve"> квартал</w:t>
            </w:r>
            <w:r w:rsidR="00C75A5E" w:rsidRPr="00721D6C">
              <w:rPr>
                <w:sz w:val="26"/>
                <w:szCs w:val="26"/>
              </w:rPr>
              <w:t xml:space="preserve">   </w:t>
            </w:r>
          </w:p>
        </w:tc>
      </w:tr>
      <w:tr w:rsidR="00F953C1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810747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 xml:space="preserve">О реализации на территории района Указа Президента Республики Беларусь от 4 сентября 2018 г. № 357 «О пустующих и ветхих домах» </w:t>
            </w:r>
          </w:p>
          <w:p w:rsidR="00F953C1" w:rsidRPr="00721D6C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721D6C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о</w:t>
            </w:r>
            <w:r w:rsidR="00F953C1" w:rsidRPr="00721D6C">
              <w:rPr>
                <w:sz w:val="26"/>
                <w:szCs w:val="26"/>
              </w:rPr>
              <w:t xml:space="preserve">тдел </w:t>
            </w:r>
            <w:r w:rsidR="00810747" w:rsidRPr="00721D6C">
              <w:rPr>
                <w:sz w:val="26"/>
                <w:szCs w:val="26"/>
              </w:rPr>
              <w:t xml:space="preserve">архитектуры и строительства,  </w:t>
            </w:r>
            <w:r w:rsidR="002139A8" w:rsidRPr="00721D6C">
              <w:rPr>
                <w:sz w:val="26"/>
                <w:szCs w:val="26"/>
              </w:rPr>
              <w:t xml:space="preserve"> управление землеустройства,   </w:t>
            </w:r>
            <w:r w:rsidR="00F953C1" w:rsidRPr="00721D6C">
              <w:rPr>
                <w:sz w:val="26"/>
                <w:szCs w:val="26"/>
              </w:rPr>
              <w:t xml:space="preserve"> управление сельского хозяйства и продовольствия райисполкома,</w:t>
            </w:r>
            <w:r w:rsidR="002139A8" w:rsidRPr="00721D6C">
              <w:rPr>
                <w:sz w:val="26"/>
                <w:szCs w:val="26"/>
              </w:rPr>
              <w:t xml:space="preserve"> </w:t>
            </w:r>
            <w:r w:rsidR="00810747" w:rsidRPr="00721D6C">
              <w:rPr>
                <w:sz w:val="26"/>
                <w:szCs w:val="26"/>
              </w:rPr>
              <w:t xml:space="preserve"> </w:t>
            </w:r>
            <w:r w:rsidR="00F953C1" w:rsidRPr="00721D6C">
              <w:rPr>
                <w:sz w:val="26"/>
                <w:szCs w:val="26"/>
              </w:rPr>
              <w:t>постоянн</w:t>
            </w:r>
            <w:r w:rsidRPr="00721D6C">
              <w:rPr>
                <w:sz w:val="26"/>
                <w:szCs w:val="26"/>
              </w:rPr>
              <w:t>ые</w:t>
            </w:r>
            <w:r w:rsidR="00F953C1" w:rsidRPr="00721D6C">
              <w:rPr>
                <w:sz w:val="26"/>
                <w:szCs w:val="26"/>
              </w:rPr>
              <w:t xml:space="preserve"> комисси</w:t>
            </w:r>
            <w:r w:rsidRPr="00721D6C">
              <w:rPr>
                <w:sz w:val="26"/>
                <w:szCs w:val="26"/>
              </w:rPr>
              <w:t>и</w:t>
            </w:r>
            <w:r w:rsidR="00F953C1" w:rsidRPr="00721D6C">
              <w:rPr>
                <w:sz w:val="26"/>
                <w:szCs w:val="26"/>
              </w:rPr>
              <w:t xml:space="preserve">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F953C1" w:rsidRPr="00721D6C">
              <w:rPr>
                <w:sz w:val="26"/>
                <w:szCs w:val="26"/>
              </w:rPr>
              <w:t>по аграрным вопросам, проблемам Чернобыльской катастрофы, экологии и природопользованию, по  промышленности, строительству, транспорту, связи, жилищно-коммунальному и дорожному хозяйству</w:t>
            </w:r>
          </w:p>
          <w:p w:rsidR="00F953C1" w:rsidRPr="00721D6C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>III</w:t>
            </w:r>
            <w:r w:rsidRPr="00721D6C">
              <w:rPr>
                <w:sz w:val="26"/>
                <w:szCs w:val="26"/>
              </w:rPr>
              <w:t xml:space="preserve"> квартал</w:t>
            </w:r>
            <w:r w:rsidR="00977BDC" w:rsidRPr="00721D6C">
              <w:rPr>
                <w:sz w:val="26"/>
                <w:szCs w:val="26"/>
              </w:rPr>
              <w:t xml:space="preserve"> </w:t>
            </w:r>
          </w:p>
        </w:tc>
      </w:tr>
      <w:tr w:rsidR="001178B0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178B0" w:rsidRPr="00721D6C" w:rsidRDefault="001178B0" w:rsidP="005C25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 xml:space="preserve">Сообщение  </w:t>
            </w:r>
            <w:r w:rsidR="005C25AA" w:rsidRPr="00721D6C">
              <w:rPr>
                <w:sz w:val="26"/>
                <w:szCs w:val="26"/>
              </w:rPr>
              <w:t>депутата районного Совета депутатов по Строительному избирательному округу № 11 Бандык М.А.</w:t>
            </w:r>
            <w:r w:rsidRPr="00721D6C">
              <w:rPr>
                <w:sz w:val="26"/>
                <w:szCs w:val="26"/>
              </w:rPr>
              <w:t xml:space="preserve">о выполнении депутатских обязанностей </w:t>
            </w:r>
          </w:p>
          <w:p w:rsidR="0075761E" w:rsidRPr="00721D6C" w:rsidRDefault="0075761E" w:rsidP="005C25A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178B0" w:rsidRPr="00721D6C" w:rsidRDefault="005C25AA" w:rsidP="00721D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депутат районного Совета депутатов Бандык М.А.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178B0" w:rsidRPr="00721D6C" w:rsidRDefault="004072E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>III</w:t>
            </w:r>
            <w:r w:rsidRPr="00721D6C">
              <w:rPr>
                <w:sz w:val="26"/>
                <w:szCs w:val="26"/>
              </w:rPr>
              <w:t xml:space="preserve"> квартал</w:t>
            </w:r>
          </w:p>
        </w:tc>
      </w:tr>
      <w:tr w:rsidR="00F953C1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F953C1" w:rsidP="00C75A5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О прогнозе социально-экономического  развития Горецкого района  на 2021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75761E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управление</w:t>
            </w:r>
            <w:r w:rsidR="00F953C1" w:rsidRPr="00721D6C">
              <w:rPr>
                <w:sz w:val="26"/>
                <w:szCs w:val="26"/>
              </w:rPr>
              <w:t xml:space="preserve"> экономики,  </w:t>
            </w:r>
            <w:proofErr w:type="gramStart"/>
            <w:r w:rsidR="00F953C1" w:rsidRPr="00721D6C">
              <w:rPr>
                <w:sz w:val="26"/>
                <w:szCs w:val="26"/>
              </w:rPr>
              <w:t>финансовый</w:t>
            </w:r>
            <w:proofErr w:type="gramEnd"/>
            <w:r w:rsidR="00F953C1" w:rsidRPr="00721D6C">
              <w:rPr>
                <w:sz w:val="26"/>
                <w:szCs w:val="26"/>
              </w:rPr>
              <w:t xml:space="preserve"> отдел</w:t>
            </w:r>
            <w:r w:rsidR="00721D6C">
              <w:rPr>
                <w:sz w:val="26"/>
                <w:szCs w:val="26"/>
              </w:rPr>
              <w:t xml:space="preserve"> райисполкома</w:t>
            </w:r>
            <w:r w:rsidR="00F953C1" w:rsidRPr="00721D6C">
              <w:rPr>
                <w:sz w:val="26"/>
                <w:szCs w:val="26"/>
              </w:rPr>
              <w:t xml:space="preserve">, постоянная комиссия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F953C1" w:rsidRPr="00721D6C">
              <w:rPr>
                <w:sz w:val="26"/>
                <w:szCs w:val="26"/>
              </w:rPr>
              <w:t>по экономике, бюджету и финансам</w:t>
            </w:r>
          </w:p>
          <w:p w:rsidR="00F953C1" w:rsidRPr="00721D6C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>IV</w:t>
            </w:r>
            <w:r w:rsidRPr="00721D6C">
              <w:rPr>
                <w:sz w:val="26"/>
                <w:szCs w:val="26"/>
              </w:rPr>
              <w:t xml:space="preserve"> квартал</w:t>
            </w:r>
          </w:p>
        </w:tc>
      </w:tr>
      <w:tr w:rsidR="00F953C1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F953C1" w:rsidP="0053026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О районном бюджете  на 2021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75761E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управление</w:t>
            </w:r>
            <w:r w:rsidR="00F953C1" w:rsidRPr="00721D6C">
              <w:rPr>
                <w:sz w:val="26"/>
                <w:szCs w:val="26"/>
              </w:rPr>
              <w:t xml:space="preserve"> экономики, </w:t>
            </w:r>
            <w:proofErr w:type="gramStart"/>
            <w:r w:rsidR="00F953C1" w:rsidRPr="00721D6C">
              <w:rPr>
                <w:sz w:val="26"/>
                <w:szCs w:val="26"/>
              </w:rPr>
              <w:t>финансовый</w:t>
            </w:r>
            <w:proofErr w:type="gramEnd"/>
            <w:r w:rsidR="00F953C1" w:rsidRPr="00721D6C">
              <w:rPr>
                <w:sz w:val="26"/>
                <w:szCs w:val="26"/>
              </w:rPr>
              <w:t xml:space="preserve"> отдел, постоянная комиссия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F953C1" w:rsidRPr="00721D6C">
              <w:rPr>
                <w:sz w:val="26"/>
                <w:szCs w:val="26"/>
              </w:rPr>
              <w:t>по экономике, бюджету и финансам</w:t>
            </w:r>
          </w:p>
          <w:p w:rsidR="00F953C1" w:rsidRPr="00721D6C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>IV</w:t>
            </w:r>
            <w:r w:rsidRPr="00721D6C">
              <w:rPr>
                <w:sz w:val="26"/>
                <w:szCs w:val="26"/>
              </w:rPr>
              <w:t xml:space="preserve"> квартал</w:t>
            </w:r>
          </w:p>
        </w:tc>
      </w:tr>
      <w:tr w:rsidR="00F953C1" w:rsidRPr="00721D6C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О плане работы районного Совета депутатов на 2021 год</w:t>
            </w:r>
          </w:p>
          <w:p w:rsidR="00F953C1" w:rsidRPr="00721D6C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721D6C" w:rsidP="00CD5D6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п</w:t>
            </w:r>
            <w:r w:rsidR="00F953C1" w:rsidRPr="00721D6C">
              <w:rPr>
                <w:rStyle w:val="FontStyle13"/>
                <w:sz w:val="26"/>
                <w:szCs w:val="26"/>
              </w:rPr>
              <w:t>резидиум районного</w:t>
            </w:r>
            <w:r w:rsidR="00537814">
              <w:rPr>
                <w:rStyle w:val="FontStyle13"/>
                <w:sz w:val="26"/>
                <w:szCs w:val="26"/>
              </w:rPr>
              <w:t xml:space="preserve"> </w:t>
            </w:r>
            <w:r w:rsidR="00F953C1" w:rsidRPr="00721D6C">
              <w:rPr>
                <w:rStyle w:val="FontStyle13"/>
                <w:sz w:val="26"/>
                <w:szCs w:val="26"/>
              </w:rPr>
              <w:t xml:space="preserve">Совета депутатов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721D6C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  <w:lang w:val="en-US"/>
              </w:rPr>
              <w:t>IV</w:t>
            </w:r>
            <w:r w:rsidRPr="00721D6C">
              <w:rPr>
                <w:sz w:val="26"/>
                <w:szCs w:val="26"/>
              </w:rPr>
              <w:t xml:space="preserve"> квартал</w:t>
            </w:r>
          </w:p>
        </w:tc>
      </w:tr>
      <w:tr w:rsidR="00F953C1" w:rsidRPr="004850B0" w:rsidTr="00CD5D65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8B0" w:rsidRPr="004850B0" w:rsidRDefault="001178B0" w:rsidP="001178B0">
            <w:pPr>
              <w:spacing w:line="240" w:lineRule="exact"/>
              <w:rPr>
                <w:sz w:val="26"/>
                <w:szCs w:val="26"/>
                <w:u w:val="single"/>
              </w:rPr>
            </w:pPr>
          </w:p>
          <w:p w:rsidR="00F953C1" w:rsidRPr="00721D6C" w:rsidRDefault="005409C2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2. </w:t>
            </w:r>
            <w:r w:rsidR="00F953C1" w:rsidRPr="00721D6C">
              <w:rPr>
                <w:sz w:val="26"/>
                <w:szCs w:val="26"/>
              </w:rPr>
              <w:t>Основные вопросы для рассмотрения на заседаниях президиума</w:t>
            </w:r>
          </w:p>
          <w:p w:rsidR="00F953C1" w:rsidRPr="00721D6C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21D6C">
              <w:rPr>
                <w:sz w:val="26"/>
                <w:szCs w:val="26"/>
              </w:rPr>
              <w:t>Горецкого районного Совета депутатов</w:t>
            </w:r>
          </w:p>
          <w:p w:rsidR="00F953C1" w:rsidRPr="004850B0" w:rsidRDefault="00F953C1" w:rsidP="004549BD">
            <w:pPr>
              <w:spacing w:line="240" w:lineRule="exact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F953C1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О выполнении мероприятий по благоустройству и наведению порядка на территории Горецкого района за 2019 год и утверждение планов на 2020 год </w:t>
            </w:r>
          </w:p>
          <w:p w:rsidR="00F953C1" w:rsidRPr="00977F18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 (совместное заседание с Горецким районным исполнительным комитетом)</w:t>
            </w:r>
          </w:p>
          <w:p w:rsidR="00F953C1" w:rsidRPr="00977F18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977F18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</w:t>
            </w:r>
            <w:r w:rsidR="00810747" w:rsidRPr="00977F18">
              <w:rPr>
                <w:sz w:val="26"/>
                <w:szCs w:val="26"/>
              </w:rPr>
              <w:t>тдел жилищно-коммунального хозяйства, управление землеустройства,    управление сельского хозяйства и продовольствия райисполкома, учреждение здравоохранения «Горецкий районный центр гигиены и эпидемиологии», районная инспекция природных ресурсов и охраны окружающей среды, постоянн</w:t>
            </w:r>
            <w:r w:rsidR="00721D6C" w:rsidRPr="00977F18">
              <w:rPr>
                <w:sz w:val="26"/>
                <w:szCs w:val="26"/>
              </w:rPr>
              <w:t>ые</w:t>
            </w:r>
            <w:r w:rsidR="00810747" w:rsidRPr="00977F18">
              <w:rPr>
                <w:sz w:val="26"/>
                <w:szCs w:val="26"/>
              </w:rPr>
              <w:t xml:space="preserve"> комисси</w:t>
            </w:r>
            <w:r w:rsidR="00721D6C" w:rsidRPr="00977F18">
              <w:rPr>
                <w:sz w:val="26"/>
                <w:szCs w:val="26"/>
              </w:rPr>
              <w:t>и</w:t>
            </w:r>
            <w:r w:rsidR="00810747" w:rsidRPr="00977F18">
              <w:rPr>
                <w:sz w:val="26"/>
                <w:szCs w:val="26"/>
              </w:rPr>
              <w:t xml:space="preserve">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810747" w:rsidRPr="00977F18">
              <w:rPr>
                <w:sz w:val="26"/>
                <w:szCs w:val="26"/>
              </w:rPr>
              <w:t>по аграрным вопросам, проблемам Чернобыльской катастрофы, экологии и природопользованию, по  промышленности, строительству, транспорту, связи, жилищно-коммунальному и дорожному хозяйству</w:t>
            </w:r>
          </w:p>
          <w:p w:rsidR="005C25AA" w:rsidRPr="00977F18" w:rsidRDefault="005C25AA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</w:tc>
      </w:tr>
      <w:tr w:rsidR="00F953C1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 развитии и поддержке личных подсобных хозяйств в Горецком районе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977F18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у</w:t>
            </w:r>
            <w:r w:rsidR="00F953C1" w:rsidRPr="00977F18">
              <w:rPr>
                <w:sz w:val="26"/>
                <w:szCs w:val="26"/>
              </w:rPr>
              <w:t xml:space="preserve">правление сельского хозяйства и продовольствия райисполкома, постоянная комиссия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F953C1" w:rsidRPr="00977F18">
              <w:rPr>
                <w:sz w:val="26"/>
                <w:szCs w:val="26"/>
              </w:rPr>
              <w:t>по аграрным вопросам, проблемам Чернобыльской катастрофы, экологии и природопользованию</w:t>
            </w:r>
          </w:p>
          <w:p w:rsidR="00F953C1" w:rsidRPr="00977F18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</w:t>
            </w:r>
            <w:r w:rsidRPr="00977F18">
              <w:rPr>
                <w:sz w:val="26"/>
                <w:szCs w:val="26"/>
              </w:rPr>
              <w:t xml:space="preserve"> квартал</w:t>
            </w:r>
            <w:r w:rsidR="00810747" w:rsidRPr="00977F18">
              <w:rPr>
                <w:sz w:val="26"/>
                <w:szCs w:val="26"/>
              </w:rPr>
              <w:t xml:space="preserve"> </w:t>
            </w:r>
          </w:p>
        </w:tc>
      </w:tr>
      <w:tr w:rsidR="00102A86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02A86" w:rsidRPr="00977F18" w:rsidRDefault="00102A86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Об эффективности работы крестьянских (фермерских) хозяйств  в 2019 году и перспективах развития на 2020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02A86" w:rsidRPr="00977F18" w:rsidRDefault="00977F18" w:rsidP="00102A8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у</w:t>
            </w:r>
            <w:r w:rsidR="00102A86" w:rsidRPr="00977F18">
              <w:rPr>
                <w:sz w:val="26"/>
                <w:szCs w:val="26"/>
              </w:rPr>
              <w:t xml:space="preserve">правление сельского хозяйства и продовольствия, управление землеустройства  райисполкома,  постоянная комиссия 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102A86" w:rsidRPr="00977F18">
              <w:rPr>
                <w:sz w:val="26"/>
                <w:szCs w:val="26"/>
              </w:rPr>
              <w:t>по аграрным вопросам, проблемам Чернобыльской катастрофы, экологии и природопользованию</w:t>
            </w:r>
          </w:p>
          <w:p w:rsidR="00102A86" w:rsidRPr="00977F18" w:rsidRDefault="00102A86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A86" w:rsidRPr="00977F18" w:rsidRDefault="00102A86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</w:tc>
      </w:tr>
      <w:tr w:rsidR="00F953C1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F953C1" w:rsidP="004549BD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Отчет</w:t>
            </w:r>
            <w:r w:rsidR="00977BDC" w:rsidRPr="00977F18">
              <w:rPr>
                <w:sz w:val="26"/>
                <w:szCs w:val="26"/>
              </w:rPr>
              <w:t xml:space="preserve"> п</w:t>
            </w:r>
            <w:r w:rsidRPr="00977F18">
              <w:rPr>
                <w:sz w:val="26"/>
                <w:szCs w:val="26"/>
              </w:rPr>
              <w:t xml:space="preserve">редседателя </w:t>
            </w:r>
            <w:proofErr w:type="spellStart"/>
            <w:r w:rsidR="00977BDC" w:rsidRPr="00977F18">
              <w:rPr>
                <w:sz w:val="26"/>
                <w:szCs w:val="26"/>
              </w:rPr>
              <w:t>Маслаковского</w:t>
            </w:r>
            <w:proofErr w:type="spellEnd"/>
            <w:r w:rsidR="00977BDC" w:rsidRPr="00977F18">
              <w:rPr>
                <w:sz w:val="26"/>
                <w:szCs w:val="26"/>
              </w:rPr>
              <w:t xml:space="preserve"> </w:t>
            </w:r>
            <w:r w:rsidRPr="00977F18">
              <w:rPr>
                <w:sz w:val="26"/>
                <w:szCs w:val="26"/>
              </w:rPr>
              <w:t xml:space="preserve"> сельского Совета депутатов</w:t>
            </w:r>
            <w:r w:rsidR="004072EF" w:rsidRPr="00977F18">
              <w:rPr>
                <w:sz w:val="26"/>
                <w:szCs w:val="26"/>
              </w:rPr>
              <w:t xml:space="preserve"> Сойкина В.И.</w:t>
            </w:r>
            <w:r w:rsidRPr="00977F18">
              <w:rPr>
                <w:sz w:val="26"/>
                <w:szCs w:val="26"/>
              </w:rPr>
              <w:t xml:space="preserve"> о работе </w:t>
            </w:r>
            <w:r w:rsidRPr="00977F18">
              <w:rPr>
                <w:rStyle w:val="FontStyle13"/>
                <w:sz w:val="26"/>
                <w:szCs w:val="26"/>
              </w:rPr>
              <w:t>по повышению роли органов местного самоуправления в решении  вопросов  жизнеобеспечения населения</w:t>
            </w:r>
            <w:r w:rsidR="00E061FA" w:rsidRPr="00977F18">
              <w:rPr>
                <w:rStyle w:val="FontStyle13"/>
                <w:sz w:val="26"/>
                <w:szCs w:val="26"/>
              </w:rPr>
              <w:t xml:space="preserve"> (выездное заседание) </w:t>
            </w:r>
          </w:p>
          <w:p w:rsidR="00F953C1" w:rsidRPr="00977F18" w:rsidRDefault="00F953C1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977BDC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77F18">
              <w:rPr>
                <w:sz w:val="26"/>
                <w:szCs w:val="26"/>
              </w:rPr>
              <w:t>Маслаковский</w:t>
            </w:r>
            <w:proofErr w:type="spellEnd"/>
            <w:r w:rsidRPr="00977F18">
              <w:rPr>
                <w:sz w:val="26"/>
                <w:szCs w:val="26"/>
              </w:rPr>
              <w:t xml:space="preserve"> </w:t>
            </w:r>
            <w:proofErr w:type="gramStart"/>
            <w:r w:rsidR="00F953C1" w:rsidRPr="00977F18">
              <w:rPr>
                <w:sz w:val="26"/>
                <w:szCs w:val="26"/>
              </w:rPr>
              <w:t>сельский</w:t>
            </w:r>
            <w:proofErr w:type="gramEnd"/>
            <w:r w:rsidR="00F953C1" w:rsidRPr="00977F18">
              <w:rPr>
                <w:sz w:val="26"/>
                <w:szCs w:val="26"/>
              </w:rPr>
              <w:t xml:space="preserve"> Совет депутатов, постоянная комиссия</w:t>
            </w:r>
            <w:r w:rsidR="00185D5D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 </w:t>
            </w:r>
            <w:r w:rsidR="00F953C1" w:rsidRPr="00977F18">
              <w:rPr>
                <w:sz w:val="26"/>
                <w:szCs w:val="26"/>
              </w:rPr>
              <w:t>по вопросам  местного управления и самоуправления, законности и мандатам</w:t>
            </w:r>
          </w:p>
          <w:p w:rsidR="00F953C1" w:rsidRPr="00977F18" w:rsidRDefault="00F953C1" w:rsidP="004549B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</w:tc>
      </w:tr>
      <w:tr w:rsidR="00F953C1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AC7EBD" w:rsidP="0011107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Сообщение</w:t>
            </w:r>
            <w:r w:rsidR="00F953C1" w:rsidRPr="00977F18">
              <w:rPr>
                <w:sz w:val="26"/>
                <w:szCs w:val="26"/>
              </w:rPr>
              <w:t xml:space="preserve"> депутата Горецкого районного Совета депутатов </w:t>
            </w:r>
            <w:r w:rsidR="00977BDC" w:rsidRPr="00977F18">
              <w:rPr>
                <w:sz w:val="26"/>
                <w:szCs w:val="26"/>
              </w:rPr>
              <w:t xml:space="preserve"> по</w:t>
            </w:r>
            <w:r w:rsidR="00012D16" w:rsidRPr="00977F18">
              <w:rPr>
                <w:sz w:val="26"/>
                <w:szCs w:val="26"/>
              </w:rPr>
              <w:t xml:space="preserve"> </w:t>
            </w:r>
            <w:r w:rsidR="00111070" w:rsidRPr="00977F18">
              <w:rPr>
                <w:sz w:val="26"/>
                <w:szCs w:val="26"/>
              </w:rPr>
              <w:t>Суворовскому</w:t>
            </w:r>
            <w:r w:rsidR="00977BDC" w:rsidRPr="00977F18">
              <w:rPr>
                <w:sz w:val="26"/>
                <w:szCs w:val="26"/>
              </w:rPr>
              <w:t xml:space="preserve"> </w:t>
            </w:r>
            <w:r w:rsidR="00F953C1" w:rsidRPr="00977F18">
              <w:rPr>
                <w:sz w:val="26"/>
                <w:szCs w:val="26"/>
              </w:rPr>
              <w:t xml:space="preserve"> избирательному округу №</w:t>
            </w:r>
            <w:r w:rsidR="00977BDC" w:rsidRPr="00977F18">
              <w:rPr>
                <w:sz w:val="26"/>
                <w:szCs w:val="26"/>
              </w:rPr>
              <w:t xml:space="preserve"> </w:t>
            </w:r>
            <w:r w:rsidR="00111070" w:rsidRPr="00977F18">
              <w:rPr>
                <w:sz w:val="26"/>
                <w:szCs w:val="26"/>
              </w:rPr>
              <w:t xml:space="preserve">24 </w:t>
            </w:r>
            <w:r w:rsidR="00977BDC" w:rsidRPr="00977F18">
              <w:rPr>
                <w:sz w:val="26"/>
                <w:szCs w:val="26"/>
              </w:rPr>
              <w:t xml:space="preserve">Точило А.П. </w:t>
            </w:r>
            <w:r w:rsidRPr="00977F18">
              <w:rPr>
                <w:sz w:val="26"/>
                <w:szCs w:val="26"/>
              </w:rPr>
              <w:t>о выполнении депутатских обязанностей</w:t>
            </w:r>
          </w:p>
          <w:p w:rsidR="005C25AA" w:rsidRPr="00977F18" w:rsidRDefault="005C25AA" w:rsidP="0011107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977F18" w:rsidP="0053781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953C1" w:rsidRPr="00977F18">
              <w:rPr>
                <w:sz w:val="26"/>
                <w:szCs w:val="26"/>
              </w:rPr>
              <w:t>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="00F953C1" w:rsidRPr="00977F18">
              <w:rPr>
                <w:sz w:val="26"/>
                <w:szCs w:val="26"/>
              </w:rPr>
              <w:t>вета депутатов</w:t>
            </w:r>
            <w:r w:rsidRPr="00977F18">
              <w:rPr>
                <w:sz w:val="26"/>
                <w:szCs w:val="26"/>
              </w:rPr>
              <w:t xml:space="preserve"> Точило А.П.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53C1" w:rsidRPr="00977F18" w:rsidRDefault="00F953C1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</w:tc>
      </w:tr>
      <w:tr w:rsidR="00601A59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01A59" w:rsidRPr="00977F18" w:rsidRDefault="00601A59" w:rsidP="00601A59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О мерах, принимаемых сельскими исполнительными комитетами Горецкого района по повышению качества работы с населением (на примере   Горского сельского исполнительного комитета) </w:t>
            </w:r>
          </w:p>
          <w:p w:rsidR="00601A59" w:rsidRPr="00977F18" w:rsidRDefault="00601A59" w:rsidP="00601A5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(совместное выездное заседание с Горецким районным исполнительным комитетом) </w:t>
            </w:r>
          </w:p>
          <w:p w:rsidR="00601A59" w:rsidRPr="00977F18" w:rsidRDefault="00601A59" w:rsidP="00601A5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1A59" w:rsidRPr="00977F18" w:rsidRDefault="00977F18" w:rsidP="0053781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601A59" w:rsidRPr="00977F18">
              <w:rPr>
                <w:bCs/>
                <w:sz w:val="26"/>
                <w:szCs w:val="26"/>
              </w:rPr>
              <w:t xml:space="preserve">абочая группа Президиума районного Совета депутатов, </w:t>
            </w:r>
            <w:r w:rsidR="00601A59" w:rsidRPr="00977F18">
              <w:rPr>
                <w:sz w:val="26"/>
                <w:szCs w:val="26"/>
              </w:rPr>
              <w:t xml:space="preserve">отделы и управления райисполкома, Горский сельский Совет депутатов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01A59" w:rsidRPr="00977F18" w:rsidRDefault="00601A59" w:rsidP="00601A5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II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  <w:p w:rsidR="00601A59" w:rsidRPr="00977F18" w:rsidRDefault="00601A59" w:rsidP="00601A5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01A59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25AA" w:rsidRDefault="00601A59" w:rsidP="00AB0F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rFonts w:eastAsia="Arial Unicode MS"/>
                <w:sz w:val="26"/>
                <w:szCs w:val="26"/>
              </w:rPr>
              <w:t xml:space="preserve">О работе </w:t>
            </w:r>
            <w:proofErr w:type="spellStart"/>
            <w:r w:rsidRPr="00977F18">
              <w:rPr>
                <w:rFonts w:eastAsia="Arial Unicode MS"/>
                <w:sz w:val="26"/>
                <w:szCs w:val="26"/>
              </w:rPr>
              <w:t>Овсянковского</w:t>
            </w:r>
            <w:proofErr w:type="spellEnd"/>
            <w:r w:rsidRPr="00977F18">
              <w:rPr>
                <w:rFonts w:eastAsia="Arial Unicode MS"/>
                <w:sz w:val="26"/>
                <w:szCs w:val="26"/>
              </w:rPr>
              <w:t xml:space="preserve"> </w:t>
            </w:r>
            <w:r w:rsidRPr="00977F18">
              <w:rPr>
                <w:sz w:val="26"/>
                <w:szCs w:val="26"/>
              </w:rPr>
              <w:t xml:space="preserve">сельского исполнительного комитета по обеспечению социально-экономического развития сельского совета </w:t>
            </w:r>
          </w:p>
          <w:p w:rsidR="00AB0F73" w:rsidRPr="00977F18" w:rsidRDefault="00AB0F73" w:rsidP="00AB0F7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1A59" w:rsidRPr="00977F18" w:rsidRDefault="00977F18" w:rsidP="0053781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601A59" w:rsidRPr="00977F18">
              <w:rPr>
                <w:bCs/>
                <w:sz w:val="26"/>
                <w:szCs w:val="26"/>
              </w:rPr>
              <w:t xml:space="preserve">абочая группа Президиума районного Совета депутатов, </w:t>
            </w:r>
            <w:r w:rsidR="00601A59" w:rsidRPr="00977F18">
              <w:rPr>
                <w:sz w:val="26"/>
                <w:szCs w:val="26"/>
              </w:rPr>
              <w:t xml:space="preserve">  отделы и управления райисполкома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01A59" w:rsidRPr="00977F18" w:rsidRDefault="00601A59" w:rsidP="00601A5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II</w:t>
            </w:r>
            <w:r w:rsidRPr="00977F18">
              <w:rPr>
                <w:sz w:val="26"/>
                <w:szCs w:val="26"/>
              </w:rPr>
              <w:t xml:space="preserve">  квартал</w:t>
            </w:r>
          </w:p>
          <w:p w:rsidR="00601A59" w:rsidRPr="00977F18" w:rsidRDefault="00601A59" w:rsidP="00601A5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 </w:t>
            </w:r>
          </w:p>
        </w:tc>
      </w:tr>
      <w:tr w:rsidR="00192B94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192B94" w:rsidP="00C744A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77F18">
              <w:rPr>
                <w:bCs/>
                <w:sz w:val="26"/>
                <w:szCs w:val="26"/>
              </w:rPr>
              <w:t xml:space="preserve">О ходе реализации планов мероприятий по развитию и благоустройству сельских населенных пунктов (деревни будущего) протокол ПРБ от 31.05.2108 №13,09/94 от 03.06.2019 </w:t>
            </w:r>
          </w:p>
          <w:p w:rsidR="005C25AA" w:rsidRPr="00977F18" w:rsidRDefault="005C25AA" w:rsidP="00C744A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77F18" w:rsidRPr="00977F18" w:rsidRDefault="00977F18" w:rsidP="00977F1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92B94" w:rsidRPr="00977F18">
              <w:rPr>
                <w:sz w:val="26"/>
                <w:szCs w:val="26"/>
              </w:rPr>
              <w:t>тдел архитектуры и строительства, управление сельского хозяйства и продовольствия райисполкома,</w:t>
            </w:r>
            <w:r w:rsidRPr="00977F18">
              <w:rPr>
                <w:sz w:val="26"/>
                <w:szCs w:val="26"/>
              </w:rPr>
              <w:t xml:space="preserve"> постоянные комиссии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Pr="00977F18">
              <w:rPr>
                <w:sz w:val="26"/>
                <w:szCs w:val="26"/>
              </w:rPr>
              <w:t>по аграрным вопросам, проблемам Чернобыльской катастрофы, экологии и природопользованию, по  промышленности, строительству, транспорту, связи, жилищно-коммунальному и дорожному хозяйству</w:t>
            </w:r>
          </w:p>
          <w:p w:rsidR="00192B94" w:rsidRPr="00977F18" w:rsidRDefault="00192B94" w:rsidP="00C744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192B94" w:rsidP="00192B9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II</w:t>
            </w:r>
            <w:r w:rsidRPr="00977F18">
              <w:rPr>
                <w:sz w:val="26"/>
                <w:szCs w:val="26"/>
              </w:rPr>
              <w:t xml:space="preserve">  квартал</w:t>
            </w:r>
          </w:p>
          <w:p w:rsidR="00192B94" w:rsidRPr="00977F18" w:rsidRDefault="00192B94" w:rsidP="00C744A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192B94" w:rsidRPr="00977F18" w:rsidTr="00CD5D65">
        <w:trPr>
          <w:trHeight w:val="158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192B94" w:rsidP="00C744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Сообщение депутата Горецкого районного Совета депутатов </w:t>
            </w:r>
            <w:bookmarkStart w:id="0" w:name="OLE_LINK1"/>
            <w:r w:rsidR="0075761E" w:rsidRPr="00977F18">
              <w:rPr>
                <w:sz w:val="26"/>
                <w:szCs w:val="26"/>
              </w:rPr>
              <w:t>по    Строительному избирательному округу  № 9 Рябцева Д.В</w:t>
            </w:r>
            <w:bookmarkEnd w:id="0"/>
            <w:r w:rsidR="0075761E" w:rsidRPr="00977F18">
              <w:rPr>
                <w:sz w:val="26"/>
                <w:szCs w:val="26"/>
              </w:rPr>
              <w:t xml:space="preserve">. </w:t>
            </w:r>
            <w:r w:rsidRPr="00977F18">
              <w:rPr>
                <w:sz w:val="26"/>
                <w:szCs w:val="26"/>
              </w:rPr>
              <w:t xml:space="preserve">о выполнении депутатских обязанностей  </w:t>
            </w:r>
          </w:p>
          <w:p w:rsidR="00192B94" w:rsidRPr="00977F18" w:rsidRDefault="00192B94" w:rsidP="00C744A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977F18" w:rsidP="0053781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д</w:t>
            </w:r>
            <w:r w:rsidR="00192B94" w:rsidRPr="00977F18">
              <w:rPr>
                <w:sz w:val="26"/>
                <w:szCs w:val="26"/>
              </w:rPr>
              <w:t>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="00192B94" w:rsidRPr="00977F18">
              <w:rPr>
                <w:sz w:val="26"/>
                <w:szCs w:val="26"/>
              </w:rPr>
              <w:t>вета депутатов</w:t>
            </w:r>
            <w:r w:rsidR="0075761E" w:rsidRPr="00977F18">
              <w:rPr>
                <w:sz w:val="26"/>
                <w:szCs w:val="26"/>
              </w:rPr>
              <w:t xml:space="preserve"> </w:t>
            </w:r>
            <w:r w:rsidRPr="00977F18">
              <w:rPr>
                <w:sz w:val="26"/>
                <w:szCs w:val="26"/>
              </w:rPr>
              <w:t>Рябцев Д.В.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4072EF" w:rsidP="00C744A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 </w:t>
            </w:r>
            <w:r w:rsidR="00192B94" w:rsidRPr="00977F18">
              <w:rPr>
                <w:sz w:val="26"/>
                <w:szCs w:val="26"/>
                <w:lang w:val="en-US"/>
              </w:rPr>
              <w:t>II</w:t>
            </w:r>
            <w:r w:rsidR="00192B94" w:rsidRPr="00977F18">
              <w:rPr>
                <w:sz w:val="26"/>
                <w:szCs w:val="26"/>
              </w:rPr>
              <w:t xml:space="preserve"> квартал</w:t>
            </w:r>
          </w:p>
          <w:p w:rsidR="00192B94" w:rsidRPr="00977F18" w:rsidRDefault="00192B94" w:rsidP="00C744A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2B94" w:rsidRPr="00977F18" w:rsidRDefault="00192B94" w:rsidP="00C744A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192B94" w:rsidRPr="005409C2" w:rsidTr="00CD5D65">
        <w:trPr>
          <w:trHeight w:val="50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5409C2" w:rsidRDefault="00192B94" w:rsidP="00012D1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09C2">
              <w:rPr>
                <w:sz w:val="26"/>
                <w:szCs w:val="26"/>
              </w:rPr>
              <w:t>Сообщение депутата Горецкого районного Совета депутатов  по</w:t>
            </w:r>
            <w:r w:rsidR="00012D16" w:rsidRPr="005409C2">
              <w:rPr>
                <w:sz w:val="26"/>
                <w:szCs w:val="26"/>
              </w:rPr>
              <w:t xml:space="preserve"> Каменскому </w:t>
            </w:r>
            <w:r w:rsidRPr="005409C2">
              <w:rPr>
                <w:sz w:val="26"/>
                <w:szCs w:val="26"/>
              </w:rPr>
              <w:t>избирательному округу №</w:t>
            </w:r>
            <w:r w:rsidR="00012D16" w:rsidRPr="005409C2">
              <w:rPr>
                <w:sz w:val="26"/>
                <w:szCs w:val="26"/>
              </w:rPr>
              <w:t xml:space="preserve"> 37 </w:t>
            </w:r>
            <w:r w:rsidRPr="005409C2">
              <w:rPr>
                <w:rFonts w:eastAsia="Arial Unicode MS"/>
                <w:sz w:val="26"/>
                <w:szCs w:val="26"/>
              </w:rPr>
              <w:t xml:space="preserve">Радькова Н.М. </w:t>
            </w:r>
            <w:r w:rsidRPr="005409C2">
              <w:rPr>
                <w:sz w:val="26"/>
                <w:szCs w:val="26"/>
              </w:rPr>
              <w:t>о выполнении депутатских обязанностей</w:t>
            </w:r>
          </w:p>
          <w:p w:rsidR="005C25AA" w:rsidRPr="005409C2" w:rsidRDefault="005C25AA" w:rsidP="00012D16">
            <w:pPr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5409C2" w:rsidRDefault="005409C2" w:rsidP="00537814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52DEA" w:rsidRPr="005409C2">
              <w:rPr>
                <w:sz w:val="26"/>
                <w:szCs w:val="26"/>
              </w:rPr>
              <w:t>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="00052DEA" w:rsidRPr="005409C2">
              <w:rPr>
                <w:sz w:val="26"/>
                <w:szCs w:val="26"/>
              </w:rPr>
              <w:t>вета депутатов</w:t>
            </w:r>
            <w:r w:rsidRPr="005409C2">
              <w:rPr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Радьков</w:t>
            </w:r>
            <w:r w:rsidRPr="005409C2">
              <w:rPr>
                <w:rFonts w:eastAsia="Arial Unicode MS"/>
                <w:sz w:val="26"/>
                <w:szCs w:val="26"/>
              </w:rPr>
              <w:t xml:space="preserve"> Н.М.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5409C2" w:rsidRDefault="004072EF" w:rsidP="00601A5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09C2">
              <w:rPr>
                <w:sz w:val="26"/>
                <w:szCs w:val="26"/>
                <w:lang w:val="en-US"/>
              </w:rPr>
              <w:t>II</w:t>
            </w:r>
            <w:r w:rsidRPr="005409C2">
              <w:rPr>
                <w:sz w:val="26"/>
                <w:szCs w:val="26"/>
              </w:rPr>
              <w:t xml:space="preserve"> квартал</w:t>
            </w:r>
          </w:p>
        </w:tc>
      </w:tr>
      <w:tr w:rsidR="00192B94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192B94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 ходе выполнения регионального комплекса мероприятий по реализации в Горецком районе Государственной программы  «Строительство жилья»  на 2016-2020 годы за 2018 год</w:t>
            </w:r>
          </w:p>
          <w:p w:rsidR="00192B94" w:rsidRPr="00977F18" w:rsidRDefault="00192B94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977F18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</w:t>
            </w:r>
            <w:r w:rsidR="00192B94" w:rsidRPr="00977F18">
              <w:rPr>
                <w:sz w:val="26"/>
                <w:szCs w:val="26"/>
              </w:rPr>
              <w:t>тдел архитектуры и строительства райисполкома, постоянная комиссия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</w:t>
            </w:r>
            <w:r w:rsidR="00192B94" w:rsidRPr="00977F18">
              <w:rPr>
                <w:sz w:val="26"/>
                <w:szCs w:val="26"/>
              </w:rPr>
              <w:t>по промышленности, строительству, транспорту, связи, жилищно-коммунальному и дорожному хозяйству</w:t>
            </w:r>
          </w:p>
          <w:p w:rsidR="00192B94" w:rsidRPr="00977F18" w:rsidRDefault="00192B94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192B94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III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  <w:p w:rsidR="00192B94" w:rsidRPr="00977F18" w:rsidRDefault="00192B94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192B94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192B94" w:rsidP="00AC7E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 ходе выполнения регионального комплекса мероприятий по реализации в Горецком районе Государственной программы «Здоровье народа и демографическая безопасность Республики Беларусь на 2016-2020 годы</w:t>
            </w:r>
            <w:r w:rsidR="00977F18">
              <w:rPr>
                <w:sz w:val="26"/>
                <w:szCs w:val="26"/>
              </w:rPr>
              <w:t xml:space="preserve"> </w:t>
            </w:r>
            <w:r w:rsidRPr="00977F18">
              <w:rPr>
                <w:sz w:val="26"/>
                <w:szCs w:val="26"/>
              </w:rPr>
              <w:t>(совместное заседание с Горецким районным исполнительным комитетом)</w:t>
            </w:r>
          </w:p>
          <w:p w:rsidR="00192B94" w:rsidRPr="00977F18" w:rsidRDefault="00192B94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2B94" w:rsidRDefault="00977F18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у</w:t>
            </w:r>
            <w:r w:rsidR="00192B94" w:rsidRPr="00977F18">
              <w:rPr>
                <w:sz w:val="26"/>
                <w:szCs w:val="26"/>
              </w:rPr>
              <w:t xml:space="preserve">чреждение здравоохранения «Горецкая районная центральная больница», </w:t>
            </w:r>
            <w:r w:rsidR="00192B94" w:rsidRPr="00977F18">
              <w:rPr>
                <w:bCs/>
                <w:sz w:val="26"/>
                <w:szCs w:val="26"/>
              </w:rPr>
              <w:t xml:space="preserve">учреждение здравоохранения «Горецкий районный центр гигиены и эпидемиологии», управление по труду, занятости и социальной защите, отдел по образованию, сектор спорта и туризма райисполкома,  </w:t>
            </w:r>
            <w:r w:rsidR="00192B94" w:rsidRPr="00977F18">
              <w:rPr>
                <w:sz w:val="26"/>
                <w:szCs w:val="26"/>
              </w:rPr>
              <w:t xml:space="preserve">постоянная комиссия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192B94" w:rsidRPr="00977F18">
              <w:rPr>
                <w:sz w:val="26"/>
                <w:szCs w:val="26"/>
              </w:rPr>
              <w:t>по  вопросам социальной сферы, социальной защиты граждан и делам молодежи</w:t>
            </w:r>
          </w:p>
          <w:p w:rsidR="00977F18" w:rsidRPr="00977F18" w:rsidRDefault="00977F18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192B94" w:rsidP="00AC7E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III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  <w:p w:rsidR="00192B94" w:rsidRPr="00977F18" w:rsidRDefault="00192B94" w:rsidP="00AC7E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192B94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192B94" w:rsidP="004549BD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77F18">
              <w:rPr>
                <w:bCs/>
                <w:sz w:val="26"/>
                <w:szCs w:val="26"/>
              </w:rPr>
              <w:t>О реализации мероприятий по формированию здорового образа жизни среди населения Горецкого района в рамках реализации проекта «Горки – здоровый город»</w:t>
            </w:r>
          </w:p>
          <w:p w:rsidR="00192B94" w:rsidRPr="00977F18" w:rsidRDefault="00192B94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 </w:t>
            </w:r>
          </w:p>
          <w:p w:rsidR="00192B94" w:rsidRPr="00977F18" w:rsidRDefault="00192B94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2B94" w:rsidRDefault="00977F18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у</w:t>
            </w:r>
            <w:r w:rsidR="00192B94" w:rsidRPr="00977F18">
              <w:rPr>
                <w:sz w:val="26"/>
                <w:szCs w:val="26"/>
              </w:rPr>
              <w:t xml:space="preserve">чреждение здравоохранения «Горецкая районная центральная больница», </w:t>
            </w:r>
            <w:r w:rsidR="00192B94" w:rsidRPr="00977F18">
              <w:rPr>
                <w:bCs/>
                <w:sz w:val="26"/>
                <w:szCs w:val="26"/>
              </w:rPr>
              <w:t xml:space="preserve">учреждение здравоохранения «Горецкий районный центр гигиены и эпидемиологии», управление по труду, занятости и социальной защите, отдел по образованию, сектор спорта и туризма райисполкома,  </w:t>
            </w:r>
            <w:r w:rsidR="00192B94" w:rsidRPr="00977F18">
              <w:rPr>
                <w:sz w:val="26"/>
                <w:szCs w:val="26"/>
              </w:rPr>
              <w:t xml:space="preserve">постоянная комиссия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192B94" w:rsidRPr="00977F18">
              <w:rPr>
                <w:sz w:val="26"/>
                <w:szCs w:val="26"/>
              </w:rPr>
              <w:t>по вопросам социальной сферы, социальной защиты граждан и делам молодежи</w:t>
            </w:r>
          </w:p>
          <w:p w:rsidR="00977F18" w:rsidRPr="00977F18" w:rsidRDefault="00977F18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192B94" w:rsidP="00AC7E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III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  <w:p w:rsidR="00192B94" w:rsidRPr="00977F18" w:rsidRDefault="00192B94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192B94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92B94" w:rsidRDefault="00192B94" w:rsidP="004B62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Сообщение депутата Горецкого районного Совета депутатов по   </w:t>
            </w:r>
            <w:r w:rsidR="00052DEA" w:rsidRPr="00977F18">
              <w:rPr>
                <w:sz w:val="26"/>
                <w:szCs w:val="26"/>
              </w:rPr>
              <w:t>Якубо</w:t>
            </w:r>
            <w:r w:rsidR="00FC67E8" w:rsidRPr="00977F18">
              <w:rPr>
                <w:sz w:val="26"/>
                <w:szCs w:val="26"/>
              </w:rPr>
              <w:t>в</w:t>
            </w:r>
            <w:r w:rsidR="00052DEA" w:rsidRPr="00977F18">
              <w:rPr>
                <w:sz w:val="26"/>
                <w:szCs w:val="26"/>
              </w:rPr>
              <w:t xml:space="preserve">скому </w:t>
            </w:r>
            <w:r w:rsidRPr="00977F18">
              <w:rPr>
                <w:sz w:val="26"/>
                <w:szCs w:val="26"/>
              </w:rPr>
              <w:t xml:space="preserve"> избирательному округу  №</w:t>
            </w:r>
            <w:r w:rsidR="00052DEA" w:rsidRPr="00977F18">
              <w:rPr>
                <w:sz w:val="26"/>
                <w:szCs w:val="26"/>
              </w:rPr>
              <w:t>14</w:t>
            </w:r>
            <w:r w:rsidRPr="00977F18">
              <w:rPr>
                <w:sz w:val="26"/>
                <w:szCs w:val="26"/>
              </w:rPr>
              <w:t xml:space="preserve">     </w:t>
            </w:r>
            <w:proofErr w:type="spellStart"/>
            <w:r w:rsidR="00052DEA" w:rsidRPr="00977F18">
              <w:rPr>
                <w:sz w:val="26"/>
                <w:szCs w:val="26"/>
              </w:rPr>
              <w:t>Двойнишникова</w:t>
            </w:r>
            <w:proofErr w:type="spellEnd"/>
            <w:r w:rsidR="00052DEA" w:rsidRPr="00977F18">
              <w:rPr>
                <w:sz w:val="26"/>
                <w:szCs w:val="26"/>
              </w:rPr>
              <w:t xml:space="preserve"> Д.В. </w:t>
            </w:r>
            <w:r w:rsidRPr="00977F18">
              <w:rPr>
                <w:sz w:val="26"/>
                <w:szCs w:val="26"/>
              </w:rPr>
              <w:t xml:space="preserve"> о выполнении депутатских обязанностей  </w:t>
            </w:r>
          </w:p>
          <w:p w:rsidR="00977F18" w:rsidRPr="00977F18" w:rsidRDefault="00977F18" w:rsidP="004B627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270D73" w:rsidP="0053781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92B94" w:rsidRPr="00977F18">
              <w:rPr>
                <w:sz w:val="26"/>
                <w:szCs w:val="26"/>
              </w:rPr>
              <w:t>епутат районного С</w:t>
            </w:r>
            <w:r w:rsidR="00537814">
              <w:rPr>
                <w:sz w:val="26"/>
                <w:szCs w:val="26"/>
              </w:rPr>
              <w:t>о</w:t>
            </w:r>
            <w:r w:rsidR="00192B94" w:rsidRPr="00977F18">
              <w:rPr>
                <w:sz w:val="26"/>
                <w:szCs w:val="26"/>
              </w:rPr>
              <w:t>вета депутатов</w:t>
            </w:r>
            <w:r w:rsidRPr="00977F18">
              <w:rPr>
                <w:sz w:val="26"/>
                <w:szCs w:val="26"/>
              </w:rPr>
              <w:t xml:space="preserve"> Двойнишников Д.В.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92B94" w:rsidRPr="00977F18" w:rsidRDefault="00192B94" w:rsidP="00AC7E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III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  <w:p w:rsidR="00192B94" w:rsidRPr="00977F18" w:rsidRDefault="00192B94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92B94" w:rsidRPr="00977F18" w:rsidRDefault="00192B94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B6415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7F18" w:rsidRDefault="00EB6415" w:rsidP="00C744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 ходе выполнения регионального комплекса мероприятий по реализации в Горецком районе Государственной программы развития транспортного комплекса Республи</w:t>
            </w:r>
            <w:r w:rsidR="00977F18">
              <w:rPr>
                <w:sz w:val="26"/>
                <w:szCs w:val="26"/>
              </w:rPr>
              <w:t>ки Беларусь на 2016-2020 годы</w:t>
            </w:r>
          </w:p>
          <w:p w:rsidR="00EB6415" w:rsidRPr="00977F18" w:rsidRDefault="00EB6415" w:rsidP="00C744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B6415" w:rsidRPr="00977F18" w:rsidRDefault="00270D73" w:rsidP="00C744A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B6415" w:rsidRPr="00977F18">
              <w:rPr>
                <w:sz w:val="26"/>
                <w:szCs w:val="26"/>
              </w:rPr>
              <w:t xml:space="preserve">правление  экономики райисполкома, постоянная комиссия </w:t>
            </w:r>
            <w:r w:rsidR="00537814" w:rsidRPr="00721D6C">
              <w:rPr>
                <w:rStyle w:val="FontStyle13"/>
                <w:sz w:val="26"/>
                <w:szCs w:val="26"/>
              </w:rPr>
              <w:t>районного Совета депутатов</w:t>
            </w:r>
            <w:r w:rsidR="00537814">
              <w:rPr>
                <w:rStyle w:val="FontStyle13"/>
                <w:sz w:val="26"/>
                <w:szCs w:val="26"/>
              </w:rPr>
              <w:t xml:space="preserve"> </w:t>
            </w:r>
            <w:r w:rsidR="00EB6415" w:rsidRPr="00977F18">
              <w:rPr>
                <w:sz w:val="26"/>
                <w:szCs w:val="26"/>
              </w:rPr>
              <w:t xml:space="preserve">промышленности, строительству, транспорту, связи, жилищно-коммунальному и дорожному хозяйству. </w:t>
            </w:r>
          </w:p>
          <w:p w:rsidR="00EB6415" w:rsidRPr="00977F18" w:rsidRDefault="00EB6415" w:rsidP="00C744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B6415" w:rsidRPr="00977F18" w:rsidRDefault="00EB6415" w:rsidP="00EB641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IV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  <w:p w:rsidR="00EB6415" w:rsidRPr="00977F18" w:rsidRDefault="00EB6415" w:rsidP="00C744A6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52DEA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52DEA" w:rsidRPr="00977F18" w:rsidRDefault="00052DEA" w:rsidP="00977F1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 ходе выполнения регионального комплекса мероприятий по реализации в Горецком районе Государственной программы «Образование и молодежна</w:t>
            </w:r>
            <w:r w:rsidR="00977F18">
              <w:rPr>
                <w:sz w:val="26"/>
                <w:szCs w:val="26"/>
              </w:rPr>
              <w:t xml:space="preserve">я политика» на 2016-2020 годы </w:t>
            </w:r>
            <w:r w:rsidRPr="00977F18">
              <w:rPr>
                <w:sz w:val="26"/>
                <w:szCs w:val="26"/>
              </w:rPr>
              <w:t>(совместное заседание с Горецким районным исполнительным комитетом)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52DEA" w:rsidRPr="00977F18" w:rsidRDefault="00052DEA" w:rsidP="00052DE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Отдел по образованию райисполкома, отдел идеологической работы, культуры и по делам молодежи райисполкома, постоянная комиссия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Pr="00977F18">
              <w:rPr>
                <w:sz w:val="26"/>
                <w:szCs w:val="26"/>
              </w:rPr>
              <w:t xml:space="preserve">по  вопросам социальной сферы,  социальной защиты граждан и делам молодежи  </w:t>
            </w:r>
          </w:p>
          <w:p w:rsidR="00052DEA" w:rsidRPr="00977F18" w:rsidRDefault="00052DEA" w:rsidP="00052DE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52DEA" w:rsidRPr="00977F18" w:rsidRDefault="00052DEA" w:rsidP="00052DE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IV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  <w:p w:rsidR="00052DEA" w:rsidRPr="00977F18" w:rsidRDefault="00052DEA" w:rsidP="00052DEA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23692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3692" w:rsidRPr="00270D73" w:rsidRDefault="00723692" w:rsidP="0072369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О ходе выполнения регионального комплекса мероприятий по реализации в Горецком районе Государственной программы развития физической культуры и спорта в Республике Беларусь на 2016-2020 годы  </w:t>
            </w:r>
          </w:p>
          <w:p w:rsidR="00723692" w:rsidRPr="00270D73" w:rsidRDefault="00723692" w:rsidP="0072369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(совместное заседание с Горецким районным исполнительным комитетом)</w:t>
            </w:r>
          </w:p>
          <w:p w:rsidR="00723692" w:rsidRPr="00270D73" w:rsidRDefault="00723692" w:rsidP="0072369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3692" w:rsidRPr="00270D73" w:rsidRDefault="00270D73" w:rsidP="0072369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</w:t>
            </w:r>
            <w:r w:rsidRPr="00270D73">
              <w:rPr>
                <w:sz w:val="26"/>
                <w:szCs w:val="26"/>
              </w:rPr>
              <w:t xml:space="preserve"> спорта и туризма</w:t>
            </w:r>
            <w:r>
              <w:rPr>
                <w:sz w:val="26"/>
                <w:szCs w:val="26"/>
              </w:rPr>
              <w:t>, отдел по образованию</w:t>
            </w:r>
            <w:r w:rsidR="00723692" w:rsidRPr="00270D73">
              <w:rPr>
                <w:sz w:val="26"/>
                <w:szCs w:val="26"/>
              </w:rPr>
              <w:t>, отдел идеологической работы, культуры и по делам молодежи</w:t>
            </w:r>
            <w:r>
              <w:rPr>
                <w:sz w:val="26"/>
                <w:szCs w:val="26"/>
              </w:rPr>
              <w:t xml:space="preserve">, </w:t>
            </w:r>
            <w:r w:rsidR="00723692" w:rsidRPr="00270D73">
              <w:rPr>
                <w:sz w:val="26"/>
                <w:szCs w:val="26"/>
              </w:rPr>
              <w:t>райисполкома, постоянная комиссия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</w:t>
            </w:r>
            <w:r w:rsidR="00723692" w:rsidRPr="00270D73">
              <w:rPr>
                <w:sz w:val="26"/>
                <w:szCs w:val="26"/>
              </w:rPr>
              <w:t xml:space="preserve">по вопросам социальной сферы,  социальной защиты граждан и делам молодежи   </w:t>
            </w:r>
          </w:p>
          <w:p w:rsidR="00723692" w:rsidRPr="00270D73" w:rsidRDefault="00723692" w:rsidP="0072369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23692" w:rsidRPr="00270D73" w:rsidRDefault="00723692" w:rsidP="0072369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>IV</w:t>
            </w:r>
            <w:r w:rsidRPr="00270D73">
              <w:rPr>
                <w:sz w:val="26"/>
                <w:szCs w:val="26"/>
              </w:rPr>
              <w:t xml:space="preserve"> квартал</w:t>
            </w:r>
          </w:p>
          <w:p w:rsidR="00723692" w:rsidRPr="00270D73" w:rsidRDefault="00723692" w:rsidP="0072369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3692" w:rsidRPr="00270D73" w:rsidRDefault="00723692" w:rsidP="0072369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 </w:t>
            </w:r>
          </w:p>
        </w:tc>
      </w:tr>
      <w:tr w:rsidR="00723692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3692" w:rsidRPr="00977F18" w:rsidRDefault="00723692" w:rsidP="0072369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  прогнозе  социально-экономического  развития  района  на 2021год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3692" w:rsidRPr="00977F18" w:rsidRDefault="00270D73" w:rsidP="0072369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723692" w:rsidRPr="00977F18">
              <w:rPr>
                <w:sz w:val="26"/>
                <w:szCs w:val="26"/>
              </w:rPr>
              <w:t xml:space="preserve"> экономики райисполкома, постоянная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723692" w:rsidRPr="00977F18">
              <w:rPr>
                <w:sz w:val="26"/>
                <w:szCs w:val="26"/>
              </w:rPr>
              <w:t>комиссия по экономике, бюджету и финансам</w:t>
            </w:r>
          </w:p>
          <w:p w:rsidR="00723692" w:rsidRPr="00977F18" w:rsidRDefault="00723692" w:rsidP="0072369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23692" w:rsidRPr="00977F18" w:rsidRDefault="00723692" w:rsidP="0072369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IV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  <w:p w:rsidR="00723692" w:rsidRPr="00977F18" w:rsidRDefault="00723692" w:rsidP="0072369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23692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3692" w:rsidRPr="00977F18" w:rsidRDefault="00723692" w:rsidP="0072369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 районном бюджете  на 2021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77F18" w:rsidRDefault="00977F18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977F18">
              <w:rPr>
                <w:sz w:val="26"/>
                <w:szCs w:val="26"/>
              </w:rPr>
              <w:t>ф</w:t>
            </w:r>
            <w:r w:rsidR="00723692" w:rsidRPr="00977F18">
              <w:rPr>
                <w:sz w:val="26"/>
                <w:szCs w:val="26"/>
              </w:rPr>
              <w:t>инансовый</w:t>
            </w:r>
            <w:proofErr w:type="gramEnd"/>
            <w:r w:rsidR="00723692" w:rsidRPr="00977F18">
              <w:rPr>
                <w:sz w:val="26"/>
                <w:szCs w:val="26"/>
              </w:rPr>
              <w:t xml:space="preserve"> отдел райисполкома постоянная комиссия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  <w:r w:rsidR="00723692" w:rsidRPr="00977F18">
              <w:rPr>
                <w:sz w:val="26"/>
                <w:szCs w:val="26"/>
              </w:rPr>
              <w:t xml:space="preserve">по экономике, бюджету и финансам </w:t>
            </w:r>
          </w:p>
          <w:p w:rsidR="00723692" w:rsidRPr="00977F18" w:rsidRDefault="00723692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23692" w:rsidRPr="00977F18" w:rsidRDefault="00723692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IV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  <w:p w:rsidR="00723692" w:rsidRPr="00977F18" w:rsidRDefault="00723692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F04E2" w:rsidRPr="00977F18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F04E2" w:rsidRPr="00977F18" w:rsidRDefault="000F04E2" w:rsidP="000C1C0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</w:rPr>
              <w:t>О плане работы районного Совета депутатов на 2021 год</w:t>
            </w:r>
          </w:p>
          <w:p w:rsidR="000F04E2" w:rsidRPr="00977F18" w:rsidRDefault="000F04E2" w:rsidP="000C1C0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04E2" w:rsidRPr="00977F18" w:rsidRDefault="00977F18" w:rsidP="0053781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7F18">
              <w:rPr>
                <w:rStyle w:val="FontStyle13"/>
                <w:sz w:val="26"/>
                <w:szCs w:val="26"/>
              </w:rPr>
              <w:t>п</w:t>
            </w:r>
            <w:r w:rsidR="000F04E2" w:rsidRPr="00977F18">
              <w:rPr>
                <w:rStyle w:val="FontStyle13"/>
                <w:sz w:val="26"/>
                <w:szCs w:val="26"/>
              </w:rPr>
              <w:t xml:space="preserve">резидиум 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F04E2" w:rsidRPr="00977F18" w:rsidRDefault="000F04E2" w:rsidP="000F04E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77F18">
              <w:rPr>
                <w:sz w:val="26"/>
                <w:szCs w:val="26"/>
                <w:lang w:val="en-US"/>
              </w:rPr>
              <w:t>IV</w:t>
            </w:r>
            <w:r w:rsidRPr="00977F18">
              <w:rPr>
                <w:sz w:val="26"/>
                <w:szCs w:val="26"/>
              </w:rPr>
              <w:t xml:space="preserve"> квартал</w:t>
            </w:r>
          </w:p>
          <w:p w:rsidR="000F04E2" w:rsidRPr="00977F18" w:rsidRDefault="000F04E2" w:rsidP="004549BD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F04E2" w:rsidRPr="005409C2" w:rsidTr="00CD5D65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4E2" w:rsidRPr="005409C2" w:rsidRDefault="000F04E2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F04E2" w:rsidRPr="005409C2" w:rsidRDefault="005409C2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3. </w:t>
            </w:r>
            <w:r w:rsidR="000F04E2" w:rsidRPr="005409C2">
              <w:rPr>
                <w:sz w:val="26"/>
                <w:szCs w:val="26"/>
              </w:rPr>
              <w:t xml:space="preserve">Основные вопросы для рассмотрения на заседаниях постоянных комиссий </w:t>
            </w:r>
          </w:p>
          <w:p w:rsidR="00977F18" w:rsidRPr="005409C2" w:rsidRDefault="000F04E2" w:rsidP="00977F1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09C2">
              <w:rPr>
                <w:sz w:val="26"/>
                <w:szCs w:val="26"/>
              </w:rPr>
              <w:t>Горецкого районного Совета депутатов</w:t>
            </w:r>
          </w:p>
        </w:tc>
      </w:tr>
      <w:tr w:rsidR="000F04E2" w:rsidRPr="004850B0" w:rsidTr="00CD5D65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4E2" w:rsidRPr="004850B0" w:rsidRDefault="000F04E2" w:rsidP="004549BD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  <w:p w:rsidR="000F04E2" w:rsidRPr="004850B0" w:rsidRDefault="000F04E2" w:rsidP="004549BD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4850B0">
              <w:rPr>
                <w:i/>
                <w:sz w:val="26"/>
                <w:szCs w:val="26"/>
              </w:rPr>
              <w:t>Постоянная комиссия по экономике, бюджету и финансам</w:t>
            </w:r>
          </w:p>
          <w:p w:rsidR="000F04E2" w:rsidRPr="004850B0" w:rsidRDefault="000F04E2" w:rsidP="004549BD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</w:tc>
      </w:tr>
      <w:tr w:rsidR="000F04E2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F04E2" w:rsidRPr="00270D73" w:rsidRDefault="000F04E2" w:rsidP="00D439BB">
            <w:pPr>
              <w:pStyle w:val="a6"/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О  работе  Горецкого районного исполнительного комитета по социально-экономическому развитию района в 2019 году.</w:t>
            </w:r>
          </w:p>
          <w:p w:rsidR="000F04E2" w:rsidRPr="00270D73" w:rsidRDefault="000F04E2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04E2" w:rsidRPr="00270D73" w:rsidRDefault="005C7CAF" w:rsidP="005C7C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70D7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 xml:space="preserve">я и отделы  </w:t>
            </w:r>
            <w:r w:rsidR="000F04E2" w:rsidRPr="00270D73">
              <w:rPr>
                <w:sz w:val="26"/>
                <w:szCs w:val="26"/>
              </w:rPr>
              <w:t xml:space="preserve">райисполкома, члены постоянной комиссии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F04E2" w:rsidRPr="00270D73" w:rsidRDefault="000F04E2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 xml:space="preserve">I </w:t>
            </w:r>
            <w:r w:rsidRPr="00270D73">
              <w:rPr>
                <w:sz w:val="26"/>
                <w:szCs w:val="26"/>
              </w:rPr>
              <w:t>квартал</w:t>
            </w:r>
          </w:p>
        </w:tc>
      </w:tr>
      <w:tr w:rsidR="000F04E2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61FB" w:rsidRPr="00270D73" w:rsidRDefault="000F04E2" w:rsidP="002161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rStyle w:val="FontStyle13"/>
                <w:sz w:val="26"/>
                <w:szCs w:val="26"/>
              </w:rPr>
              <w:t>О  работе президиума Горецкого районного Совета депутатов  по повышению роли органов местного самоуправления в решении  вопросов   жизнеобеспечения населения района в 2019 году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04E2" w:rsidRPr="00270D73" w:rsidRDefault="00270D73" w:rsidP="003977E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0F04E2" w:rsidRPr="00270D73">
              <w:rPr>
                <w:sz w:val="26"/>
                <w:szCs w:val="26"/>
              </w:rPr>
              <w:t>лены постоянн</w:t>
            </w:r>
            <w:r>
              <w:rPr>
                <w:sz w:val="26"/>
                <w:szCs w:val="26"/>
              </w:rPr>
              <w:t>ой</w:t>
            </w:r>
            <w:r w:rsidR="000F04E2" w:rsidRPr="00270D73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и</w:t>
            </w:r>
            <w:r w:rsidR="000F04E2" w:rsidRPr="00270D73">
              <w:rPr>
                <w:sz w:val="26"/>
                <w:szCs w:val="26"/>
              </w:rPr>
              <w:t xml:space="preserve">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0F04E2" w:rsidRPr="00270D73" w:rsidRDefault="000F04E2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F04E2" w:rsidRPr="00270D73" w:rsidRDefault="000F04E2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 xml:space="preserve">I </w:t>
            </w:r>
            <w:r w:rsidRPr="00270D73">
              <w:rPr>
                <w:sz w:val="26"/>
                <w:szCs w:val="26"/>
              </w:rPr>
              <w:t>квартал</w:t>
            </w:r>
          </w:p>
        </w:tc>
      </w:tr>
      <w:tr w:rsidR="000F04E2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F04E2" w:rsidRPr="00270D73" w:rsidRDefault="000F04E2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О финансовом состоянии организаций района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270D7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F04E2" w:rsidRPr="00270D73">
              <w:rPr>
                <w:sz w:val="26"/>
                <w:szCs w:val="26"/>
              </w:rPr>
              <w:t xml:space="preserve">правление экономики, </w:t>
            </w:r>
            <w:proofErr w:type="gramStart"/>
            <w:r w:rsidR="000F04E2" w:rsidRPr="00270D73">
              <w:rPr>
                <w:sz w:val="26"/>
                <w:szCs w:val="26"/>
              </w:rPr>
              <w:t>финансовый</w:t>
            </w:r>
            <w:proofErr w:type="gramEnd"/>
            <w:r w:rsidR="000F04E2" w:rsidRPr="00270D73">
              <w:rPr>
                <w:sz w:val="26"/>
                <w:szCs w:val="26"/>
              </w:rPr>
              <w:t xml:space="preserve"> отдел райисполкома</w:t>
            </w:r>
            <w:r>
              <w:rPr>
                <w:sz w:val="26"/>
                <w:szCs w:val="26"/>
              </w:rPr>
              <w:t>,</w:t>
            </w:r>
            <w:r w:rsidRPr="00270D73">
              <w:rPr>
                <w:sz w:val="26"/>
                <w:szCs w:val="26"/>
              </w:rPr>
              <w:t xml:space="preserve"> члены постоянной комиссии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F04E2" w:rsidRPr="00270D73" w:rsidRDefault="00270D73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Об использовании средств резервного фонда райисполкома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</w:t>
            </w:r>
            <w:r w:rsidRPr="00270D73">
              <w:rPr>
                <w:sz w:val="26"/>
                <w:szCs w:val="26"/>
              </w:rPr>
              <w:t>инансовый</w:t>
            </w:r>
            <w:proofErr w:type="gramEnd"/>
            <w:r w:rsidRPr="00270D73">
              <w:rPr>
                <w:sz w:val="26"/>
                <w:szCs w:val="26"/>
              </w:rPr>
              <w:t xml:space="preserve"> отдел райисполкома, члены постоянной комиссии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270D73" w:rsidRPr="00270D73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270D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ежеквартально</w:t>
            </w: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886C7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Об итогах социально-экономического развития и исполнении бюджета Горецкого района за первый квартал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70D73">
              <w:rPr>
                <w:sz w:val="26"/>
                <w:szCs w:val="26"/>
              </w:rPr>
              <w:t xml:space="preserve">правления сельского хозяйства и продовольствия райисполкома,   экономики, отделы жилищно-коммунального хозяйства, </w:t>
            </w:r>
            <w:proofErr w:type="gramStart"/>
            <w:r w:rsidRPr="00270D73">
              <w:rPr>
                <w:sz w:val="26"/>
                <w:szCs w:val="26"/>
              </w:rPr>
              <w:t>финансовый</w:t>
            </w:r>
            <w:proofErr w:type="gramEnd"/>
            <w:r w:rsidRPr="00270D73">
              <w:rPr>
                <w:sz w:val="26"/>
                <w:szCs w:val="26"/>
              </w:rPr>
              <w:t>, архитектуры и строительства райисполкома</w:t>
            </w:r>
            <w:r>
              <w:rPr>
                <w:sz w:val="26"/>
                <w:szCs w:val="26"/>
              </w:rPr>
              <w:t xml:space="preserve">,  </w:t>
            </w:r>
            <w:r w:rsidRPr="00270D73">
              <w:rPr>
                <w:sz w:val="26"/>
                <w:szCs w:val="26"/>
              </w:rPr>
              <w:t>члены постоянной комиссии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 </w:t>
            </w:r>
          </w:p>
          <w:p w:rsidR="00270D73" w:rsidRPr="00270D73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>II</w:t>
            </w:r>
            <w:r w:rsidRPr="00270D73">
              <w:rPr>
                <w:sz w:val="26"/>
                <w:szCs w:val="26"/>
              </w:rPr>
              <w:t xml:space="preserve"> квартал</w:t>
            </w:r>
          </w:p>
          <w:p w:rsidR="00270D73" w:rsidRPr="00270D73" w:rsidRDefault="00270D73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 </w:t>
            </w: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0C1C0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Сообщение депутата Горецкого районного Совета депутатов по      Первомайскому избирательному округу  №</w:t>
            </w:r>
            <w:r>
              <w:rPr>
                <w:sz w:val="26"/>
                <w:szCs w:val="26"/>
              </w:rPr>
              <w:t xml:space="preserve"> 16 Беззубенко С.Г. </w:t>
            </w:r>
            <w:r w:rsidRPr="00270D73">
              <w:rPr>
                <w:sz w:val="26"/>
                <w:szCs w:val="26"/>
              </w:rPr>
              <w:t xml:space="preserve">о выполнении депутатских обязанностей  </w:t>
            </w:r>
          </w:p>
          <w:p w:rsidR="00270D73" w:rsidRPr="00270D73" w:rsidRDefault="00270D73" w:rsidP="000C1C02">
            <w:pPr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53781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70D73">
              <w:rPr>
                <w:sz w:val="26"/>
                <w:szCs w:val="26"/>
              </w:rPr>
              <w:t>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Pr="00270D73">
              <w:rPr>
                <w:sz w:val="26"/>
                <w:szCs w:val="26"/>
              </w:rPr>
              <w:t>вета депутатов</w:t>
            </w:r>
            <w:r>
              <w:rPr>
                <w:sz w:val="26"/>
                <w:szCs w:val="26"/>
              </w:rPr>
              <w:t xml:space="preserve"> Беззубенко С.Г.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0C1C0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  </w:t>
            </w:r>
            <w:r w:rsidRPr="00270D73">
              <w:rPr>
                <w:sz w:val="26"/>
                <w:szCs w:val="26"/>
                <w:lang w:val="en-US"/>
              </w:rPr>
              <w:t>II</w:t>
            </w:r>
            <w:r w:rsidRPr="00270D73">
              <w:rPr>
                <w:sz w:val="26"/>
                <w:szCs w:val="26"/>
              </w:rPr>
              <w:t xml:space="preserve"> квартал</w:t>
            </w:r>
          </w:p>
          <w:p w:rsidR="00270D73" w:rsidRPr="00270D73" w:rsidRDefault="00270D73" w:rsidP="000C1C0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886C7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Об итогах социально-экономического развития и исполнении бюджета Горецкого района за первое полугодие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70D73">
              <w:rPr>
                <w:sz w:val="26"/>
                <w:szCs w:val="26"/>
              </w:rPr>
              <w:t xml:space="preserve">правления сельского хозяйства и продовольствия райисполкома,   экономики, отделы жилищно-коммунального хозяйства, </w:t>
            </w:r>
            <w:proofErr w:type="gramStart"/>
            <w:r w:rsidRPr="00270D73">
              <w:rPr>
                <w:sz w:val="26"/>
                <w:szCs w:val="26"/>
              </w:rPr>
              <w:t>финансовый</w:t>
            </w:r>
            <w:proofErr w:type="gramEnd"/>
            <w:r w:rsidRPr="00270D73">
              <w:rPr>
                <w:sz w:val="26"/>
                <w:szCs w:val="26"/>
              </w:rPr>
              <w:t>, архитектуры и строительства райисполкома</w:t>
            </w:r>
            <w:r>
              <w:rPr>
                <w:sz w:val="26"/>
                <w:szCs w:val="26"/>
              </w:rPr>
              <w:t xml:space="preserve">, </w:t>
            </w:r>
            <w:r w:rsidRPr="00270D73">
              <w:rPr>
                <w:sz w:val="26"/>
                <w:szCs w:val="26"/>
              </w:rPr>
              <w:t>члены постоянной комиссии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 </w:t>
            </w:r>
          </w:p>
          <w:p w:rsidR="00270D73" w:rsidRPr="00270D73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>III</w:t>
            </w:r>
            <w:r w:rsidRPr="00270D73">
              <w:rPr>
                <w:sz w:val="26"/>
                <w:szCs w:val="26"/>
              </w:rPr>
              <w:t xml:space="preserve"> квартал</w:t>
            </w:r>
          </w:p>
          <w:p w:rsidR="00270D73" w:rsidRPr="00270D73" w:rsidRDefault="00270D73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 </w:t>
            </w: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0142F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Сообщение депутата Горецкого районного Совета депутатов по      Интернациональному избирательному округу  № 3 Гудкова С.В.           о выполнении депутатских обязанностей  </w:t>
            </w:r>
          </w:p>
          <w:p w:rsidR="00270D73" w:rsidRPr="00270D73" w:rsidRDefault="00270D73" w:rsidP="000142F5">
            <w:pPr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53781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70D73">
              <w:rPr>
                <w:sz w:val="26"/>
                <w:szCs w:val="26"/>
              </w:rPr>
              <w:t>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Pr="00270D73">
              <w:rPr>
                <w:sz w:val="26"/>
                <w:szCs w:val="26"/>
              </w:rPr>
              <w:t xml:space="preserve">вета депутатов Гудков С.В.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0142F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  </w:t>
            </w:r>
            <w:r w:rsidRPr="00270D73">
              <w:rPr>
                <w:sz w:val="26"/>
                <w:szCs w:val="26"/>
                <w:lang w:val="en-US"/>
              </w:rPr>
              <w:t>II</w:t>
            </w:r>
            <w:r w:rsidRPr="00270D73">
              <w:rPr>
                <w:sz w:val="26"/>
                <w:szCs w:val="26"/>
              </w:rPr>
              <w:t xml:space="preserve"> квартал</w:t>
            </w:r>
          </w:p>
          <w:p w:rsidR="00270D73" w:rsidRPr="00270D73" w:rsidRDefault="00270D73" w:rsidP="000142F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0C1C0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Сообщение депутата Горецкого районного Совета депутатов по      </w:t>
            </w:r>
            <w:proofErr w:type="spellStart"/>
            <w:r w:rsidRPr="00270D73">
              <w:rPr>
                <w:sz w:val="26"/>
                <w:szCs w:val="26"/>
              </w:rPr>
              <w:t>Гастелловскому</w:t>
            </w:r>
            <w:proofErr w:type="spellEnd"/>
            <w:r w:rsidRPr="00270D73">
              <w:rPr>
                <w:sz w:val="26"/>
                <w:szCs w:val="26"/>
              </w:rPr>
              <w:t xml:space="preserve"> избирательному округу  № 17 Королева В.И.         о выполнении депутатских обязанностей  </w:t>
            </w:r>
          </w:p>
          <w:p w:rsidR="00270D73" w:rsidRPr="00270D73" w:rsidRDefault="00270D73" w:rsidP="000C1C02">
            <w:pPr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53781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70D73">
              <w:rPr>
                <w:sz w:val="26"/>
                <w:szCs w:val="26"/>
              </w:rPr>
              <w:t>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Pr="00270D73">
              <w:rPr>
                <w:sz w:val="26"/>
                <w:szCs w:val="26"/>
              </w:rPr>
              <w:t xml:space="preserve">вета депутатов Королев В.И.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0C1C0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>IV</w:t>
            </w:r>
            <w:r w:rsidRPr="00270D73">
              <w:rPr>
                <w:sz w:val="26"/>
                <w:szCs w:val="26"/>
              </w:rPr>
              <w:t xml:space="preserve"> квартал</w:t>
            </w:r>
          </w:p>
          <w:p w:rsidR="00270D73" w:rsidRPr="00270D73" w:rsidRDefault="00270D73" w:rsidP="000C1C0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886C7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Об итогах социально-экономического развития и исполнении бюджета Горецкого района за январь-сентябрь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70D73">
              <w:rPr>
                <w:sz w:val="26"/>
                <w:szCs w:val="26"/>
              </w:rPr>
              <w:t xml:space="preserve">правления сельского хозяйства и продовольствия райисполкома,   экономики, отделы жилищно-коммунального хозяйства, </w:t>
            </w:r>
            <w:proofErr w:type="gramStart"/>
            <w:r w:rsidRPr="00270D73">
              <w:rPr>
                <w:sz w:val="26"/>
                <w:szCs w:val="26"/>
              </w:rPr>
              <w:t>финансовый</w:t>
            </w:r>
            <w:proofErr w:type="gramEnd"/>
            <w:r w:rsidRPr="00270D73">
              <w:rPr>
                <w:sz w:val="26"/>
                <w:szCs w:val="26"/>
              </w:rPr>
              <w:t>, архитектуры и строительства райисполкома</w:t>
            </w:r>
            <w:r>
              <w:rPr>
                <w:sz w:val="26"/>
                <w:szCs w:val="26"/>
              </w:rPr>
              <w:t xml:space="preserve">, </w:t>
            </w:r>
            <w:r w:rsidRPr="00270D73">
              <w:rPr>
                <w:sz w:val="26"/>
                <w:szCs w:val="26"/>
              </w:rPr>
              <w:t>члены постоянной комиссии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 </w:t>
            </w:r>
          </w:p>
          <w:p w:rsidR="00270D73" w:rsidRPr="00270D73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>IV</w:t>
            </w:r>
            <w:r w:rsidRPr="00270D73">
              <w:rPr>
                <w:sz w:val="26"/>
                <w:szCs w:val="26"/>
              </w:rPr>
              <w:t xml:space="preserve"> квартал</w:t>
            </w:r>
          </w:p>
          <w:p w:rsidR="00270D73" w:rsidRPr="00270D73" w:rsidRDefault="00270D73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О  прогнозе  социально-экономического  развития  района  на 2021год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270D73">
              <w:rPr>
                <w:sz w:val="26"/>
                <w:szCs w:val="26"/>
              </w:rPr>
              <w:t xml:space="preserve"> экономики райисполкома, члены постоянной комиссии  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>IV</w:t>
            </w:r>
            <w:r w:rsidRPr="00270D73">
              <w:rPr>
                <w:sz w:val="26"/>
                <w:szCs w:val="26"/>
              </w:rPr>
              <w:t xml:space="preserve"> квартал</w:t>
            </w:r>
          </w:p>
          <w:p w:rsidR="00270D73" w:rsidRPr="00270D73" w:rsidRDefault="00270D73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О районном бюджете  на 2021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FC67E8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</w:t>
            </w:r>
            <w:r w:rsidRPr="00270D73">
              <w:rPr>
                <w:sz w:val="26"/>
                <w:szCs w:val="26"/>
              </w:rPr>
              <w:t>инансовый</w:t>
            </w:r>
            <w:proofErr w:type="gramEnd"/>
            <w:r w:rsidRPr="00270D73">
              <w:rPr>
                <w:sz w:val="26"/>
                <w:szCs w:val="26"/>
              </w:rPr>
              <w:t xml:space="preserve"> отдел райисполкома,  члены постоянной комиссии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>IV</w:t>
            </w:r>
            <w:r w:rsidRPr="00270D73">
              <w:rPr>
                <w:sz w:val="26"/>
                <w:szCs w:val="26"/>
              </w:rPr>
              <w:t xml:space="preserve"> квартал</w:t>
            </w:r>
          </w:p>
          <w:p w:rsidR="00270D73" w:rsidRPr="00270D73" w:rsidRDefault="00270D73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Default="00270D73" w:rsidP="0090502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О плане работы постоянной комиссии районного Совета депутатов на 2021 год</w:t>
            </w:r>
          </w:p>
          <w:p w:rsidR="00270D73" w:rsidRPr="00270D73" w:rsidRDefault="00270D73" w:rsidP="0090502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270D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члены постоянной комиссии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 </w:t>
            </w:r>
            <w:r w:rsidRPr="00270D7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9050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>IV</w:t>
            </w:r>
            <w:r w:rsidRPr="00270D73">
              <w:rPr>
                <w:sz w:val="26"/>
                <w:szCs w:val="26"/>
              </w:rPr>
              <w:t xml:space="preserve"> квартал</w:t>
            </w:r>
          </w:p>
        </w:tc>
      </w:tr>
      <w:tr w:rsidR="00270D73" w:rsidRPr="004850B0" w:rsidTr="00CD5D65">
        <w:trPr>
          <w:trHeight w:val="812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D73" w:rsidRPr="004850B0" w:rsidRDefault="00270D73" w:rsidP="004B6273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4850B0">
              <w:rPr>
                <w:i/>
                <w:sz w:val="26"/>
                <w:szCs w:val="26"/>
              </w:rPr>
              <w:t>Постоянная комиссия по аграрным вопросам, проблемам Чернобыльской катастрофы</w:t>
            </w:r>
            <w:r>
              <w:rPr>
                <w:i/>
                <w:sz w:val="26"/>
                <w:szCs w:val="26"/>
              </w:rPr>
              <w:t>, экологии и природопользованию</w:t>
            </w:r>
          </w:p>
        </w:tc>
      </w:tr>
      <w:tr w:rsidR="005C7CAF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270D73" w:rsidRDefault="005C7CAF" w:rsidP="00D439BB">
            <w:pPr>
              <w:pStyle w:val="a6"/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>О  работе  Горецкого районного исполнительного комитета по социально-экономическ</w:t>
            </w:r>
            <w:r>
              <w:rPr>
                <w:sz w:val="26"/>
                <w:szCs w:val="26"/>
              </w:rPr>
              <w:t>ому развитию района в 2019 году</w:t>
            </w:r>
          </w:p>
          <w:p w:rsidR="005C7CAF" w:rsidRPr="00270D73" w:rsidRDefault="005C7CAF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5C7CAF" w:rsidP="004A2345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70D7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 xml:space="preserve">я и отделы  </w:t>
            </w:r>
            <w:r w:rsidRPr="00270D73">
              <w:rPr>
                <w:sz w:val="26"/>
                <w:szCs w:val="26"/>
              </w:rPr>
              <w:t>райисполкома, члены постоянной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 </w:t>
            </w:r>
            <w:r w:rsidRPr="00270D73">
              <w:rPr>
                <w:sz w:val="26"/>
                <w:szCs w:val="26"/>
              </w:rPr>
              <w:t xml:space="preserve">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D3366C" w:rsidRPr="00270D73" w:rsidRDefault="00D3366C" w:rsidP="004A2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270D73" w:rsidRDefault="005C7CAF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 xml:space="preserve">I </w:t>
            </w:r>
            <w:r w:rsidRPr="00270D73">
              <w:rPr>
                <w:sz w:val="26"/>
                <w:szCs w:val="26"/>
              </w:rPr>
              <w:t>квартал</w:t>
            </w: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270D73">
              <w:rPr>
                <w:rStyle w:val="FontStyle13"/>
                <w:sz w:val="26"/>
                <w:szCs w:val="26"/>
              </w:rPr>
              <w:t>О  работе президиума Горецкого районного Совета депутатов  по повышению роли органов местного самоуправления в решении  вопросов   жизнеобеспечения населения района в 2019 году</w:t>
            </w:r>
          </w:p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270D73">
              <w:rPr>
                <w:sz w:val="26"/>
                <w:szCs w:val="26"/>
              </w:rPr>
              <w:t xml:space="preserve">лены постоянной комиссии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 xml:space="preserve">I </w:t>
            </w:r>
            <w:r w:rsidRPr="00270D73">
              <w:rPr>
                <w:sz w:val="26"/>
                <w:szCs w:val="26"/>
              </w:rPr>
              <w:t>квартал</w:t>
            </w:r>
          </w:p>
        </w:tc>
      </w:tr>
      <w:tr w:rsidR="00270D73" w:rsidRPr="00270D73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О  вовлечении  в хозяйственный оборот  неиспользуемых земель  находящихся  на территории Горецкого района   за 2019 год и планах на 2020 год </w:t>
            </w:r>
          </w:p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</w:t>
            </w:r>
            <w:r w:rsidR="005C7CAF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з</w:t>
            </w:r>
            <w:r w:rsidRPr="00270D73">
              <w:rPr>
                <w:sz w:val="26"/>
                <w:szCs w:val="26"/>
              </w:rPr>
              <w:t>емлеустро</w:t>
            </w:r>
            <w:r>
              <w:rPr>
                <w:sz w:val="26"/>
                <w:szCs w:val="26"/>
              </w:rPr>
              <w:t>йства</w:t>
            </w:r>
            <w:r w:rsidR="005C7CAF">
              <w:rPr>
                <w:sz w:val="26"/>
                <w:szCs w:val="26"/>
              </w:rPr>
              <w:t>,</w:t>
            </w:r>
            <w:r w:rsidRPr="00270D73">
              <w:rPr>
                <w:sz w:val="26"/>
                <w:szCs w:val="26"/>
              </w:rPr>
              <w:t xml:space="preserve"> сельского хозяйства и продовольствия райисполкома, </w:t>
            </w:r>
            <w:proofErr w:type="spellStart"/>
            <w:r w:rsidRPr="00270D73">
              <w:rPr>
                <w:sz w:val="26"/>
                <w:szCs w:val="26"/>
              </w:rPr>
              <w:t>сельисполкомы</w:t>
            </w:r>
            <w:proofErr w:type="spellEnd"/>
            <w:r w:rsidR="005C7CAF">
              <w:rPr>
                <w:sz w:val="26"/>
                <w:szCs w:val="26"/>
              </w:rPr>
              <w:t>, ч</w:t>
            </w:r>
            <w:r w:rsidR="005C7CAF" w:rsidRPr="00270D73">
              <w:rPr>
                <w:sz w:val="26"/>
                <w:szCs w:val="26"/>
              </w:rPr>
              <w:t xml:space="preserve">лены постоянной комиссии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270D73" w:rsidRPr="00270D73" w:rsidRDefault="00270D73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270D73" w:rsidRDefault="00270D73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  <w:lang w:val="en-US"/>
              </w:rPr>
              <w:t>I</w:t>
            </w:r>
            <w:r w:rsidRPr="00270D73">
              <w:rPr>
                <w:sz w:val="26"/>
                <w:szCs w:val="26"/>
              </w:rPr>
              <w:t xml:space="preserve"> квартал </w:t>
            </w:r>
          </w:p>
          <w:p w:rsidR="00270D73" w:rsidRPr="00270D73" w:rsidRDefault="00270D73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 </w:t>
            </w:r>
          </w:p>
          <w:p w:rsidR="00270D73" w:rsidRPr="00270D73" w:rsidRDefault="00270D73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70D73" w:rsidRPr="00270D73" w:rsidRDefault="00270D73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70D73">
              <w:rPr>
                <w:sz w:val="26"/>
                <w:szCs w:val="26"/>
              </w:rPr>
              <w:t xml:space="preserve"> </w:t>
            </w:r>
          </w:p>
        </w:tc>
      </w:tr>
      <w:tr w:rsidR="00270D73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5C7CAF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 Об  организации в районе работы  по развитию и поддержке личных подсобных хозяйств граждан и  организации закупа сельскохозяйственной продукции у населения  </w:t>
            </w:r>
          </w:p>
          <w:p w:rsidR="00270D73" w:rsidRPr="005C7CAF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270D73" w:rsidRDefault="005C7CAF" w:rsidP="005C7C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70D73" w:rsidRPr="005C7CAF">
              <w:rPr>
                <w:sz w:val="26"/>
                <w:szCs w:val="26"/>
              </w:rPr>
              <w:t xml:space="preserve">правление сельского хозяйства и продовольствия райисполкома, сельскохозяйственные организации, Горецкое райпо, ОАО «Молочные горки» </w:t>
            </w:r>
            <w:proofErr w:type="spellStart"/>
            <w:r w:rsidR="00270D73" w:rsidRPr="005C7CAF">
              <w:rPr>
                <w:sz w:val="26"/>
                <w:szCs w:val="26"/>
              </w:rPr>
              <w:t>сельисполкомы</w:t>
            </w:r>
            <w:proofErr w:type="spellEnd"/>
            <w:r>
              <w:rPr>
                <w:sz w:val="26"/>
                <w:szCs w:val="26"/>
              </w:rPr>
              <w:t>, ч</w:t>
            </w:r>
            <w:r w:rsidRPr="00270D73">
              <w:rPr>
                <w:sz w:val="26"/>
                <w:szCs w:val="26"/>
              </w:rPr>
              <w:t xml:space="preserve">лены постоянной комиссии </w:t>
            </w:r>
            <w:r w:rsidR="00537814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270D73" w:rsidRPr="005C7CAF" w:rsidRDefault="00270D73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5C7CAF" w:rsidRDefault="00270D73" w:rsidP="005C7CA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 </w:t>
            </w:r>
            <w:r w:rsidRPr="005C7CAF">
              <w:rPr>
                <w:sz w:val="26"/>
                <w:szCs w:val="26"/>
                <w:lang w:val="en-US"/>
              </w:rPr>
              <w:t>II</w:t>
            </w:r>
            <w:r w:rsidRPr="005C7CAF">
              <w:rPr>
                <w:sz w:val="26"/>
                <w:szCs w:val="26"/>
              </w:rPr>
              <w:t xml:space="preserve"> квартал</w:t>
            </w:r>
            <w:r w:rsidRPr="005C7CAF">
              <w:rPr>
                <w:sz w:val="26"/>
                <w:szCs w:val="26"/>
              </w:rPr>
              <w:tab/>
              <w:t xml:space="preserve"> </w:t>
            </w:r>
          </w:p>
        </w:tc>
      </w:tr>
      <w:tr w:rsidR="00270D73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5C7CAF" w:rsidRDefault="00270D73" w:rsidP="00B00B8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Сообщение депутата Горецкого районного Совета депутатов по </w:t>
            </w:r>
            <w:proofErr w:type="spellStart"/>
            <w:r w:rsidRPr="005C7CAF">
              <w:rPr>
                <w:sz w:val="26"/>
                <w:szCs w:val="26"/>
              </w:rPr>
              <w:t>Маслаковскому</w:t>
            </w:r>
            <w:proofErr w:type="spellEnd"/>
            <w:r w:rsidRPr="005C7CAF">
              <w:rPr>
                <w:sz w:val="26"/>
                <w:szCs w:val="26"/>
              </w:rPr>
              <w:t xml:space="preserve">     избирательному округу  № 29 </w:t>
            </w:r>
            <w:proofErr w:type="spellStart"/>
            <w:r w:rsidRPr="005C7CAF">
              <w:rPr>
                <w:sz w:val="26"/>
                <w:szCs w:val="26"/>
              </w:rPr>
              <w:t>Вабищевича</w:t>
            </w:r>
            <w:proofErr w:type="spellEnd"/>
            <w:r w:rsidRPr="005C7CAF">
              <w:rPr>
                <w:sz w:val="26"/>
                <w:szCs w:val="26"/>
              </w:rPr>
              <w:t xml:space="preserve"> И.В. о выполнении депутатских обязанностей  </w:t>
            </w:r>
          </w:p>
          <w:p w:rsidR="00270D73" w:rsidRPr="005C7CAF" w:rsidRDefault="00270D73" w:rsidP="000B3F4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5C7CAF" w:rsidRDefault="005C7CAF" w:rsidP="005C7C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70D73" w:rsidRPr="005C7CAF">
              <w:rPr>
                <w:sz w:val="26"/>
                <w:szCs w:val="26"/>
              </w:rPr>
              <w:t>епутат Горецкого районного С</w:t>
            </w:r>
            <w:r w:rsidR="002161FB">
              <w:rPr>
                <w:sz w:val="26"/>
                <w:szCs w:val="26"/>
              </w:rPr>
              <w:t>о</w:t>
            </w:r>
            <w:r w:rsidR="00270D73" w:rsidRPr="005C7CAF">
              <w:rPr>
                <w:sz w:val="26"/>
                <w:szCs w:val="26"/>
              </w:rPr>
              <w:t>вета депутатов</w:t>
            </w:r>
            <w:r w:rsidRPr="005C7CAF">
              <w:rPr>
                <w:sz w:val="26"/>
                <w:szCs w:val="26"/>
              </w:rPr>
              <w:t xml:space="preserve"> Вабищевич И.В.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0D73" w:rsidRPr="005C7CAF" w:rsidRDefault="00270D73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>II</w:t>
            </w:r>
            <w:r w:rsidRPr="005C7CAF">
              <w:rPr>
                <w:sz w:val="26"/>
                <w:szCs w:val="26"/>
              </w:rPr>
              <w:t xml:space="preserve"> квартал</w:t>
            </w:r>
          </w:p>
          <w:p w:rsidR="00270D73" w:rsidRPr="005C7CAF" w:rsidRDefault="00270D73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 </w:t>
            </w:r>
          </w:p>
        </w:tc>
      </w:tr>
      <w:tr w:rsidR="005C7CAF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EE41A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О выполнении плана    вовлечения в хозяйственный оборот  неиспользуемых земель,  находящихся  на территории Горецкого района 2020 года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4A23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управление сельского хозяйства и продовольствия райисполкома, сельскохозяйственные организации, </w:t>
            </w:r>
            <w:proofErr w:type="spellStart"/>
            <w:r w:rsidRPr="005C7CAF">
              <w:rPr>
                <w:sz w:val="26"/>
                <w:szCs w:val="26"/>
              </w:rPr>
              <w:t>сельисполкомы</w:t>
            </w:r>
            <w:proofErr w:type="spellEnd"/>
            <w:r w:rsidRPr="005C7CAF">
              <w:rPr>
                <w:sz w:val="26"/>
                <w:szCs w:val="26"/>
              </w:rPr>
              <w:t xml:space="preserve">, 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5C7CAF" w:rsidRPr="005C7CAF" w:rsidRDefault="005C7CAF" w:rsidP="004A23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>III</w:t>
            </w:r>
            <w:r w:rsidRPr="005C7CAF">
              <w:rPr>
                <w:sz w:val="26"/>
                <w:szCs w:val="26"/>
              </w:rPr>
              <w:t xml:space="preserve"> квартал</w:t>
            </w:r>
          </w:p>
          <w:p w:rsidR="005C7CAF" w:rsidRPr="005C7CAF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 </w:t>
            </w:r>
          </w:p>
        </w:tc>
      </w:tr>
      <w:tr w:rsidR="005C7CAF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>О ходе выполнения регионального комплекса мероприятий по реализации в Горецком районе Государственной программы «Охрана окружающей среды и устойчивое развитие природных ресурсов» на 2016-2020 годы.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5C7C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управление сельского хозяйства и продовольствия, управление землеустройства  райисполкома,  </w:t>
            </w:r>
            <w:r>
              <w:rPr>
                <w:sz w:val="26"/>
                <w:szCs w:val="26"/>
              </w:rPr>
              <w:t xml:space="preserve">Горецкая </w:t>
            </w:r>
            <w:r w:rsidRPr="005C7CAF">
              <w:rPr>
                <w:sz w:val="26"/>
                <w:szCs w:val="26"/>
              </w:rPr>
              <w:t xml:space="preserve">районная инспекция природных ресурсов и охраны окружающей среды, 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5C7CAF" w:rsidRPr="005C7CAF" w:rsidRDefault="005C7CAF" w:rsidP="005C7C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>III</w:t>
            </w:r>
            <w:r w:rsidRPr="005C7CAF">
              <w:rPr>
                <w:sz w:val="26"/>
                <w:szCs w:val="26"/>
              </w:rPr>
              <w:t xml:space="preserve"> квартал</w:t>
            </w:r>
          </w:p>
        </w:tc>
      </w:tr>
      <w:tr w:rsidR="005C7CAF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0142F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Сообщение депутата Горецкого районного Совета депутатов по Интернациональному    избирательному округу  № 1 </w:t>
            </w:r>
            <w:proofErr w:type="spellStart"/>
            <w:r w:rsidRPr="005C7CAF">
              <w:rPr>
                <w:sz w:val="26"/>
                <w:szCs w:val="26"/>
              </w:rPr>
              <w:t>Дуктова</w:t>
            </w:r>
            <w:proofErr w:type="spellEnd"/>
            <w:r w:rsidRPr="005C7CAF">
              <w:rPr>
                <w:sz w:val="26"/>
                <w:szCs w:val="26"/>
              </w:rPr>
              <w:t xml:space="preserve"> А.П. о выполнении депутатских обязанностей  </w:t>
            </w:r>
          </w:p>
          <w:p w:rsidR="005C7CAF" w:rsidRPr="005C7CAF" w:rsidRDefault="005C7CAF" w:rsidP="000142F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D336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>депутат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Pr="005C7CAF">
              <w:rPr>
                <w:sz w:val="26"/>
                <w:szCs w:val="26"/>
              </w:rPr>
              <w:t>вета депутатов Дуктов А.П.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>III</w:t>
            </w:r>
            <w:r w:rsidRPr="005C7CAF">
              <w:rPr>
                <w:sz w:val="26"/>
                <w:szCs w:val="26"/>
              </w:rPr>
              <w:t xml:space="preserve"> квартал</w:t>
            </w:r>
          </w:p>
        </w:tc>
      </w:tr>
      <w:tr w:rsidR="005C7CAF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D439B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О выполнении плана посадки леса и озеленения  населенных пунктов района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5C7C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ы</w:t>
            </w:r>
            <w:r w:rsidRPr="005C7CAF">
              <w:rPr>
                <w:sz w:val="26"/>
                <w:szCs w:val="26"/>
              </w:rPr>
              <w:t xml:space="preserve"> жилищно-коммунального хозяйства, архитектуры и строительства райисполкома,  </w:t>
            </w:r>
            <w:r>
              <w:rPr>
                <w:sz w:val="26"/>
                <w:szCs w:val="26"/>
              </w:rPr>
              <w:t xml:space="preserve">государственное лесохозяйственное учреждение (далее – ГЛХУ) </w:t>
            </w:r>
            <w:r w:rsidRPr="005C7CAF">
              <w:rPr>
                <w:sz w:val="26"/>
                <w:szCs w:val="26"/>
              </w:rPr>
              <w:t xml:space="preserve"> «Горецкий  лесхоз», </w:t>
            </w:r>
            <w:r>
              <w:rPr>
                <w:sz w:val="26"/>
                <w:szCs w:val="26"/>
              </w:rPr>
              <w:t>унитарное коммунальное производственное учреждение (далее – УКПП)</w:t>
            </w:r>
            <w:r w:rsidRPr="005C7CAF">
              <w:rPr>
                <w:sz w:val="26"/>
                <w:szCs w:val="26"/>
              </w:rPr>
              <w:t xml:space="preserve"> «Коммунальник», </w:t>
            </w:r>
            <w:r>
              <w:rPr>
                <w:sz w:val="26"/>
                <w:szCs w:val="26"/>
              </w:rPr>
              <w:t xml:space="preserve">Горецкая </w:t>
            </w:r>
            <w:r w:rsidRPr="005C7CAF">
              <w:rPr>
                <w:sz w:val="26"/>
                <w:szCs w:val="26"/>
              </w:rPr>
              <w:t xml:space="preserve">районная инспекция природных ресурсов и охраны окружающей среды,  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5C7CAF" w:rsidRPr="005C7CAF" w:rsidRDefault="005C7CAF" w:rsidP="00B33B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D439B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>IV</w:t>
            </w:r>
            <w:r w:rsidRPr="005C7CAF">
              <w:rPr>
                <w:sz w:val="26"/>
                <w:szCs w:val="26"/>
              </w:rPr>
              <w:t xml:space="preserve"> квартал </w:t>
            </w:r>
          </w:p>
        </w:tc>
      </w:tr>
      <w:tr w:rsidR="005C7CAF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5C7CAF" w:rsidP="00EE41A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>О плане работы постоянной комиссии районного Совета депутатов на 2021 год</w:t>
            </w:r>
          </w:p>
          <w:p w:rsidR="005C7CAF" w:rsidRPr="005C7CAF" w:rsidRDefault="005C7CAF" w:rsidP="00EE41A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270D73" w:rsidRDefault="005C7CAF" w:rsidP="005C7C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270D73">
              <w:rPr>
                <w:sz w:val="26"/>
                <w:szCs w:val="26"/>
              </w:rPr>
              <w:t xml:space="preserve">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5C7CAF" w:rsidRPr="005C7CAF" w:rsidRDefault="005C7CAF" w:rsidP="00B33B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>IV</w:t>
            </w:r>
            <w:r w:rsidRPr="005C7CAF">
              <w:rPr>
                <w:sz w:val="26"/>
                <w:szCs w:val="26"/>
              </w:rPr>
              <w:t xml:space="preserve"> квартал</w:t>
            </w:r>
          </w:p>
        </w:tc>
      </w:tr>
      <w:tr w:rsidR="005C7CAF" w:rsidRPr="004850B0" w:rsidTr="00CD5D65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AF" w:rsidRPr="004850B0" w:rsidRDefault="005C7CAF" w:rsidP="004549BD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4850B0">
              <w:rPr>
                <w:i/>
                <w:sz w:val="26"/>
                <w:szCs w:val="26"/>
              </w:rPr>
              <w:t>Постоянная комиссия по промышленности, строительству, транспорту, связи, жилищно-коммунальному и дорожному хозяйству</w:t>
            </w:r>
          </w:p>
          <w:p w:rsidR="005C7CAF" w:rsidRPr="004850B0" w:rsidRDefault="005C7CAF" w:rsidP="004549BD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</w:tc>
      </w:tr>
      <w:tr w:rsidR="005C7CAF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905028">
            <w:pPr>
              <w:pStyle w:val="a6"/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>О  работе  Горецкого районного исполнительного комитета по социально-экономическому развитию района в 2019 году</w:t>
            </w:r>
          </w:p>
          <w:p w:rsidR="005C7CAF" w:rsidRPr="005C7CAF" w:rsidRDefault="005C7CAF" w:rsidP="0090502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270D73" w:rsidRDefault="005C7CAF" w:rsidP="004A23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70D7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 xml:space="preserve">я и отделы  </w:t>
            </w:r>
            <w:r w:rsidRPr="00270D73">
              <w:rPr>
                <w:sz w:val="26"/>
                <w:szCs w:val="26"/>
              </w:rPr>
              <w:t xml:space="preserve">райисполкома, 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9050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 xml:space="preserve">I </w:t>
            </w:r>
            <w:r w:rsidRPr="005C7CAF">
              <w:rPr>
                <w:sz w:val="26"/>
                <w:szCs w:val="26"/>
              </w:rPr>
              <w:t>квартал</w:t>
            </w:r>
          </w:p>
        </w:tc>
      </w:tr>
      <w:tr w:rsidR="005C7CAF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905028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5C7CAF">
              <w:rPr>
                <w:rStyle w:val="FontStyle13"/>
                <w:sz w:val="26"/>
                <w:szCs w:val="26"/>
              </w:rPr>
              <w:t>О  работе президиума Горецкого районного Совета депутатов  по повышению роли органов местного самоуправления в решении  вопросов   жизнеобеспечения населения района в 2019 году</w:t>
            </w:r>
          </w:p>
          <w:p w:rsidR="005C7CAF" w:rsidRPr="005C7CAF" w:rsidRDefault="005C7CAF" w:rsidP="0090502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5C7C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C7CAF">
              <w:rPr>
                <w:sz w:val="26"/>
                <w:szCs w:val="26"/>
              </w:rPr>
              <w:t xml:space="preserve">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9050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 xml:space="preserve">I </w:t>
            </w:r>
            <w:r w:rsidRPr="005C7CAF">
              <w:rPr>
                <w:sz w:val="26"/>
                <w:szCs w:val="26"/>
              </w:rPr>
              <w:t>квартал</w:t>
            </w:r>
          </w:p>
        </w:tc>
      </w:tr>
      <w:tr w:rsidR="005C7CAF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О  состоянии и перспективах развития строительного комплекса района   </w:t>
            </w:r>
          </w:p>
          <w:p w:rsidR="005C7CAF" w:rsidRPr="005C7CAF" w:rsidRDefault="005C7CAF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5C7CAF" w:rsidP="005C7CAF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отдел архитектуры и строительства   райисполкома, 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D3366C" w:rsidRPr="005C7CAF" w:rsidRDefault="00D3366C" w:rsidP="005C7C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 xml:space="preserve">I </w:t>
            </w:r>
            <w:r w:rsidRPr="005C7CAF">
              <w:rPr>
                <w:sz w:val="26"/>
                <w:szCs w:val="26"/>
              </w:rPr>
              <w:t xml:space="preserve"> квартал</w:t>
            </w:r>
          </w:p>
          <w:p w:rsidR="005C7CAF" w:rsidRPr="005C7CAF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 </w:t>
            </w:r>
          </w:p>
        </w:tc>
      </w:tr>
      <w:tr w:rsidR="005C7CAF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5C7CAF" w:rsidP="0090502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>О работе, проводимой  УКПП «Коммунальник»  совместно с органами территориального общественного самоуправления по благоустройству дворовых территорий, детских площадок, проведению текущего ремонта подъездов жилых домов с участием населения</w:t>
            </w:r>
          </w:p>
          <w:p w:rsidR="005C7CAF" w:rsidRPr="005C7CAF" w:rsidRDefault="005C7CAF" w:rsidP="0090502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5C7C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отдел жилищно-коммунального хозяйства, отдел архитектуры и строительства райисполкома, 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9050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>II</w:t>
            </w:r>
            <w:r w:rsidRPr="005C7CAF">
              <w:rPr>
                <w:sz w:val="26"/>
                <w:szCs w:val="26"/>
              </w:rPr>
              <w:t xml:space="preserve"> квартал</w:t>
            </w:r>
          </w:p>
          <w:p w:rsidR="005C7CAF" w:rsidRPr="005C7CAF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C7CAF" w:rsidRPr="005C7CAF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90502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 xml:space="preserve">О ходе выполнения мероприятий по благоустройству и наведению порядка на территории населенных пунктов Горецкого района в 2020  году  </w:t>
            </w:r>
          </w:p>
          <w:p w:rsidR="005C7CAF" w:rsidRPr="005C7CAF" w:rsidRDefault="005C7CAF" w:rsidP="0090502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8C413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C7CAF">
              <w:rPr>
                <w:sz w:val="26"/>
                <w:szCs w:val="26"/>
              </w:rPr>
              <w:t>тдел жилищно-коммунального хозяйства, управление землеустройств</w:t>
            </w:r>
            <w:r>
              <w:rPr>
                <w:sz w:val="26"/>
                <w:szCs w:val="26"/>
              </w:rPr>
              <w:t xml:space="preserve"> райисполкома</w:t>
            </w:r>
            <w:r w:rsidRPr="005C7CAF">
              <w:rPr>
                <w:sz w:val="26"/>
                <w:szCs w:val="26"/>
              </w:rPr>
              <w:t xml:space="preserve">,     учреждение здравоохранения «Горецкий районный центр гигиены и эпидемиологии», </w:t>
            </w:r>
            <w:r>
              <w:rPr>
                <w:sz w:val="26"/>
                <w:szCs w:val="26"/>
              </w:rPr>
              <w:t xml:space="preserve">Горецкая </w:t>
            </w:r>
            <w:r w:rsidRPr="005C7CAF">
              <w:rPr>
                <w:sz w:val="26"/>
                <w:szCs w:val="26"/>
              </w:rPr>
              <w:t xml:space="preserve">районная инспекция природных ресурсов и охраны окружающей среды, УКПП «Коммунальник, </w:t>
            </w:r>
            <w:proofErr w:type="spellStart"/>
            <w:r w:rsidRPr="005C7CAF">
              <w:rPr>
                <w:sz w:val="26"/>
                <w:szCs w:val="26"/>
              </w:rPr>
              <w:t>сельисполкомы</w:t>
            </w:r>
            <w:proofErr w:type="spellEnd"/>
            <w:r w:rsidRPr="005C7CAF">
              <w:rPr>
                <w:sz w:val="26"/>
                <w:szCs w:val="26"/>
              </w:rPr>
              <w:t xml:space="preserve">, </w:t>
            </w:r>
            <w:r w:rsidR="004A2345" w:rsidRPr="005C7CAF">
              <w:rPr>
                <w:sz w:val="26"/>
                <w:szCs w:val="26"/>
              </w:rPr>
              <w:t>члены постоянной комиссии</w:t>
            </w:r>
            <w:r w:rsidR="00D3366C">
              <w:rPr>
                <w:sz w:val="26"/>
                <w:szCs w:val="26"/>
              </w:rPr>
              <w:t xml:space="preserve">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5C7CAF" w:rsidRPr="005C7CAF" w:rsidRDefault="005C7CAF" w:rsidP="008C41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5C7CAF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  <w:lang w:val="en-US"/>
              </w:rPr>
              <w:t>II</w:t>
            </w:r>
            <w:r w:rsidRPr="005C7CAF">
              <w:rPr>
                <w:sz w:val="26"/>
                <w:szCs w:val="26"/>
              </w:rPr>
              <w:t xml:space="preserve"> квартал</w:t>
            </w:r>
          </w:p>
        </w:tc>
      </w:tr>
      <w:tr w:rsidR="005C7CAF" w:rsidRPr="004A2345" w:rsidTr="00CD5D65">
        <w:trPr>
          <w:trHeight w:val="9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A2345" w:rsidRDefault="005C7CAF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2345">
              <w:rPr>
                <w:sz w:val="26"/>
                <w:szCs w:val="26"/>
              </w:rPr>
              <w:t xml:space="preserve">Отчет депутата Горецкого районного Совета депутатов по Суворовскому   избирательному округу №  25 </w:t>
            </w:r>
            <w:proofErr w:type="spellStart"/>
            <w:r w:rsidRPr="004A2345">
              <w:rPr>
                <w:sz w:val="26"/>
                <w:szCs w:val="26"/>
              </w:rPr>
              <w:t>Дольникова</w:t>
            </w:r>
            <w:proofErr w:type="spellEnd"/>
            <w:r w:rsidRPr="004A2345">
              <w:rPr>
                <w:sz w:val="26"/>
                <w:szCs w:val="26"/>
              </w:rPr>
              <w:t xml:space="preserve"> С.В.  о выполнении депутатских обязанностей         </w:t>
            </w:r>
          </w:p>
          <w:p w:rsidR="005C7CAF" w:rsidRPr="004A2345" w:rsidRDefault="005C7CAF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A2345" w:rsidRDefault="004A2345" w:rsidP="00D3366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C7CAF" w:rsidRPr="004A2345">
              <w:rPr>
                <w:sz w:val="26"/>
                <w:szCs w:val="26"/>
              </w:rPr>
              <w:t>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="005C7CAF" w:rsidRPr="004A2345">
              <w:rPr>
                <w:sz w:val="26"/>
                <w:szCs w:val="26"/>
              </w:rPr>
              <w:t>вета депутатов</w:t>
            </w:r>
            <w:r w:rsidRPr="004A2345">
              <w:rPr>
                <w:sz w:val="26"/>
                <w:szCs w:val="26"/>
              </w:rPr>
              <w:t xml:space="preserve"> Дольников С.В.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A2345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2345">
              <w:rPr>
                <w:sz w:val="26"/>
                <w:szCs w:val="26"/>
                <w:lang w:val="en-US"/>
              </w:rPr>
              <w:t>III</w:t>
            </w:r>
            <w:r w:rsidRPr="004A2345">
              <w:rPr>
                <w:sz w:val="26"/>
                <w:szCs w:val="26"/>
              </w:rPr>
              <w:t xml:space="preserve"> квартал</w:t>
            </w:r>
          </w:p>
          <w:p w:rsidR="005C7CAF" w:rsidRPr="004A2345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2345">
              <w:rPr>
                <w:sz w:val="26"/>
                <w:szCs w:val="26"/>
              </w:rPr>
              <w:t xml:space="preserve"> </w:t>
            </w:r>
          </w:p>
        </w:tc>
      </w:tr>
      <w:tr w:rsidR="005C7CAF" w:rsidRPr="004A2345" w:rsidTr="00CD5D65">
        <w:trPr>
          <w:trHeight w:val="9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A2345" w:rsidRDefault="005C7CAF" w:rsidP="005720F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A2345">
              <w:rPr>
                <w:sz w:val="26"/>
                <w:szCs w:val="26"/>
              </w:rPr>
              <w:t>О ходе выполнении плана мероприятий по капитальному и текущему ремонту дорог местного значения в 2020 году</w:t>
            </w:r>
          </w:p>
          <w:p w:rsidR="005C7CAF" w:rsidRPr="004A2345" w:rsidRDefault="005C7CAF" w:rsidP="005720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A2345" w:rsidRDefault="004A2345" w:rsidP="005720F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7CAF" w:rsidRPr="004A2345">
              <w:rPr>
                <w:sz w:val="26"/>
                <w:szCs w:val="26"/>
              </w:rPr>
              <w:t xml:space="preserve">тдел жилищно-коммунального хозяйства райисполкома,  </w:t>
            </w:r>
            <w:r w:rsidRPr="005C7CAF">
              <w:rPr>
                <w:sz w:val="26"/>
                <w:szCs w:val="26"/>
              </w:rPr>
              <w:t>члены постоянной комиссии</w:t>
            </w:r>
            <w:r w:rsidR="00D3366C">
              <w:rPr>
                <w:sz w:val="26"/>
                <w:szCs w:val="26"/>
              </w:rPr>
              <w:t xml:space="preserve">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5C7CAF" w:rsidRPr="004A2345" w:rsidRDefault="005C7CAF" w:rsidP="005720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A2345" w:rsidRDefault="005C7CAF" w:rsidP="005720F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A2345">
              <w:rPr>
                <w:sz w:val="26"/>
                <w:szCs w:val="26"/>
                <w:lang w:val="en-US"/>
              </w:rPr>
              <w:t>III</w:t>
            </w:r>
            <w:r w:rsidRPr="004A2345">
              <w:rPr>
                <w:sz w:val="26"/>
                <w:szCs w:val="26"/>
              </w:rPr>
              <w:t xml:space="preserve"> квартал</w:t>
            </w:r>
          </w:p>
          <w:p w:rsidR="005C7CAF" w:rsidRPr="004A2345" w:rsidRDefault="005C7CAF" w:rsidP="005720F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C7CAF" w:rsidRPr="004E6057" w:rsidTr="00CD5D65">
        <w:trPr>
          <w:trHeight w:val="9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D03CF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>О  мерах, принимаемых УКПП «Коммунальник» по сокращению задолженности населения за оказанные жилищно-коммунальные услуги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CD5D65" w:rsidP="004E6057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7CAF" w:rsidRPr="004E6057">
              <w:rPr>
                <w:sz w:val="26"/>
                <w:szCs w:val="26"/>
              </w:rPr>
              <w:t xml:space="preserve">тдел жилищно-коммунального хозяйства, </w:t>
            </w:r>
            <w:proofErr w:type="gramStart"/>
            <w:r w:rsidR="005C7CAF" w:rsidRPr="004E6057">
              <w:rPr>
                <w:sz w:val="26"/>
                <w:szCs w:val="26"/>
              </w:rPr>
              <w:t>финансовый</w:t>
            </w:r>
            <w:proofErr w:type="gramEnd"/>
            <w:r w:rsidR="005C7CAF" w:rsidRPr="004E6057">
              <w:rPr>
                <w:sz w:val="26"/>
                <w:szCs w:val="26"/>
              </w:rPr>
              <w:t xml:space="preserve"> отдел райисполкома,  УКПП «Коммунальник»</w:t>
            </w:r>
            <w:r w:rsidR="004E6057" w:rsidRPr="004E6057">
              <w:rPr>
                <w:sz w:val="26"/>
                <w:szCs w:val="26"/>
              </w:rPr>
              <w:t xml:space="preserve">, 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D3366C" w:rsidRPr="004E6057" w:rsidRDefault="00D3366C" w:rsidP="004E6057">
            <w:pPr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3632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IV</w:t>
            </w:r>
            <w:r w:rsidRPr="004E6057">
              <w:rPr>
                <w:sz w:val="26"/>
                <w:szCs w:val="26"/>
              </w:rPr>
              <w:t xml:space="preserve"> квартал</w:t>
            </w:r>
          </w:p>
          <w:p w:rsidR="005C7CAF" w:rsidRPr="004E6057" w:rsidRDefault="005C7CAF" w:rsidP="005720F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C7CAF" w:rsidRPr="004E6057" w:rsidTr="00CD5D65">
        <w:trPr>
          <w:trHeight w:val="9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>О плане работы постоянной комиссии районного Совета депутатов на 2021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36324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C7CAF">
              <w:rPr>
                <w:sz w:val="26"/>
                <w:szCs w:val="26"/>
              </w:rPr>
              <w:t>члены постоянной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D81F7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IV</w:t>
            </w:r>
            <w:r w:rsidRPr="004E6057">
              <w:rPr>
                <w:sz w:val="26"/>
                <w:szCs w:val="26"/>
              </w:rPr>
              <w:t xml:space="preserve"> квартал</w:t>
            </w:r>
          </w:p>
        </w:tc>
      </w:tr>
      <w:tr w:rsidR="005C7CAF" w:rsidRPr="004850B0" w:rsidTr="00CD5D65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AF" w:rsidRPr="004850B0" w:rsidRDefault="005C7CAF" w:rsidP="004549BD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4850B0">
              <w:rPr>
                <w:i/>
                <w:sz w:val="26"/>
                <w:szCs w:val="26"/>
              </w:rPr>
              <w:t>Постоянная комиссия по  вопросам социальной сферы, социальной защиты граждан и делам молодежи</w:t>
            </w:r>
          </w:p>
          <w:p w:rsidR="005C7CAF" w:rsidRPr="004850B0" w:rsidRDefault="005C7CAF" w:rsidP="004549BD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</w:p>
        </w:tc>
      </w:tr>
      <w:tr w:rsidR="004E6057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E6057" w:rsidRPr="004E6057" w:rsidRDefault="004E6057" w:rsidP="00D81F7E">
            <w:pPr>
              <w:pStyle w:val="a6"/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>О  работе  Горецкого районного исполнительного комитета по социально-экономическому развитию района в 2019 году.</w:t>
            </w:r>
          </w:p>
          <w:p w:rsidR="004E6057" w:rsidRPr="004E6057" w:rsidRDefault="004E6057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E6057" w:rsidRPr="004E6057" w:rsidRDefault="004E6057" w:rsidP="00185D5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управления и отделы  райисполкома, 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E6057" w:rsidRPr="004E6057" w:rsidRDefault="004E6057" w:rsidP="00D81F7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 xml:space="preserve">I </w:t>
            </w:r>
            <w:r w:rsidRPr="004E6057">
              <w:rPr>
                <w:sz w:val="26"/>
                <w:szCs w:val="26"/>
              </w:rPr>
              <w:t>квартал</w:t>
            </w: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D81F7E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4E6057">
              <w:rPr>
                <w:rStyle w:val="FontStyle13"/>
                <w:sz w:val="26"/>
                <w:szCs w:val="26"/>
              </w:rPr>
              <w:t>О  работе президиума Горецкого районного Совета депутатов  по повышению роли органов местного самоуправления в решении  вопросов   жизнеобеспечения населения района в 2019 году</w:t>
            </w:r>
          </w:p>
          <w:p w:rsidR="005C7CAF" w:rsidRPr="004E6057" w:rsidRDefault="005C7CAF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D81F7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 xml:space="preserve">I </w:t>
            </w:r>
            <w:r w:rsidRPr="004E6057">
              <w:rPr>
                <w:sz w:val="26"/>
                <w:szCs w:val="26"/>
              </w:rPr>
              <w:t>квартал</w:t>
            </w: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Сообщение депутата Горецкого районного Совета депутатов по </w:t>
            </w:r>
            <w:proofErr w:type="gramStart"/>
            <w:r w:rsidRPr="004E6057">
              <w:rPr>
                <w:sz w:val="26"/>
                <w:szCs w:val="26"/>
              </w:rPr>
              <w:t>Строительный</w:t>
            </w:r>
            <w:proofErr w:type="gramEnd"/>
            <w:r w:rsidRPr="004E6057">
              <w:rPr>
                <w:sz w:val="26"/>
                <w:szCs w:val="26"/>
              </w:rPr>
              <w:t xml:space="preserve">    избирательному округу  № 10  </w:t>
            </w:r>
            <w:proofErr w:type="spellStart"/>
            <w:r w:rsidRPr="004E6057">
              <w:rPr>
                <w:sz w:val="26"/>
                <w:szCs w:val="26"/>
              </w:rPr>
              <w:t>Запевалов</w:t>
            </w:r>
            <w:r w:rsidR="004E6057">
              <w:rPr>
                <w:sz w:val="26"/>
                <w:szCs w:val="26"/>
              </w:rPr>
              <w:t>ой</w:t>
            </w:r>
            <w:proofErr w:type="spellEnd"/>
            <w:r w:rsidRPr="004E6057">
              <w:rPr>
                <w:sz w:val="26"/>
                <w:szCs w:val="26"/>
              </w:rPr>
              <w:t xml:space="preserve"> С.П. о выполнении депутатских обязанностей  </w:t>
            </w:r>
          </w:p>
          <w:p w:rsidR="005C7CAF" w:rsidRPr="004E6057" w:rsidRDefault="005C7CAF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D3366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C7CAF" w:rsidRPr="004E6057">
              <w:rPr>
                <w:sz w:val="26"/>
                <w:szCs w:val="26"/>
              </w:rPr>
              <w:t>епутат районного Совета депутатов</w:t>
            </w:r>
            <w:r w:rsidRPr="004E6057">
              <w:rPr>
                <w:sz w:val="26"/>
                <w:szCs w:val="26"/>
              </w:rPr>
              <w:t xml:space="preserve"> Запевалова С.П.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D81F7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II</w:t>
            </w:r>
            <w:r w:rsidRPr="004E6057">
              <w:rPr>
                <w:sz w:val="26"/>
                <w:szCs w:val="26"/>
              </w:rPr>
              <w:t xml:space="preserve"> квартал</w:t>
            </w:r>
          </w:p>
          <w:p w:rsidR="005C7CAF" w:rsidRPr="004E6057" w:rsidRDefault="005C7CAF" w:rsidP="00D81F7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 </w:t>
            </w: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5C7CAF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О ходе выполнения регионального комплекса мероприятий по реализации в Горецком районе Государственной программы  «Культура Беларуси»  на 2016-2020 годы  </w:t>
            </w:r>
          </w:p>
          <w:p w:rsidR="004E6057" w:rsidRPr="004E6057" w:rsidRDefault="004E6057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райисполкома, </w:t>
            </w:r>
            <w:r w:rsidR="004E6057" w:rsidRPr="004E6057">
              <w:rPr>
                <w:sz w:val="26"/>
                <w:szCs w:val="26"/>
              </w:rPr>
              <w:t xml:space="preserve">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D81F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C7CAF" w:rsidRPr="004E6057" w:rsidRDefault="005C7CAF" w:rsidP="00D81F7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4E6057">
              <w:rPr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4E6057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FE7A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О работе смотровых комиссий и других субъектов профилактики района по предупреждению пожаров и гибели людей на них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5C7CAF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Горецкий </w:t>
            </w:r>
            <w:r w:rsidR="004E6057">
              <w:rPr>
                <w:sz w:val="26"/>
                <w:szCs w:val="26"/>
              </w:rPr>
              <w:t>районный отдел по чрезвычайны ситуациям</w:t>
            </w:r>
            <w:r w:rsidRPr="004E6057">
              <w:rPr>
                <w:sz w:val="26"/>
                <w:szCs w:val="26"/>
              </w:rPr>
              <w:t xml:space="preserve">, отдел идеологической работы, культуры и по делам молодежи райисполкома, </w:t>
            </w:r>
            <w:r w:rsidR="004E6057" w:rsidRPr="004E6057">
              <w:rPr>
                <w:sz w:val="26"/>
                <w:szCs w:val="26"/>
              </w:rPr>
              <w:t xml:space="preserve">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4E6057" w:rsidRPr="004E6057" w:rsidRDefault="004E6057" w:rsidP="00D81F7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D81F7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II</w:t>
            </w:r>
            <w:r w:rsidRPr="004E6057">
              <w:rPr>
                <w:sz w:val="26"/>
                <w:szCs w:val="26"/>
              </w:rPr>
              <w:t xml:space="preserve">  квартал</w:t>
            </w:r>
          </w:p>
          <w:p w:rsidR="005C7CAF" w:rsidRPr="004E6057" w:rsidRDefault="005C7CAF" w:rsidP="00D81F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C7CAF" w:rsidRPr="004E6057" w:rsidTr="00CD5D65">
        <w:trPr>
          <w:trHeight w:val="7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Сообщение депутата Горецкого районного Совета депутатов по </w:t>
            </w:r>
            <w:proofErr w:type="spellStart"/>
            <w:r w:rsidRPr="004E6057">
              <w:rPr>
                <w:sz w:val="26"/>
                <w:szCs w:val="26"/>
              </w:rPr>
              <w:t>Паршинскому</w:t>
            </w:r>
            <w:proofErr w:type="spellEnd"/>
            <w:r w:rsidRPr="004E6057">
              <w:rPr>
                <w:sz w:val="26"/>
                <w:szCs w:val="26"/>
              </w:rPr>
              <w:t xml:space="preserve">  избирательному округу  № 33  </w:t>
            </w:r>
            <w:proofErr w:type="spellStart"/>
            <w:r w:rsidRPr="004E6057">
              <w:rPr>
                <w:sz w:val="26"/>
                <w:szCs w:val="26"/>
              </w:rPr>
              <w:t>Грековой</w:t>
            </w:r>
            <w:proofErr w:type="spellEnd"/>
            <w:r w:rsidRPr="004E6057">
              <w:rPr>
                <w:sz w:val="26"/>
                <w:szCs w:val="26"/>
              </w:rPr>
              <w:t xml:space="preserve"> А.Н. о выполнении депутатских обязанностей  </w:t>
            </w:r>
          </w:p>
          <w:p w:rsidR="005C7CAF" w:rsidRPr="004E6057" w:rsidRDefault="005C7CAF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D3366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C7CAF" w:rsidRPr="004E6057">
              <w:rPr>
                <w:sz w:val="26"/>
                <w:szCs w:val="26"/>
              </w:rPr>
              <w:t>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="005C7CAF" w:rsidRPr="004E6057">
              <w:rPr>
                <w:sz w:val="26"/>
                <w:szCs w:val="26"/>
              </w:rPr>
              <w:t>вета депутатов</w:t>
            </w:r>
            <w:r w:rsidRPr="004E6057">
              <w:rPr>
                <w:sz w:val="26"/>
                <w:szCs w:val="26"/>
              </w:rPr>
              <w:t xml:space="preserve"> Греков</w:t>
            </w:r>
            <w:r>
              <w:rPr>
                <w:sz w:val="26"/>
                <w:szCs w:val="26"/>
              </w:rPr>
              <w:t>а</w:t>
            </w:r>
            <w:r w:rsidRPr="004E6057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III</w:t>
            </w:r>
            <w:r w:rsidRPr="004E6057">
              <w:rPr>
                <w:sz w:val="26"/>
                <w:szCs w:val="26"/>
              </w:rPr>
              <w:t xml:space="preserve"> квартал</w:t>
            </w:r>
          </w:p>
          <w:p w:rsidR="005C7CAF" w:rsidRPr="004E6057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 </w:t>
            </w: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5C7CAF" w:rsidP="00FE7A3A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О выполнении социальных стандартов в сфере торговли и бытовых услуг  в сельских населенных пунктах района    </w:t>
            </w:r>
          </w:p>
          <w:p w:rsidR="004E6057" w:rsidRPr="004E6057" w:rsidRDefault="004E6057" w:rsidP="00FE7A3A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FE7A3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C7CAF" w:rsidRPr="004E6057">
              <w:rPr>
                <w:sz w:val="26"/>
                <w:szCs w:val="26"/>
              </w:rPr>
              <w:t xml:space="preserve">правление экономики райисполкома, </w:t>
            </w:r>
            <w:proofErr w:type="spellStart"/>
            <w:r w:rsidR="005C7CAF" w:rsidRPr="004E6057">
              <w:rPr>
                <w:sz w:val="26"/>
                <w:szCs w:val="26"/>
              </w:rPr>
              <w:t>сельисполкомы</w:t>
            </w:r>
            <w:proofErr w:type="spellEnd"/>
            <w:r w:rsidR="005C7CAF" w:rsidRPr="004E6057">
              <w:rPr>
                <w:sz w:val="26"/>
                <w:szCs w:val="26"/>
              </w:rPr>
              <w:t xml:space="preserve">, </w:t>
            </w:r>
            <w:r w:rsidRPr="004E6057">
              <w:rPr>
                <w:sz w:val="26"/>
                <w:szCs w:val="26"/>
              </w:rPr>
              <w:t>члены постоянной комиссии</w:t>
            </w:r>
            <w:r w:rsidR="00D3366C">
              <w:rPr>
                <w:sz w:val="26"/>
                <w:szCs w:val="26"/>
              </w:rPr>
              <w:t xml:space="preserve">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5C7CAF" w:rsidRPr="004E6057" w:rsidRDefault="005C7CAF" w:rsidP="004549B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96589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III</w:t>
            </w:r>
            <w:r w:rsidRPr="004E6057">
              <w:rPr>
                <w:sz w:val="26"/>
                <w:szCs w:val="26"/>
              </w:rPr>
              <w:t xml:space="preserve"> квартал</w:t>
            </w:r>
          </w:p>
          <w:p w:rsidR="005C7CAF" w:rsidRPr="004E6057" w:rsidRDefault="005C7CAF" w:rsidP="004549B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96589C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О работе средств массовой информации и интернет ресурсов на территории Горецкого района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61FB" w:rsidRDefault="005C7CAF" w:rsidP="00D3366C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райисполкома, </w:t>
            </w:r>
            <w:r w:rsidR="004E6057" w:rsidRPr="004E6057">
              <w:rPr>
                <w:sz w:val="26"/>
                <w:szCs w:val="26"/>
              </w:rPr>
              <w:t>члены постоянной комиссии</w:t>
            </w:r>
            <w:r w:rsidR="00D3366C">
              <w:rPr>
                <w:sz w:val="26"/>
                <w:szCs w:val="26"/>
              </w:rPr>
              <w:t xml:space="preserve">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</w:t>
            </w:r>
          </w:p>
          <w:p w:rsidR="005C7CAF" w:rsidRPr="004E6057" w:rsidRDefault="00D3366C" w:rsidP="00D336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rStyle w:val="FontStyle13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96589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IV</w:t>
            </w:r>
            <w:r w:rsidR="004E6057">
              <w:rPr>
                <w:sz w:val="26"/>
                <w:szCs w:val="26"/>
              </w:rPr>
              <w:t xml:space="preserve"> </w:t>
            </w:r>
            <w:r w:rsidRPr="004E6057">
              <w:rPr>
                <w:sz w:val="26"/>
                <w:szCs w:val="26"/>
              </w:rPr>
              <w:t>квартал</w:t>
            </w: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5C7CAF" w:rsidP="005E51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>О плане работы постоянной комиссии районного Совета депутатов на 2021 год</w:t>
            </w:r>
          </w:p>
          <w:p w:rsidR="004E6057" w:rsidRPr="004E6057" w:rsidRDefault="004E6057" w:rsidP="005E51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5E51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>члены постоянной комиссии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5E51F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IV</w:t>
            </w:r>
            <w:r w:rsidRPr="004E6057">
              <w:rPr>
                <w:sz w:val="26"/>
                <w:szCs w:val="26"/>
              </w:rPr>
              <w:t xml:space="preserve"> квартал</w:t>
            </w:r>
          </w:p>
        </w:tc>
      </w:tr>
      <w:tr w:rsidR="005C7CAF" w:rsidRPr="004E6057" w:rsidTr="00CD5D65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4549BD">
            <w:pPr>
              <w:spacing w:line="240" w:lineRule="exact"/>
              <w:ind w:left="1080" w:hanging="1080"/>
              <w:jc w:val="center"/>
              <w:rPr>
                <w:i/>
                <w:sz w:val="26"/>
                <w:szCs w:val="26"/>
              </w:rPr>
            </w:pPr>
            <w:r w:rsidRPr="004E6057">
              <w:rPr>
                <w:i/>
                <w:sz w:val="26"/>
                <w:szCs w:val="26"/>
              </w:rPr>
              <w:t>Постоянная комиссия по вопросам  местного управления и самоуправления, законности и мандатам</w:t>
            </w:r>
          </w:p>
          <w:p w:rsidR="005C7CAF" w:rsidRPr="004E6057" w:rsidRDefault="005C7CAF" w:rsidP="004549BD">
            <w:pPr>
              <w:spacing w:line="240" w:lineRule="exact"/>
              <w:ind w:left="1080" w:hanging="1080"/>
              <w:jc w:val="center"/>
              <w:rPr>
                <w:i/>
                <w:sz w:val="26"/>
                <w:szCs w:val="26"/>
              </w:rPr>
            </w:pPr>
          </w:p>
        </w:tc>
      </w:tr>
      <w:tr w:rsidR="004E6057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E6057" w:rsidRPr="004E6057" w:rsidRDefault="004E6057" w:rsidP="005E51FC">
            <w:pPr>
              <w:pStyle w:val="a6"/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>О  работе  Горецкого районного исполнительного комитета по социально-экономическому развитию района в 2019 году.</w:t>
            </w:r>
          </w:p>
          <w:p w:rsidR="004E6057" w:rsidRPr="004E6057" w:rsidRDefault="004E6057" w:rsidP="005E51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E6057" w:rsidRPr="004E6057" w:rsidRDefault="004E6057" w:rsidP="00185D5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управления и отделы  райисполкома, 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E6057" w:rsidRPr="004E6057" w:rsidRDefault="004E6057" w:rsidP="005E51F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 xml:space="preserve">I </w:t>
            </w:r>
            <w:r w:rsidRPr="004E6057">
              <w:rPr>
                <w:sz w:val="26"/>
                <w:szCs w:val="26"/>
              </w:rPr>
              <w:t>квартал</w:t>
            </w: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5E51FC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 w:rsidRPr="004E6057">
              <w:rPr>
                <w:rStyle w:val="FontStyle13"/>
                <w:sz w:val="26"/>
                <w:szCs w:val="26"/>
              </w:rPr>
              <w:t>О  работе президиума Горецкого районного Совета депутатов  по повышению роли органов местного самоуправления в решении  вопросов   жизнеобеспечения населения района в 2019 году</w:t>
            </w:r>
          </w:p>
          <w:p w:rsidR="005C7CAF" w:rsidRPr="004E6057" w:rsidRDefault="005C7CAF" w:rsidP="005E51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5E51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5E51F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 xml:space="preserve">I </w:t>
            </w:r>
            <w:r w:rsidRPr="004E6057">
              <w:rPr>
                <w:sz w:val="26"/>
                <w:szCs w:val="26"/>
              </w:rPr>
              <w:t>квартал</w:t>
            </w: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5E51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Сообщение депутата Горецкого районного Совета депутатов по     </w:t>
            </w:r>
            <w:proofErr w:type="spellStart"/>
            <w:r w:rsidRPr="004E6057">
              <w:rPr>
                <w:sz w:val="26"/>
                <w:szCs w:val="26"/>
              </w:rPr>
              <w:t>Сургановскому</w:t>
            </w:r>
            <w:proofErr w:type="spellEnd"/>
            <w:r w:rsidRPr="004E6057">
              <w:rPr>
                <w:sz w:val="26"/>
                <w:szCs w:val="26"/>
              </w:rPr>
              <w:t xml:space="preserve"> избирательному округу  №15  </w:t>
            </w:r>
            <w:r w:rsidR="004E6057" w:rsidRPr="004E6057">
              <w:rPr>
                <w:sz w:val="26"/>
                <w:szCs w:val="26"/>
              </w:rPr>
              <w:t>Лебедева В.В.</w:t>
            </w:r>
            <w:r w:rsidR="004E6057">
              <w:rPr>
                <w:sz w:val="26"/>
                <w:szCs w:val="26"/>
              </w:rPr>
              <w:t xml:space="preserve"> </w:t>
            </w:r>
            <w:r w:rsidRPr="004E6057">
              <w:rPr>
                <w:sz w:val="26"/>
                <w:szCs w:val="26"/>
              </w:rPr>
              <w:t xml:space="preserve">о выполнении депутатских обязанностей  </w:t>
            </w:r>
          </w:p>
          <w:p w:rsidR="005C7CAF" w:rsidRPr="004E6057" w:rsidRDefault="005C7CAF" w:rsidP="005E51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D3366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C7CAF" w:rsidRPr="004E6057">
              <w:rPr>
                <w:sz w:val="26"/>
                <w:szCs w:val="26"/>
              </w:rPr>
              <w:t>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="005C7CAF" w:rsidRPr="004E6057">
              <w:rPr>
                <w:sz w:val="26"/>
                <w:szCs w:val="26"/>
              </w:rPr>
              <w:t>вета депутатов</w:t>
            </w:r>
            <w:r w:rsidRPr="004E6057">
              <w:rPr>
                <w:sz w:val="26"/>
                <w:szCs w:val="26"/>
              </w:rPr>
              <w:t xml:space="preserve"> Лебедев В.В.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5E51F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II</w:t>
            </w:r>
            <w:r w:rsidRPr="004E6057">
              <w:rPr>
                <w:sz w:val="26"/>
                <w:szCs w:val="26"/>
              </w:rPr>
              <w:t xml:space="preserve"> квартал</w:t>
            </w:r>
          </w:p>
          <w:p w:rsidR="005C7CAF" w:rsidRPr="004E6057" w:rsidRDefault="005C7CAF" w:rsidP="005E51F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 </w:t>
            </w: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5C7CAF" w:rsidP="00FE7A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О работе Советов общественных пунктов охраны правопорядка по предупреждению преступлений и правонарушений </w:t>
            </w:r>
            <w:r w:rsidR="004E6057">
              <w:rPr>
                <w:sz w:val="26"/>
                <w:szCs w:val="26"/>
              </w:rPr>
              <w:t>в Горецком районе</w:t>
            </w:r>
          </w:p>
          <w:p w:rsidR="004E6057" w:rsidRPr="004E6057" w:rsidRDefault="004E6057" w:rsidP="00FE7A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FE7A3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7CAF" w:rsidRPr="004E6057">
              <w:rPr>
                <w:sz w:val="26"/>
                <w:szCs w:val="26"/>
              </w:rPr>
              <w:t xml:space="preserve">тдел внутренних дел Горецкого райисполкома, </w:t>
            </w:r>
            <w:proofErr w:type="spellStart"/>
            <w:r w:rsidR="005C7CAF" w:rsidRPr="004E6057">
              <w:rPr>
                <w:sz w:val="26"/>
                <w:szCs w:val="26"/>
              </w:rPr>
              <w:t>сельисполкомы</w:t>
            </w:r>
            <w:proofErr w:type="spellEnd"/>
            <w:r w:rsidR="005C7CAF" w:rsidRPr="004E6057">
              <w:rPr>
                <w:sz w:val="26"/>
                <w:szCs w:val="26"/>
              </w:rPr>
              <w:t xml:space="preserve">, члены постоянной комиссии 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районного Совета депутатов  </w:t>
            </w:r>
          </w:p>
          <w:p w:rsidR="005C7CAF" w:rsidRPr="004E6057" w:rsidRDefault="005C7CAF" w:rsidP="00FE7A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FE7A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II</w:t>
            </w:r>
            <w:r w:rsidRPr="004E6057">
              <w:rPr>
                <w:sz w:val="26"/>
                <w:szCs w:val="26"/>
              </w:rPr>
              <w:t xml:space="preserve">  квартал</w:t>
            </w:r>
          </w:p>
          <w:p w:rsidR="005C7CAF" w:rsidRPr="004E6057" w:rsidRDefault="005C7CAF" w:rsidP="00FE7A3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Default="005C7CAF" w:rsidP="00FE7A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Об организации работы с обращениями граждан в системе взаимодействия органов власти с населением </w:t>
            </w:r>
          </w:p>
          <w:p w:rsidR="004E6057" w:rsidRPr="004E6057" w:rsidRDefault="004E6057" w:rsidP="00FE7A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3366C" w:rsidRDefault="004E6057" w:rsidP="00FE7A3A">
            <w:pPr>
              <w:spacing w:line="240" w:lineRule="exact"/>
              <w:jc w:val="both"/>
              <w:rPr>
                <w:rStyle w:val="FontStyle13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7CAF" w:rsidRPr="004E6057">
              <w:rPr>
                <w:sz w:val="26"/>
                <w:szCs w:val="26"/>
              </w:rPr>
              <w:t>тдел по работе с обращениями граждан и юридических лиц райисполкома</w:t>
            </w:r>
            <w:r>
              <w:rPr>
                <w:sz w:val="26"/>
                <w:szCs w:val="26"/>
              </w:rPr>
              <w:t xml:space="preserve">, </w:t>
            </w:r>
            <w:r w:rsidRPr="004E6057">
              <w:rPr>
                <w:sz w:val="26"/>
                <w:szCs w:val="26"/>
              </w:rPr>
              <w:t>члены постоянной комиссии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</w:t>
            </w:r>
          </w:p>
          <w:p w:rsidR="005C7CAF" w:rsidRPr="004E6057" w:rsidRDefault="00D3366C" w:rsidP="00FE7A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21D6C">
              <w:rPr>
                <w:rStyle w:val="FontStyle13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4E605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 xml:space="preserve">III </w:t>
            </w:r>
            <w:r w:rsidRPr="004E6057">
              <w:rPr>
                <w:sz w:val="26"/>
                <w:szCs w:val="26"/>
              </w:rPr>
              <w:t>квартал</w:t>
            </w:r>
          </w:p>
          <w:p w:rsidR="005C7CAF" w:rsidRPr="004E6057" w:rsidRDefault="005C7CAF" w:rsidP="004E605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0A14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Сообщение депутата Горецкого районного Совета депутатов по   Советскому  избирательному округу  №  13 Ковалевой Н.Л.  о выполнении депутатских обязанностей  </w:t>
            </w:r>
          </w:p>
          <w:p w:rsidR="005C7CAF" w:rsidRPr="004E6057" w:rsidRDefault="005C7CAF" w:rsidP="000A14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0A14A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C7CAF" w:rsidRPr="004E6057">
              <w:rPr>
                <w:sz w:val="26"/>
                <w:szCs w:val="26"/>
              </w:rPr>
              <w:t>епутат районного С</w:t>
            </w:r>
            <w:r w:rsidR="002161FB">
              <w:rPr>
                <w:sz w:val="26"/>
                <w:szCs w:val="26"/>
              </w:rPr>
              <w:t>о</w:t>
            </w:r>
            <w:r w:rsidR="005C7CAF" w:rsidRPr="004E6057">
              <w:rPr>
                <w:sz w:val="26"/>
                <w:szCs w:val="26"/>
              </w:rPr>
              <w:t>вета депутатов</w:t>
            </w:r>
            <w:r w:rsidRPr="004E6057">
              <w:rPr>
                <w:sz w:val="26"/>
                <w:szCs w:val="26"/>
              </w:rPr>
              <w:t xml:space="preserve"> Ковалев</w:t>
            </w:r>
            <w:r>
              <w:rPr>
                <w:sz w:val="26"/>
                <w:szCs w:val="26"/>
              </w:rPr>
              <w:t>а</w:t>
            </w:r>
            <w:r w:rsidRPr="004E6057">
              <w:rPr>
                <w:sz w:val="26"/>
                <w:szCs w:val="26"/>
              </w:rPr>
              <w:t xml:space="preserve"> Н.Л.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4E605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III</w:t>
            </w:r>
            <w:r w:rsidRPr="004E6057">
              <w:rPr>
                <w:sz w:val="26"/>
                <w:szCs w:val="26"/>
              </w:rPr>
              <w:t xml:space="preserve"> квартал</w:t>
            </w:r>
          </w:p>
          <w:p w:rsidR="005C7CAF" w:rsidRPr="004E6057" w:rsidRDefault="005C7CAF" w:rsidP="004E605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0A14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 xml:space="preserve">О ходе </w:t>
            </w:r>
            <w:proofErr w:type="gramStart"/>
            <w:r w:rsidRPr="004E6057">
              <w:rPr>
                <w:sz w:val="26"/>
                <w:szCs w:val="26"/>
              </w:rPr>
              <w:t>выполнения требований Директивы Президента Республики</w:t>
            </w:r>
            <w:proofErr w:type="gramEnd"/>
            <w:r w:rsidRPr="004E6057">
              <w:rPr>
                <w:sz w:val="26"/>
                <w:szCs w:val="26"/>
              </w:rPr>
              <w:t xml:space="preserve"> Беларусь от 11 марта 2004 г. №1 «О мерах по укреплению общественной безопасности и дисциплины» </w:t>
            </w:r>
          </w:p>
          <w:p w:rsidR="005C7CAF" w:rsidRPr="004E6057" w:rsidRDefault="005C7CAF" w:rsidP="000A14A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0A14A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7CAF" w:rsidRPr="004E6057">
              <w:rPr>
                <w:sz w:val="26"/>
                <w:szCs w:val="26"/>
              </w:rPr>
              <w:t xml:space="preserve">тдел организационно-кадровой работы </w:t>
            </w:r>
            <w:r>
              <w:rPr>
                <w:sz w:val="26"/>
                <w:szCs w:val="26"/>
              </w:rPr>
              <w:t xml:space="preserve">райисполкома, </w:t>
            </w:r>
            <w:r w:rsidRPr="004E6057">
              <w:rPr>
                <w:sz w:val="26"/>
                <w:szCs w:val="26"/>
              </w:rPr>
              <w:t>члены постоянной комиссии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4E605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IV</w:t>
            </w:r>
            <w:r w:rsidRPr="004E6057">
              <w:rPr>
                <w:sz w:val="26"/>
                <w:szCs w:val="26"/>
              </w:rPr>
              <w:t xml:space="preserve">  квартал</w:t>
            </w:r>
          </w:p>
        </w:tc>
      </w:tr>
      <w:tr w:rsidR="005C7CAF" w:rsidRPr="004E6057" w:rsidTr="00CD5D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0A14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>О плане работы постоянной комиссии районного Совета депутатов на 2021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4E6057" w:rsidP="000A14A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</w:rPr>
              <w:t>члены постоянной комиссии</w:t>
            </w:r>
            <w:r w:rsidR="00D3366C" w:rsidRPr="00721D6C">
              <w:rPr>
                <w:rStyle w:val="FontStyle13"/>
                <w:sz w:val="26"/>
                <w:szCs w:val="26"/>
              </w:rPr>
              <w:t xml:space="preserve"> районного Совета депутатов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7CAF" w:rsidRPr="004E6057" w:rsidRDefault="005C7CAF" w:rsidP="000A14A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E6057">
              <w:rPr>
                <w:sz w:val="26"/>
                <w:szCs w:val="26"/>
                <w:lang w:val="en-US"/>
              </w:rPr>
              <w:t>IV</w:t>
            </w:r>
            <w:r w:rsidRPr="004E6057">
              <w:rPr>
                <w:sz w:val="26"/>
                <w:szCs w:val="26"/>
              </w:rPr>
              <w:t xml:space="preserve"> квартал</w:t>
            </w:r>
          </w:p>
        </w:tc>
      </w:tr>
    </w:tbl>
    <w:p w:rsidR="00AC3FFA" w:rsidRDefault="00AC3FFA" w:rsidP="000A14AC">
      <w:pPr>
        <w:spacing w:line="240" w:lineRule="exact"/>
        <w:jc w:val="center"/>
        <w:rPr>
          <w:sz w:val="26"/>
          <w:szCs w:val="26"/>
        </w:rPr>
      </w:pPr>
    </w:p>
    <w:p w:rsidR="00571D27" w:rsidRDefault="00571D27" w:rsidP="000A14AC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Раздел 4. Организационно-массовые мероприятия</w:t>
      </w:r>
    </w:p>
    <w:p w:rsidR="005409C2" w:rsidRPr="00A872E6" w:rsidRDefault="005409C2" w:rsidP="000A14AC">
      <w:pPr>
        <w:spacing w:line="240" w:lineRule="exact"/>
        <w:jc w:val="center"/>
        <w:rPr>
          <w:b/>
          <w:sz w:val="30"/>
          <w:szCs w:val="30"/>
          <w:highlight w:val="yellow"/>
        </w:rPr>
      </w:pPr>
    </w:p>
    <w:p w:rsidR="005409C2" w:rsidRPr="00D3366C" w:rsidRDefault="005409C2" w:rsidP="000A14AC">
      <w:pPr>
        <w:spacing w:line="240" w:lineRule="exact"/>
        <w:jc w:val="both"/>
        <w:rPr>
          <w:sz w:val="26"/>
          <w:szCs w:val="26"/>
        </w:rPr>
      </w:pPr>
      <w:r>
        <w:rPr>
          <w:sz w:val="30"/>
          <w:szCs w:val="30"/>
        </w:rPr>
        <w:tab/>
      </w:r>
      <w:r w:rsidRPr="00D3366C">
        <w:rPr>
          <w:sz w:val="26"/>
          <w:szCs w:val="26"/>
        </w:rPr>
        <w:t xml:space="preserve">1. Обеспечение организационных мероприятий по подготовке и проведению сессий и заседаний президиума </w:t>
      </w:r>
      <w:r w:rsidR="00D3366C">
        <w:rPr>
          <w:sz w:val="26"/>
          <w:szCs w:val="26"/>
        </w:rPr>
        <w:t>Горец</w:t>
      </w:r>
      <w:r w:rsidRPr="00D3366C">
        <w:rPr>
          <w:sz w:val="26"/>
          <w:szCs w:val="26"/>
        </w:rPr>
        <w:t>кого районного Совета депутатов.</w:t>
      </w:r>
    </w:p>
    <w:p w:rsidR="005409C2" w:rsidRPr="00D3366C" w:rsidRDefault="005409C2" w:rsidP="000A14AC">
      <w:pPr>
        <w:spacing w:line="240" w:lineRule="exact"/>
        <w:ind w:firstLine="709"/>
        <w:jc w:val="both"/>
        <w:rPr>
          <w:sz w:val="26"/>
          <w:szCs w:val="26"/>
        </w:rPr>
      </w:pPr>
      <w:r w:rsidRPr="00D3366C">
        <w:rPr>
          <w:sz w:val="26"/>
          <w:szCs w:val="26"/>
        </w:rPr>
        <w:t xml:space="preserve">2. Обеспечение организационно-технической и методической помощи постоянным комиссиям </w:t>
      </w:r>
      <w:r w:rsidR="00D3366C">
        <w:rPr>
          <w:sz w:val="26"/>
          <w:szCs w:val="26"/>
        </w:rPr>
        <w:t>Горец</w:t>
      </w:r>
      <w:r w:rsidR="00D3366C" w:rsidRPr="00D3366C">
        <w:rPr>
          <w:sz w:val="26"/>
          <w:szCs w:val="26"/>
        </w:rPr>
        <w:t xml:space="preserve">кого </w:t>
      </w:r>
      <w:r w:rsidRPr="00D3366C">
        <w:rPr>
          <w:sz w:val="26"/>
          <w:szCs w:val="26"/>
        </w:rPr>
        <w:t>районного Совета депутатов в подготовке и проведении заседаний.</w:t>
      </w:r>
    </w:p>
    <w:p w:rsidR="005409C2" w:rsidRPr="00D3366C" w:rsidRDefault="005409C2" w:rsidP="000A14AC">
      <w:pPr>
        <w:pStyle w:val="af"/>
        <w:spacing w:line="240" w:lineRule="exact"/>
        <w:ind w:firstLine="709"/>
        <w:jc w:val="both"/>
        <w:rPr>
          <w:sz w:val="26"/>
          <w:szCs w:val="26"/>
        </w:rPr>
      </w:pPr>
      <w:r w:rsidRPr="00D3366C">
        <w:rPr>
          <w:sz w:val="26"/>
          <w:szCs w:val="26"/>
        </w:rPr>
        <w:t>3. Оказание методической помощи Советам депутатов первичного уровня в подготовке и проведении сессий, работе депутатов в избирательных округах, взаимодействии с органами территориального общественного самоуправления.</w:t>
      </w:r>
    </w:p>
    <w:p w:rsidR="005409C2" w:rsidRPr="00D3366C" w:rsidRDefault="005409C2" w:rsidP="000A14AC">
      <w:pPr>
        <w:pStyle w:val="af"/>
        <w:spacing w:line="240" w:lineRule="exact"/>
        <w:ind w:firstLine="709"/>
        <w:jc w:val="both"/>
        <w:rPr>
          <w:sz w:val="26"/>
          <w:szCs w:val="26"/>
        </w:rPr>
      </w:pPr>
      <w:r w:rsidRPr="00D3366C">
        <w:rPr>
          <w:sz w:val="26"/>
          <w:szCs w:val="26"/>
        </w:rPr>
        <w:t xml:space="preserve">4. Оказание помощи депутатам </w:t>
      </w:r>
      <w:r w:rsidR="00D3366C">
        <w:rPr>
          <w:sz w:val="26"/>
          <w:szCs w:val="26"/>
        </w:rPr>
        <w:t>Горец</w:t>
      </w:r>
      <w:r w:rsidR="00D3366C" w:rsidRPr="00D3366C">
        <w:rPr>
          <w:sz w:val="26"/>
          <w:szCs w:val="26"/>
        </w:rPr>
        <w:t xml:space="preserve">кого </w:t>
      </w:r>
      <w:r w:rsidRPr="00D3366C">
        <w:rPr>
          <w:sz w:val="26"/>
          <w:szCs w:val="26"/>
        </w:rPr>
        <w:t>районного Совета депутатов в организации приема избирателей в  избирательных округах.</w:t>
      </w:r>
    </w:p>
    <w:p w:rsidR="005409C2" w:rsidRPr="00D3366C" w:rsidRDefault="005409C2" w:rsidP="000A14AC">
      <w:pPr>
        <w:pStyle w:val="af"/>
        <w:spacing w:line="240" w:lineRule="exact"/>
        <w:ind w:firstLine="709"/>
        <w:jc w:val="both"/>
        <w:rPr>
          <w:sz w:val="26"/>
          <w:szCs w:val="26"/>
        </w:rPr>
      </w:pPr>
      <w:r w:rsidRPr="00D3366C">
        <w:rPr>
          <w:sz w:val="26"/>
          <w:szCs w:val="26"/>
        </w:rPr>
        <w:t xml:space="preserve">5. Оказание помощи депутатам </w:t>
      </w:r>
      <w:r w:rsidR="00D3366C">
        <w:rPr>
          <w:sz w:val="26"/>
          <w:szCs w:val="26"/>
        </w:rPr>
        <w:t>Горец</w:t>
      </w:r>
      <w:r w:rsidR="00D3366C" w:rsidRPr="00D3366C">
        <w:rPr>
          <w:sz w:val="26"/>
          <w:szCs w:val="26"/>
        </w:rPr>
        <w:t xml:space="preserve">кого </w:t>
      </w:r>
      <w:r w:rsidRPr="00D3366C">
        <w:rPr>
          <w:sz w:val="26"/>
          <w:szCs w:val="26"/>
        </w:rPr>
        <w:t>районного Совета депутатов в организации отчетов перед избирателями.</w:t>
      </w:r>
    </w:p>
    <w:p w:rsidR="00571D27" w:rsidRDefault="00571D27" w:rsidP="000A14AC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409C2" w:rsidRPr="00D3366C">
        <w:rPr>
          <w:sz w:val="26"/>
          <w:szCs w:val="26"/>
        </w:rPr>
        <w:t xml:space="preserve">. Организация и проведение Дней сельских Советов </w:t>
      </w:r>
      <w:r>
        <w:rPr>
          <w:sz w:val="26"/>
          <w:szCs w:val="26"/>
        </w:rPr>
        <w:t xml:space="preserve"> (</w:t>
      </w:r>
      <w:r w:rsidRPr="00D3366C">
        <w:rPr>
          <w:sz w:val="26"/>
          <w:szCs w:val="26"/>
        </w:rPr>
        <w:t>по отдельному плану)</w:t>
      </w:r>
      <w:r>
        <w:rPr>
          <w:sz w:val="26"/>
          <w:szCs w:val="26"/>
        </w:rPr>
        <w:t>.</w:t>
      </w:r>
    </w:p>
    <w:p w:rsidR="005409C2" w:rsidRPr="00D3366C" w:rsidRDefault="00571D27" w:rsidP="000A14AC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3366C">
        <w:rPr>
          <w:sz w:val="26"/>
          <w:szCs w:val="26"/>
        </w:rPr>
        <w:t>Организация и проведение</w:t>
      </w:r>
      <w:r>
        <w:rPr>
          <w:sz w:val="26"/>
          <w:szCs w:val="26"/>
        </w:rPr>
        <w:t xml:space="preserve"> районной акции «Моя малая родина» </w:t>
      </w:r>
      <w:r w:rsidR="005409C2" w:rsidRPr="00D3366C">
        <w:rPr>
          <w:sz w:val="26"/>
          <w:szCs w:val="26"/>
        </w:rPr>
        <w:t>(</w:t>
      </w:r>
      <w:r w:rsidRPr="00D3366C">
        <w:rPr>
          <w:sz w:val="26"/>
          <w:szCs w:val="26"/>
        </w:rPr>
        <w:t>по отдельному плану)</w:t>
      </w:r>
      <w:r>
        <w:rPr>
          <w:sz w:val="26"/>
          <w:szCs w:val="26"/>
        </w:rPr>
        <w:t>.</w:t>
      </w:r>
    </w:p>
    <w:p w:rsidR="005409C2" w:rsidRPr="00D3366C" w:rsidRDefault="00571D27" w:rsidP="000A14AC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409C2" w:rsidRPr="00D3366C">
        <w:rPr>
          <w:sz w:val="26"/>
          <w:szCs w:val="26"/>
        </w:rPr>
        <w:t xml:space="preserve">. Обеспечение </w:t>
      </w:r>
      <w:proofErr w:type="gramStart"/>
      <w:r w:rsidR="005409C2" w:rsidRPr="00D3366C">
        <w:rPr>
          <w:sz w:val="26"/>
          <w:szCs w:val="26"/>
        </w:rPr>
        <w:t>контроля за</w:t>
      </w:r>
      <w:proofErr w:type="gramEnd"/>
      <w:r w:rsidR="005409C2" w:rsidRPr="00D3366C">
        <w:rPr>
          <w:sz w:val="26"/>
          <w:szCs w:val="26"/>
        </w:rPr>
        <w:t xml:space="preserve"> выполнением решений вышестоящих органов, собственных решений, запросов, критических замечаний и предложений депутатов </w:t>
      </w:r>
      <w:r w:rsidR="00D3366C">
        <w:rPr>
          <w:sz w:val="26"/>
          <w:szCs w:val="26"/>
        </w:rPr>
        <w:t>Горец</w:t>
      </w:r>
      <w:r w:rsidR="00D3366C" w:rsidRPr="00D3366C">
        <w:rPr>
          <w:sz w:val="26"/>
          <w:szCs w:val="26"/>
        </w:rPr>
        <w:t xml:space="preserve">кого </w:t>
      </w:r>
      <w:r w:rsidR="005409C2" w:rsidRPr="00D3366C">
        <w:rPr>
          <w:sz w:val="26"/>
          <w:szCs w:val="26"/>
        </w:rPr>
        <w:t>районного Совета депутатов.</w:t>
      </w:r>
    </w:p>
    <w:p w:rsidR="005409C2" w:rsidRPr="00D3366C" w:rsidRDefault="00571D27" w:rsidP="000A14AC">
      <w:pPr>
        <w:spacing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409C2" w:rsidRPr="00D3366C">
        <w:rPr>
          <w:sz w:val="26"/>
          <w:szCs w:val="26"/>
        </w:rPr>
        <w:t>. Участие в проведении единого дня информирования.</w:t>
      </w:r>
    </w:p>
    <w:p w:rsidR="005409C2" w:rsidRPr="00D3366C" w:rsidRDefault="005409C2" w:rsidP="000A14AC">
      <w:pPr>
        <w:spacing w:line="240" w:lineRule="exact"/>
        <w:ind w:firstLine="709"/>
        <w:jc w:val="both"/>
        <w:rPr>
          <w:sz w:val="26"/>
          <w:szCs w:val="26"/>
        </w:rPr>
      </w:pPr>
      <w:r w:rsidRPr="00D3366C">
        <w:rPr>
          <w:sz w:val="26"/>
          <w:szCs w:val="26"/>
        </w:rPr>
        <w:t>1</w:t>
      </w:r>
      <w:r w:rsidR="00571D27">
        <w:rPr>
          <w:sz w:val="26"/>
          <w:szCs w:val="26"/>
        </w:rPr>
        <w:t>0</w:t>
      </w:r>
      <w:r w:rsidRPr="00D3366C">
        <w:rPr>
          <w:sz w:val="26"/>
          <w:szCs w:val="26"/>
        </w:rPr>
        <w:t>. Участие в проведении государственных, общереспубликанских и профессиональных праздников, собраний трудовых коллективов.</w:t>
      </w:r>
    </w:p>
    <w:p w:rsidR="005409C2" w:rsidRPr="00D3366C" w:rsidRDefault="005409C2" w:rsidP="000A14AC">
      <w:pPr>
        <w:spacing w:line="240" w:lineRule="exact"/>
        <w:ind w:firstLine="709"/>
        <w:jc w:val="both"/>
        <w:rPr>
          <w:sz w:val="26"/>
          <w:szCs w:val="26"/>
        </w:rPr>
      </w:pPr>
      <w:r w:rsidRPr="00D3366C">
        <w:rPr>
          <w:sz w:val="26"/>
          <w:szCs w:val="26"/>
        </w:rPr>
        <w:t>1</w:t>
      </w:r>
      <w:r w:rsidR="00571D27">
        <w:rPr>
          <w:sz w:val="26"/>
          <w:szCs w:val="26"/>
        </w:rPr>
        <w:t>1</w:t>
      </w:r>
      <w:r w:rsidRPr="00D3366C">
        <w:rPr>
          <w:sz w:val="26"/>
          <w:szCs w:val="26"/>
        </w:rPr>
        <w:t>. Участие в проводимых спортивных соревнованиях районного и областного уровней.</w:t>
      </w:r>
    </w:p>
    <w:p w:rsidR="005409C2" w:rsidRPr="00D3366C" w:rsidRDefault="005409C2" w:rsidP="000A14AC">
      <w:pPr>
        <w:spacing w:line="240" w:lineRule="exact"/>
        <w:ind w:firstLine="709"/>
        <w:jc w:val="both"/>
        <w:rPr>
          <w:sz w:val="26"/>
          <w:szCs w:val="26"/>
        </w:rPr>
      </w:pPr>
      <w:r w:rsidRPr="00D3366C">
        <w:rPr>
          <w:sz w:val="26"/>
          <w:szCs w:val="26"/>
        </w:rPr>
        <w:t>1</w:t>
      </w:r>
      <w:r w:rsidR="00571D27">
        <w:rPr>
          <w:sz w:val="26"/>
          <w:szCs w:val="26"/>
        </w:rPr>
        <w:t>2</w:t>
      </w:r>
      <w:r w:rsidRPr="00D3366C">
        <w:rPr>
          <w:sz w:val="26"/>
          <w:szCs w:val="26"/>
        </w:rPr>
        <w:t>. Сотрудничество с учреждением «Редакция районной газеты «</w:t>
      </w:r>
      <w:proofErr w:type="spellStart"/>
      <w:r w:rsidR="00571D27">
        <w:rPr>
          <w:sz w:val="26"/>
          <w:szCs w:val="26"/>
        </w:rPr>
        <w:t>Горацк</w:t>
      </w:r>
      <w:proofErr w:type="gramStart"/>
      <w:r w:rsidR="00571D27">
        <w:rPr>
          <w:sz w:val="26"/>
          <w:szCs w:val="26"/>
          <w:lang w:val="en-US"/>
        </w:rPr>
        <w:t>i</w:t>
      </w:r>
      <w:proofErr w:type="spellEnd"/>
      <w:proofErr w:type="gramEnd"/>
      <w:r w:rsidR="00571D27">
        <w:rPr>
          <w:sz w:val="26"/>
          <w:szCs w:val="26"/>
        </w:rPr>
        <w:t xml:space="preserve"> </w:t>
      </w:r>
      <w:proofErr w:type="spellStart"/>
      <w:r w:rsidR="00571D27">
        <w:rPr>
          <w:sz w:val="26"/>
          <w:szCs w:val="26"/>
        </w:rPr>
        <w:t>весн</w:t>
      </w:r>
      <w:r w:rsidR="00571D27">
        <w:rPr>
          <w:sz w:val="26"/>
          <w:szCs w:val="26"/>
          <w:lang w:val="en-US"/>
        </w:rPr>
        <w:t>i</w:t>
      </w:r>
      <w:proofErr w:type="spellEnd"/>
      <w:r w:rsidR="00571D27">
        <w:rPr>
          <w:sz w:val="26"/>
          <w:szCs w:val="26"/>
        </w:rPr>
        <w:t>к»</w:t>
      </w:r>
      <w:r w:rsidRPr="00D3366C">
        <w:rPr>
          <w:sz w:val="26"/>
          <w:szCs w:val="26"/>
        </w:rPr>
        <w:t xml:space="preserve"> по информированию населения </w:t>
      </w:r>
      <w:r w:rsidR="00571D27">
        <w:rPr>
          <w:sz w:val="26"/>
          <w:szCs w:val="26"/>
        </w:rPr>
        <w:t>Горецкого</w:t>
      </w:r>
      <w:r w:rsidRPr="00D3366C">
        <w:rPr>
          <w:sz w:val="26"/>
          <w:szCs w:val="26"/>
        </w:rPr>
        <w:t xml:space="preserve"> района о деятельности районного и сельских Советов депутатов, органов территориального общественного самоуправления.</w:t>
      </w:r>
    </w:p>
    <w:p w:rsidR="005409C2" w:rsidRPr="00D3366C" w:rsidRDefault="005409C2" w:rsidP="000A14AC">
      <w:pPr>
        <w:spacing w:line="240" w:lineRule="exact"/>
        <w:ind w:firstLine="709"/>
        <w:jc w:val="both"/>
        <w:rPr>
          <w:sz w:val="26"/>
          <w:szCs w:val="26"/>
        </w:rPr>
      </w:pPr>
      <w:r w:rsidRPr="00D3366C">
        <w:rPr>
          <w:sz w:val="26"/>
          <w:szCs w:val="26"/>
        </w:rPr>
        <w:t>1</w:t>
      </w:r>
      <w:r w:rsidR="00571D27">
        <w:rPr>
          <w:sz w:val="26"/>
          <w:szCs w:val="26"/>
        </w:rPr>
        <w:t>3</w:t>
      </w:r>
      <w:r w:rsidRPr="00D3366C">
        <w:rPr>
          <w:sz w:val="26"/>
          <w:szCs w:val="26"/>
        </w:rPr>
        <w:t>. Участие в проведении «прямых телефонных линий».</w:t>
      </w:r>
    </w:p>
    <w:p w:rsidR="005409C2" w:rsidRPr="00D3366C" w:rsidRDefault="005409C2" w:rsidP="000A14AC">
      <w:pPr>
        <w:spacing w:line="240" w:lineRule="exact"/>
        <w:ind w:firstLine="709"/>
        <w:jc w:val="both"/>
        <w:rPr>
          <w:sz w:val="26"/>
          <w:szCs w:val="26"/>
        </w:rPr>
      </w:pPr>
      <w:r w:rsidRPr="00D3366C">
        <w:rPr>
          <w:sz w:val="26"/>
          <w:szCs w:val="26"/>
        </w:rPr>
        <w:t>1</w:t>
      </w:r>
      <w:r w:rsidR="00571D27">
        <w:rPr>
          <w:sz w:val="26"/>
          <w:szCs w:val="26"/>
        </w:rPr>
        <w:t>4</w:t>
      </w:r>
      <w:r w:rsidRPr="00D3366C">
        <w:rPr>
          <w:sz w:val="26"/>
          <w:szCs w:val="26"/>
        </w:rPr>
        <w:t>. Участие в проведении инспекционного обследования населенных пунктов.</w:t>
      </w:r>
    </w:p>
    <w:sectPr w:rsidR="005409C2" w:rsidRPr="00D3366C" w:rsidSect="002F5269">
      <w:headerReference w:type="even" r:id="rId9"/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FB" w:rsidRDefault="002161FB">
      <w:r>
        <w:separator/>
      </w:r>
    </w:p>
  </w:endnote>
  <w:endnote w:type="continuationSeparator" w:id="0">
    <w:p w:rsidR="002161FB" w:rsidRDefault="0021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FB" w:rsidRDefault="002161FB">
      <w:r>
        <w:separator/>
      </w:r>
    </w:p>
  </w:footnote>
  <w:footnote w:type="continuationSeparator" w:id="0">
    <w:p w:rsidR="002161FB" w:rsidRDefault="00216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FB" w:rsidRDefault="00C824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1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1FB">
      <w:rPr>
        <w:rStyle w:val="a5"/>
        <w:noProof/>
      </w:rPr>
      <w:t>4</w:t>
    </w:r>
    <w:r>
      <w:rPr>
        <w:rStyle w:val="a5"/>
      </w:rPr>
      <w:fldChar w:fldCharType="end"/>
    </w:r>
  </w:p>
  <w:p w:rsidR="002161FB" w:rsidRDefault="002161F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FB" w:rsidRPr="004C7C9D" w:rsidRDefault="00C824D5" w:rsidP="004C7C9D">
    <w:pPr>
      <w:pStyle w:val="a3"/>
      <w:spacing w:line="280" w:lineRule="exact"/>
      <w:jc w:val="center"/>
      <w:rPr>
        <w:sz w:val="30"/>
        <w:szCs w:val="30"/>
      </w:rPr>
    </w:pPr>
    <w:r w:rsidRPr="004C7C9D">
      <w:rPr>
        <w:sz w:val="30"/>
        <w:szCs w:val="30"/>
      </w:rPr>
      <w:fldChar w:fldCharType="begin"/>
    </w:r>
    <w:r w:rsidR="002161FB" w:rsidRPr="004C7C9D">
      <w:rPr>
        <w:sz w:val="30"/>
        <w:szCs w:val="30"/>
      </w:rPr>
      <w:instrText xml:space="preserve"> PAGE   \* MERGEFORMAT </w:instrText>
    </w:r>
    <w:r w:rsidRPr="004C7C9D">
      <w:rPr>
        <w:sz w:val="30"/>
        <w:szCs w:val="30"/>
      </w:rPr>
      <w:fldChar w:fldCharType="separate"/>
    </w:r>
    <w:r w:rsidR="00AB0F73">
      <w:rPr>
        <w:noProof/>
        <w:sz w:val="30"/>
        <w:szCs w:val="30"/>
      </w:rPr>
      <w:t>6</w:t>
    </w:r>
    <w:r w:rsidRPr="004C7C9D">
      <w:rPr>
        <w:sz w:val="30"/>
        <w:szCs w:val="30"/>
      </w:rPr>
      <w:fldChar w:fldCharType="end"/>
    </w:r>
  </w:p>
  <w:p w:rsidR="002161FB" w:rsidRPr="004C7C9D" w:rsidRDefault="002161FB" w:rsidP="004C7C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BE3"/>
    <w:multiLevelType w:val="hybridMultilevel"/>
    <w:tmpl w:val="E5241E96"/>
    <w:lvl w:ilvl="0" w:tplc="AD6CAF3A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C15A83"/>
    <w:multiLevelType w:val="hybridMultilevel"/>
    <w:tmpl w:val="52700C3C"/>
    <w:lvl w:ilvl="0" w:tplc="782A6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3071FC"/>
    <w:multiLevelType w:val="hybridMultilevel"/>
    <w:tmpl w:val="FDF8964A"/>
    <w:lvl w:ilvl="0" w:tplc="4BB03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CE756E"/>
    <w:multiLevelType w:val="hybridMultilevel"/>
    <w:tmpl w:val="68F4F798"/>
    <w:lvl w:ilvl="0" w:tplc="49FA91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256892"/>
    <w:multiLevelType w:val="hybridMultilevel"/>
    <w:tmpl w:val="270088DE"/>
    <w:lvl w:ilvl="0" w:tplc="BAF6E02A">
      <w:start w:val="1"/>
      <w:numFmt w:val="decimal"/>
      <w:lvlText w:val="%1."/>
      <w:lvlJc w:val="left"/>
      <w:pPr>
        <w:ind w:left="11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32CB7"/>
    <w:rsid w:val="000049C1"/>
    <w:rsid w:val="00004C32"/>
    <w:rsid w:val="00005F38"/>
    <w:rsid w:val="00007192"/>
    <w:rsid w:val="000105CB"/>
    <w:rsid w:val="00012D16"/>
    <w:rsid w:val="000142F5"/>
    <w:rsid w:val="00016993"/>
    <w:rsid w:val="00016FDF"/>
    <w:rsid w:val="00017030"/>
    <w:rsid w:val="000175E0"/>
    <w:rsid w:val="00027C5F"/>
    <w:rsid w:val="000322B3"/>
    <w:rsid w:val="000342A9"/>
    <w:rsid w:val="000343CB"/>
    <w:rsid w:val="0003474E"/>
    <w:rsid w:val="0003493F"/>
    <w:rsid w:val="00037691"/>
    <w:rsid w:val="0004168D"/>
    <w:rsid w:val="0004268F"/>
    <w:rsid w:val="00050C62"/>
    <w:rsid w:val="000510A1"/>
    <w:rsid w:val="00051560"/>
    <w:rsid w:val="00052DEA"/>
    <w:rsid w:val="00054277"/>
    <w:rsid w:val="00056814"/>
    <w:rsid w:val="00060A34"/>
    <w:rsid w:val="0006330D"/>
    <w:rsid w:val="000635AB"/>
    <w:rsid w:val="00065F10"/>
    <w:rsid w:val="00081625"/>
    <w:rsid w:val="00083451"/>
    <w:rsid w:val="00091038"/>
    <w:rsid w:val="000947B6"/>
    <w:rsid w:val="00095C4D"/>
    <w:rsid w:val="000A14AC"/>
    <w:rsid w:val="000B1FD7"/>
    <w:rsid w:val="000B3F4E"/>
    <w:rsid w:val="000C1C02"/>
    <w:rsid w:val="000C319B"/>
    <w:rsid w:val="000D0627"/>
    <w:rsid w:val="000D4D01"/>
    <w:rsid w:val="000D510E"/>
    <w:rsid w:val="000D5FC3"/>
    <w:rsid w:val="000D603C"/>
    <w:rsid w:val="000E5C84"/>
    <w:rsid w:val="000E5F70"/>
    <w:rsid w:val="000F04E2"/>
    <w:rsid w:val="000F2055"/>
    <w:rsid w:val="000F6D27"/>
    <w:rsid w:val="001025CC"/>
    <w:rsid w:val="00102A86"/>
    <w:rsid w:val="00104B5A"/>
    <w:rsid w:val="00106D66"/>
    <w:rsid w:val="001075E9"/>
    <w:rsid w:val="00110E4B"/>
    <w:rsid w:val="00111070"/>
    <w:rsid w:val="001114B1"/>
    <w:rsid w:val="00112FD7"/>
    <w:rsid w:val="001178B0"/>
    <w:rsid w:val="0012168C"/>
    <w:rsid w:val="00123EEA"/>
    <w:rsid w:val="00125720"/>
    <w:rsid w:val="00130A79"/>
    <w:rsid w:val="00133BCF"/>
    <w:rsid w:val="00134EAC"/>
    <w:rsid w:val="00135B75"/>
    <w:rsid w:val="001401C8"/>
    <w:rsid w:val="0014151F"/>
    <w:rsid w:val="00141EAB"/>
    <w:rsid w:val="00142600"/>
    <w:rsid w:val="00145D6D"/>
    <w:rsid w:val="001530D2"/>
    <w:rsid w:val="00172167"/>
    <w:rsid w:val="001750B4"/>
    <w:rsid w:val="00175C12"/>
    <w:rsid w:val="00176C36"/>
    <w:rsid w:val="00181E8B"/>
    <w:rsid w:val="001824B4"/>
    <w:rsid w:val="001854BC"/>
    <w:rsid w:val="00185D5D"/>
    <w:rsid w:val="0018641F"/>
    <w:rsid w:val="00192B94"/>
    <w:rsid w:val="00194F25"/>
    <w:rsid w:val="00195669"/>
    <w:rsid w:val="001A29E4"/>
    <w:rsid w:val="001A339E"/>
    <w:rsid w:val="001A5BE8"/>
    <w:rsid w:val="001A648B"/>
    <w:rsid w:val="001B2734"/>
    <w:rsid w:val="001B2A1D"/>
    <w:rsid w:val="001B57D7"/>
    <w:rsid w:val="001B6935"/>
    <w:rsid w:val="001C130F"/>
    <w:rsid w:val="001C7658"/>
    <w:rsid w:val="001C7A08"/>
    <w:rsid w:val="001C7C73"/>
    <w:rsid w:val="001D0840"/>
    <w:rsid w:val="001D4C10"/>
    <w:rsid w:val="001D4EE9"/>
    <w:rsid w:val="001D7713"/>
    <w:rsid w:val="001E298D"/>
    <w:rsid w:val="001E4196"/>
    <w:rsid w:val="001E6F34"/>
    <w:rsid w:val="001F17AB"/>
    <w:rsid w:val="001F2B99"/>
    <w:rsid w:val="001F5AE0"/>
    <w:rsid w:val="001F6956"/>
    <w:rsid w:val="001F7A47"/>
    <w:rsid w:val="001F7F6B"/>
    <w:rsid w:val="002033B1"/>
    <w:rsid w:val="00206692"/>
    <w:rsid w:val="00206B1A"/>
    <w:rsid w:val="00212A99"/>
    <w:rsid w:val="00212C48"/>
    <w:rsid w:val="00213553"/>
    <w:rsid w:val="002139A8"/>
    <w:rsid w:val="002161FB"/>
    <w:rsid w:val="00216A8E"/>
    <w:rsid w:val="00220B16"/>
    <w:rsid w:val="0022374C"/>
    <w:rsid w:val="00226A21"/>
    <w:rsid w:val="002315A5"/>
    <w:rsid w:val="00231F0C"/>
    <w:rsid w:val="00236BED"/>
    <w:rsid w:val="00237BDF"/>
    <w:rsid w:val="00241740"/>
    <w:rsid w:val="00245825"/>
    <w:rsid w:val="00247D29"/>
    <w:rsid w:val="0026247C"/>
    <w:rsid w:val="00263E55"/>
    <w:rsid w:val="002646E1"/>
    <w:rsid w:val="00266F1A"/>
    <w:rsid w:val="00270D73"/>
    <w:rsid w:val="00273284"/>
    <w:rsid w:val="00281E1C"/>
    <w:rsid w:val="00281EA0"/>
    <w:rsid w:val="0028225E"/>
    <w:rsid w:val="00285CA3"/>
    <w:rsid w:val="002873D2"/>
    <w:rsid w:val="002945CA"/>
    <w:rsid w:val="0029704C"/>
    <w:rsid w:val="00297ED7"/>
    <w:rsid w:val="002A37CD"/>
    <w:rsid w:val="002B0002"/>
    <w:rsid w:val="002B1F5C"/>
    <w:rsid w:val="002B46BF"/>
    <w:rsid w:val="002B60B4"/>
    <w:rsid w:val="002B7125"/>
    <w:rsid w:val="002C2B0B"/>
    <w:rsid w:val="002C4D91"/>
    <w:rsid w:val="002D0D05"/>
    <w:rsid w:val="002D2750"/>
    <w:rsid w:val="002D4C0E"/>
    <w:rsid w:val="002D720D"/>
    <w:rsid w:val="002E527C"/>
    <w:rsid w:val="002E6EBF"/>
    <w:rsid w:val="002F215C"/>
    <w:rsid w:val="002F44FA"/>
    <w:rsid w:val="002F4BB9"/>
    <w:rsid w:val="002F5269"/>
    <w:rsid w:val="002F5BA2"/>
    <w:rsid w:val="002F629E"/>
    <w:rsid w:val="003063E6"/>
    <w:rsid w:val="00314698"/>
    <w:rsid w:val="00315C82"/>
    <w:rsid w:val="003212BF"/>
    <w:rsid w:val="00327A5B"/>
    <w:rsid w:val="00332D74"/>
    <w:rsid w:val="00333FC4"/>
    <w:rsid w:val="003348FA"/>
    <w:rsid w:val="00336E08"/>
    <w:rsid w:val="00350807"/>
    <w:rsid w:val="00356FF7"/>
    <w:rsid w:val="0036324B"/>
    <w:rsid w:val="00366895"/>
    <w:rsid w:val="00366EF8"/>
    <w:rsid w:val="00377DA4"/>
    <w:rsid w:val="00381736"/>
    <w:rsid w:val="003837F7"/>
    <w:rsid w:val="00383D46"/>
    <w:rsid w:val="003912B0"/>
    <w:rsid w:val="003966D5"/>
    <w:rsid w:val="003977E0"/>
    <w:rsid w:val="003A14BE"/>
    <w:rsid w:val="003A6E30"/>
    <w:rsid w:val="003A7383"/>
    <w:rsid w:val="003B41B3"/>
    <w:rsid w:val="003B49E8"/>
    <w:rsid w:val="003B76FB"/>
    <w:rsid w:val="003C10BE"/>
    <w:rsid w:val="003C4104"/>
    <w:rsid w:val="003C5D8D"/>
    <w:rsid w:val="003C7FA6"/>
    <w:rsid w:val="003D0D2C"/>
    <w:rsid w:val="003D4142"/>
    <w:rsid w:val="003D4AC2"/>
    <w:rsid w:val="003E2EEA"/>
    <w:rsid w:val="003E3692"/>
    <w:rsid w:val="003F1D99"/>
    <w:rsid w:val="004034A8"/>
    <w:rsid w:val="00404D4E"/>
    <w:rsid w:val="004072EF"/>
    <w:rsid w:val="00411E12"/>
    <w:rsid w:val="004215B9"/>
    <w:rsid w:val="00422BB4"/>
    <w:rsid w:val="00423FD6"/>
    <w:rsid w:val="00425E51"/>
    <w:rsid w:val="00427912"/>
    <w:rsid w:val="004322E4"/>
    <w:rsid w:val="00432D1B"/>
    <w:rsid w:val="004345BF"/>
    <w:rsid w:val="00434D61"/>
    <w:rsid w:val="004363EB"/>
    <w:rsid w:val="00440D6B"/>
    <w:rsid w:val="004450EC"/>
    <w:rsid w:val="0044561F"/>
    <w:rsid w:val="00445716"/>
    <w:rsid w:val="00445FE6"/>
    <w:rsid w:val="004549BD"/>
    <w:rsid w:val="004575B1"/>
    <w:rsid w:val="00463E59"/>
    <w:rsid w:val="004658F6"/>
    <w:rsid w:val="00465CB8"/>
    <w:rsid w:val="00470D4D"/>
    <w:rsid w:val="00474F74"/>
    <w:rsid w:val="00477B3A"/>
    <w:rsid w:val="004800B0"/>
    <w:rsid w:val="00480441"/>
    <w:rsid w:val="004815B1"/>
    <w:rsid w:val="0048185D"/>
    <w:rsid w:val="004850B0"/>
    <w:rsid w:val="004931A9"/>
    <w:rsid w:val="00493958"/>
    <w:rsid w:val="00493CD5"/>
    <w:rsid w:val="0049710E"/>
    <w:rsid w:val="004A054C"/>
    <w:rsid w:val="004A2345"/>
    <w:rsid w:val="004A541E"/>
    <w:rsid w:val="004B0DF6"/>
    <w:rsid w:val="004B22DD"/>
    <w:rsid w:val="004B4B72"/>
    <w:rsid w:val="004B6273"/>
    <w:rsid w:val="004B6402"/>
    <w:rsid w:val="004B720E"/>
    <w:rsid w:val="004C1B04"/>
    <w:rsid w:val="004C2062"/>
    <w:rsid w:val="004C313E"/>
    <w:rsid w:val="004C3CD5"/>
    <w:rsid w:val="004C5136"/>
    <w:rsid w:val="004C53A2"/>
    <w:rsid w:val="004C6766"/>
    <w:rsid w:val="004C6B60"/>
    <w:rsid w:val="004C7C9D"/>
    <w:rsid w:val="004D00D2"/>
    <w:rsid w:val="004D2D86"/>
    <w:rsid w:val="004D4389"/>
    <w:rsid w:val="004D4FA0"/>
    <w:rsid w:val="004E3F11"/>
    <w:rsid w:val="004E6057"/>
    <w:rsid w:val="004E7BBD"/>
    <w:rsid w:val="004F58A7"/>
    <w:rsid w:val="004F7AA7"/>
    <w:rsid w:val="00507FA1"/>
    <w:rsid w:val="005118B5"/>
    <w:rsid w:val="00511CC2"/>
    <w:rsid w:val="00512297"/>
    <w:rsid w:val="0051504E"/>
    <w:rsid w:val="00517ECF"/>
    <w:rsid w:val="00522796"/>
    <w:rsid w:val="00522F6E"/>
    <w:rsid w:val="00523B36"/>
    <w:rsid w:val="00524140"/>
    <w:rsid w:val="00526325"/>
    <w:rsid w:val="00530267"/>
    <w:rsid w:val="00532CB7"/>
    <w:rsid w:val="00534FE9"/>
    <w:rsid w:val="00535838"/>
    <w:rsid w:val="00537814"/>
    <w:rsid w:val="005409C2"/>
    <w:rsid w:val="005414F1"/>
    <w:rsid w:val="005426AA"/>
    <w:rsid w:val="005456BA"/>
    <w:rsid w:val="00547E30"/>
    <w:rsid w:val="00550360"/>
    <w:rsid w:val="00551315"/>
    <w:rsid w:val="0056457B"/>
    <w:rsid w:val="0057045D"/>
    <w:rsid w:val="00571969"/>
    <w:rsid w:val="00571D27"/>
    <w:rsid w:val="005720F4"/>
    <w:rsid w:val="005779B6"/>
    <w:rsid w:val="0058406D"/>
    <w:rsid w:val="00586405"/>
    <w:rsid w:val="00586D76"/>
    <w:rsid w:val="00587577"/>
    <w:rsid w:val="0059137B"/>
    <w:rsid w:val="005919D0"/>
    <w:rsid w:val="00597775"/>
    <w:rsid w:val="005A1AD2"/>
    <w:rsid w:val="005A1B7D"/>
    <w:rsid w:val="005A2B06"/>
    <w:rsid w:val="005A7E7A"/>
    <w:rsid w:val="005B12CA"/>
    <w:rsid w:val="005C15AC"/>
    <w:rsid w:val="005C25AA"/>
    <w:rsid w:val="005C46A5"/>
    <w:rsid w:val="005C6435"/>
    <w:rsid w:val="005C64BA"/>
    <w:rsid w:val="005C7CAF"/>
    <w:rsid w:val="005D0D78"/>
    <w:rsid w:val="005D1DD3"/>
    <w:rsid w:val="005D4089"/>
    <w:rsid w:val="005D4DAE"/>
    <w:rsid w:val="005E03D7"/>
    <w:rsid w:val="005E06F5"/>
    <w:rsid w:val="005E1714"/>
    <w:rsid w:val="005E455C"/>
    <w:rsid w:val="005E457E"/>
    <w:rsid w:val="005E51FC"/>
    <w:rsid w:val="005E5C60"/>
    <w:rsid w:val="005E6985"/>
    <w:rsid w:val="005F1190"/>
    <w:rsid w:val="00600A0D"/>
    <w:rsid w:val="00601A59"/>
    <w:rsid w:val="00602BAE"/>
    <w:rsid w:val="0060335E"/>
    <w:rsid w:val="0060366F"/>
    <w:rsid w:val="006103DA"/>
    <w:rsid w:val="00613A7A"/>
    <w:rsid w:val="006220FB"/>
    <w:rsid w:val="00630C52"/>
    <w:rsid w:val="00633D91"/>
    <w:rsid w:val="00640FBB"/>
    <w:rsid w:val="00646986"/>
    <w:rsid w:val="006479F8"/>
    <w:rsid w:val="00654C1E"/>
    <w:rsid w:val="00662F04"/>
    <w:rsid w:val="00664D6E"/>
    <w:rsid w:val="00670F7F"/>
    <w:rsid w:val="006731F1"/>
    <w:rsid w:val="00684240"/>
    <w:rsid w:val="00693951"/>
    <w:rsid w:val="006A1306"/>
    <w:rsid w:val="006A4234"/>
    <w:rsid w:val="006A75C8"/>
    <w:rsid w:val="006A7B84"/>
    <w:rsid w:val="006B21E8"/>
    <w:rsid w:val="006C25D4"/>
    <w:rsid w:val="006C45D8"/>
    <w:rsid w:val="006C6A45"/>
    <w:rsid w:val="006D264E"/>
    <w:rsid w:val="006F0334"/>
    <w:rsid w:val="006F4E9D"/>
    <w:rsid w:val="007025C2"/>
    <w:rsid w:val="00705DED"/>
    <w:rsid w:val="00705E42"/>
    <w:rsid w:val="007068EC"/>
    <w:rsid w:val="00706AF5"/>
    <w:rsid w:val="0071538E"/>
    <w:rsid w:val="00716B04"/>
    <w:rsid w:val="00721D6C"/>
    <w:rsid w:val="00722A94"/>
    <w:rsid w:val="00723692"/>
    <w:rsid w:val="007256B1"/>
    <w:rsid w:val="00725957"/>
    <w:rsid w:val="007277DD"/>
    <w:rsid w:val="00730355"/>
    <w:rsid w:val="00734EB4"/>
    <w:rsid w:val="0073769F"/>
    <w:rsid w:val="0074153F"/>
    <w:rsid w:val="00741A03"/>
    <w:rsid w:val="00741D64"/>
    <w:rsid w:val="0074652C"/>
    <w:rsid w:val="00752226"/>
    <w:rsid w:val="00754DA6"/>
    <w:rsid w:val="00755AF8"/>
    <w:rsid w:val="00756085"/>
    <w:rsid w:val="0075761E"/>
    <w:rsid w:val="00757AC4"/>
    <w:rsid w:val="0076481B"/>
    <w:rsid w:val="00766125"/>
    <w:rsid w:val="00767696"/>
    <w:rsid w:val="00770B19"/>
    <w:rsid w:val="00774DDC"/>
    <w:rsid w:val="007773B4"/>
    <w:rsid w:val="00781905"/>
    <w:rsid w:val="00787540"/>
    <w:rsid w:val="00787593"/>
    <w:rsid w:val="00791419"/>
    <w:rsid w:val="00792B15"/>
    <w:rsid w:val="0079615C"/>
    <w:rsid w:val="007B003A"/>
    <w:rsid w:val="007B5ED1"/>
    <w:rsid w:val="007B6231"/>
    <w:rsid w:val="007C2097"/>
    <w:rsid w:val="007C4C07"/>
    <w:rsid w:val="007D24B1"/>
    <w:rsid w:val="007D3317"/>
    <w:rsid w:val="007D40D6"/>
    <w:rsid w:val="007E00D5"/>
    <w:rsid w:val="007E1C06"/>
    <w:rsid w:val="007E2981"/>
    <w:rsid w:val="007E4D7F"/>
    <w:rsid w:val="007F174A"/>
    <w:rsid w:val="007F6855"/>
    <w:rsid w:val="00800812"/>
    <w:rsid w:val="008012D9"/>
    <w:rsid w:val="008024C0"/>
    <w:rsid w:val="0080400B"/>
    <w:rsid w:val="00805538"/>
    <w:rsid w:val="00806464"/>
    <w:rsid w:val="00810747"/>
    <w:rsid w:val="00812A20"/>
    <w:rsid w:val="0081301A"/>
    <w:rsid w:val="00813E0F"/>
    <w:rsid w:val="008140E4"/>
    <w:rsid w:val="0081488B"/>
    <w:rsid w:val="00816669"/>
    <w:rsid w:val="00816F6B"/>
    <w:rsid w:val="00817562"/>
    <w:rsid w:val="00820DEC"/>
    <w:rsid w:val="008211A8"/>
    <w:rsid w:val="00823CDD"/>
    <w:rsid w:val="00825CC3"/>
    <w:rsid w:val="008305B8"/>
    <w:rsid w:val="00832C9D"/>
    <w:rsid w:val="0083316F"/>
    <w:rsid w:val="00833999"/>
    <w:rsid w:val="008404C8"/>
    <w:rsid w:val="008433F1"/>
    <w:rsid w:val="0085129A"/>
    <w:rsid w:val="00871CEF"/>
    <w:rsid w:val="0087372E"/>
    <w:rsid w:val="008741CE"/>
    <w:rsid w:val="00874E46"/>
    <w:rsid w:val="00881495"/>
    <w:rsid w:val="008830FA"/>
    <w:rsid w:val="00886AE2"/>
    <w:rsid w:val="00886C79"/>
    <w:rsid w:val="00892397"/>
    <w:rsid w:val="0089514B"/>
    <w:rsid w:val="0089579D"/>
    <w:rsid w:val="00896074"/>
    <w:rsid w:val="00896F2F"/>
    <w:rsid w:val="008A756A"/>
    <w:rsid w:val="008A7B88"/>
    <w:rsid w:val="008B343D"/>
    <w:rsid w:val="008B64FE"/>
    <w:rsid w:val="008C0503"/>
    <w:rsid w:val="008C076F"/>
    <w:rsid w:val="008C413A"/>
    <w:rsid w:val="008C454F"/>
    <w:rsid w:val="008D0CDB"/>
    <w:rsid w:val="008D1386"/>
    <w:rsid w:val="008F51FE"/>
    <w:rsid w:val="00900755"/>
    <w:rsid w:val="00900B8E"/>
    <w:rsid w:val="00902C8D"/>
    <w:rsid w:val="00905028"/>
    <w:rsid w:val="00905C51"/>
    <w:rsid w:val="00906A38"/>
    <w:rsid w:val="0091094E"/>
    <w:rsid w:val="0091115E"/>
    <w:rsid w:val="00912AA5"/>
    <w:rsid w:val="00916478"/>
    <w:rsid w:val="00916AAD"/>
    <w:rsid w:val="009200E4"/>
    <w:rsid w:val="009278D4"/>
    <w:rsid w:val="009310E1"/>
    <w:rsid w:val="009328FA"/>
    <w:rsid w:val="00951E43"/>
    <w:rsid w:val="009525DF"/>
    <w:rsid w:val="00954E50"/>
    <w:rsid w:val="00955AAB"/>
    <w:rsid w:val="0096152D"/>
    <w:rsid w:val="009634B0"/>
    <w:rsid w:val="009636DB"/>
    <w:rsid w:val="00963AA8"/>
    <w:rsid w:val="0096589C"/>
    <w:rsid w:val="0096652D"/>
    <w:rsid w:val="009679B1"/>
    <w:rsid w:val="00977BDC"/>
    <w:rsid w:val="00977F18"/>
    <w:rsid w:val="00983520"/>
    <w:rsid w:val="00985BE9"/>
    <w:rsid w:val="00994CCD"/>
    <w:rsid w:val="0099531A"/>
    <w:rsid w:val="009A6220"/>
    <w:rsid w:val="009A7208"/>
    <w:rsid w:val="009A7D19"/>
    <w:rsid w:val="009C071A"/>
    <w:rsid w:val="009C726C"/>
    <w:rsid w:val="009D7C7A"/>
    <w:rsid w:val="009E1CBE"/>
    <w:rsid w:val="009E34A2"/>
    <w:rsid w:val="009E3D24"/>
    <w:rsid w:val="009E41E0"/>
    <w:rsid w:val="009E4972"/>
    <w:rsid w:val="009F0FF3"/>
    <w:rsid w:val="009F5C36"/>
    <w:rsid w:val="00A00860"/>
    <w:rsid w:val="00A04973"/>
    <w:rsid w:val="00A05D0B"/>
    <w:rsid w:val="00A1323E"/>
    <w:rsid w:val="00A14252"/>
    <w:rsid w:val="00A15111"/>
    <w:rsid w:val="00A201BE"/>
    <w:rsid w:val="00A254D5"/>
    <w:rsid w:val="00A25838"/>
    <w:rsid w:val="00A2629C"/>
    <w:rsid w:val="00A3026F"/>
    <w:rsid w:val="00A43ED4"/>
    <w:rsid w:val="00A477E3"/>
    <w:rsid w:val="00A51010"/>
    <w:rsid w:val="00A63671"/>
    <w:rsid w:val="00A65D6C"/>
    <w:rsid w:val="00A672C0"/>
    <w:rsid w:val="00A70612"/>
    <w:rsid w:val="00A71867"/>
    <w:rsid w:val="00A744EA"/>
    <w:rsid w:val="00A818E5"/>
    <w:rsid w:val="00A83DF9"/>
    <w:rsid w:val="00A855CC"/>
    <w:rsid w:val="00A86355"/>
    <w:rsid w:val="00A87366"/>
    <w:rsid w:val="00A90C5E"/>
    <w:rsid w:val="00A919CF"/>
    <w:rsid w:val="00A93652"/>
    <w:rsid w:val="00A95ABD"/>
    <w:rsid w:val="00AA0DB9"/>
    <w:rsid w:val="00AA2C0F"/>
    <w:rsid w:val="00AB0BB2"/>
    <w:rsid w:val="00AB0F73"/>
    <w:rsid w:val="00AB292A"/>
    <w:rsid w:val="00AB44D1"/>
    <w:rsid w:val="00AC06BB"/>
    <w:rsid w:val="00AC0D72"/>
    <w:rsid w:val="00AC3FFA"/>
    <w:rsid w:val="00AC4F26"/>
    <w:rsid w:val="00AC50A8"/>
    <w:rsid w:val="00AC5D94"/>
    <w:rsid w:val="00AC6871"/>
    <w:rsid w:val="00AC7EBD"/>
    <w:rsid w:val="00AD1CAF"/>
    <w:rsid w:val="00AE40B6"/>
    <w:rsid w:val="00AE6228"/>
    <w:rsid w:val="00AF1199"/>
    <w:rsid w:val="00AF15A8"/>
    <w:rsid w:val="00AF4F11"/>
    <w:rsid w:val="00AF6D19"/>
    <w:rsid w:val="00B00B83"/>
    <w:rsid w:val="00B0153F"/>
    <w:rsid w:val="00B04DB1"/>
    <w:rsid w:val="00B0630A"/>
    <w:rsid w:val="00B06E3B"/>
    <w:rsid w:val="00B12B3F"/>
    <w:rsid w:val="00B1342A"/>
    <w:rsid w:val="00B1734C"/>
    <w:rsid w:val="00B24213"/>
    <w:rsid w:val="00B24B7B"/>
    <w:rsid w:val="00B25F35"/>
    <w:rsid w:val="00B2766E"/>
    <w:rsid w:val="00B278E1"/>
    <w:rsid w:val="00B301AD"/>
    <w:rsid w:val="00B33B76"/>
    <w:rsid w:val="00B369A2"/>
    <w:rsid w:val="00B37CDD"/>
    <w:rsid w:val="00B52239"/>
    <w:rsid w:val="00B553FF"/>
    <w:rsid w:val="00B55424"/>
    <w:rsid w:val="00B6161A"/>
    <w:rsid w:val="00B61A91"/>
    <w:rsid w:val="00B632A6"/>
    <w:rsid w:val="00B715CE"/>
    <w:rsid w:val="00B72827"/>
    <w:rsid w:val="00B77D81"/>
    <w:rsid w:val="00B87812"/>
    <w:rsid w:val="00B909A4"/>
    <w:rsid w:val="00B93743"/>
    <w:rsid w:val="00B97FFE"/>
    <w:rsid w:val="00BA11BC"/>
    <w:rsid w:val="00BA4AF9"/>
    <w:rsid w:val="00BB2572"/>
    <w:rsid w:val="00BB2F2C"/>
    <w:rsid w:val="00BB32A6"/>
    <w:rsid w:val="00BC00BD"/>
    <w:rsid w:val="00BC0442"/>
    <w:rsid w:val="00BC273D"/>
    <w:rsid w:val="00BC565A"/>
    <w:rsid w:val="00BC6BAB"/>
    <w:rsid w:val="00BC7952"/>
    <w:rsid w:val="00BC7AEB"/>
    <w:rsid w:val="00BD0C9B"/>
    <w:rsid w:val="00BD1B56"/>
    <w:rsid w:val="00BD211D"/>
    <w:rsid w:val="00BD301E"/>
    <w:rsid w:val="00BD3273"/>
    <w:rsid w:val="00BD5CAA"/>
    <w:rsid w:val="00BD60E5"/>
    <w:rsid w:val="00BD68EF"/>
    <w:rsid w:val="00BE31C5"/>
    <w:rsid w:val="00BE70B6"/>
    <w:rsid w:val="00BE754C"/>
    <w:rsid w:val="00BF4AF9"/>
    <w:rsid w:val="00BF68FB"/>
    <w:rsid w:val="00C04FE2"/>
    <w:rsid w:val="00C063F7"/>
    <w:rsid w:val="00C10EFE"/>
    <w:rsid w:val="00C21C6A"/>
    <w:rsid w:val="00C2249D"/>
    <w:rsid w:val="00C2546F"/>
    <w:rsid w:val="00C257F4"/>
    <w:rsid w:val="00C26D9D"/>
    <w:rsid w:val="00C307AB"/>
    <w:rsid w:val="00C34BF3"/>
    <w:rsid w:val="00C34D3E"/>
    <w:rsid w:val="00C43976"/>
    <w:rsid w:val="00C51016"/>
    <w:rsid w:val="00C52477"/>
    <w:rsid w:val="00C52AB7"/>
    <w:rsid w:val="00C5375A"/>
    <w:rsid w:val="00C65DF0"/>
    <w:rsid w:val="00C65E3E"/>
    <w:rsid w:val="00C72C02"/>
    <w:rsid w:val="00C7413E"/>
    <w:rsid w:val="00C744A6"/>
    <w:rsid w:val="00C75A5E"/>
    <w:rsid w:val="00C76C35"/>
    <w:rsid w:val="00C824D5"/>
    <w:rsid w:val="00C82F9E"/>
    <w:rsid w:val="00C85B8E"/>
    <w:rsid w:val="00C907AB"/>
    <w:rsid w:val="00CA108D"/>
    <w:rsid w:val="00CA1617"/>
    <w:rsid w:val="00CA3400"/>
    <w:rsid w:val="00CA54BB"/>
    <w:rsid w:val="00CA6551"/>
    <w:rsid w:val="00CB0850"/>
    <w:rsid w:val="00CB2988"/>
    <w:rsid w:val="00CB331D"/>
    <w:rsid w:val="00CB5C1C"/>
    <w:rsid w:val="00CB6B9E"/>
    <w:rsid w:val="00CB7772"/>
    <w:rsid w:val="00CC26AB"/>
    <w:rsid w:val="00CC38B3"/>
    <w:rsid w:val="00CD1437"/>
    <w:rsid w:val="00CD22F6"/>
    <w:rsid w:val="00CD27AF"/>
    <w:rsid w:val="00CD2EDE"/>
    <w:rsid w:val="00CD5D65"/>
    <w:rsid w:val="00CE0784"/>
    <w:rsid w:val="00CE5556"/>
    <w:rsid w:val="00CF3958"/>
    <w:rsid w:val="00CF7575"/>
    <w:rsid w:val="00D0187E"/>
    <w:rsid w:val="00D01A48"/>
    <w:rsid w:val="00D027EB"/>
    <w:rsid w:val="00D02B95"/>
    <w:rsid w:val="00D03CF2"/>
    <w:rsid w:val="00D0470E"/>
    <w:rsid w:val="00D0614B"/>
    <w:rsid w:val="00D069F1"/>
    <w:rsid w:val="00D15981"/>
    <w:rsid w:val="00D170F2"/>
    <w:rsid w:val="00D24345"/>
    <w:rsid w:val="00D24F77"/>
    <w:rsid w:val="00D2739B"/>
    <w:rsid w:val="00D3366C"/>
    <w:rsid w:val="00D4320A"/>
    <w:rsid w:val="00D43692"/>
    <w:rsid w:val="00D439BB"/>
    <w:rsid w:val="00D50136"/>
    <w:rsid w:val="00D50ECA"/>
    <w:rsid w:val="00D51317"/>
    <w:rsid w:val="00D528B9"/>
    <w:rsid w:val="00D57934"/>
    <w:rsid w:val="00D66325"/>
    <w:rsid w:val="00D70186"/>
    <w:rsid w:val="00D70F2C"/>
    <w:rsid w:val="00D72B1D"/>
    <w:rsid w:val="00D73BF5"/>
    <w:rsid w:val="00D81F7E"/>
    <w:rsid w:val="00D83840"/>
    <w:rsid w:val="00D90DBB"/>
    <w:rsid w:val="00D9291F"/>
    <w:rsid w:val="00DA2AD3"/>
    <w:rsid w:val="00DB05FA"/>
    <w:rsid w:val="00DB11FA"/>
    <w:rsid w:val="00DB2965"/>
    <w:rsid w:val="00DB3BAC"/>
    <w:rsid w:val="00DB74BB"/>
    <w:rsid w:val="00DC1CF6"/>
    <w:rsid w:val="00DC3970"/>
    <w:rsid w:val="00DC6ADA"/>
    <w:rsid w:val="00DC6FC0"/>
    <w:rsid w:val="00DC7920"/>
    <w:rsid w:val="00DD0B2D"/>
    <w:rsid w:val="00DD44F2"/>
    <w:rsid w:val="00DE1A45"/>
    <w:rsid w:val="00DE2A25"/>
    <w:rsid w:val="00DE44A1"/>
    <w:rsid w:val="00DF09F9"/>
    <w:rsid w:val="00DF2C43"/>
    <w:rsid w:val="00DF6761"/>
    <w:rsid w:val="00DF7866"/>
    <w:rsid w:val="00E01CF5"/>
    <w:rsid w:val="00E059FB"/>
    <w:rsid w:val="00E05A51"/>
    <w:rsid w:val="00E061FA"/>
    <w:rsid w:val="00E12BEB"/>
    <w:rsid w:val="00E22770"/>
    <w:rsid w:val="00E25103"/>
    <w:rsid w:val="00E25191"/>
    <w:rsid w:val="00E34706"/>
    <w:rsid w:val="00E365C4"/>
    <w:rsid w:val="00E37184"/>
    <w:rsid w:val="00E4279C"/>
    <w:rsid w:val="00E46344"/>
    <w:rsid w:val="00E465FC"/>
    <w:rsid w:val="00E50149"/>
    <w:rsid w:val="00E56293"/>
    <w:rsid w:val="00E66B44"/>
    <w:rsid w:val="00E679AE"/>
    <w:rsid w:val="00E71BAC"/>
    <w:rsid w:val="00E7408E"/>
    <w:rsid w:val="00E775D4"/>
    <w:rsid w:val="00E77621"/>
    <w:rsid w:val="00E77E0C"/>
    <w:rsid w:val="00E77E74"/>
    <w:rsid w:val="00E8370D"/>
    <w:rsid w:val="00E84F8C"/>
    <w:rsid w:val="00E86E7B"/>
    <w:rsid w:val="00E87977"/>
    <w:rsid w:val="00E90667"/>
    <w:rsid w:val="00EA09D9"/>
    <w:rsid w:val="00EA5935"/>
    <w:rsid w:val="00EB6415"/>
    <w:rsid w:val="00EB6725"/>
    <w:rsid w:val="00EB6B9F"/>
    <w:rsid w:val="00EC216E"/>
    <w:rsid w:val="00ED748C"/>
    <w:rsid w:val="00EE13ED"/>
    <w:rsid w:val="00EE1B5F"/>
    <w:rsid w:val="00EE41A5"/>
    <w:rsid w:val="00EE6EB7"/>
    <w:rsid w:val="00F0063D"/>
    <w:rsid w:val="00F03509"/>
    <w:rsid w:val="00F0798A"/>
    <w:rsid w:val="00F12470"/>
    <w:rsid w:val="00F1296D"/>
    <w:rsid w:val="00F151EE"/>
    <w:rsid w:val="00F21951"/>
    <w:rsid w:val="00F2197E"/>
    <w:rsid w:val="00F303CC"/>
    <w:rsid w:val="00F32ACC"/>
    <w:rsid w:val="00F32C42"/>
    <w:rsid w:val="00F36ABE"/>
    <w:rsid w:val="00F36CE7"/>
    <w:rsid w:val="00F4185C"/>
    <w:rsid w:val="00F430AF"/>
    <w:rsid w:val="00F43F25"/>
    <w:rsid w:val="00F461DD"/>
    <w:rsid w:val="00F50904"/>
    <w:rsid w:val="00F537D1"/>
    <w:rsid w:val="00F54605"/>
    <w:rsid w:val="00F65D56"/>
    <w:rsid w:val="00F713C6"/>
    <w:rsid w:val="00F719AC"/>
    <w:rsid w:val="00F809F6"/>
    <w:rsid w:val="00F82786"/>
    <w:rsid w:val="00F82911"/>
    <w:rsid w:val="00F9080A"/>
    <w:rsid w:val="00F91B50"/>
    <w:rsid w:val="00F953C1"/>
    <w:rsid w:val="00F97088"/>
    <w:rsid w:val="00FA1268"/>
    <w:rsid w:val="00FA7446"/>
    <w:rsid w:val="00FB3D2E"/>
    <w:rsid w:val="00FC1789"/>
    <w:rsid w:val="00FC67E8"/>
    <w:rsid w:val="00FD0D8D"/>
    <w:rsid w:val="00FD48EA"/>
    <w:rsid w:val="00FD5338"/>
    <w:rsid w:val="00FD6ED9"/>
    <w:rsid w:val="00FE02FE"/>
    <w:rsid w:val="00FE1880"/>
    <w:rsid w:val="00FE24E9"/>
    <w:rsid w:val="00FE2815"/>
    <w:rsid w:val="00FE46DA"/>
    <w:rsid w:val="00FE4863"/>
    <w:rsid w:val="00FE7A3A"/>
    <w:rsid w:val="00FF2027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904"/>
    <w:rPr>
      <w:sz w:val="24"/>
      <w:szCs w:val="24"/>
    </w:rPr>
  </w:style>
  <w:style w:type="paragraph" w:styleId="1">
    <w:name w:val="heading 1"/>
    <w:basedOn w:val="a"/>
    <w:next w:val="a"/>
    <w:qFormat/>
    <w:rsid w:val="00F5090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50904"/>
    <w:pPr>
      <w:keepNext/>
      <w:ind w:firstLine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0904"/>
    <w:pPr>
      <w:keepNext/>
      <w:ind w:left="1416"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0904"/>
    <w:pPr>
      <w:keepNext/>
      <w:outlineLvl w:val="3"/>
    </w:pPr>
    <w:rPr>
      <w:sz w:val="52"/>
    </w:rPr>
  </w:style>
  <w:style w:type="paragraph" w:styleId="5">
    <w:name w:val="heading 5"/>
    <w:basedOn w:val="a"/>
    <w:next w:val="a"/>
    <w:qFormat/>
    <w:rsid w:val="00F50904"/>
    <w:pPr>
      <w:keepNext/>
      <w:outlineLvl w:val="4"/>
    </w:pPr>
    <w:rPr>
      <w:b/>
      <w:bCs/>
      <w:sz w:val="52"/>
    </w:rPr>
  </w:style>
  <w:style w:type="paragraph" w:styleId="6">
    <w:name w:val="heading 6"/>
    <w:basedOn w:val="a"/>
    <w:next w:val="a"/>
    <w:qFormat/>
    <w:rsid w:val="00F50904"/>
    <w:pPr>
      <w:keepNext/>
      <w:outlineLvl w:val="5"/>
    </w:pPr>
    <w:rPr>
      <w:b/>
      <w:bCs/>
      <w:sz w:val="36"/>
      <w:lang w:val="en-US"/>
    </w:rPr>
  </w:style>
  <w:style w:type="paragraph" w:styleId="7">
    <w:name w:val="heading 7"/>
    <w:basedOn w:val="a"/>
    <w:next w:val="a"/>
    <w:qFormat/>
    <w:rsid w:val="00F50904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F5090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9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0904"/>
  </w:style>
  <w:style w:type="paragraph" w:styleId="a6">
    <w:name w:val="Body Text"/>
    <w:basedOn w:val="a"/>
    <w:link w:val="a7"/>
    <w:rsid w:val="00F50904"/>
    <w:rPr>
      <w:sz w:val="28"/>
    </w:rPr>
  </w:style>
  <w:style w:type="paragraph" w:styleId="a8">
    <w:name w:val="Body Text Indent"/>
    <w:basedOn w:val="a"/>
    <w:rsid w:val="00F50904"/>
    <w:pPr>
      <w:ind w:firstLine="360"/>
    </w:pPr>
  </w:style>
  <w:style w:type="paragraph" w:styleId="20">
    <w:name w:val="Body Text Indent 2"/>
    <w:basedOn w:val="a"/>
    <w:rsid w:val="00F50904"/>
    <w:pPr>
      <w:ind w:firstLine="360"/>
    </w:pPr>
    <w:rPr>
      <w:sz w:val="28"/>
    </w:rPr>
  </w:style>
  <w:style w:type="paragraph" w:styleId="30">
    <w:name w:val="Body Text Indent 3"/>
    <w:basedOn w:val="a"/>
    <w:rsid w:val="00F50904"/>
    <w:pPr>
      <w:ind w:firstLine="540"/>
    </w:pPr>
    <w:rPr>
      <w:sz w:val="28"/>
    </w:rPr>
  </w:style>
  <w:style w:type="paragraph" w:styleId="a9">
    <w:name w:val="Balloon Text"/>
    <w:basedOn w:val="a"/>
    <w:semiHidden/>
    <w:rsid w:val="0053583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A510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A672C0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05E42"/>
    <w:rPr>
      <w:sz w:val="28"/>
      <w:szCs w:val="24"/>
    </w:rPr>
  </w:style>
  <w:style w:type="table" w:styleId="ac">
    <w:name w:val="Table Grid"/>
    <w:basedOn w:val="a1"/>
    <w:rsid w:val="00153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C7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7C9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C7C9D"/>
    <w:rPr>
      <w:sz w:val="24"/>
      <w:szCs w:val="24"/>
    </w:rPr>
  </w:style>
  <w:style w:type="paragraph" w:customStyle="1" w:styleId="Style6">
    <w:name w:val="Style6"/>
    <w:basedOn w:val="a"/>
    <w:rsid w:val="0005427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0542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02BAE"/>
    <w:rPr>
      <w:rFonts w:ascii="Times New Roman" w:hAnsi="Times New Roman" w:cs="Times New Roman"/>
      <w:sz w:val="28"/>
      <w:szCs w:val="28"/>
    </w:rPr>
  </w:style>
  <w:style w:type="paragraph" w:styleId="af">
    <w:name w:val="No Spacing"/>
    <w:qFormat/>
    <w:rsid w:val="005409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BA8D3-A7AB-476B-BBC3-7C684D5D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13</Pages>
  <Words>3109</Words>
  <Characters>23907</Characters>
  <Application>Microsoft Office Word</Application>
  <DocSecurity>0</DocSecurity>
  <Lines>199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		</vt:lpstr>
    </vt:vector>
  </TitlesOfParts>
  <Company/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nedoseko_na</cp:lastModifiedBy>
  <cp:revision>3</cp:revision>
  <cp:lastPrinted>2019-12-23T11:49:00Z</cp:lastPrinted>
  <dcterms:created xsi:type="dcterms:W3CDTF">2019-12-27T12:44:00Z</dcterms:created>
  <dcterms:modified xsi:type="dcterms:W3CDTF">2019-12-30T07:34:00Z</dcterms:modified>
</cp:coreProperties>
</file>