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6" w:rsidRDefault="00A23066" w:rsidP="00A23066">
      <w:pPr>
        <w:ind w:firstLine="0"/>
        <w:jc w:val="center"/>
        <w:rPr>
          <w:b/>
          <w:lang w:val="be-BY"/>
        </w:rPr>
      </w:pPr>
      <w:bookmarkStart w:id="0" w:name="_GoBack"/>
      <w:bookmarkEnd w:id="0"/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proofErr w:type="spellStart"/>
      <w:r w:rsidR="00744F19" w:rsidRPr="003E24D1">
        <w:t>бейдж</w:t>
      </w:r>
      <w:proofErr w:type="spellEnd"/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proofErr w:type="gramStart"/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  <w:proofErr w:type="gramEnd"/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>Проявлять толерантность и та</w:t>
      </w:r>
      <w:proofErr w:type="gramStart"/>
      <w:r w:rsidR="000B52AF">
        <w:t>кт к пр</w:t>
      </w:r>
      <w:proofErr w:type="gramEnd"/>
      <w:r w:rsidR="000B52AF">
        <w:t xml:space="preserve">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</w:r>
      <w:proofErr w:type="gramStart"/>
      <w:r w:rsidR="00744F19" w:rsidRPr="000E34C7">
        <w:rPr>
          <w:spacing w:val="-14"/>
        </w:rPr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  <w:proofErr w:type="gramEnd"/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F5" w:rsidRDefault="00E863F5">
      <w:r>
        <w:separator/>
      </w:r>
    </w:p>
  </w:endnote>
  <w:endnote w:type="continuationSeparator" w:id="0">
    <w:p w:rsidR="00E863F5" w:rsidRDefault="00E8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F5" w:rsidRDefault="00E863F5">
      <w:r>
        <w:separator/>
      </w:r>
    </w:p>
  </w:footnote>
  <w:footnote w:type="continuationSeparator" w:id="0">
    <w:p w:rsidR="00E863F5" w:rsidRDefault="00E8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44517C" w:rsidRDefault="00E07B9B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4120A2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20A2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5B4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07B9B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863F5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A0C3-3421-4E3D-BD77-2023D668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0</TotalTime>
  <Pages>4</Pages>
  <Words>687</Words>
  <Characters>5290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Nedoseko</cp:lastModifiedBy>
  <cp:revision>2</cp:revision>
  <cp:lastPrinted>2023-07-04T07:09:00Z</cp:lastPrinted>
  <dcterms:created xsi:type="dcterms:W3CDTF">2023-07-27T07:53:00Z</dcterms:created>
  <dcterms:modified xsi:type="dcterms:W3CDTF">2023-07-27T07:53:00Z</dcterms:modified>
</cp:coreProperties>
</file>