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B9" w:rsidRDefault="00F96CFB" w:rsidP="00B10EB9">
      <w:pPr>
        <w:pStyle w:val="1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 w:rsidR="00B10EB9">
        <w:rPr>
          <w:sz w:val="27"/>
        </w:rPr>
        <w:tab/>
      </w:r>
      <w:r w:rsidR="00B10EB9">
        <w:rPr>
          <w:sz w:val="27"/>
        </w:rPr>
        <w:tab/>
      </w:r>
      <w:r w:rsidR="00A72477">
        <w:rPr>
          <w:noProof/>
        </w:rPr>
        <w:drawing>
          <wp:inline distT="0" distB="0" distL="0" distR="0">
            <wp:extent cx="704850" cy="714375"/>
            <wp:effectExtent l="19050" t="0" r="0" b="0"/>
            <wp:docPr id="1" name="Рисунок 1" descr="Герб 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8FE"/>
                        </a:clrFrom>
                        <a:clrTo>
                          <a:srgbClr val="FDF8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0EB9">
        <w:tab/>
      </w:r>
      <w:r w:rsidR="00B10EB9">
        <w:tab/>
      </w:r>
      <w:r w:rsidR="00B10EB9">
        <w:tab/>
      </w:r>
      <w:r w:rsidR="00B10EB9">
        <w:tab/>
      </w:r>
      <w:r w:rsidR="00B10EB9">
        <w:tab/>
      </w:r>
      <w:r w:rsidR="00B10EB9">
        <w:tab/>
      </w:r>
      <w:r w:rsidR="00B10EB9">
        <w:tab/>
      </w:r>
    </w:p>
    <w:p w:rsidR="00B10EB9" w:rsidRDefault="00B10EB9" w:rsidP="00B10EB9">
      <w:pPr>
        <w:rPr>
          <w:b/>
        </w:rPr>
      </w:pPr>
      <w:r>
        <w:rPr>
          <w:b/>
          <w:lang w:val="be-BY"/>
        </w:rPr>
        <w:t>МАГІЛЕЎСКІ  АБЛАСНЫ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МОГИЛЕВСКИЙ  ОБЛАСТНОЙ</w:t>
      </w:r>
    </w:p>
    <w:p w:rsidR="00B10EB9" w:rsidRDefault="00B10EB9" w:rsidP="00B10EB9">
      <w:pPr>
        <w:rPr>
          <w:b/>
        </w:rPr>
      </w:pPr>
      <w:r>
        <w:rPr>
          <w:b/>
        </w:rPr>
        <w:t>ВЫКАНА</w:t>
      </w:r>
      <w:r>
        <w:rPr>
          <w:b/>
          <w:lang w:val="be-BY"/>
        </w:rPr>
        <w:t>Ў</w:t>
      </w:r>
      <w:r>
        <w:rPr>
          <w:b/>
        </w:rPr>
        <w:t>ЧЫ  КАМ</w:t>
      </w:r>
      <w:r>
        <w:rPr>
          <w:b/>
          <w:lang w:val="be-BY"/>
        </w:rPr>
        <w:t>І</w:t>
      </w:r>
      <w:r>
        <w:rPr>
          <w:b/>
        </w:rPr>
        <w:t>ТЭТ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ИСПОЛНИТЕЛЬНЫЙ  КОМИТЕТ</w:t>
      </w:r>
    </w:p>
    <w:p w:rsidR="00B10EB9" w:rsidRDefault="00B10EB9" w:rsidP="00B10EB9">
      <w:pPr>
        <w:rPr>
          <w:b/>
        </w:rPr>
      </w:pPr>
    </w:p>
    <w:p w:rsidR="00B10EB9" w:rsidRDefault="00B10EB9" w:rsidP="00B10EB9">
      <w:pPr>
        <w:rPr>
          <w:b/>
        </w:rPr>
      </w:pPr>
      <w:r>
        <w:rPr>
          <w:b/>
        </w:rPr>
        <w:t>Г</w:t>
      </w:r>
      <w:r>
        <w:rPr>
          <w:b/>
          <w:lang w:val="be-BY"/>
        </w:rPr>
        <w:t>ОРАЦКІ  РАЁННЫ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Г</w:t>
      </w:r>
      <w:r>
        <w:rPr>
          <w:b/>
        </w:rPr>
        <w:t>ОРЕЦКИЙ  РАЙОННЫЙ</w:t>
      </w:r>
    </w:p>
    <w:p w:rsidR="00B10EB9" w:rsidRDefault="00B10EB9" w:rsidP="00B10EB9">
      <w:pPr>
        <w:rPr>
          <w:b/>
        </w:rPr>
      </w:pPr>
      <w:r>
        <w:rPr>
          <w:b/>
        </w:rPr>
        <w:t>ВЫКАНА</w:t>
      </w:r>
      <w:r>
        <w:rPr>
          <w:b/>
          <w:lang w:val="be-BY"/>
        </w:rPr>
        <w:t>Ў</w:t>
      </w:r>
      <w:r>
        <w:rPr>
          <w:b/>
        </w:rPr>
        <w:t>ЧЫ  КАМ</w:t>
      </w:r>
      <w:r>
        <w:rPr>
          <w:b/>
          <w:lang w:val="be-BY"/>
        </w:rPr>
        <w:t>І</w:t>
      </w:r>
      <w:r>
        <w:rPr>
          <w:b/>
        </w:rPr>
        <w:t>ТЭТ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 xml:space="preserve">     </w:t>
      </w:r>
      <w:r>
        <w:rPr>
          <w:b/>
        </w:rPr>
        <w:t>ИСПОЛНИТЕЛЬНЫЙ  КОМИТЕТ</w:t>
      </w:r>
    </w:p>
    <w:p w:rsidR="00B10EB9" w:rsidRDefault="00B10EB9" w:rsidP="00B10EB9"/>
    <w:p w:rsidR="00B10EB9" w:rsidRDefault="00B10EB9" w:rsidP="00B10EB9">
      <w:pPr>
        <w:rPr>
          <w:b/>
          <w:sz w:val="36"/>
          <w:szCs w:val="36"/>
        </w:rPr>
      </w:pPr>
      <w:r>
        <w:rPr>
          <w:b/>
          <w:sz w:val="36"/>
          <w:szCs w:val="36"/>
          <w:lang w:val="be-BY"/>
        </w:rPr>
        <w:tab/>
        <w:t>РАШЭННЕ</w:t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</w:r>
      <w:r>
        <w:rPr>
          <w:b/>
          <w:sz w:val="36"/>
          <w:szCs w:val="36"/>
          <w:lang w:val="be-BY"/>
        </w:rPr>
        <w:tab/>
        <w:t>Р</w:t>
      </w:r>
      <w:r>
        <w:rPr>
          <w:b/>
          <w:sz w:val="36"/>
          <w:szCs w:val="36"/>
        </w:rPr>
        <w:t>ЕШЕНИЕ</w:t>
      </w:r>
    </w:p>
    <w:p w:rsidR="00FE2647" w:rsidRDefault="00CF543E" w:rsidP="00FE26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FE2647" w:rsidRPr="00C6079D" w:rsidRDefault="00DD46E7" w:rsidP="00DD46E7">
      <w:pPr>
        <w:rPr>
          <w:sz w:val="20"/>
        </w:rPr>
      </w:pPr>
      <w:r>
        <w:rPr>
          <w:sz w:val="28"/>
          <w:szCs w:val="28"/>
        </w:rPr>
        <w:t xml:space="preserve">        03.01.2018 </w:t>
      </w:r>
      <w:r w:rsidR="00FE2647" w:rsidRPr="00137A16">
        <w:rPr>
          <w:sz w:val="28"/>
          <w:szCs w:val="28"/>
        </w:rPr>
        <w:t xml:space="preserve">№ </w:t>
      </w:r>
      <w:r>
        <w:rPr>
          <w:sz w:val="28"/>
          <w:szCs w:val="28"/>
        </w:rPr>
        <w:t>1-1</w:t>
      </w:r>
    </w:p>
    <w:p w:rsidR="00DD46E7" w:rsidRDefault="00B10EB9" w:rsidP="00B10EB9">
      <w:pPr>
        <w:rPr>
          <w:sz w:val="20"/>
        </w:rPr>
      </w:pPr>
      <w:r>
        <w:rPr>
          <w:sz w:val="20"/>
        </w:rPr>
        <w:tab/>
      </w:r>
    </w:p>
    <w:p w:rsidR="00B10EB9" w:rsidRPr="00E93BA5" w:rsidRDefault="00B10EB9" w:rsidP="00DD46E7">
      <w:pPr>
        <w:jc w:val="center"/>
        <w:rPr>
          <w:sz w:val="20"/>
        </w:rPr>
      </w:pPr>
      <w:r>
        <w:rPr>
          <w:sz w:val="20"/>
          <w:lang w:val="be-BY"/>
        </w:rPr>
        <w:t xml:space="preserve">г.Горкі </w:t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  <w:lang w:val="be-BY"/>
        </w:rPr>
        <w:tab/>
      </w:r>
      <w:r>
        <w:rPr>
          <w:sz w:val="20"/>
        </w:rPr>
        <w:t>г. Горки</w:t>
      </w:r>
    </w:p>
    <w:p w:rsidR="00886E1A" w:rsidRDefault="00886E1A" w:rsidP="008501D2"/>
    <w:p w:rsidR="00B10EB9" w:rsidRDefault="00B10EB9" w:rsidP="005234E6">
      <w:pPr>
        <w:ind w:firstLine="360"/>
        <w:jc w:val="both"/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234E6" w:rsidTr="00CF543E">
        <w:trPr>
          <w:trHeight w:val="956"/>
        </w:trPr>
        <w:tc>
          <w:tcPr>
            <w:tcW w:w="4786" w:type="dxa"/>
          </w:tcPr>
          <w:p w:rsidR="005234E6" w:rsidRDefault="00DC0FDA" w:rsidP="00C6079D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C77AB1">
              <w:rPr>
                <w:sz w:val="30"/>
                <w:szCs w:val="30"/>
              </w:rPr>
              <w:t xml:space="preserve">Об   образовании    участковых избирательных комиссий по выборам </w:t>
            </w:r>
            <w:r>
              <w:rPr>
                <w:sz w:val="30"/>
                <w:szCs w:val="30"/>
              </w:rPr>
              <w:t>депутатов местных Советов депутатов двадцать восьмого созыва</w:t>
            </w:r>
          </w:p>
        </w:tc>
      </w:tr>
    </w:tbl>
    <w:p w:rsidR="00E40F33" w:rsidRDefault="00E40F33" w:rsidP="005234E6">
      <w:pPr>
        <w:jc w:val="both"/>
        <w:rPr>
          <w:sz w:val="20"/>
          <w:szCs w:val="30"/>
        </w:rPr>
      </w:pPr>
    </w:p>
    <w:p w:rsidR="00E40F33" w:rsidRDefault="00E40F33" w:rsidP="005234E6">
      <w:pPr>
        <w:jc w:val="both"/>
        <w:rPr>
          <w:sz w:val="20"/>
          <w:szCs w:val="30"/>
        </w:rPr>
      </w:pPr>
    </w:p>
    <w:p w:rsidR="00E40F33" w:rsidRDefault="00E40F33" w:rsidP="00E40F33">
      <w:pPr>
        <w:ind w:firstLine="708"/>
        <w:jc w:val="both"/>
        <w:rPr>
          <w:sz w:val="20"/>
          <w:szCs w:val="30"/>
        </w:rPr>
      </w:pPr>
      <w:r w:rsidRPr="005B0AF7">
        <w:rPr>
          <w:sz w:val="30"/>
          <w:szCs w:val="30"/>
        </w:rPr>
        <w:t>На основании стат</w:t>
      </w:r>
      <w:r>
        <w:rPr>
          <w:sz w:val="30"/>
          <w:szCs w:val="30"/>
        </w:rPr>
        <w:t>ей</w:t>
      </w:r>
      <w:r w:rsidRPr="005B0AF7">
        <w:rPr>
          <w:sz w:val="30"/>
          <w:szCs w:val="30"/>
        </w:rPr>
        <w:t xml:space="preserve"> </w:t>
      </w:r>
      <w:r w:rsidR="00C6079D">
        <w:rPr>
          <w:sz w:val="30"/>
          <w:szCs w:val="30"/>
        </w:rPr>
        <w:t>1</w:t>
      </w:r>
      <w:r w:rsidR="000419BE">
        <w:rPr>
          <w:sz w:val="30"/>
          <w:szCs w:val="30"/>
        </w:rPr>
        <w:t>7</w:t>
      </w:r>
      <w:r w:rsidRPr="005B0AF7">
        <w:rPr>
          <w:sz w:val="30"/>
          <w:szCs w:val="30"/>
        </w:rPr>
        <w:t>, 34, 35 Избирательного кодекса Республики Беларусь Горецкий районный исполнительный комитет РЕШИЛ:</w:t>
      </w:r>
    </w:p>
    <w:p w:rsidR="00E40F33" w:rsidRDefault="00E40F33" w:rsidP="00E40F33">
      <w:pPr>
        <w:ind w:firstLine="708"/>
        <w:jc w:val="both"/>
        <w:rPr>
          <w:sz w:val="30"/>
          <w:szCs w:val="30"/>
        </w:rPr>
      </w:pPr>
      <w:r w:rsidRPr="005B0AF7">
        <w:rPr>
          <w:sz w:val="30"/>
          <w:szCs w:val="30"/>
        </w:rPr>
        <w:t xml:space="preserve">1. Образовать участковые </w:t>
      </w:r>
      <w:r w:rsidR="00C356A7">
        <w:rPr>
          <w:sz w:val="30"/>
          <w:szCs w:val="30"/>
        </w:rPr>
        <w:t xml:space="preserve">избирательные </w:t>
      </w:r>
      <w:r w:rsidRPr="005B0AF7">
        <w:rPr>
          <w:sz w:val="30"/>
          <w:szCs w:val="30"/>
        </w:rPr>
        <w:t xml:space="preserve">комиссии по </w:t>
      </w:r>
      <w:r>
        <w:rPr>
          <w:sz w:val="30"/>
          <w:szCs w:val="30"/>
        </w:rPr>
        <w:t xml:space="preserve">выборам </w:t>
      </w:r>
      <w:r w:rsidR="00C05A9F">
        <w:rPr>
          <w:sz w:val="30"/>
          <w:szCs w:val="30"/>
        </w:rPr>
        <w:t>депутатов местных Советов депутатов двадцать восьмого созыва</w:t>
      </w:r>
      <w:r w:rsidR="00C05A9F" w:rsidRPr="005B0AF7">
        <w:rPr>
          <w:sz w:val="30"/>
          <w:szCs w:val="30"/>
        </w:rPr>
        <w:t xml:space="preserve"> </w:t>
      </w:r>
      <w:r w:rsidRPr="005B0AF7">
        <w:rPr>
          <w:sz w:val="30"/>
          <w:szCs w:val="30"/>
        </w:rPr>
        <w:t xml:space="preserve">(далее - участковые </w:t>
      </w:r>
      <w:r w:rsidR="00C356A7">
        <w:rPr>
          <w:sz w:val="30"/>
          <w:szCs w:val="30"/>
        </w:rPr>
        <w:t xml:space="preserve">избирательные </w:t>
      </w:r>
      <w:r w:rsidRPr="005B0AF7">
        <w:rPr>
          <w:sz w:val="30"/>
          <w:szCs w:val="30"/>
        </w:rPr>
        <w:t>комиссии):</w:t>
      </w:r>
    </w:p>
    <w:p w:rsidR="00E40F33" w:rsidRDefault="00C356A7" w:rsidP="00E40F33">
      <w:pPr>
        <w:ind w:firstLine="708"/>
        <w:jc w:val="both"/>
        <w:rPr>
          <w:bCs/>
          <w:sz w:val="30"/>
          <w:szCs w:val="30"/>
        </w:rPr>
      </w:pPr>
      <w:r w:rsidRPr="0080573A">
        <w:rPr>
          <w:bCs/>
          <w:sz w:val="30"/>
          <w:szCs w:val="30"/>
        </w:rPr>
        <w:t xml:space="preserve">Участковая избирательная комиссия </w:t>
      </w:r>
      <w:r w:rsidR="00E40F33" w:rsidRPr="0080573A">
        <w:rPr>
          <w:bCs/>
          <w:sz w:val="30"/>
          <w:szCs w:val="30"/>
        </w:rPr>
        <w:t>Студенческого участка для голосования № 1 в количестве 15 человек (место нахождения комиссии - г. Горки, ул. Мичурина, 5</w:t>
      </w:r>
      <w:r w:rsidR="00102BBB" w:rsidRPr="0080573A">
        <w:rPr>
          <w:bCs/>
          <w:sz w:val="30"/>
          <w:szCs w:val="30"/>
        </w:rPr>
        <w:t>,</w:t>
      </w:r>
      <w:r w:rsidR="00E40F33" w:rsidRPr="0080573A">
        <w:rPr>
          <w:bCs/>
          <w:sz w:val="30"/>
          <w:szCs w:val="30"/>
        </w:rPr>
        <w:t xml:space="preserve"> учебный корпус № 10 учреждения образования «Белорусская государственная сельскохозяйственная академия» (далее – УО «БГСХА»), телефон </w:t>
      </w:r>
      <w:r w:rsidR="005022BF" w:rsidRPr="0080573A">
        <w:rPr>
          <w:bCs/>
          <w:sz w:val="30"/>
          <w:szCs w:val="30"/>
        </w:rPr>
        <w:t>79005</w:t>
      </w:r>
      <w:r w:rsidR="00E40F33" w:rsidRPr="0080573A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3976F5" w:rsidRPr="00741A3C" w:rsidTr="003D1278">
        <w:tc>
          <w:tcPr>
            <w:tcW w:w="4927" w:type="dxa"/>
          </w:tcPr>
          <w:p w:rsidR="003976F5" w:rsidRPr="005572AF" w:rsidRDefault="00825F29" w:rsidP="00741A3C">
            <w:pPr>
              <w:rPr>
                <w:bCs/>
                <w:sz w:val="30"/>
                <w:szCs w:val="30"/>
              </w:rPr>
            </w:pPr>
            <w:r w:rsidRPr="005572AF">
              <w:rPr>
                <w:bCs/>
                <w:sz w:val="30"/>
                <w:szCs w:val="30"/>
              </w:rPr>
              <w:t>Киселёв Александр Аркадьевич</w:t>
            </w:r>
          </w:p>
        </w:tc>
        <w:tc>
          <w:tcPr>
            <w:tcW w:w="4927" w:type="dxa"/>
          </w:tcPr>
          <w:p w:rsidR="003976F5" w:rsidRPr="007676CE" w:rsidRDefault="00DB7603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Кострова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Галина Григорьевна</w:t>
            </w:r>
          </w:p>
        </w:tc>
        <w:tc>
          <w:tcPr>
            <w:tcW w:w="4927" w:type="dxa"/>
          </w:tcPr>
          <w:p w:rsidR="003976F5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Куцаева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Олеся Алексеевна</w:t>
            </w:r>
          </w:p>
        </w:tc>
        <w:tc>
          <w:tcPr>
            <w:tcW w:w="4927" w:type="dxa"/>
          </w:tcPr>
          <w:p w:rsidR="003976F5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Мысло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Роман Александрович</w:t>
            </w:r>
          </w:p>
        </w:tc>
        <w:tc>
          <w:tcPr>
            <w:tcW w:w="4927" w:type="dxa"/>
          </w:tcPr>
          <w:p w:rsidR="003976F5" w:rsidRPr="007676CE" w:rsidRDefault="00DB7603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первичной организации с правами районного комитета общественного объединения «Белорусский республиканский союз молодежи» учреждения образования «Белорусская государственная сельскохозяйственная академия»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825F29">
            <w:pPr>
              <w:rPr>
                <w:bCs/>
                <w:sz w:val="30"/>
                <w:szCs w:val="30"/>
              </w:rPr>
            </w:pPr>
            <w:r w:rsidRPr="005572AF">
              <w:rPr>
                <w:bCs/>
                <w:sz w:val="30"/>
                <w:szCs w:val="30"/>
              </w:rPr>
              <w:lastRenderedPageBreak/>
              <w:t>Наумов Михаил Викторович</w:t>
            </w:r>
          </w:p>
        </w:tc>
        <w:tc>
          <w:tcPr>
            <w:tcW w:w="4927" w:type="dxa"/>
          </w:tcPr>
          <w:p w:rsidR="003976F5" w:rsidRPr="007676CE" w:rsidRDefault="00DB7603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Невестенко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3976F5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741A3C">
            <w:pPr>
              <w:rPr>
                <w:bCs/>
                <w:sz w:val="30"/>
                <w:szCs w:val="30"/>
              </w:rPr>
            </w:pPr>
            <w:r w:rsidRPr="005572AF">
              <w:rPr>
                <w:bCs/>
                <w:sz w:val="30"/>
                <w:szCs w:val="30"/>
              </w:rPr>
              <w:t>Потапенко Ольга Владимировна</w:t>
            </w:r>
          </w:p>
        </w:tc>
        <w:tc>
          <w:tcPr>
            <w:tcW w:w="4927" w:type="dxa"/>
          </w:tcPr>
          <w:p w:rsidR="003976F5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CF543E" w:rsidRPr="00741A3C" w:rsidTr="003D1278">
        <w:tc>
          <w:tcPr>
            <w:tcW w:w="4927" w:type="dxa"/>
          </w:tcPr>
          <w:p w:rsidR="00CF543E" w:rsidRPr="005572AF" w:rsidRDefault="00CF543E" w:rsidP="00825F29">
            <w:pPr>
              <w:rPr>
                <w:bCs/>
                <w:sz w:val="30"/>
                <w:szCs w:val="30"/>
              </w:rPr>
            </w:pPr>
            <w:r w:rsidRPr="005572AF">
              <w:rPr>
                <w:bCs/>
                <w:sz w:val="30"/>
                <w:szCs w:val="30"/>
              </w:rPr>
              <w:t>Потапова Вероника Андреевна</w:t>
            </w:r>
          </w:p>
        </w:tc>
        <w:tc>
          <w:tcPr>
            <w:tcW w:w="4927" w:type="dxa"/>
          </w:tcPr>
          <w:p w:rsidR="00CF543E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CF543E" w:rsidRPr="00741A3C" w:rsidTr="003D1278">
        <w:tc>
          <w:tcPr>
            <w:tcW w:w="4927" w:type="dxa"/>
          </w:tcPr>
          <w:p w:rsidR="00CF543E" w:rsidRPr="005572AF" w:rsidRDefault="00CF543E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Рудова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Ирина Эдуардовна</w:t>
            </w:r>
          </w:p>
        </w:tc>
        <w:tc>
          <w:tcPr>
            <w:tcW w:w="4927" w:type="dxa"/>
          </w:tcPr>
          <w:p w:rsidR="00CF543E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Сачивко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Татьяна Владимировна</w:t>
            </w:r>
          </w:p>
        </w:tc>
        <w:tc>
          <w:tcPr>
            <w:tcW w:w="4927" w:type="dxa"/>
          </w:tcPr>
          <w:p w:rsidR="003976F5" w:rsidRPr="007676CE" w:rsidRDefault="00DB7603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CF543E" w:rsidRPr="00741A3C" w:rsidTr="003D1278">
        <w:tc>
          <w:tcPr>
            <w:tcW w:w="4927" w:type="dxa"/>
          </w:tcPr>
          <w:p w:rsidR="00CF543E" w:rsidRPr="005572AF" w:rsidRDefault="00CF543E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Спижёва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Светлана Ивановна</w:t>
            </w:r>
          </w:p>
        </w:tc>
        <w:tc>
          <w:tcPr>
            <w:tcW w:w="4927" w:type="dxa"/>
          </w:tcPr>
          <w:p w:rsidR="00CF543E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CF543E" w:rsidRPr="00741A3C" w:rsidTr="003D1278">
        <w:tc>
          <w:tcPr>
            <w:tcW w:w="4927" w:type="dxa"/>
          </w:tcPr>
          <w:p w:rsidR="00CF543E" w:rsidRPr="005572AF" w:rsidRDefault="00CF543E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Сурмач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 Диана Алексеевна</w:t>
            </w:r>
          </w:p>
        </w:tc>
        <w:tc>
          <w:tcPr>
            <w:tcW w:w="4927" w:type="dxa"/>
          </w:tcPr>
          <w:p w:rsidR="00CF543E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CF543E" w:rsidRPr="00741A3C" w:rsidTr="003D1278">
        <w:tc>
          <w:tcPr>
            <w:tcW w:w="4927" w:type="dxa"/>
          </w:tcPr>
          <w:p w:rsidR="00CF543E" w:rsidRPr="005572AF" w:rsidRDefault="00CF543E" w:rsidP="00825F29">
            <w:pPr>
              <w:rPr>
                <w:bCs/>
                <w:sz w:val="30"/>
                <w:szCs w:val="30"/>
              </w:rPr>
            </w:pPr>
            <w:r w:rsidRPr="005572AF">
              <w:rPr>
                <w:bCs/>
                <w:sz w:val="30"/>
                <w:szCs w:val="30"/>
              </w:rPr>
              <w:t>Тимошенко Светлана Иосифовна</w:t>
            </w:r>
          </w:p>
        </w:tc>
        <w:tc>
          <w:tcPr>
            <w:tcW w:w="4927" w:type="dxa"/>
          </w:tcPr>
          <w:p w:rsidR="00CF543E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CF543E" w:rsidRPr="00741A3C" w:rsidTr="003D1278">
        <w:tc>
          <w:tcPr>
            <w:tcW w:w="4927" w:type="dxa"/>
          </w:tcPr>
          <w:p w:rsidR="00CF543E" w:rsidRPr="005572AF" w:rsidRDefault="00CF543E" w:rsidP="00825F29">
            <w:pPr>
              <w:rPr>
                <w:bCs/>
                <w:sz w:val="30"/>
                <w:szCs w:val="30"/>
              </w:rPr>
            </w:pPr>
            <w:r w:rsidRPr="005572AF">
              <w:rPr>
                <w:bCs/>
                <w:sz w:val="30"/>
                <w:szCs w:val="30"/>
              </w:rPr>
              <w:t>Шило Марина Евгеньевна</w:t>
            </w:r>
          </w:p>
        </w:tc>
        <w:tc>
          <w:tcPr>
            <w:tcW w:w="4927" w:type="dxa"/>
          </w:tcPr>
          <w:p w:rsidR="00CF543E" w:rsidRPr="007676CE" w:rsidRDefault="00CF543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3976F5" w:rsidRPr="00741A3C" w:rsidTr="003D1278">
        <w:tc>
          <w:tcPr>
            <w:tcW w:w="4927" w:type="dxa"/>
          </w:tcPr>
          <w:p w:rsidR="003976F5" w:rsidRPr="005572AF" w:rsidRDefault="00825F29" w:rsidP="00825F29">
            <w:pPr>
              <w:rPr>
                <w:bCs/>
                <w:sz w:val="30"/>
                <w:szCs w:val="30"/>
              </w:rPr>
            </w:pPr>
            <w:proofErr w:type="spellStart"/>
            <w:r w:rsidRPr="005572AF">
              <w:rPr>
                <w:bCs/>
                <w:sz w:val="30"/>
                <w:szCs w:val="30"/>
              </w:rPr>
              <w:t>Ясюкович</w:t>
            </w:r>
            <w:proofErr w:type="spellEnd"/>
            <w:r w:rsidRPr="005572AF">
              <w:rPr>
                <w:bCs/>
                <w:sz w:val="30"/>
                <w:szCs w:val="30"/>
              </w:rPr>
              <w:t xml:space="preserve"> Юлия Михайловна</w:t>
            </w:r>
          </w:p>
        </w:tc>
        <w:tc>
          <w:tcPr>
            <w:tcW w:w="4927" w:type="dxa"/>
          </w:tcPr>
          <w:p w:rsidR="003976F5" w:rsidRPr="007676CE" w:rsidRDefault="00245E8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  <w:r w:rsidR="00E6059F" w:rsidRPr="007676CE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E40F33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E40F33" w:rsidRPr="002239CE">
        <w:rPr>
          <w:bCs/>
          <w:sz w:val="30"/>
          <w:szCs w:val="30"/>
        </w:rPr>
        <w:t>Академического участка для голосования № 2 в количестве 15 человек</w:t>
      </w:r>
      <w:r w:rsidR="00E40F33">
        <w:rPr>
          <w:bCs/>
          <w:sz w:val="30"/>
          <w:szCs w:val="30"/>
        </w:rPr>
        <w:t xml:space="preserve"> </w:t>
      </w:r>
      <w:r w:rsidR="00E40F33" w:rsidRPr="002239CE">
        <w:rPr>
          <w:bCs/>
          <w:sz w:val="30"/>
          <w:szCs w:val="30"/>
        </w:rPr>
        <w:t>(место нахождения комиссии - г. Горки, пр-т. Интернациональный, 1</w:t>
      </w:r>
      <w:r w:rsidR="00102BBB">
        <w:rPr>
          <w:bCs/>
          <w:sz w:val="30"/>
          <w:szCs w:val="30"/>
        </w:rPr>
        <w:t>,</w:t>
      </w:r>
      <w:r w:rsidR="00E40F33" w:rsidRPr="002239CE">
        <w:rPr>
          <w:bCs/>
          <w:sz w:val="30"/>
          <w:szCs w:val="30"/>
        </w:rPr>
        <w:t xml:space="preserve"> Дворец культуры УО</w:t>
      </w:r>
      <w:r w:rsidR="00E40F33">
        <w:rPr>
          <w:bCs/>
          <w:sz w:val="30"/>
          <w:szCs w:val="30"/>
        </w:rPr>
        <w:t xml:space="preserve"> «БГСХА», телефон</w:t>
      </w:r>
      <w:r w:rsidR="00E40F33" w:rsidRPr="002239CE">
        <w:rPr>
          <w:bCs/>
          <w:sz w:val="30"/>
          <w:szCs w:val="30"/>
        </w:rPr>
        <w:t xml:space="preserve"> </w:t>
      </w:r>
      <w:r w:rsidR="00867DE6" w:rsidRPr="00867DE6">
        <w:rPr>
          <w:bCs/>
          <w:sz w:val="30"/>
          <w:szCs w:val="30"/>
        </w:rPr>
        <w:t>56094</w:t>
      </w:r>
      <w:r w:rsidR="00E40F33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40"/>
      </w:tblGrid>
      <w:tr w:rsidR="00E6059F" w:rsidTr="003D1278">
        <w:tc>
          <w:tcPr>
            <w:tcW w:w="4927" w:type="dxa"/>
          </w:tcPr>
          <w:p w:rsidR="00E6059F" w:rsidRPr="00C65FA1" w:rsidRDefault="00E6059F" w:rsidP="00741A3C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Барчук Инна Петровна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proofErr w:type="spellStart"/>
            <w:r w:rsidRPr="00C65FA1">
              <w:rPr>
                <w:bCs/>
                <w:sz w:val="30"/>
                <w:szCs w:val="30"/>
              </w:rPr>
              <w:t>Гайкевич</w:t>
            </w:r>
            <w:proofErr w:type="spellEnd"/>
            <w:r w:rsidRPr="00C65FA1">
              <w:rPr>
                <w:bCs/>
                <w:sz w:val="30"/>
                <w:szCs w:val="30"/>
              </w:rPr>
              <w:t xml:space="preserve"> Татьяна Михайловна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Журавский Алексей Сергеевич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Каштанова  Татьяна Евгеньевна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Лазарчук  Елена Адамовна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31D5A" w:rsidTr="003D1278">
        <w:tc>
          <w:tcPr>
            <w:tcW w:w="4927" w:type="dxa"/>
          </w:tcPr>
          <w:p w:rsidR="00D31D5A" w:rsidRPr="00C65FA1" w:rsidRDefault="00C65FA1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Могильная Елена Алексеевна</w:t>
            </w:r>
          </w:p>
        </w:tc>
        <w:tc>
          <w:tcPr>
            <w:tcW w:w="4927" w:type="dxa"/>
          </w:tcPr>
          <w:p w:rsidR="00D31D5A" w:rsidRPr="007676CE" w:rsidRDefault="00E61E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D31D5A" w:rsidTr="003D1278">
        <w:tc>
          <w:tcPr>
            <w:tcW w:w="4927" w:type="dxa"/>
          </w:tcPr>
          <w:p w:rsidR="00D31D5A" w:rsidRPr="00C65FA1" w:rsidRDefault="00C65FA1" w:rsidP="00C65FA1">
            <w:pPr>
              <w:rPr>
                <w:bCs/>
                <w:sz w:val="30"/>
                <w:szCs w:val="30"/>
              </w:rPr>
            </w:pPr>
            <w:proofErr w:type="spellStart"/>
            <w:r w:rsidRPr="00C65FA1">
              <w:rPr>
                <w:bCs/>
                <w:sz w:val="30"/>
                <w:szCs w:val="30"/>
              </w:rPr>
              <w:lastRenderedPageBreak/>
              <w:t>Поддубный</w:t>
            </w:r>
            <w:proofErr w:type="spellEnd"/>
            <w:r w:rsidRPr="00C65FA1">
              <w:rPr>
                <w:bCs/>
                <w:sz w:val="30"/>
                <w:szCs w:val="30"/>
              </w:rPr>
              <w:t xml:space="preserve">  Олег Андреевич</w:t>
            </w:r>
          </w:p>
        </w:tc>
        <w:tc>
          <w:tcPr>
            <w:tcW w:w="4927" w:type="dxa"/>
          </w:tcPr>
          <w:p w:rsidR="00D31D5A" w:rsidRPr="007676CE" w:rsidRDefault="00E61E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D31D5A" w:rsidTr="003D1278">
        <w:tc>
          <w:tcPr>
            <w:tcW w:w="4927" w:type="dxa"/>
          </w:tcPr>
          <w:p w:rsidR="00D31D5A" w:rsidRPr="00C65FA1" w:rsidRDefault="00C65FA1" w:rsidP="00C65FA1">
            <w:pPr>
              <w:rPr>
                <w:bCs/>
                <w:sz w:val="30"/>
                <w:szCs w:val="30"/>
              </w:rPr>
            </w:pPr>
            <w:proofErr w:type="spellStart"/>
            <w:r w:rsidRPr="00C65FA1">
              <w:rPr>
                <w:bCs/>
                <w:sz w:val="30"/>
                <w:szCs w:val="30"/>
              </w:rPr>
              <w:t>Правошинский</w:t>
            </w:r>
            <w:proofErr w:type="spellEnd"/>
            <w:r w:rsidRPr="00C65FA1">
              <w:rPr>
                <w:bCs/>
                <w:sz w:val="30"/>
                <w:szCs w:val="30"/>
              </w:rPr>
              <w:t xml:space="preserve"> Владимир Михайлович</w:t>
            </w:r>
          </w:p>
        </w:tc>
        <w:tc>
          <w:tcPr>
            <w:tcW w:w="4927" w:type="dxa"/>
          </w:tcPr>
          <w:p w:rsidR="00D31D5A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31D5A" w:rsidTr="003D1278">
        <w:tc>
          <w:tcPr>
            <w:tcW w:w="4927" w:type="dxa"/>
          </w:tcPr>
          <w:p w:rsidR="00D31D5A" w:rsidRPr="00C65FA1" w:rsidRDefault="00C65FA1" w:rsidP="00C65FA1">
            <w:pPr>
              <w:rPr>
                <w:bCs/>
                <w:sz w:val="30"/>
                <w:szCs w:val="30"/>
              </w:rPr>
            </w:pPr>
            <w:proofErr w:type="spellStart"/>
            <w:r w:rsidRPr="00C65FA1">
              <w:rPr>
                <w:bCs/>
                <w:sz w:val="30"/>
                <w:szCs w:val="30"/>
              </w:rPr>
              <w:t>Раловец</w:t>
            </w:r>
            <w:proofErr w:type="spellEnd"/>
            <w:r w:rsidRPr="00C65FA1">
              <w:rPr>
                <w:bCs/>
                <w:sz w:val="30"/>
                <w:szCs w:val="30"/>
              </w:rPr>
              <w:t xml:space="preserve">  Владислав Леонидович</w:t>
            </w:r>
          </w:p>
        </w:tc>
        <w:tc>
          <w:tcPr>
            <w:tcW w:w="4927" w:type="dxa"/>
          </w:tcPr>
          <w:p w:rsidR="00D31D5A" w:rsidRPr="007676CE" w:rsidRDefault="00E61E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первичной организации с правами районного комитета общественного объединения «Белорусский республиканский союз молодежи» учреждения образования «Белорусская государственная сельскохозяйственная академия»</w:t>
            </w:r>
          </w:p>
        </w:tc>
      </w:tr>
      <w:tr w:rsidR="00D31D5A" w:rsidTr="003D1278">
        <w:tc>
          <w:tcPr>
            <w:tcW w:w="4927" w:type="dxa"/>
          </w:tcPr>
          <w:p w:rsidR="00D31D5A" w:rsidRPr="00C65FA1" w:rsidRDefault="00C65FA1" w:rsidP="00C65FA1">
            <w:pPr>
              <w:rPr>
                <w:bCs/>
                <w:sz w:val="30"/>
                <w:szCs w:val="30"/>
              </w:rPr>
            </w:pPr>
            <w:proofErr w:type="spellStart"/>
            <w:r w:rsidRPr="00C65FA1">
              <w:rPr>
                <w:bCs/>
                <w:sz w:val="30"/>
                <w:szCs w:val="30"/>
              </w:rPr>
              <w:t>Романькова</w:t>
            </w:r>
            <w:proofErr w:type="spellEnd"/>
            <w:r w:rsidRPr="00C65FA1">
              <w:rPr>
                <w:bCs/>
                <w:sz w:val="30"/>
                <w:szCs w:val="30"/>
              </w:rPr>
              <w:t xml:space="preserve"> Светлана Викторовна</w:t>
            </w:r>
          </w:p>
        </w:tc>
        <w:tc>
          <w:tcPr>
            <w:tcW w:w="4927" w:type="dxa"/>
          </w:tcPr>
          <w:p w:rsidR="00D31D5A" w:rsidRPr="007676CE" w:rsidRDefault="00E61E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D31D5A" w:rsidTr="003D1278">
        <w:tc>
          <w:tcPr>
            <w:tcW w:w="4927" w:type="dxa"/>
          </w:tcPr>
          <w:p w:rsidR="00D31D5A" w:rsidRPr="00C65FA1" w:rsidRDefault="00C65FA1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Савченко Валерия Владимировна</w:t>
            </w:r>
          </w:p>
        </w:tc>
        <w:tc>
          <w:tcPr>
            <w:tcW w:w="4927" w:type="dxa"/>
          </w:tcPr>
          <w:p w:rsidR="00D31D5A" w:rsidRPr="007676CE" w:rsidRDefault="00E61E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Савченко Татьяна Васильевна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Сорока  Ирина Сергеевна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proofErr w:type="spellStart"/>
            <w:r w:rsidRPr="00C65FA1">
              <w:rPr>
                <w:bCs/>
                <w:sz w:val="30"/>
                <w:szCs w:val="30"/>
              </w:rPr>
              <w:t>Хританович</w:t>
            </w:r>
            <w:proofErr w:type="spellEnd"/>
            <w:r w:rsidRPr="00C65FA1">
              <w:rPr>
                <w:bCs/>
                <w:sz w:val="30"/>
                <w:szCs w:val="30"/>
              </w:rPr>
              <w:t xml:space="preserve"> Евгений Евгеньевич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C65FA1" w:rsidRDefault="00E6059F" w:rsidP="00C65FA1">
            <w:pPr>
              <w:rPr>
                <w:bCs/>
                <w:sz w:val="30"/>
                <w:szCs w:val="30"/>
              </w:rPr>
            </w:pPr>
            <w:r w:rsidRPr="00C65FA1">
              <w:rPr>
                <w:bCs/>
                <w:sz w:val="30"/>
                <w:szCs w:val="30"/>
              </w:rPr>
              <w:t>Усов Михаил Михайлович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заявления;</w:t>
            </w:r>
          </w:p>
        </w:tc>
      </w:tr>
    </w:tbl>
    <w:p w:rsidR="00E40F33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5022BF" w:rsidRPr="002239CE">
        <w:rPr>
          <w:bCs/>
          <w:sz w:val="30"/>
          <w:szCs w:val="30"/>
        </w:rPr>
        <w:t>Мичуринского участка для голосования № 3 в количестве 15 человек (место нахождения комиссии - г. Горки, ул.</w:t>
      </w:r>
      <w:r w:rsidR="005022BF">
        <w:rPr>
          <w:bCs/>
          <w:sz w:val="30"/>
          <w:szCs w:val="30"/>
        </w:rPr>
        <w:t xml:space="preserve"> </w:t>
      </w:r>
      <w:r w:rsidR="005022BF" w:rsidRPr="002239CE">
        <w:rPr>
          <w:bCs/>
          <w:sz w:val="30"/>
          <w:szCs w:val="30"/>
        </w:rPr>
        <w:t>Мичурина, 13</w:t>
      </w:r>
      <w:r w:rsidR="00102BBB">
        <w:rPr>
          <w:bCs/>
          <w:sz w:val="30"/>
          <w:szCs w:val="30"/>
        </w:rPr>
        <w:t>,</w:t>
      </w:r>
      <w:r w:rsidR="005022BF" w:rsidRPr="002239CE">
        <w:rPr>
          <w:bCs/>
          <w:sz w:val="30"/>
          <w:szCs w:val="30"/>
        </w:rPr>
        <w:t xml:space="preserve"> учебный ко</w:t>
      </w:r>
      <w:r w:rsidR="005022BF">
        <w:rPr>
          <w:bCs/>
          <w:sz w:val="30"/>
          <w:szCs w:val="30"/>
        </w:rPr>
        <w:t>рпус № 11 УО «БГСХА», телефон</w:t>
      </w:r>
      <w:r w:rsidR="005022BF" w:rsidRPr="002239CE">
        <w:rPr>
          <w:bCs/>
          <w:sz w:val="30"/>
          <w:szCs w:val="30"/>
        </w:rPr>
        <w:t xml:space="preserve"> 79735)</w:t>
      </w:r>
      <w:r w:rsidR="005022BF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E6059F" w:rsidTr="003D1278">
        <w:tc>
          <w:tcPr>
            <w:tcW w:w="4927" w:type="dxa"/>
          </w:tcPr>
          <w:p w:rsidR="00E6059F" w:rsidRPr="00741A3C" w:rsidRDefault="00E6059F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Дубровина Мария Сергеевна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431948" w:rsidRDefault="00E6059F" w:rsidP="00431948">
            <w:pPr>
              <w:rPr>
                <w:bCs/>
                <w:sz w:val="30"/>
                <w:szCs w:val="30"/>
              </w:rPr>
            </w:pPr>
            <w:proofErr w:type="spellStart"/>
            <w:r w:rsidRPr="00431948">
              <w:rPr>
                <w:bCs/>
                <w:sz w:val="30"/>
                <w:szCs w:val="30"/>
              </w:rPr>
              <w:t>Ежикова</w:t>
            </w:r>
            <w:proofErr w:type="spellEnd"/>
            <w:r w:rsidRPr="00431948">
              <w:rPr>
                <w:bCs/>
                <w:sz w:val="30"/>
                <w:szCs w:val="30"/>
              </w:rPr>
              <w:t xml:space="preserve"> Олеся Леонидовна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31D5A" w:rsidTr="003D1278">
        <w:tc>
          <w:tcPr>
            <w:tcW w:w="4927" w:type="dxa"/>
          </w:tcPr>
          <w:p w:rsidR="00D31D5A" w:rsidRPr="00431948" w:rsidRDefault="00431948" w:rsidP="00431948">
            <w:pPr>
              <w:rPr>
                <w:bCs/>
                <w:sz w:val="30"/>
                <w:szCs w:val="30"/>
              </w:rPr>
            </w:pPr>
            <w:proofErr w:type="spellStart"/>
            <w:r w:rsidRPr="00431948">
              <w:rPr>
                <w:bCs/>
                <w:sz w:val="30"/>
                <w:szCs w:val="30"/>
              </w:rPr>
              <w:t>Какшинцев</w:t>
            </w:r>
            <w:proofErr w:type="spellEnd"/>
            <w:r w:rsidRPr="00431948">
              <w:rPr>
                <w:bCs/>
                <w:sz w:val="30"/>
                <w:szCs w:val="30"/>
              </w:rPr>
              <w:t xml:space="preserve"> Андрей Васильевич </w:t>
            </w:r>
          </w:p>
        </w:tc>
        <w:tc>
          <w:tcPr>
            <w:tcW w:w="4927" w:type="dxa"/>
          </w:tcPr>
          <w:p w:rsidR="00D31D5A" w:rsidRPr="00741A3C" w:rsidRDefault="00BC705F" w:rsidP="00FF7C6B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E6059F" w:rsidTr="003D1278">
        <w:tc>
          <w:tcPr>
            <w:tcW w:w="4927" w:type="dxa"/>
          </w:tcPr>
          <w:p w:rsidR="00E6059F" w:rsidRPr="00741A3C" w:rsidRDefault="00E6059F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Константинов Александр Александрович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431948" w:rsidRDefault="00E6059F" w:rsidP="00431948">
            <w:pPr>
              <w:rPr>
                <w:bCs/>
                <w:sz w:val="30"/>
                <w:szCs w:val="30"/>
              </w:rPr>
            </w:pPr>
            <w:proofErr w:type="spellStart"/>
            <w:r w:rsidRPr="00431948">
              <w:rPr>
                <w:bCs/>
                <w:sz w:val="30"/>
                <w:szCs w:val="30"/>
              </w:rPr>
              <w:t>Крундикова</w:t>
            </w:r>
            <w:proofErr w:type="spellEnd"/>
            <w:r w:rsidRPr="00431948">
              <w:rPr>
                <w:bCs/>
                <w:sz w:val="30"/>
                <w:szCs w:val="30"/>
              </w:rPr>
              <w:t xml:space="preserve"> Наталья Григорьевна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741A3C" w:rsidRDefault="00E6059F" w:rsidP="00431948">
            <w:pPr>
              <w:rPr>
                <w:bCs/>
                <w:sz w:val="30"/>
                <w:szCs w:val="30"/>
              </w:rPr>
            </w:pPr>
            <w:proofErr w:type="spellStart"/>
            <w:r w:rsidRPr="00431948">
              <w:rPr>
                <w:bCs/>
                <w:sz w:val="30"/>
                <w:szCs w:val="30"/>
              </w:rPr>
              <w:lastRenderedPageBreak/>
              <w:t>Кудрявец</w:t>
            </w:r>
            <w:proofErr w:type="spellEnd"/>
            <w:r w:rsidRPr="00431948">
              <w:rPr>
                <w:bCs/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741A3C" w:rsidRDefault="00E6059F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Медведников Александр Николаевич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31D5A" w:rsidTr="003D1278">
        <w:tc>
          <w:tcPr>
            <w:tcW w:w="4927" w:type="dxa"/>
          </w:tcPr>
          <w:p w:rsidR="00D31D5A" w:rsidRPr="00741A3C" w:rsidRDefault="00431948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Носенко Ольга Васильевна</w:t>
            </w:r>
          </w:p>
        </w:tc>
        <w:tc>
          <w:tcPr>
            <w:tcW w:w="4927" w:type="dxa"/>
          </w:tcPr>
          <w:p w:rsidR="00D31D5A" w:rsidRPr="00741A3C" w:rsidRDefault="00BC705F" w:rsidP="00FF7C6B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D31D5A" w:rsidTr="003D1278">
        <w:tc>
          <w:tcPr>
            <w:tcW w:w="4927" w:type="dxa"/>
          </w:tcPr>
          <w:p w:rsidR="00D31D5A" w:rsidRPr="00741A3C" w:rsidRDefault="00431948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Павлова Елена Владимировна</w:t>
            </w:r>
          </w:p>
        </w:tc>
        <w:tc>
          <w:tcPr>
            <w:tcW w:w="4927" w:type="dxa"/>
          </w:tcPr>
          <w:p w:rsidR="00D31D5A" w:rsidRPr="00741A3C" w:rsidRDefault="00BC705F" w:rsidP="00FF7C6B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E6059F" w:rsidTr="003D1278">
        <w:tc>
          <w:tcPr>
            <w:tcW w:w="4927" w:type="dxa"/>
          </w:tcPr>
          <w:p w:rsidR="00E6059F" w:rsidRPr="00741A3C" w:rsidRDefault="00E6059F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Прокопович Елена Дмитриевна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3D1278">
        <w:tc>
          <w:tcPr>
            <w:tcW w:w="4927" w:type="dxa"/>
          </w:tcPr>
          <w:p w:rsidR="00E6059F" w:rsidRPr="00431948" w:rsidRDefault="00E6059F" w:rsidP="00431948">
            <w:pPr>
              <w:rPr>
                <w:bCs/>
                <w:sz w:val="30"/>
                <w:szCs w:val="30"/>
              </w:rPr>
            </w:pPr>
            <w:proofErr w:type="spellStart"/>
            <w:r w:rsidRPr="00431948">
              <w:rPr>
                <w:bCs/>
                <w:sz w:val="30"/>
                <w:szCs w:val="30"/>
              </w:rPr>
              <w:t>Радкевич</w:t>
            </w:r>
            <w:proofErr w:type="spellEnd"/>
            <w:r w:rsidRPr="00431948">
              <w:rPr>
                <w:bCs/>
                <w:sz w:val="30"/>
                <w:szCs w:val="30"/>
              </w:rPr>
              <w:t xml:space="preserve"> Марина Леонидовна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31D5A" w:rsidTr="003D1278">
        <w:tc>
          <w:tcPr>
            <w:tcW w:w="4927" w:type="dxa"/>
          </w:tcPr>
          <w:p w:rsidR="00D31D5A" w:rsidRPr="00431948" w:rsidRDefault="00431948" w:rsidP="00431948">
            <w:pPr>
              <w:rPr>
                <w:bCs/>
                <w:sz w:val="30"/>
                <w:szCs w:val="30"/>
              </w:rPr>
            </w:pPr>
            <w:proofErr w:type="spellStart"/>
            <w:r w:rsidRPr="00431948">
              <w:rPr>
                <w:bCs/>
                <w:sz w:val="30"/>
                <w:szCs w:val="30"/>
              </w:rPr>
              <w:t>Самарикова</w:t>
            </w:r>
            <w:proofErr w:type="spellEnd"/>
            <w:r w:rsidRPr="00431948">
              <w:rPr>
                <w:bCs/>
                <w:sz w:val="30"/>
                <w:szCs w:val="30"/>
              </w:rPr>
              <w:t xml:space="preserve"> Галина Викторовна </w:t>
            </w:r>
          </w:p>
        </w:tc>
        <w:tc>
          <w:tcPr>
            <w:tcW w:w="4927" w:type="dxa"/>
          </w:tcPr>
          <w:p w:rsidR="00D31D5A" w:rsidRPr="00741A3C" w:rsidRDefault="00BC705F" w:rsidP="00FF7C6B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D31D5A" w:rsidTr="003D1278">
        <w:tc>
          <w:tcPr>
            <w:tcW w:w="4927" w:type="dxa"/>
          </w:tcPr>
          <w:p w:rsidR="00D31D5A" w:rsidRPr="00431948" w:rsidRDefault="00431948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Скорина Виталий Владимирович</w:t>
            </w:r>
          </w:p>
        </w:tc>
        <w:tc>
          <w:tcPr>
            <w:tcW w:w="4927" w:type="dxa"/>
          </w:tcPr>
          <w:p w:rsidR="00D31D5A" w:rsidRPr="00741A3C" w:rsidRDefault="00E6059F" w:rsidP="00FF7C6B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431948" w:rsidTr="003D1278">
        <w:tc>
          <w:tcPr>
            <w:tcW w:w="4927" w:type="dxa"/>
          </w:tcPr>
          <w:p w:rsidR="00431948" w:rsidRPr="00741A3C" w:rsidRDefault="00431948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Хмелевский Павел Леонидович</w:t>
            </w:r>
          </w:p>
        </w:tc>
        <w:tc>
          <w:tcPr>
            <w:tcW w:w="4927" w:type="dxa"/>
          </w:tcPr>
          <w:p w:rsidR="00431948" w:rsidRPr="00741A3C" w:rsidRDefault="00BC705F" w:rsidP="00FF7C6B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первичной организации с правами районного комитета общественного объединения «Белорусский республиканский союз молодежи» учреждения образования «Белорусская государственная сельскохозяйственная академия»</w:t>
            </w:r>
          </w:p>
        </w:tc>
      </w:tr>
      <w:tr w:rsidR="00431948" w:rsidTr="003D1278">
        <w:tc>
          <w:tcPr>
            <w:tcW w:w="4927" w:type="dxa"/>
          </w:tcPr>
          <w:p w:rsidR="00431948" w:rsidRPr="00431948" w:rsidRDefault="00431948" w:rsidP="00431948">
            <w:pPr>
              <w:rPr>
                <w:bCs/>
                <w:sz w:val="30"/>
                <w:szCs w:val="30"/>
              </w:rPr>
            </w:pPr>
            <w:r w:rsidRPr="00431948">
              <w:rPr>
                <w:bCs/>
                <w:sz w:val="30"/>
                <w:szCs w:val="30"/>
              </w:rPr>
              <w:t>Цветкова Тамара Анатольевна</w:t>
            </w:r>
          </w:p>
        </w:tc>
        <w:tc>
          <w:tcPr>
            <w:tcW w:w="4927" w:type="dxa"/>
          </w:tcPr>
          <w:p w:rsidR="00431948" w:rsidRPr="00741A3C" w:rsidRDefault="00E6059F" w:rsidP="00FF7C6B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заявления;</w:t>
            </w:r>
          </w:p>
        </w:tc>
      </w:tr>
    </w:tbl>
    <w:p w:rsidR="005022BF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5022BF" w:rsidRPr="002239CE">
        <w:rPr>
          <w:bCs/>
          <w:sz w:val="30"/>
          <w:szCs w:val="30"/>
        </w:rPr>
        <w:t>Строительного участка для голосования № 4 в количестве 1</w:t>
      </w:r>
      <w:r w:rsidR="008F0702">
        <w:rPr>
          <w:bCs/>
          <w:sz w:val="30"/>
          <w:szCs w:val="30"/>
        </w:rPr>
        <w:t>4</w:t>
      </w:r>
      <w:r w:rsidR="005022BF" w:rsidRPr="002239CE">
        <w:rPr>
          <w:bCs/>
          <w:sz w:val="30"/>
          <w:szCs w:val="30"/>
        </w:rPr>
        <w:t xml:space="preserve"> человек (место нахождения комиссии - </w:t>
      </w:r>
      <w:r w:rsidR="004D363A">
        <w:rPr>
          <w:sz w:val="30"/>
          <w:szCs w:val="30"/>
        </w:rPr>
        <w:t xml:space="preserve">г. Горки, ул. Энгельса, 16, </w:t>
      </w:r>
      <w:r w:rsidR="005022BF" w:rsidRPr="002239CE">
        <w:rPr>
          <w:bCs/>
          <w:sz w:val="30"/>
          <w:szCs w:val="30"/>
        </w:rPr>
        <w:t xml:space="preserve">помещение </w:t>
      </w:r>
      <w:r w:rsidR="007C58E5">
        <w:rPr>
          <w:bCs/>
          <w:sz w:val="30"/>
          <w:szCs w:val="30"/>
        </w:rPr>
        <w:t xml:space="preserve"> </w:t>
      </w:r>
      <w:r w:rsidR="008F4D68">
        <w:rPr>
          <w:bCs/>
          <w:sz w:val="30"/>
          <w:szCs w:val="30"/>
        </w:rPr>
        <w:t xml:space="preserve">государственного учреждения образования </w:t>
      </w:r>
      <w:r w:rsidR="007C58E5" w:rsidRPr="002239CE">
        <w:rPr>
          <w:bCs/>
          <w:sz w:val="30"/>
          <w:szCs w:val="30"/>
        </w:rPr>
        <w:t>(да</w:t>
      </w:r>
      <w:r w:rsidR="007C58E5">
        <w:rPr>
          <w:bCs/>
          <w:sz w:val="30"/>
          <w:szCs w:val="30"/>
        </w:rPr>
        <w:t xml:space="preserve">лее – ГУО) </w:t>
      </w:r>
      <w:r w:rsidR="005022BF" w:rsidRPr="002239CE">
        <w:rPr>
          <w:bCs/>
          <w:sz w:val="30"/>
          <w:szCs w:val="30"/>
        </w:rPr>
        <w:t>«Средняя школ</w:t>
      </w:r>
      <w:r w:rsidR="00850FF3">
        <w:rPr>
          <w:bCs/>
          <w:sz w:val="30"/>
          <w:szCs w:val="30"/>
        </w:rPr>
        <w:t xml:space="preserve">а </w:t>
      </w:r>
      <w:r w:rsidR="005022BF" w:rsidRPr="002239CE">
        <w:rPr>
          <w:bCs/>
          <w:sz w:val="30"/>
          <w:szCs w:val="30"/>
        </w:rPr>
        <w:t xml:space="preserve">№ </w:t>
      </w:r>
      <w:smartTag w:uri="urn:schemas-microsoft-com:office:smarttags" w:element="metricconverter">
        <w:smartTagPr>
          <w:attr w:name="ProductID" w:val="4 г"/>
        </w:smartTagPr>
        <w:r w:rsidR="005022BF" w:rsidRPr="002239CE">
          <w:rPr>
            <w:bCs/>
            <w:sz w:val="30"/>
            <w:szCs w:val="30"/>
          </w:rPr>
          <w:t>4 г</w:t>
        </w:r>
      </w:smartTag>
      <w:r w:rsidR="005022BF" w:rsidRPr="002239CE">
        <w:rPr>
          <w:bCs/>
          <w:sz w:val="30"/>
          <w:szCs w:val="30"/>
        </w:rPr>
        <w:t>.</w:t>
      </w:r>
      <w:r w:rsidR="005022BF">
        <w:rPr>
          <w:bCs/>
          <w:sz w:val="30"/>
          <w:szCs w:val="30"/>
        </w:rPr>
        <w:t xml:space="preserve"> </w:t>
      </w:r>
      <w:r w:rsidR="005022BF" w:rsidRPr="002239CE">
        <w:rPr>
          <w:bCs/>
          <w:sz w:val="30"/>
          <w:szCs w:val="30"/>
        </w:rPr>
        <w:t>Горки»</w:t>
      </w:r>
      <w:r w:rsidR="007C58E5">
        <w:rPr>
          <w:bCs/>
          <w:sz w:val="30"/>
          <w:szCs w:val="30"/>
        </w:rPr>
        <w:t xml:space="preserve">, </w:t>
      </w:r>
      <w:r w:rsidR="005022BF" w:rsidRPr="002239CE">
        <w:rPr>
          <w:bCs/>
          <w:sz w:val="30"/>
          <w:szCs w:val="30"/>
        </w:rPr>
        <w:t xml:space="preserve"> </w:t>
      </w:r>
      <w:r w:rsidR="005022BF">
        <w:rPr>
          <w:bCs/>
          <w:sz w:val="30"/>
          <w:szCs w:val="30"/>
        </w:rPr>
        <w:t>телефон</w:t>
      </w:r>
      <w:r w:rsidR="005022BF" w:rsidRPr="002239CE">
        <w:rPr>
          <w:bCs/>
          <w:sz w:val="30"/>
          <w:szCs w:val="30"/>
        </w:rPr>
        <w:t xml:space="preserve"> </w:t>
      </w:r>
      <w:r w:rsidR="0080573A">
        <w:rPr>
          <w:bCs/>
          <w:sz w:val="30"/>
          <w:szCs w:val="30"/>
        </w:rPr>
        <w:t>77986, 78705</w:t>
      </w:r>
      <w:r w:rsidR="005022BF" w:rsidRPr="002239CE">
        <w:rPr>
          <w:bCs/>
          <w:sz w:val="30"/>
          <w:szCs w:val="30"/>
        </w:rPr>
        <w:t>)</w:t>
      </w:r>
      <w:r w:rsidR="005022BF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FF7C6B" w:rsidTr="0003172A">
        <w:tc>
          <w:tcPr>
            <w:tcW w:w="4927" w:type="dxa"/>
          </w:tcPr>
          <w:p w:rsidR="00FF7C6B" w:rsidRPr="00FC6B02" w:rsidRDefault="00FC6B02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Антоневич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Татьяна Михайловна</w:t>
            </w:r>
          </w:p>
        </w:tc>
        <w:tc>
          <w:tcPr>
            <w:tcW w:w="4927" w:type="dxa"/>
          </w:tcPr>
          <w:p w:rsidR="00FF7C6B" w:rsidRPr="007676CE" w:rsidRDefault="0086166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FF7C6B" w:rsidTr="0003172A">
        <w:tc>
          <w:tcPr>
            <w:tcW w:w="4927" w:type="dxa"/>
          </w:tcPr>
          <w:p w:rsidR="00FF7C6B" w:rsidRPr="00FC6B02" w:rsidRDefault="00FC6B02" w:rsidP="00741A3C">
            <w:pPr>
              <w:rPr>
                <w:bCs/>
                <w:sz w:val="30"/>
                <w:szCs w:val="30"/>
              </w:rPr>
            </w:pPr>
            <w:r w:rsidRPr="00FC6B02">
              <w:rPr>
                <w:bCs/>
                <w:sz w:val="30"/>
                <w:szCs w:val="30"/>
              </w:rPr>
              <w:t>Беляев Василий Викторович</w:t>
            </w:r>
          </w:p>
        </w:tc>
        <w:tc>
          <w:tcPr>
            <w:tcW w:w="4927" w:type="dxa"/>
          </w:tcPr>
          <w:p w:rsidR="00FF7C6B" w:rsidRPr="00741A3C" w:rsidRDefault="00861664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E6059F" w:rsidTr="0003172A">
        <w:tc>
          <w:tcPr>
            <w:tcW w:w="4927" w:type="dxa"/>
          </w:tcPr>
          <w:p w:rsidR="00E6059F" w:rsidRPr="00FC6B02" w:rsidRDefault="00E6059F" w:rsidP="00741A3C">
            <w:pPr>
              <w:rPr>
                <w:bCs/>
                <w:sz w:val="30"/>
                <w:szCs w:val="30"/>
              </w:rPr>
            </w:pPr>
            <w:r w:rsidRPr="00FC6B02">
              <w:rPr>
                <w:bCs/>
                <w:sz w:val="30"/>
                <w:szCs w:val="30"/>
              </w:rPr>
              <w:t>Василькова Анна Владимировна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03172A">
        <w:tc>
          <w:tcPr>
            <w:tcW w:w="4927" w:type="dxa"/>
          </w:tcPr>
          <w:p w:rsidR="00E6059F" w:rsidRPr="00FC6B02" w:rsidRDefault="00E6059F" w:rsidP="00FC6B02">
            <w:pPr>
              <w:rPr>
                <w:bCs/>
                <w:sz w:val="30"/>
                <w:szCs w:val="30"/>
              </w:rPr>
            </w:pPr>
            <w:r w:rsidRPr="00FC6B02">
              <w:rPr>
                <w:bCs/>
                <w:sz w:val="30"/>
                <w:szCs w:val="30"/>
              </w:rPr>
              <w:lastRenderedPageBreak/>
              <w:t xml:space="preserve">Воскресенский Денис </w:t>
            </w:r>
            <w:r>
              <w:rPr>
                <w:bCs/>
                <w:sz w:val="30"/>
                <w:szCs w:val="30"/>
              </w:rPr>
              <w:t>А</w:t>
            </w:r>
            <w:r w:rsidRPr="00FC6B02">
              <w:rPr>
                <w:bCs/>
                <w:sz w:val="30"/>
                <w:szCs w:val="30"/>
              </w:rPr>
              <w:t>лександрович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FF7C6B" w:rsidTr="0003172A">
        <w:tc>
          <w:tcPr>
            <w:tcW w:w="4927" w:type="dxa"/>
          </w:tcPr>
          <w:p w:rsidR="00FF7C6B" w:rsidRPr="00FC6B02" w:rsidRDefault="00FC6B02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Граков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Юрий Александрович</w:t>
            </w:r>
          </w:p>
        </w:tc>
        <w:tc>
          <w:tcPr>
            <w:tcW w:w="4927" w:type="dxa"/>
          </w:tcPr>
          <w:p w:rsidR="00FF7C6B" w:rsidRPr="00741A3C" w:rsidRDefault="00861664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E6059F" w:rsidTr="0003172A">
        <w:tc>
          <w:tcPr>
            <w:tcW w:w="4927" w:type="dxa"/>
          </w:tcPr>
          <w:p w:rsidR="00E6059F" w:rsidRPr="00FC6B02" w:rsidRDefault="00E6059F" w:rsidP="006A4E8A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Другомилова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Светлана Анисимовна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03172A">
        <w:tc>
          <w:tcPr>
            <w:tcW w:w="4927" w:type="dxa"/>
          </w:tcPr>
          <w:p w:rsidR="00E6059F" w:rsidRPr="00FC6B02" w:rsidRDefault="00E6059F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Крупатина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Раиса Сергеевна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FF7C6B" w:rsidTr="0003172A">
        <w:tc>
          <w:tcPr>
            <w:tcW w:w="4927" w:type="dxa"/>
          </w:tcPr>
          <w:p w:rsidR="00FF7C6B" w:rsidRPr="00FC6B02" w:rsidRDefault="00FC6B02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Лазичная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Елена Александровна</w:t>
            </w:r>
          </w:p>
        </w:tc>
        <w:tc>
          <w:tcPr>
            <w:tcW w:w="4927" w:type="dxa"/>
          </w:tcPr>
          <w:p w:rsidR="00FF7C6B" w:rsidRPr="00741A3C" w:rsidRDefault="00861664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FF7C6B" w:rsidTr="0003172A">
        <w:tc>
          <w:tcPr>
            <w:tcW w:w="4927" w:type="dxa"/>
          </w:tcPr>
          <w:p w:rsidR="00FF7C6B" w:rsidRPr="00FC6B02" w:rsidRDefault="00FC6B02" w:rsidP="00741A3C">
            <w:pPr>
              <w:rPr>
                <w:bCs/>
                <w:sz w:val="30"/>
                <w:szCs w:val="30"/>
              </w:rPr>
            </w:pPr>
            <w:r w:rsidRPr="00FC6B02">
              <w:rPr>
                <w:bCs/>
                <w:sz w:val="30"/>
                <w:szCs w:val="30"/>
              </w:rPr>
              <w:t>Ларченко Владимир Валерьевич</w:t>
            </w:r>
          </w:p>
        </w:tc>
        <w:tc>
          <w:tcPr>
            <w:tcW w:w="4927" w:type="dxa"/>
          </w:tcPr>
          <w:p w:rsidR="00FF7C6B" w:rsidRPr="00741A3C" w:rsidRDefault="00861664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FF7C6B" w:rsidTr="0003172A">
        <w:tc>
          <w:tcPr>
            <w:tcW w:w="4927" w:type="dxa"/>
          </w:tcPr>
          <w:p w:rsidR="00FF7C6B" w:rsidRPr="00FC6B02" w:rsidRDefault="00FC6B02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Луцеева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Елена Ивановна</w:t>
            </w:r>
          </w:p>
        </w:tc>
        <w:tc>
          <w:tcPr>
            <w:tcW w:w="4927" w:type="dxa"/>
          </w:tcPr>
          <w:p w:rsidR="00FF7C6B" w:rsidRPr="00741A3C" w:rsidRDefault="00861664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</w:p>
        </w:tc>
      </w:tr>
      <w:tr w:rsidR="00E6059F" w:rsidTr="0003172A">
        <w:tc>
          <w:tcPr>
            <w:tcW w:w="4927" w:type="dxa"/>
          </w:tcPr>
          <w:p w:rsidR="00E6059F" w:rsidRPr="00FC6B02" w:rsidRDefault="00E6059F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Машкевич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03172A">
        <w:tc>
          <w:tcPr>
            <w:tcW w:w="4927" w:type="dxa"/>
          </w:tcPr>
          <w:p w:rsidR="00E6059F" w:rsidRPr="00FC6B02" w:rsidRDefault="00E6059F" w:rsidP="00741A3C">
            <w:pPr>
              <w:rPr>
                <w:bCs/>
                <w:sz w:val="30"/>
                <w:szCs w:val="30"/>
              </w:rPr>
            </w:pPr>
            <w:r w:rsidRPr="00FC6B02">
              <w:rPr>
                <w:bCs/>
                <w:sz w:val="30"/>
                <w:szCs w:val="30"/>
              </w:rPr>
              <w:t>Осипов Петр Валентинович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FF7C6B" w:rsidTr="0003172A">
        <w:tc>
          <w:tcPr>
            <w:tcW w:w="4927" w:type="dxa"/>
          </w:tcPr>
          <w:p w:rsidR="00FF7C6B" w:rsidRPr="00FC6B02" w:rsidRDefault="00FC6B02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FC6B02">
              <w:rPr>
                <w:bCs/>
                <w:sz w:val="30"/>
                <w:szCs w:val="30"/>
              </w:rPr>
              <w:t>Танцюро</w:t>
            </w:r>
            <w:proofErr w:type="spellEnd"/>
            <w:r w:rsidRPr="00FC6B02">
              <w:rPr>
                <w:bCs/>
                <w:sz w:val="30"/>
                <w:szCs w:val="30"/>
              </w:rPr>
              <w:t xml:space="preserve"> Зоя Ивановна</w:t>
            </w:r>
          </w:p>
        </w:tc>
        <w:tc>
          <w:tcPr>
            <w:tcW w:w="4927" w:type="dxa"/>
          </w:tcPr>
          <w:p w:rsidR="00FF7C6B" w:rsidRPr="00741A3C" w:rsidRDefault="00861664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FF7C6B" w:rsidTr="0003172A">
        <w:tc>
          <w:tcPr>
            <w:tcW w:w="4927" w:type="dxa"/>
          </w:tcPr>
          <w:p w:rsidR="00FF7C6B" w:rsidRPr="00FC6B02" w:rsidRDefault="00235F01" w:rsidP="00741A3C">
            <w:pPr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Шашков</w:t>
            </w:r>
            <w:proofErr w:type="spellEnd"/>
            <w:r>
              <w:rPr>
                <w:bCs/>
                <w:sz w:val="30"/>
                <w:szCs w:val="30"/>
              </w:rPr>
              <w:t xml:space="preserve"> Павел Иванов</w:t>
            </w:r>
            <w:r w:rsidR="00FC6B02" w:rsidRPr="00FC6B02">
              <w:rPr>
                <w:bCs/>
                <w:sz w:val="30"/>
                <w:szCs w:val="30"/>
              </w:rPr>
              <w:t>и</w:t>
            </w:r>
            <w:r>
              <w:rPr>
                <w:bCs/>
                <w:sz w:val="30"/>
                <w:szCs w:val="30"/>
              </w:rPr>
              <w:t>ч</w:t>
            </w:r>
          </w:p>
        </w:tc>
        <w:tc>
          <w:tcPr>
            <w:tcW w:w="4927" w:type="dxa"/>
          </w:tcPr>
          <w:p w:rsidR="00FF7C6B" w:rsidRPr="00741A3C" w:rsidRDefault="00E6059F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заявления;</w:t>
            </w:r>
          </w:p>
        </w:tc>
      </w:tr>
    </w:tbl>
    <w:p w:rsidR="005022BF" w:rsidRDefault="005C0249" w:rsidP="00E40F33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Pr="002239CE">
        <w:rPr>
          <w:bCs/>
          <w:sz w:val="30"/>
          <w:szCs w:val="30"/>
        </w:rPr>
        <w:t xml:space="preserve">Озерного участка для голосования № 5 в количестве </w:t>
      </w:r>
      <w:r>
        <w:rPr>
          <w:bCs/>
          <w:sz w:val="30"/>
          <w:szCs w:val="30"/>
        </w:rPr>
        <w:t>1</w:t>
      </w:r>
      <w:r w:rsidR="001839A1">
        <w:rPr>
          <w:bCs/>
          <w:sz w:val="30"/>
          <w:szCs w:val="30"/>
        </w:rPr>
        <w:t>6</w:t>
      </w:r>
      <w:r w:rsidRPr="002239CE">
        <w:rPr>
          <w:bCs/>
          <w:sz w:val="30"/>
          <w:szCs w:val="30"/>
        </w:rPr>
        <w:t xml:space="preserve"> человек (место нахождения комиссии -</w:t>
      </w:r>
      <w:r w:rsidRPr="004D36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г. Горки, ул. Якубовского, 31, </w:t>
      </w:r>
      <w:r w:rsidRPr="002239CE">
        <w:rPr>
          <w:bCs/>
          <w:sz w:val="30"/>
          <w:szCs w:val="30"/>
        </w:rPr>
        <w:t xml:space="preserve"> помещение </w:t>
      </w:r>
      <w:r>
        <w:rPr>
          <w:bCs/>
          <w:sz w:val="30"/>
          <w:szCs w:val="30"/>
        </w:rPr>
        <w:t xml:space="preserve"> ГУО </w:t>
      </w:r>
      <w:r w:rsidRPr="002239CE">
        <w:rPr>
          <w:bCs/>
          <w:sz w:val="30"/>
          <w:szCs w:val="30"/>
        </w:rPr>
        <w:t>«Средняя школ</w:t>
      </w:r>
      <w:r>
        <w:rPr>
          <w:bCs/>
          <w:sz w:val="30"/>
          <w:szCs w:val="30"/>
        </w:rPr>
        <w:t>а</w:t>
      </w:r>
      <w:r w:rsidRPr="002239CE">
        <w:rPr>
          <w:bCs/>
          <w:sz w:val="30"/>
          <w:szCs w:val="30"/>
        </w:rPr>
        <w:t xml:space="preserve"> № 2 г.</w:t>
      </w:r>
      <w:r>
        <w:rPr>
          <w:bCs/>
          <w:sz w:val="30"/>
          <w:szCs w:val="30"/>
        </w:rPr>
        <w:t xml:space="preserve"> </w:t>
      </w:r>
      <w:r w:rsidRPr="002239CE">
        <w:rPr>
          <w:bCs/>
          <w:sz w:val="30"/>
          <w:szCs w:val="30"/>
        </w:rPr>
        <w:t>Гор</w:t>
      </w:r>
      <w:r>
        <w:rPr>
          <w:bCs/>
          <w:sz w:val="30"/>
          <w:szCs w:val="30"/>
        </w:rPr>
        <w:t xml:space="preserve">ки», телефон </w:t>
      </w:r>
      <w:r w:rsidR="0080573A">
        <w:rPr>
          <w:bCs/>
          <w:sz w:val="30"/>
          <w:szCs w:val="30"/>
        </w:rPr>
        <w:t>77393, 79348</w:t>
      </w:r>
      <w:r w:rsidRPr="002239CE">
        <w:rPr>
          <w:bCs/>
          <w:sz w:val="30"/>
          <w:szCs w:val="30"/>
        </w:rPr>
        <w:t>)</w:t>
      </w:r>
      <w:r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E6059F" w:rsidRPr="00A10B2B" w:rsidTr="005D6A99">
        <w:tc>
          <w:tcPr>
            <w:tcW w:w="4927" w:type="dxa"/>
          </w:tcPr>
          <w:p w:rsidR="00E6059F" w:rsidRPr="0073694B" w:rsidRDefault="00E6059F" w:rsidP="001839A1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>Бондарева Светлана Витальевна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RPr="00A10B2B" w:rsidTr="005D6A99">
        <w:tc>
          <w:tcPr>
            <w:tcW w:w="4927" w:type="dxa"/>
          </w:tcPr>
          <w:p w:rsidR="00E6059F" w:rsidRPr="0073694B" w:rsidRDefault="00E6059F" w:rsidP="001839A1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>Бугаева Наталья Николаевна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RPr="00A10B2B" w:rsidTr="005D6A99">
        <w:tc>
          <w:tcPr>
            <w:tcW w:w="4927" w:type="dxa"/>
          </w:tcPr>
          <w:p w:rsidR="00063B8F" w:rsidRPr="0073694B" w:rsidRDefault="001839A1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t>Валюженич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Наталья Викторовна</w:t>
            </w:r>
          </w:p>
        </w:tc>
        <w:tc>
          <w:tcPr>
            <w:tcW w:w="4927" w:type="dxa"/>
          </w:tcPr>
          <w:p w:rsidR="00063B8F" w:rsidRPr="00741A3C" w:rsidRDefault="006675C5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063B8F" w:rsidRPr="00A10B2B" w:rsidTr="005D6A99">
        <w:tc>
          <w:tcPr>
            <w:tcW w:w="4927" w:type="dxa"/>
          </w:tcPr>
          <w:p w:rsidR="00063B8F" w:rsidRPr="0073694B" w:rsidRDefault="001839A1" w:rsidP="0073694B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 xml:space="preserve">Волова Елена Ивановна </w:t>
            </w:r>
          </w:p>
        </w:tc>
        <w:tc>
          <w:tcPr>
            <w:tcW w:w="4927" w:type="dxa"/>
          </w:tcPr>
          <w:p w:rsidR="00063B8F" w:rsidRPr="00741A3C" w:rsidRDefault="00E6059F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3694B" w:rsidRPr="00A10B2B" w:rsidTr="005D6A99">
        <w:tc>
          <w:tcPr>
            <w:tcW w:w="4927" w:type="dxa"/>
          </w:tcPr>
          <w:p w:rsidR="0073694B" w:rsidRPr="0073694B" w:rsidRDefault="0073694B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lastRenderedPageBreak/>
              <w:t>Елсукова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Зинаида Алексеевна</w:t>
            </w:r>
          </w:p>
        </w:tc>
        <w:tc>
          <w:tcPr>
            <w:tcW w:w="4927" w:type="dxa"/>
          </w:tcPr>
          <w:p w:rsidR="006675C5" w:rsidRPr="007676CE" w:rsidRDefault="006675C5" w:rsidP="006675C5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73694B" w:rsidRPr="00741A3C" w:rsidRDefault="006675C5" w:rsidP="006675C5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объединения ветеранов</w:t>
            </w:r>
          </w:p>
        </w:tc>
      </w:tr>
      <w:tr w:rsidR="00063B8F" w:rsidRPr="00A10B2B" w:rsidTr="005D6A99">
        <w:tc>
          <w:tcPr>
            <w:tcW w:w="4927" w:type="dxa"/>
          </w:tcPr>
          <w:p w:rsidR="00063B8F" w:rsidRPr="0073694B" w:rsidRDefault="001839A1" w:rsidP="001839A1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t>Жмачинская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Наталья Николаевна </w:t>
            </w:r>
          </w:p>
        </w:tc>
        <w:tc>
          <w:tcPr>
            <w:tcW w:w="4927" w:type="dxa"/>
          </w:tcPr>
          <w:p w:rsidR="00063B8F" w:rsidRPr="00741A3C" w:rsidRDefault="00E6059F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RPr="00A10B2B" w:rsidTr="005D6A99">
        <w:tc>
          <w:tcPr>
            <w:tcW w:w="4927" w:type="dxa"/>
          </w:tcPr>
          <w:p w:rsidR="00063B8F" w:rsidRPr="0073694B" w:rsidRDefault="001839A1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t>Исаченков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Александр Александрович</w:t>
            </w:r>
          </w:p>
        </w:tc>
        <w:tc>
          <w:tcPr>
            <w:tcW w:w="4927" w:type="dxa"/>
          </w:tcPr>
          <w:p w:rsidR="00063B8F" w:rsidRPr="00741A3C" w:rsidRDefault="006675C5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</w:p>
        </w:tc>
      </w:tr>
      <w:tr w:rsidR="00E6059F" w:rsidRPr="00A10B2B" w:rsidTr="005D6A99">
        <w:tc>
          <w:tcPr>
            <w:tcW w:w="4927" w:type="dxa"/>
          </w:tcPr>
          <w:p w:rsidR="00E6059F" w:rsidRPr="0073694B" w:rsidRDefault="00E6059F" w:rsidP="00741A3C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>Козлова Екатерина Сергеевна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RPr="00A10B2B" w:rsidTr="005D6A99">
        <w:tc>
          <w:tcPr>
            <w:tcW w:w="4927" w:type="dxa"/>
          </w:tcPr>
          <w:p w:rsidR="00E6059F" w:rsidRPr="0073694B" w:rsidRDefault="00E6059F" w:rsidP="00741A3C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>Лебедева Наталья Владимировна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RPr="00A10B2B" w:rsidTr="005D6A99">
        <w:tc>
          <w:tcPr>
            <w:tcW w:w="4927" w:type="dxa"/>
          </w:tcPr>
          <w:p w:rsidR="00063B8F" w:rsidRPr="0073694B" w:rsidRDefault="001839A1" w:rsidP="00741A3C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>Новикова Светлана Владимировна</w:t>
            </w:r>
          </w:p>
        </w:tc>
        <w:tc>
          <w:tcPr>
            <w:tcW w:w="4927" w:type="dxa"/>
          </w:tcPr>
          <w:p w:rsidR="00063B8F" w:rsidRPr="00741A3C" w:rsidRDefault="006675C5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E6059F" w:rsidRPr="00A10B2B" w:rsidTr="005D6A99">
        <w:tc>
          <w:tcPr>
            <w:tcW w:w="4927" w:type="dxa"/>
          </w:tcPr>
          <w:p w:rsidR="00E6059F" w:rsidRPr="0073694B" w:rsidRDefault="00E6059F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t>Сипайлова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Светлана Михайловна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RPr="00A10B2B" w:rsidTr="005D6A99">
        <w:tc>
          <w:tcPr>
            <w:tcW w:w="4927" w:type="dxa"/>
          </w:tcPr>
          <w:p w:rsidR="00E6059F" w:rsidRPr="0073694B" w:rsidRDefault="00E6059F" w:rsidP="00741A3C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>Тишкова Татьяна Николаевна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RPr="00A10B2B" w:rsidTr="005D6A99">
        <w:tc>
          <w:tcPr>
            <w:tcW w:w="4927" w:type="dxa"/>
          </w:tcPr>
          <w:p w:rsidR="00E6059F" w:rsidRPr="0073694B" w:rsidRDefault="00E6059F" w:rsidP="00741A3C">
            <w:pPr>
              <w:rPr>
                <w:bCs/>
                <w:sz w:val="30"/>
                <w:szCs w:val="30"/>
              </w:rPr>
            </w:pPr>
            <w:r w:rsidRPr="0073694B">
              <w:rPr>
                <w:bCs/>
                <w:sz w:val="30"/>
                <w:szCs w:val="30"/>
              </w:rPr>
              <w:t>Фомичев Павел Александрович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RPr="00A10B2B" w:rsidTr="005D6A99">
        <w:tc>
          <w:tcPr>
            <w:tcW w:w="4927" w:type="dxa"/>
          </w:tcPr>
          <w:p w:rsidR="00063B8F" w:rsidRPr="0073694B" w:rsidRDefault="001839A1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t>Чапуркина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Татьяна Викторовна</w:t>
            </w:r>
          </w:p>
        </w:tc>
        <w:tc>
          <w:tcPr>
            <w:tcW w:w="4927" w:type="dxa"/>
          </w:tcPr>
          <w:p w:rsidR="00063B8F" w:rsidRPr="00741A3C" w:rsidRDefault="006675C5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E6059F" w:rsidRPr="00A10B2B" w:rsidTr="005D6A99">
        <w:tc>
          <w:tcPr>
            <w:tcW w:w="4927" w:type="dxa"/>
          </w:tcPr>
          <w:p w:rsidR="00E6059F" w:rsidRPr="0073694B" w:rsidRDefault="00E6059F" w:rsidP="0073694B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t>Шивалдина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Галина Стефановна</w:t>
            </w:r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6059F" w:rsidTr="005D6A99">
        <w:tc>
          <w:tcPr>
            <w:tcW w:w="4927" w:type="dxa"/>
          </w:tcPr>
          <w:p w:rsidR="00E6059F" w:rsidRPr="0073694B" w:rsidRDefault="00E6059F" w:rsidP="00741A3C">
            <w:pPr>
              <w:rPr>
                <w:bCs/>
                <w:sz w:val="30"/>
                <w:szCs w:val="30"/>
              </w:rPr>
            </w:pPr>
            <w:proofErr w:type="spellStart"/>
            <w:r w:rsidRPr="0073694B">
              <w:rPr>
                <w:bCs/>
                <w:sz w:val="30"/>
                <w:szCs w:val="30"/>
              </w:rPr>
              <w:t>Якусик</w:t>
            </w:r>
            <w:proofErr w:type="spellEnd"/>
            <w:r w:rsidRPr="0073694B">
              <w:rPr>
                <w:bCs/>
                <w:sz w:val="30"/>
                <w:szCs w:val="30"/>
              </w:rPr>
              <w:t xml:space="preserve"> Юлия </w:t>
            </w:r>
            <w:proofErr w:type="spellStart"/>
            <w:r w:rsidRPr="0073694B">
              <w:rPr>
                <w:bCs/>
                <w:sz w:val="30"/>
                <w:szCs w:val="30"/>
              </w:rPr>
              <w:t>Вацлавовна</w:t>
            </w:r>
            <w:proofErr w:type="spellEnd"/>
          </w:p>
        </w:tc>
        <w:tc>
          <w:tcPr>
            <w:tcW w:w="4927" w:type="dxa"/>
          </w:tcPr>
          <w:p w:rsidR="00E6059F" w:rsidRPr="007676CE" w:rsidRDefault="00E6059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заявления;</w:t>
            </w:r>
          </w:p>
        </w:tc>
      </w:tr>
    </w:tbl>
    <w:p w:rsidR="005022BF" w:rsidRDefault="00C356A7" w:rsidP="00407AAB">
      <w:pPr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Участковая избирательная комиссия </w:t>
      </w:r>
      <w:r w:rsidR="00342146" w:rsidRPr="002239CE">
        <w:rPr>
          <w:bCs/>
          <w:sz w:val="30"/>
          <w:szCs w:val="30"/>
        </w:rPr>
        <w:t xml:space="preserve">Якубовского участка для голосования № </w:t>
      </w:r>
      <w:r w:rsidR="00342146" w:rsidRPr="00C76F25">
        <w:rPr>
          <w:bCs/>
          <w:sz w:val="30"/>
          <w:szCs w:val="30"/>
        </w:rPr>
        <w:t>6</w:t>
      </w:r>
      <w:r w:rsidR="00342146" w:rsidRPr="002239CE">
        <w:rPr>
          <w:bCs/>
          <w:sz w:val="30"/>
          <w:szCs w:val="30"/>
        </w:rPr>
        <w:t xml:space="preserve"> в количе</w:t>
      </w:r>
      <w:r w:rsidR="00342146">
        <w:rPr>
          <w:bCs/>
          <w:sz w:val="30"/>
          <w:szCs w:val="30"/>
        </w:rPr>
        <w:t xml:space="preserve">стве </w:t>
      </w:r>
      <w:r w:rsidR="00342146" w:rsidRPr="000E32D2">
        <w:rPr>
          <w:bCs/>
          <w:sz w:val="30"/>
          <w:szCs w:val="30"/>
        </w:rPr>
        <w:t>15</w:t>
      </w:r>
      <w:r w:rsidR="00342146" w:rsidRPr="002239CE">
        <w:rPr>
          <w:bCs/>
          <w:sz w:val="30"/>
          <w:szCs w:val="30"/>
        </w:rPr>
        <w:t xml:space="preserve"> человек (место нахождения комиссии -</w:t>
      </w:r>
      <w:r w:rsidR="004D363A">
        <w:rPr>
          <w:bCs/>
          <w:sz w:val="30"/>
          <w:szCs w:val="30"/>
        </w:rPr>
        <w:t xml:space="preserve"> </w:t>
      </w:r>
      <w:r w:rsidR="004D363A">
        <w:rPr>
          <w:sz w:val="30"/>
          <w:szCs w:val="30"/>
        </w:rPr>
        <w:t xml:space="preserve">г. Горки, ул. Сурганова, 10, </w:t>
      </w:r>
      <w:r w:rsidR="00342146" w:rsidRPr="002239CE">
        <w:rPr>
          <w:bCs/>
          <w:sz w:val="30"/>
          <w:szCs w:val="30"/>
        </w:rPr>
        <w:t xml:space="preserve"> помещение </w:t>
      </w:r>
      <w:r w:rsidR="007C58E5">
        <w:rPr>
          <w:bCs/>
          <w:sz w:val="30"/>
          <w:szCs w:val="30"/>
        </w:rPr>
        <w:t xml:space="preserve"> ГУО</w:t>
      </w:r>
      <w:r w:rsidR="008F4D68">
        <w:rPr>
          <w:bCs/>
          <w:sz w:val="30"/>
          <w:szCs w:val="30"/>
        </w:rPr>
        <w:t xml:space="preserve"> </w:t>
      </w:r>
      <w:r w:rsidR="00342146">
        <w:rPr>
          <w:bCs/>
          <w:sz w:val="30"/>
          <w:szCs w:val="30"/>
        </w:rPr>
        <w:t>«Средняя школа</w:t>
      </w:r>
      <w:r w:rsidR="00342146" w:rsidRPr="002239CE">
        <w:rPr>
          <w:bCs/>
          <w:sz w:val="30"/>
          <w:szCs w:val="30"/>
        </w:rPr>
        <w:t xml:space="preserve"> № </w:t>
      </w:r>
      <w:smartTag w:uri="urn:schemas-microsoft-com:office:smarttags" w:element="metricconverter">
        <w:smartTagPr>
          <w:attr w:name="ProductID" w:val="1 г"/>
        </w:smartTagPr>
        <w:r w:rsidR="00342146" w:rsidRPr="002239CE">
          <w:rPr>
            <w:bCs/>
            <w:sz w:val="30"/>
            <w:szCs w:val="30"/>
          </w:rPr>
          <w:t>1 г</w:t>
        </w:r>
      </w:smartTag>
      <w:r w:rsidR="00342146" w:rsidRPr="002239CE">
        <w:rPr>
          <w:bCs/>
          <w:sz w:val="30"/>
          <w:szCs w:val="30"/>
        </w:rPr>
        <w:t>. Гор</w:t>
      </w:r>
      <w:r w:rsidR="00342146">
        <w:rPr>
          <w:bCs/>
          <w:sz w:val="30"/>
          <w:szCs w:val="30"/>
        </w:rPr>
        <w:t xml:space="preserve">ки», телефон </w:t>
      </w:r>
      <w:r w:rsidR="0080573A">
        <w:rPr>
          <w:bCs/>
          <w:sz w:val="30"/>
          <w:szCs w:val="30"/>
        </w:rPr>
        <w:t>78430, 78758</w:t>
      </w:r>
      <w:r w:rsidR="00342146" w:rsidRPr="002239CE">
        <w:rPr>
          <w:bCs/>
          <w:sz w:val="30"/>
          <w:szCs w:val="30"/>
        </w:rPr>
        <w:t>)</w:t>
      </w:r>
      <w:r w:rsidR="00342146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063B8F" w:rsidTr="00407AAB">
        <w:tc>
          <w:tcPr>
            <w:tcW w:w="4927" w:type="dxa"/>
          </w:tcPr>
          <w:p w:rsidR="00063B8F" w:rsidRPr="00741A3C" w:rsidRDefault="00FF39F2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FF39F2">
              <w:rPr>
                <w:b w:val="0"/>
                <w:sz w:val="30"/>
                <w:szCs w:val="30"/>
                <w:lang w:eastAsia="ru-RU"/>
              </w:rPr>
              <w:t>Барановская Лариса Александровна</w:t>
            </w:r>
          </w:p>
        </w:tc>
        <w:tc>
          <w:tcPr>
            <w:tcW w:w="4927" w:type="dxa"/>
          </w:tcPr>
          <w:p w:rsidR="00063B8F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Tr="00407AAB">
        <w:tc>
          <w:tcPr>
            <w:tcW w:w="4927" w:type="dxa"/>
          </w:tcPr>
          <w:p w:rsidR="00063B8F" w:rsidRPr="00741A3C" w:rsidRDefault="00FF39F2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FF39F2">
              <w:rPr>
                <w:b w:val="0"/>
                <w:sz w:val="30"/>
                <w:szCs w:val="30"/>
                <w:lang w:eastAsia="ru-RU"/>
              </w:rPr>
              <w:t>Величко Галина Васильевна</w:t>
            </w:r>
          </w:p>
        </w:tc>
        <w:tc>
          <w:tcPr>
            <w:tcW w:w="4927" w:type="dxa"/>
          </w:tcPr>
          <w:p w:rsidR="00FF1088" w:rsidRPr="007676CE" w:rsidRDefault="00FF1088" w:rsidP="00FF1088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063B8F" w:rsidRPr="00741A3C" w:rsidRDefault="00FF1088" w:rsidP="00FF1088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объединения ветеранов</w:t>
            </w:r>
          </w:p>
        </w:tc>
      </w:tr>
      <w:tr w:rsidR="00063B8F" w:rsidTr="00407AAB">
        <w:tc>
          <w:tcPr>
            <w:tcW w:w="4927" w:type="dxa"/>
          </w:tcPr>
          <w:p w:rsidR="00063B8F" w:rsidRPr="00741A3C" w:rsidRDefault="00FF39F2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proofErr w:type="spellStart"/>
            <w:r w:rsidRPr="00FF39F2">
              <w:rPr>
                <w:b w:val="0"/>
                <w:sz w:val="30"/>
                <w:szCs w:val="30"/>
                <w:lang w:eastAsia="ru-RU"/>
              </w:rPr>
              <w:t>Витковская</w:t>
            </w:r>
            <w:proofErr w:type="spellEnd"/>
            <w:r w:rsidRPr="00FF39F2">
              <w:rPr>
                <w:b w:val="0"/>
                <w:sz w:val="30"/>
                <w:szCs w:val="30"/>
                <w:lang w:eastAsia="ru-RU"/>
              </w:rPr>
              <w:t xml:space="preserve"> Светлана Валентиновна</w:t>
            </w:r>
          </w:p>
        </w:tc>
        <w:tc>
          <w:tcPr>
            <w:tcW w:w="4927" w:type="dxa"/>
          </w:tcPr>
          <w:p w:rsidR="00063B8F" w:rsidRPr="00741A3C" w:rsidRDefault="00FF1088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7676CE" w:rsidTr="00407AAB">
        <w:tc>
          <w:tcPr>
            <w:tcW w:w="4927" w:type="dxa"/>
          </w:tcPr>
          <w:p w:rsidR="007676CE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proofErr w:type="spellStart"/>
            <w:r w:rsidRPr="00FF39F2">
              <w:rPr>
                <w:b w:val="0"/>
                <w:sz w:val="30"/>
                <w:szCs w:val="30"/>
                <w:lang w:eastAsia="ru-RU"/>
              </w:rPr>
              <w:lastRenderedPageBreak/>
              <w:t>Грибкова</w:t>
            </w:r>
            <w:proofErr w:type="spellEnd"/>
            <w:r w:rsidRPr="00FF39F2">
              <w:rPr>
                <w:b w:val="0"/>
                <w:sz w:val="30"/>
                <w:szCs w:val="30"/>
                <w:lang w:eastAsia="ru-RU"/>
              </w:rPr>
              <w:t xml:space="preserve"> Людмила Леонидовна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407AAB">
        <w:tc>
          <w:tcPr>
            <w:tcW w:w="4927" w:type="dxa"/>
          </w:tcPr>
          <w:p w:rsidR="007676CE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proofErr w:type="spellStart"/>
            <w:r w:rsidRPr="00FF39F2">
              <w:rPr>
                <w:b w:val="0"/>
                <w:sz w:val="30"/>
                <w:szCs w:val="30"/>
                <w:lang w:eastAsia="ru-RU"/>
              </w:rPr>
              <w:t>Журова</w:t>
            </w:r>
            <w:proofErr w:type="spellEnd"/>
            <w:r w:rsidRPr="00FF39F2">
              <w:rPr>
                <w:b w:val="0"/>
                <w:sz w:val="30"/>
                <w:szCs w:val="30"/>
                <w:lang w:eastAsia="ru-RU"/>
              </w:rPr>
              <w:t xml:space="preserve"> Ирина Анатольевна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Tr="00407AAB">
        <w:tc>
          <w:tcPr>
            <w:tcW w:w="4927" w:type="dxa"/>
          </w:tcPr>
          <w:p w:rsidR="00063B8F" w:rsidRPr="00741A3C" w:rsidRDefault="00FF39F2" w:rsidP="00FF39F2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proofErr w:type="spellStart"/>
            <w:r w:rsidRPr="00FF39F2">
              <w:rPr>
                <w:b w:val="0"/>
                <w:sz w:val="30"/>
                <w:szCs w:val="30"/>
                <w:lang w:eastAsia="ru-RU"/>
              </w:rPr>
              <w:t>Камкар</w:t>
            </w:r>
            <w:proofErr w:type="spellEnd"/>
            <w:r w:rsidRPr="00FF39F2">
              <w:rPr>
                <w:b w:val="0"/>
                <w:sz w:val="30"/>
                <w:szCs w:val="30"/>
                <w:lang w:eastAsia="ru-RU"/>
              </w:rPr>
              <w:t xml:space="preserve"> Инна Вячеславовна </w:t>
            </w:r>
          </w:p>
        </w:tc>
        <w:tc>
          <w:tcPr>
            <w:tcW w:w="4927" w:type="dxa"/>
          </w:tcPr>
          <w:p w:rsidR="00063B8F" w:rsidRPr="00741A3C" w:rsidRDefault="00FF1088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7676CE" w:rsidTr="00407AAB">
        <w:tc>
          <w:tcPr>
            <w:tcW w:w="4927" w:type="dxa"/>
          </w:tcPr>
          <w:p w:rsidR="007676CE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FF39F2">
              <w:rPr>
                <w:b w:val="0"/>
                <w:sz w:val="30"/>
                <w:szCs w:val="30"/>
                <w:lang w:eastAsia="ru-RU"/>
              </w:rPr>
              <w:t>Каткова Оксана Васильевна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407AAB">
        <w:tc>
          <w:tcPr>
            <w:tcW w:w="4927" w:type="dxa"/>
          </w:tcPr>
          <w:p w:rsidR="007676CE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FF39F2">
              <w:rPr>
                <w:b w:val="0"/>
                <w:sz w:val="30"/>
                <w:szCs w:val="30"/>
                <w:lang w:eastAsia="ru-RU"/>
              </w:rPr>
              <w:t>Кравцова Валентина Ивановна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407AAB">
        <w:tc>
          <w:tcPr>
            <w:tcW w:w="4927" w:type="dxa"/>
          </w:tcPr>
          <w:p w:rsidR="007676CE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FF39F2">
              <w:rPr>
                <w:b w:val="0"/>
                <w:sz w:val="30"/>
                <w:szCs w:val="30"/>
                <w:lang w:eastAsia="ru-RU"/>
              </w:rPr>
              <w:t>Лесник Иван Иванович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Tr="00407AAB">
        <w:tc>
          <w:tcPr>
            <w:tcW w:w="4927" w:type="dxa"/>
          </w:tcPr>
          <w:p w:rsidR="00063B8F" w:rsidRPr="00FF39F2" w:rsidRDefault="00FF39F2" w:rsidP="00FF39F2">
            <w:pPr>
              <w:rPr>
                <w:bCs/>
                <w:sz w:val="30"/>
                <w:szCs w:val="30"/>
              </w:rPr>
            </w:pPr>
            <w:proofErr w:type="spellStart"/>
            <w:r w:rsidRPr="00FF39F2">
              <w:rPr>
                <w:bCs/>
                <w:sz w:val="30"/>
                <w:szCs w:val="30"/>
              </w:rPr>
              <w:t>Манаева</w:t>
            </w:r>
            <w:proofErr w:type="spellEnd"/>
            <w:r w:rsidRPr="00FF39F2">
              <w:rPr>
                <w:bCs/>
                <w:sz w:val="30"/>
                <w:szCs w:val="30"/>
              </w:rPr>
              <w:t xml:space="preserve"> Елена Петровна</w:t>
            </w:r>
          </w:p>
        </w:tc>
        <w:tc>
          <w:tcPr>
            <w:tcW w:w="4927" w:type="dxa"/>
          </w:tcPr>
          <w:p w:rsidR="00063B8F" w:rsidRPr="00741A3C" w:rsidRDefault="00FF1088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7676CE" w:rsidTr="00407AAB">
        <w:tc>
          <w:tcPr>
            <w:tcW w:w="4927" w:type="dxa"/>
          </w:tcPr>
          <w:p w:rsidR="007676CE" w:rsidRPr="00FF39F2" w:rsidRDefault="007676CE" w:rsidP="00FF39F2">
            <w:pPr>
              <w:rPr>
                <w:bCs/>
                <w:sz w:val="30"/>
                <w:szCs w:val="30"/>
              </w:rPr>
            </w:pPr>
            <w:proofErr w:type="spellStart"/>
            <w:r w:rsidRPr="00FF39F2">
              <w:rPr>
                <w:bCs/>
                <w:sz w:val="30"/>
                <w:szCs w:val="30"/>
              </w:rPr>
              <w:t>Пищалова</w:t>
            </w:r>
            <w:proofErr w:type="spellEnd"/>
            <w:r w:rsidRPr="00FF39F2">
              <w:rPr>
                <w:bCs/>
                <w:sz w:val="30"/>
                <w:szCs w:val="30"/>
              </w:rPr>
              <w:t xml:space="preserve"> Наталья Александровна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407AAB">
        <w:tc>
          <w:tcPr>
            <w:tcW w:w="4927" w:type="dxa"/>
          </w:tcPr>
          <w:p w:rsidR="007676CE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proofErr w:type="spellStart"/>
            <w:r w:rsidRPr="00FF39F2">
              <w:rPr>
                <w:b w:val="0"/>
                <w:sz w:val="30"/>
                <w:szCs w:val="30"/>
                <w:lang w:eastAsia="ru-RU"/>
              </w:rPr>
              <w:t>Подшиваленко</w:t>
            </w:r>
            <w:proofErr w:type="spellEnd"/>
            <w:r w:rsidRPr="00FF39F2">
              <w:rPr>
                <w:b w:val="0"/>
                <w:sz w:val="30"/>
                <w:szCs w:val="30"/>
                <w:lang w:eastAsia="ru-RU"/>
              </w:rPr>
              <w:t xml:space="preserve"> Наталья Леонидовна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Tr="00407AAB">
        <w:tc>
          <w:tcPr>
            <w:tcW w:w="4927" w:type="dxa"/>
          </w:tcPr>
          <w:p w:rsidR="00063B8F" w:rsidRPr="00741A3C" w:rsidRDefault="00FF39F2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FF39F2">
              <w:rPr>
                <w:b w:val="0"/>
                <w:sz w:val="30"/>
                <w:szCs w:val="30"/>
                <w:lang w:eastAsia="ru-RU"/>
              </w:rPr>
              <w:t>Садыкова Ольга Николаевна</w:t>
            </w:r>
          </w:p>
        </w:tc>
        <w:tc>
          <w:tcPr>
            <w:tcW w:w="4927" w:type="dxa"/>
          </w:tcPr>
          <w:p w:rsidR="00063B8F" w:rsidRPr="00741A3C" w:rsidRDefault="00FF1088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063B8F" w:rsidTr="00407AAB">
        <w:tc>
          <w:tcPr>
            <w:tcW w:w="4927" w:type="dxa"/>
          </w:tcPr>
          <w:p w:rsidR="00063B8F" w:rsidRPr="00741A3C" w:rsidRDefault="00FF39F2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proofErr w:type="spellStart"/>
            <w:r w:rsidRPr="00FF39F2">
              <w:rPr>
                <w:b w:val="0"/>
                <w:sz w:val="30"/>
                <w:szCs w:val="30"/>
                <w:lang w:eastAsia="ru-RU"/>
              </w:rPr>
              <w:t>Соляникова</w:t>
            </w:r>
            <w:proofErr w:type="spellEnd"/>
            <w:r w:rsidRPr="00FF39F2">
              <w:rPr>
                <w:b w:val="0"/>
                <w:sz w:val="30"/>
                <w:szCs w:val="30"/>
                <w:lang w:eastAsia="ru-RU"/>
              </w:rPr>
              <w:t xml:space="preserve"> Татьяна Александровна</w:t>
            </w:r>
          </w:p>
        </w:tc>
        <w:tc>
          <w:tcPr>
            <w:tcW w:w="4927" w:type="dxa"/>
          </w:tcPr>
          <w:p w:rsidR="00063B8F" w:rsidRPr="00741A3C" w:rsidRDefault="007676CE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063B8F" w:rsidTr="00407AAB">
        <w:tc>
          <w:tcPr>
            <w:tcW w:w="4927" w:type="dxa"/>
          </w:tcPr>
          <w:p w:rsidR="00063B8F" w:rsidRPr="00741A3C" w:rsidRDefault="00FF39F2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proofErr w:type="spellStart"/>
            <w:r w:rsidRPr="00FF39F2">
              <w:rPr>
                <w:b w:val="0"/>
                <w:sz w:val="30"/>
                <w:szCs w:val="30"/>
                <w:lang w:eastAsia="ru-RU"/>
              </w:rPr>
              <w:t>Талашова</w:t>
            </w:r>
            <w:proofErr w:type="spellEnd"/>
            <w:r w:rsidRPr="00FF39F2">
              <w:rPr>
                <w:b w:val="0"/>
                <w:sz w:val="30"/>
                <w:szCs w:val="30"/>
                <w:lang w:eastAsia="ru-RU"/>
              </w:rPr>
              <w:t xml:space="preserve"> Наталья Сергеевна</w:t>
            </w:r>
          </w:p>
        </w:tc>
        <w:tc>
          <w:tcPr>
            <w:tcW w:w="4927" w:type="dxa"/>
          </w:tcPr>
          <w:p w:rsidR="00063B8F" w:rsidRPr="00741A3C" w:rsidRDefault="00FF1088" w:rsidP="00741A3C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  <w:r w:rsidR="007676CE" w:rsidRPr="007676CE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342146" w:rsidRPr="002239CE">
        <w:rPr>
          <w:sz w:val="30"/>
          <w:szCs w:val="30"/>
        </w:rPr>
        <w:t xml:space="preserve">Слободского участка для голосования № </w:t>
      </w:r>
      <w:r w:rsidR="00342146" w:rsidRPr="00C76F25">
        <w:rPr>
          <w:sz w:val="30"/>
          <w:szCs w:val="30"/>
        </w:rPr>
        <w:t>7</w:t>
      </w:r>
      <w:r w:rsidR="00342146" w:rsidRPr="002239CE">
        <w:rPr>
          <w:sz w:val="30"/>
          <w:szCs w:val="30"/>
        </w:rPr>
        <w:t xml:space="preserve"> </w:t>
      </w:r>
      <w:r w:rsidR="00342146" w:rsidRPr="002239CE">
        <w:rPr>
          <w:bCs/>
          <w:sz w:val="30"/>
          <w:szCs w:val="30"/>
        </w:rPr>
        <w:t>в количе</w:t>
      </w:r>
      <w:r w:rsidR="00342146">
        <w:rPr>
          <w:bCs/>
          <w:sz w:val="30"/>
          <w:szCs w:val="30"/>
        </w:rPr>
        <w:t xml:space="preserve">стве </w:t>
      </w:r>
      <w:r w:rsidR="008E6170">
        <w:rPr>
          <w:bCs/>
          <w:sz w:val="30"/>
          <w:szCs w:val="30"/>
        </w:rPr>
        <w:t xml:space="preserve">14 </w:t>
      </w:r>
      <w:r w:rsidR="00342146" w:rsidRPr="002239CE">
        <w:rPr>
          <w:bCs/>
          <w:sz w:val="30"/>
          <w:szCs w:val="30"/>
        </w:rPr>
        <w:t>человек</w:t>
      </w:r>
      <w:r w:rsidR="00342146">
        <w:rPr>
          <w:bCs/>
          <w:sz w:val="30"/>
          <w:szCs w:val="30"/>
        </w:rPr>
        <w:t xml:space="preserve"> </w:t>
      </w:r>
      <w:r w:rsidR="00342146" w:rsidRPr="002239CE">
        <w:rPr>
          <w:bCs/>
          <w:sz w:val="30"/>
          <w:szCs w:val="30"/>
        </w:rPr>
        <w:t>(место нахождения комиссии – г.</w:t>
      </w:r>
      <w:r w:rsidR="00BF5112">
        <w:rPr>
          <w:bCs/>
          <w:sz w:val="30"/>
          <w:szCs w:val="30"/>
        </w:rPr>
        <w:t xml:space="preserve"> </w:t>
      </w:r>
      <w:r w:rsidR="00342146" w:rsidRPr="002239CE">
        <w:rPr>
          <w:bCs/>
          <w:sz w:val="30"/>
          <w:szCs w:val="30"/>
        </w:rPr>
        <w:t xml:space="preserve">Горки, </w:t>
      </w:r>
      <w:r w:rsidR="004D363A">
        <w:rPr>
          <w:sz w:val="30"/>
          <w:szCs w:val="30"/>
        </w:rPr>
        <w:t xml:space="preserve">ул. </w:t>
      </w:r>
      <w:r w:rsidR="0080573A">
        <w:rPr>
          <w:sz w:val="30"/>
          <w:szCs w:val="30"/>
        </w:rPr>
        <w:t>Сурганова, 51</w:t>
      </w:r>
      <w:r w:rsidR="004D363A">
        <w:rPr>
          <w:sz w:val="30"/>
          <w:szCs w:val="30"/>
        </w:rPr>
        <w:t xml:space="preserve">, </w:t>
      </w:r>
      <w:r w:rsidR="00342146" w:rsidRPr="002239CE">
        <w:rPr>
          <w:bCs/>
          <w:sz w:val="30"/>
          <w:szCs w:val="30"/>
        </w:rPr>
        <w:t xml:space="preserve">помещение </w:t>
      </w:r>
      <w:r w:rsidR="0080573A">
        <w:rPr>
          <w:bCs/>
          <w:sz w:val="30"/>
          <w:szCs w:val="30"/>
        </w:rPr>
        <w:t>почтового отделения ГОС-3 Горецкого районного узла почтовой связи Могилевского филиала республиканского унитарного предприятия «</w:t>
      </w:r>
      <w:proofErr w:type="spellStart"/>
      <w:r w:rsidR="0080573A">
        <w:rPr>
          <w:bCs/>
          <w:sz w:val="30"/>
          <w:szCs w:val="30"/>
        </w:rPr>
        <w:t>Белпочта</w:t>
      </w:r>
      <w:proofErr w:type="spellEnd"/>
      <w:r w:rsidR="0080573A">
        <w:rPr>
          <w:bCs/>
          <w:sz w:val="30"/>
          <w:szCs w:val="30"/>
        </w:rPr>
        <w:t>», телефон 57973</w:t>
      </w:r>
      <w:r w:rsidR="00342146" w:rsidRPr="002239CE">
        <w:rPr>
          <w:bCs/>
          <w:sz w:val="30"/>
          <w:szCs w:val="30"/>
        </w:rPr>
        <w:t>)</w:t>
      </w:r>
      <w:r w:rsidR="00342146">
        <w:rPr>
          <w:bCs/>
          <w:sz w:val="30"/>
          <w:szCs w:val="30"/>
        </w:rPr>
        <w:t>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A033B" w:rsidTr="00696790">
        <w:tc>
          <w:tcPr>
            <w:tcW w:w="4927" w:type="dxa"/>
          </w:tcPr>
          <w:p w:rsidR="00741A3C" w:rsidRPr="008E6170" w:rsidRDefault="008E6170" w:rsidP="00741A3C">
            <w:pPr>
              <w:jc w:val="both"/>
              <w:rPr>
                <w:sz w:val="30"/>
                <w:szCs w:val="30"/>
              </w:rPr>
            </w:pPr>
            <w:r w:rsidRPr="008E6170">
              <w:rPr>
                <w:sz w:val="30"/>
                <w:szCs w:val="30"/>
              </w:rPr>
              <w:t>Авдеенко Светлана Геннадьевна</w:t>
            </w:r>
          </w:p>
        </w:tc>
        <w:tc>
          <w:tcPr>
            <w:tcW w:w="4927" w:type="dxa"/>
          </w:tcPr>
          <w:p w:rsidR="00EA033B" w:rsidRPr="007676CE" w:rsidRDefault="00DD09C1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EA033B" w:rsidTr="00696790">
        <w:tc>
          <w:tcPr>
            <w:tcW w:w="4927" w:type="dxa"/>
          </w:tcPr>
          <w:p w:rsidR="00EA033B" w:rsidRPr="008E6170" w:rsidRDefault="008E6170" w:rsidP="00741A3C">
            <w:pPr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Барковская</w:t>
            </w:r>
            <w:proofErr w:type="spellEnd"/>
            <w:r w:rsidRPr="008E6170">
              <w:rPr>
                <w:sz w:val="30"/>
                <w:szCs w:val="30"/>
              </w:rPr>
              <w:t xml:space="preserve"> Антонина Петровна</w:t>
            </w:r>
          </w:p>
        </w:tc>
        <w:tc>
          <w:tcPr>
            <w:tcW w:w="4927" w:type="dxa"/>
          </w:tcPr>
          <w:p w:rsidR="00EA033B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A033B" w:rsidTr="00696790">
        <w:tc>
          <w:tcPr>
            <w:tcW w:w="4927" w:type="dxa"/>
          </w:tcPr>
          <w:p w:rsidR="00EA033B" w:rsidRPr="008E6170" w:rsidRDefault="008E6170" w:rsidP="00741A3C">
            <w:pPr>
              <w:rPr>
                <w:sz w:val="30"/>
                <w:szCs w:val="30"/>
              </w:rPr>
            </w:pPr>
            <w:r w:rsidRPr="008E6170">
              <w:rPr>
                <w:sz w:val="30"/>
                <w:szCs w:val="30"/>
              </w:rPr>
              <w:t>Берестов Игорь Михайлович</w:t>
            </w:r>
          </w:p>
        </w:tc>
        <w:tc>
          <w:tcPr>
            <w:tcW w:w="4927" w:type="dxa"/>
          </w:tcPr>
          <w:p w:rsidR="00EA033B" w:rsidRPr="007676CE" w:rsidRDefault="00DD09C1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</w:t>
            </w:r>
            <w:r w:rsidRPr="007676CE">
              <w:rPr>
                <w:b w:val="0"/>
                <w:sz w:val="30"/>
                <w:szCs w:val="30"/>
                <w:lang w:eastAsia="ru-RU"/>
              </w:rPr>
              <w:lastRenderedPageBreak/>
              <w:t>«Белорусский союз ветеранов войны в Афганистане»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8E6170">
            <w:pPr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lastRenderedPageBreak/>
              <w:t>Гирусова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8E6170">
              <w:rPr>
                <w:sz w:val="30"/>
                <w:szCs w:val="30"/>
              </w:rPr>
              <w:t>Анна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741A3C">
            <w:pPr>
              <w:rPr>
                <w:sz w:val="30"/>
                <w:szCs w:val="30"/>
              </w:rPr>
            </w:pPr>
            <w:r w:rsidRPr="008E6170">
              <w:rPr>
                <w:sz w:val="30"/>
                <w:szCs w:val="30"/>
              </w:rPr>
              <w:t>Греков Иван Васильевич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8E6170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Добродькина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  <w:r w:rsidRPr="008E6170">
              <w:rPr>
                <w:sz w:val="30"/>
                <w:szCs w:val="30"/>
              </w:rPr>
              <w:t xml:space="preserve">Надежда </w:t>
            </w:r>
            <w:r>
              <w:rPr>
                <w:sz w:val="30"/>
                <w:szCs w:val="30"/>
              </w:rPr>
              <w:t>В</w:t>
            </w:r>
            <w:r w:rsidRPr="008E6170">
              <w:rPr>
                <w:sz w:val="30"/>
                <w:szCs w:val="30"/>
              </w:rPr>
              <w:t>алентиновна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Другакова</w:t>
            </w:r>
            <w:proofErr w:type="spellEnd"/>
            <w:r w:rsidRPr="008E6170">
              <w:rPr>
                <w:sz w:val="30"/>
                <w:szCs w:val="30"/>
              </w:rPr>
              <w:t xml:space="preserve"> Елена Александровна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8E6170">
            <w:pPr>
              <w:rPr>
                <w:sz w:val="30"/>
                <w:szCs w:val="30"/>
              </w:rPr>
            </w:pPr>
            <w:r w:rsidRPr="008E6170">
              <w:rPr>
                <w:sz w:val="30"/>
                <w:szCs w:val="30"/>
              </w:rPr>
              <w:t>Ермолаева Инна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8E6170" w:rsidTr="00696790">
        <w:tc>
          <w:tcPr>
            <w:tcW w:w="4927" w:type="dxa"/>
          </w:tcPr>
          <w:p w:rsidR="008E6170" w:rsidRPr="008E6170" w:rsidRDefault="008E6170" w:rsidP="008E6170">
            <w:pPr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Закурдаева</w:t>
            </w:r>
            <w:proofErr w:type="spellEnd"/>
            <w:r w:rsidRPr="008E6170">
              <w:rPr>
                <w:sz w:val="30"/>
                <w:szCs w:val="30"/>
              </w:rPr>
              <w:t xml:space="preserve"> Анна Иосифовна</w:t>
            </w:r>
          </w:p>
        </w:tc>
        <w:tc>
          <w:tcPr>
            <w:tcW w:w="4927" w:type="dxa"/>
          </w:tcPr>
          <w:p w:rsidR="008E6170" w:rsidRPr="007676CE" w:rsidRDefault="00F41B42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741A3C">
            <w:pPr>
              <w:jc w:val="both"/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Закурдаева</w:t>
            </w:r>
            <w:proofErr w:type="spellEnd"/>
            <w:r w:rsidRPr="008E6170">
              <w:rPr>
                <w:sz w:val="30"/>
                <w:szCs w:val="30"/>
              </w:rPr>
              <w:t xml:space="preserve"> Олеся Александровна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741A3C">
            <w:pPr>
              <w:jc w:val="both"/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Карпицкая</w:t>
            </w:r>
            <w:proofErr w:type="spellEnd"/>
            <w:r w:rsidRPr="008E6170">
              <w:rPr>
                <w:sz w:val="30"/>
                <w:szCs w:val="30"/>
              </w:rPr>
              <w:t xml:space="preserve"> Виктория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8E6170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Колбасникова</w:t>
            </w:r>
            <w:proofErr w:type="spellEnd"/>
            <w:r w:rsidRPr="008E6170">
              <w:rPr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A033B" w:rsidTr="00696790">
        <w:tc>
          <w:tcPr>
            <w:tcW w:w="4927" w:type="dxa"/>
          </w:tcPr>
          <w:p w:rsidR="00EA033B" w:rsidRPr="008E6170" w:rsidRDefault="008E6170" w:rsidP="00741A3C">
            <w:pPr>
              <w:jc w:val="both"/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Лайбукова</w:t>
            </w:r>
            <w:proofErr w:type="spellEnd"/>
            <w:r w:rsidRPr="008E6170">
              <w:rPr>
                <w:sz w:val="30"/>
                <w:szCs w:val="30"/>
              </w:rPr>
              <w:t xml:space="preserve"> Тамара Алексеевна</w:t>
            </w:r>
          </w:p>
        </w:tc>
        <w:tc>
          <w:tcPr>
            <w:tcW w:w="4927" w:type="dxa"/>
          </w:tcPr>
          <w:p w:rsidR="00F41B42" w:rsidRPr="007676CE" w:rsidRDefault="00F41B42" w:rsidP="00F41B42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EA033B" w:rsidRPr="00741A3C" w:rsidRDefault="00F41B42" w:rsidP="00F41B42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8E6170" w:rsidTr="00696790">
        <w:tc>
          <w:tcPr>
            <w:tcW w:w="4927" w:type="dxa"/>
          </w:tcPr>
          <w:p w:rsidR="008E6170" w:rsidRPr="008E6170" w:rsidRDefault="008E6170" w:rsidP="00741A3C">
            <w:pPr>
              <w:jc w:val="both"/>
              <w:rPr>
                <w:sz w:val="30"/>
                <w:szCs w:val="30"/>
              </w:rPr>
            </w:pPr>
            <w:proofErr w:type="spellStart"/>
            <w:r w:rsidRPr="008E6170">
              <w:rPr>
                <w:sz w:val="30"/>
                <w:szCs w:val="30"/>
              </w:rPr>
              <w:t>Фабристова</w:t>
            </w:r>
            <w:proofErr w:type="spellEnd"/>
            <w:r w:rsidRPr="008E6170">
              <w:rPr>
                <w:sz w:val="30"/>
                <w:szCs w:val="30"/>
              </w:rPr>
              <w:t xml:space="preserve"> Татьяна Трофимовна</w:t>
            </w:r>
          </w:p>
        </w:tc>
        <w:tc>
          <w:tcPr>
            <w:tcW w:w="4927" w:type="dxa"/>
          </w:tcPr>
          <w:p w:rsidR="008E6170" w:rsidRPr="007676CE" w:rsidRDefault="00F41B42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  <w:r w:rsidR="00696790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342146" w:rsidRPr="00EA19C7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proofErr w:type="spellStart"/>
      <w:r w:rsidR="00EA19C7" w:rsidRPr="00EA19C7">
        <w:rPr>
          <w:sz w:val="30"/>
          <w:szCs w:val="30"/>
        </w:rPr>
        <w:t>Заслоновского</w:t>
      </w:r>
      <w:proofErr w:type="spellEnd"/>
      <w:r w:rsidR="00EA19C7" w:rsidRPr="00EA19C7">
        <w:rPr>
          <w:sz w:val="30"/>
          <w:szCs w:val="30"/>
        </w:rPr>
        <w:t xml:space="preserve"> участка для голосования № 8 в количестве 1</w:t>
      </w:r>
      <w:r w:rsidR="00EA19C7">
        <w:rPr>
          <w:sz w:val="30"/>
          <w:szCs w:val="30"/>
        </w:rPr>
        <w:t>7</w:t>
      </w:r>
      <w:r w:rsidR="00EA19C7" w:rsidRPr="00EA19C7">
        <w:rPr>
          <w:sz w:val="30"/>
          <w:szCs w:val="30"/>
        </w:rPr>
        <w:t xml:space="preserve"> человек </w:t>
      </w:r>
      <w:r w:rsidR="00EA19C7" w:rsidRPr="00EA19C7">
        <w:rPr>
          <w:bCs/>
          <w:sz w:val="30"/>
          <w:szCs w:val="30"/>
        </w:rPr>
        <w:t xml:space="preserve">(место нахождения комиссии </w:t>
      </w:r>
      <w:r w:rsidR="00EA19C7">
        <w:rPr>
          <w:bCs/>
          <w:sz w:val="30"/>
          <w:szCs w:val="30"/>
        </w:rPr>
        <w:t xml:space="preserve">– г.Горки, ул. Якубовского, </w:t>
      </w:r>
      <w:proofErr w:type="gramStart"/>
      <w:r w:rsidR="00EA19C7">
        <w:rPr>
          <w:bCs/>
          <w:sz w:val="30"/>
          <w:szCs w:val="30"/>
        </w:rPr>
        <w:t xml:space="preserve">18, </w:t>
      </w:r>
      <w:r w:rsidR="00EA19C7" w:rsidRPr="00EA19C7">
        <w:rPr>
          <w:bCs/>
          <w:sz w:val="30"/>
          <w:szCs w:val="30"/>
        </w:rPr>
        <w:t xml:space="preserve"> помещение</w:t>
      </w:r>
      <w:proofErr w:type="gramEnd"/>
      <w:r w:rsidR="00EA19C7" w:rsidRPr="00EA19C7">
        <w:rPr>
          <w:bCs/>
          <w:sz w:val="30"/>
          <w:szCs w:val="30"/>
        </w:rPr>
        <w:t xml:space="preserve"> кин</w:t>
      </w:r>
      <w:r w:rsidR="00172ADB">
        <w:rPr>
          <w:bCs/>
          <w:sz w:val="30"/>
          <w:szCs w:val="30"/>
        </w:rPr>
        <w:t>от</w:t>
      </w:r>
      <w:r w:rsidR="00EA19C7" w:rsidRPr="00EA19C7">
        <w:rPr>
          <w:bCs/>
          <w:sz w:val="30"/>
          <w:szCs w:val="30"/>
        </w:rPr>
        <w:t>еатра «</w:t>
      </w:r>
      <w:proofErr w:type="spellStart"/>
      <w:r w:rsidR="00EA19C7" w:rsidRPr="00EA19C7">
        <w:rPr>
          <w:bCs/>
          <w:sz w:val="30"/>
          <w:szCs w:val="30"/>
        </w:rPr>
        <w:t>Крын</w:t>
      </w:r>
      <w:proofErr w:type="spellEnd"/>
      <w:r w:rsidR="00EA19C7" w:rsidRPr="00EA19C7">
        <w:rPr>
          <w:bCs/>
          <w:sz w:val="30"/>
          <w:szCs w:val="30"/>
          <w:lang w:val="be-BY"/>
        </w:rPr>
        <w:t>і</w:t>
      </w:r>
      <w:proofErr w:type="spellStart"/>
      <w:r w:rsidR="00EA19C7" w:rsidRPr="00EA19C7">
        <w:rPr>
          <w:bCs/>
          <w:sz w:val="30"/>
          <w:szCs w:val="30"/>
        </w:rPr>
        <w:t>ца</w:t>
      </w:r>
      <w:proofErr w:type="spellEnd"/>
      <w:r w:rsidR="00EA19C7" w:rsidRPr="00EA19C7">
        <w:rPr>
          <w:bCs/>
          <w:sz w:val="30"/>
          <w:szCs w:val="30"/>
        </w:rPr>
        <w:t>», телефон 59101, 58398):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6"/>
      </w:tblGrid>
      <w:tr w:rsidR="00EA033B" w:rsidTr="00696790">
        <w:tc>
          <w:tcPr>
            <w:tcW w:w="4927" w:type="dxa"/>
          </w:tcPr>
          <w:p w:rsidR="00EA033B" w:rsidRPr="00741A3C" w:rsidRDefault="00E51B6D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Авчинникова Елена Михайловна</w:t>
            </w:r>
          </w:p>
        </w:tc>
        <w:tc>
          <w:tcPr>
            <w:tcW w:w="4927" w:type="dxa"/>
          </w:tcPr>
          <w:p w:rsidR="00EA033B" w:rsidRPr="007676CE" w:rsidRDefault="00F41B42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EA033B" w:rsidTr="00696790">
        <w:tc>
          <w:tcPr>
            <w:tcW w:w="4927" w:type="dxa"/>
          </w:tcPr>
          <w:p w:rsidR="00EA033B" w:rsidRPr="00741A3C" w:rsidRDefault="00E51B6D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Авдеева Ирина Евгеньевна</w:t>
            </w:r>
          </w:p>
        </w:tc>
        <w:tc>
          <w:tcPr>
            <w:tcW w:w="4927" w:type="dxa"/>
          </w:tcPr>
          <w:p w:rsidR="00EA033B" w:rsidRPr="007676CE" w:rsidRDefault="00F41B42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Алексеенко Нина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Аниськов Алексей Сергеевич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EA033B" w:rsidTr="00696790">
        <w:tc>
          <w:tcPr>
            <w:tcW w:w="4927" w:type="dxa"/>
          </w:tcPr>
          <w:p w:rsidR="00EA033B" w:rsidRPr="00741A3C" w:rsidRDefault="00E51B6D" w:rsidP="00741A3C">
            <w:pPr>
              <w:rPr>
                <w:sz w:val="30"/>
                <w:szCs w:val="30"/>
              </w:rPr>
            </w:pPr>
            <w:proofErr w:type="spellStart"/>
            <w:r w:rsidRPr="008F5C66">
              <w:rPr>
                <w:sz w:val="30"/>
                <w:szCs w:val="30"/>
              </w:rPr>
              <w:lastRenderedPageBreak/>
              <w:t>Аниховская</w:t>
            </w:r>
            <w:proofErr w:type="spellEnd"/>
            <w:r w:rsidRPr="008F5C66">
              <w:rPr>
                <w:sz w:val="30"/>
                <w:szCs w:val="30"/>
              </w:rPr>
              <w:t xml:space="preserve"> Юлия Александровна</w:t>
            </w:r>
          </w:p>
        </w:tc>
        <w:tc>
          <w:tcPr>
            <w:tcW w:w="4927" w:type="dxa"/>
          </w:tcPr>
          <w:p w:rsidR="00EA033B" w:rsidRPr="007676CE" w:rsidRDefault="00F41B42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F5C66">
              <w:rPr>
                <w:sz w:val="30"/>
                <w:szCs w:val="30"/>
              </w:rPr>
              <w:t>Близник</w:t>
            </w:r>
            <w:proofErr w:type="spellEnd"/>
            <w:r w:rsidRPr="008F5C66">
              <w:rPr>
                <w:sz w:val="30"/>
                <w:szCs w:val="30"/>
              </w:rPr>
              <w:t xml:space="preserve"> Светлана Леонидовна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Котова Татьяна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696790">
        <w:tc>
          <w:tcPr>
            <w:tcW w:w="4927" w:type="dxa"/>
          </w:tcPr>
          <w:p w:rsidR="00BB28EE" w:rsidRPr="00741A3C" w:rsidRDefault="00E51B6D" w:rsidP="00741A3C">
            <w:pPr>
              <w:rPr>
                <w:sz w:val="30"/>
                <w:szCs w:val="30"/>
              </w:rPr>
            </w:pPr>
            <w:proofErr w:type="spellStart"/>
            <w:r w:rsidRPr="008F5C66">
              <w:rPr>
                <w:sz w:val="30"/>
                <w:szCs w:val="30"/>
              </w:rPr>
              <w:t>Кулькова</w:t>
            </w:r>
            <w:proofErr w:type="spellEnd"/>
            <w:r w:rsidRPr="008F5C66">
              <w:rPr>
                <w:sz w:val="30"/>
                <w:szCs w:val="30"/>
              </w:rPr>
              <w:t xml:space="preserve"> Татьяна Николаевна</w:t>
            </w:r>
          </w:p>
        </w:tc>
        <w:tc>
          <w:tcPr>
            <w:tcW w:w="4927" w:type="dxa"/>
          </w:tcPr>
          <w:p w:rsidR="00BB28EE" w:rsidRPr="007676CE" w:rsidRDefault="00F41B42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B28EE" w:rsidTr="00696790">
        <w:tc>
          <w:tcPr>
            <w:tcW w:w="4927" w:type="dxa"/>
          </w:tcPr>
          <w:p w:rsidR="00BB28EE" w:rsidRPr="00741A3C" w:rsidRDefault="008F5C66" w:rsidP="00741A3C">
            <w:pPr>
              <w:rPr>
                <w:sz w:val="30"/>
                <w:szCs w:val="30"/>
              </w:rPr>
            </w:pPr>
            <w:proofErr w:type="spellStart"/>
            <w:r w:rsidRPr="008F5C66">
              <w:rPr>
                <w:sz w:val="30"/>
                <w:szCs w:val="30"/>
              </w:rPr>
              <w:t>Персикова</w:t>
            </w:r>
            <w:proofErr w:type="spellEnd"/>
            <w:r w:rsidRPr="008F5C66">
              <w:rPr>
                <w:sz w:val="30"/>
                <w:szCs w:val="30"/>
              </w:rPr>
              <w:t xml:space="preserve"> Ольга Васильевна</w:t>
            </w:r>
          </w:p>
        </w:tc>
        <w:tc>
          <w:tcPr>
            <w:tcW w:w="4927" w:type="dxa"/>
          </w:tcPr>
          <w:p w:rsidR="00BB28E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696790">
        <w:tc>
          <w:tcPr>
            <w:tcW w:w="4927" w:type="dxa"/>
          </w:tcPr>
          <w:p w:rsidR="00BB28EE" w:rsidRPr="00741A3C" w:rsidRDefault="008F5C66" w:rsidP="00741A3C">
            <w:pPr>
              <w:rPr>
                <w:sz w:val="30"/>
                <w:szCs w:val="30"/>
              </w:rPr>
            </w:pPr>
            <w:proofErr w:type="spellStart"/>
            <w:r w:rsidRPr="008F5C66">
              <w:rPr>
                <w:sz w:val="30"/>
                <w:szCs w:val="30"/>
              </w:rPr>
              <w:t>Рудашко</w:t>
            </w:r>
            <w:proofErr w:type="spellEnd"/>
            <w:r w:rsidRPr="008F5C66">
              <w:rPr>
                <w:sz w:val="30"/>
                <w:szCs w:val="30"/>
              </w:rPr>
              <w:t xml:space="preserve"> Нина Павловна</w:t>
            </w:r>
          </w:p>
        </w:tc>
        <w:tc>
          <w:tcPr>
            <w:tcW w:w="4927" w:type="dxa"/>
          </w:tcPr>
          <w:p w:rsidR="00F41B42" w:rsidRPr="007676CE" w:rsidRDefault="00F41B42" w:rsidP="00F41B42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BB28EE" w:rsidRPr="007676CE" w:rsidRDefault="00F41B42" w:rsidP="00F41B42">
            <w:pPr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666B58" w:rsidP="00741A3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Хныков</w:t>
            </w:r>
            <w:proofErr w:type="spellEnd"/>
            <w:r>
              <w:rPr>
                <w:sz w:val="30"/>
                <w:szCs w:val="30"/>
              </w:rPr>
              <w:t xml:space="preserve"> Андрей Алекса</w:t>
            </w:r>
            <w:r w:rsidR="007676CE" w:rsidRPr="008F5C66">
              <w:rPr>
                <w:sz w:val="30"/>
                <w:szCs w:val="30"/>
              </w:rPr>
              <w:t>ндрович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Шалаева Марина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Шалаева Наталья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696790">
        <w:tc>
          <w:tcPr>
            <w:tcW w:w="4927" w:type="dxa"/>
          </w:tcPr>
          <w:p w:rsidR="00BB28EE" w:rsidRPr="00741A3C" w:rsidRDefault="008F5C66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Шапорева Наталья Валерьевна</w:t>
            </w:r>
          </w:p>
        </w:tc>
        <w:tc>
          <w:tcPr>
            <w:tcW w:w="4927" w:type="dxa"/>
          </w:tcPr>
          <w:p w:rsidR="00BB28EE" w:rsidRPr="007676CE" w:rsidRDefault="0006227B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F5C66">
              <w:rPr>
                <w:sz w:val="30"/>
                <w:szCs w:val="30"/>
              </w:rPr>
              <w:t>Швиткова</w:t>
            </w:r>
            <w:proofErr w:type="spellEnd"/>
            <w:r w:rsidRPr="008F5C66">
              <w:rPr>
                <w:sz w:val="30"/>
                <w:szCs w:val="30"/>
              </w:rPr>
              <w:t xml:space="preserve"> Людмила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696790">
        <w:tc>
          <w:tcPr>
            <w:tcW w:w="4927" w:type="dxa"/>
          </w:tcPr>
          <w:p w:rsidR="007676CE" w:rsidRPr="00741A3C" w:rsidRDefault="00E9119A" w:rsidP="00741A3C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Чикизов</w:t>
            </w:r>
            <w:proofErr w:type="spellEnd"/>
            <w:r>
              <w:rPr>
                <w:sz w:val="30"/>
                <w:szCs w:val="30"/>
              </w:rPr>
              <w:t xml:space="preserve"> Владимир Станис</w:t>
            </w:r>
            <w:r w:rsidR="007676CE" w:rsidRPr="008F5C66">
              <w:rPr>
                <w:sz w:val="30"/>
                <w:szCs w:val="30"/>
              </w:rPr>
              <w:t>лавович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696790">
        <w:tc>
          <w:tcPr>
            <w:tcW w:w="4927" w:type="dxa"/>
          </w:tcPr>
          <w:p w:rsidR="00BB28EE" w:rsidRPr="00741A3C" w:rsidRDefault="008F5C66" w:rsidP="00741A3C">
            <w:pPr>
              <w:rPr>
                <w:sz w:val="30"/>
                <w:szCs w:val="30"/>
              </w:rPr>
            </w:pPr>
            <w:r w:rsidRPr="008F5C66">
              <w:rPr>
                <w:sz w:val="30"/>
                <w:szCs w:val="30"/>
              </w:rPr>
              <w:t>Чудова Татьяна Владимировна</w:t>
            </w:r>
          </w:p>
        </w:tc>
        <w:tc>
          <w:tcPr>
            <w:tcW w:w="4927" w:type="dxa"/>
          </w:tcPr>
          <w:p w:rsidR="00BB28EE" w:rsidRPr="007676CE" w:rsidRDefault="0006227B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профсоюза работников государственных и других учреждений</w:t>
            </w:r>
            <w:r w:rsidR="007676CE" w:rsidRPr="007676CE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EA19C7" w:rsidRPr="00EA19C7">
        <w:rPr>
          <w:sz w:val="30"/>
          <w:szCs w:val="30"/>
        </w:rPr>
        <w:t xml:space="preserve">Кировского участка для голосования № 9 в количестве 5 человек </w:t>
      </w:r>
      <w:r w:rsidR="00EA19C7" w:rsidRPr="00EA19C7">
        <w:rPr>
          <w:bCs/>
          <w:sz w:val="30"/>
          <w:szCs w:val="30"/>
        </w:rPr>
        <w:t xml:space="preserve">(место нахождения комиссии </w:t>
      </w:r>
      <w:r w:rsidR="00EA19C7">
        <w:rPr>
          <w:bCs/>
          <w:sz w:val="30"/>
          <w:szCs w:val="30"/>
        </w:rPr>
        <w:t>–</w:t>
      </w:r>
      <w:r w:rsidR="003A52C0">
        <w:rPr>
          <w:bCs/>
          <w:sz w:val="30"/>
          <w:szCs w:val="30"/>
        </w:rPr>
        <w:t xml:space="preserve"> </w:t>
      </w:r>
      <w:r w:rsidR="00EA19C7">
        <w:rPr>
          <w:bCs/>
          <w:sz w:val="30"/>
          <w:szCs w:val="30"/>
        </w:rPr>
        <w:t xml:space="preserve">г. Горки, ул. Кирова, 16, </w:t>
      </w:r>
      <w:r w:rsidR="00EA19C7" w:rsidRPr="00EA19C7">
        <w:rPr>
          <w:bCs/>
          <w:sz w:val="30"/>
          <w:szCs w:val="30"/>
        </w:rPr>
        <w:t xml:space="preserve"> помещение учреждения здравоохранения «Горецкая центральная районная больница» (далее – УЗ «Горецкая ЦРБ»), телефон </w:t>
      </w:r>
      <w:r w:rsidR="00EA19C7">
        <w:rPr>
          <w:bCs/>
          <w:sz w:val="30"/>
          <w:szCs w:val="30"/>
        </w:rPr>
        <w:t>70173, 55474</w:t>
      </w:r>
      <w:r w:rsidR="00EA19C7" w:rsidRPr="00EA19C7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BB28EE" w:rsidTr="00CD7681">
        <w:tc>
          <w:tcPr>
            <w:tcW w:w="4927" w:type="dxa"/>
          </w:tcPr>
          <w:p w:rsidR="00BB28EE" w:rsidRPr="00741A3C" w:rsidRDefault="00BE2B66" w:rsidP="00741A3C">
            <w:pPr>
              <w:rPr>
                <w:sz w:val="30"/>
                <w:szCs w:val="30"/>
              </w:rPr>
            </w:pPr>
            <w:proofErr w:type="spellStart"/>
            <w:r w:rsidRPr="00BE2B66">
              <w:rPr>
                <w:sz w:val="30"/>
                <w:szCs w:val="30"/>
              </w:rPr>
              <w:t>Берестова</w:t>
            </w:r>
            <w:proofErr w:type="spellEnd"/>
            <w:r w:rsidRPr="00BE2B66">
              <w:rPr>
                <w:sz w:val="30"/>
                <w:szCs w:val="30"/>
              </w:rPr>
              <w:t xml:space="preserve"> Татьяна Викторовна</w:t>
            </w:r>
          </w:p>
        </w:tc>
        <w:tc>
          <w:tcPr>
            <w:tcW w:w="4927" w:type="dxa"/>
          </w:tcPr>
          <w:p w:rsidR="00BB28EE" w:rsidRPr="007676CE" w:rsidRDefault="00CE21FB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трудового коллектива поликлиники  УЗ «Горецкая ЦРБ»</w:t>
            </w:r>
          </w:p>
        </w:tc>
      </w:tr>
      <w:tr w:rsidR="00BB28EE" w:rsidTr="00CD7681">
        <w:tc>
          <w:tcPr>
            <w:tcW w:w="4927" w:type="dxa"/>
          </w:tcPr>
          <w:p w:rsidR="00BB28EE" w:rsidRPr="00741A3C" w:rsidRDefault="00BE2B66" w:rsidP="00741A3C">
            <w:pPr>
              <w:rPr>
                <w:sz w:val="30"/>
                <w:szCs w:val="30"/>
              </w:rPr>
            </w:pPr>
            <w:proofErr w:type="spellStart"/>
            <w:r w:rsidRPr="00BE2B66">
              <w:rPr>
                <w:sz w:val="30"/>
                <w:szCs w:val="30"/>
              </w:rPr>
              <w:lastRenderedPageBreak/>
              <w:t>Коробкина</w:t>
            </w:r>
            <w:proofErr w:type="spellEnd"/>
            <w:r w:rsidRPr="00BE2B66">
              <w:rPr>
                <w:sz w:val="30"/>
                <w:szCs w:val="30"/>
              </w:rPr>
              <w:t xml:space="preserve"> Наталья Геннадьевна</w:t>
            </w:r>
          </w:p>
        </w:tc>
        <w:tc>
          <w:tcPr>
            <w:tcW w:w="4927" w:type="dxa"/>
          </w:tcPr>
          <w:p w:rsidR="00BB28EE" w:rsidRPr="007676CE" w:rsidRDefault="00CE21FB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B28EE" w:rsidTr="00CD7681">
        <w:tc>
          <w:tcPr>
            <w:tcW w:w="4927" w:type="dxa"/>
          </w:tcPr>
          <w:p w:rsidR="00BB28EE" w:rsidRPr="00741A3C" w:rsidRDefault="00BE2B66" w:rsidP="00741A3C">
            <w:pPr>
              <w:rPr>
                <w:sz w:val="30"/>
                <w:szCs w:val="30"/>
              </w:rPr>
            </w:pPr>
            <w:proofErr w:type="spellStart"/>
            <w:r w:rsidRPr="00BE2B66">
              <w:rPr>
                <w:sz w:val="30"/>
                <w:szCs w:val="30"/>
              </w:rPr>
              <w:t>Маргунский</w:t>
            </w:r>
            <w:proofErr w:type="spellEnd"/>
            <w:r w:rsidRPr="00BE2B66">
              <w:rPr>
                <w:sz w:val="30"/>
                <w:szCs w:val="30"/>
              </w:rPr>
              <w:t xml:space="preserve"> Александр Михайлович</w:t>
            </w:r>
          </w:p>
        </w:tc>
        <w:tc>
          <w:tcPr>
            <w:tcW w:w="4927" w:type="dxa"/>
          </w:tcPr>
          <w:p w:rsidR="00BB28EE" w:rsidRPr="007676CE" w:rsidRDefault="00CE21FB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BB28EE" w:rsidTr="00CD7681">
        <w:tc>
          <w:tcPr>
            <w:tcW w:w="4927" w:type="dxa"/>
          </w:tcPr>
          <w:p w:rsidR="00BB28EE" w:rsidRPr="00741A3C" w:rsidRDefault="00BE2B66" w:rsidP="00741A3C">
            <w:pPr>
              <w:rPr>
                <w:sz w:val="30"/>
                <w:szCs w:val="30"/>
              </w:rPr>
            </w:pPr>
            <w:proofErr w:type="spellStart"/>
            <w:r w:rsidRPr="00BE2B66">
              <w:rPr>
                <w:sz w:val="30"/>
                <w:szCs w:val="30"/>
              </w:rPr>
              <w:t>Униятова</w:t>
            </w:r>
            <w:proofErr w:type="spellEnd"/>
            <w:r w:rsidRPr="00BE2B66">
              <w:rPr>
                <w:sz w:val="30"/>
                <w:szCs w:val="30"/>
              </w:rPr>
              <w:t xml:space="preserve"> Елена Борисовна</w:t>
            </w:r>
          </w:p>
        </w:tc>
        <w:tc>
          <w:tcPr>
            <w:tcW w:w="4927" w:type="dxa"/>
          </w:tcPr>
          <w:p w:rsidR="00BB28EE" w:rsidRPr="007676CE" w:rsidRDefault="00CE21FB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трудового коллектива терапевтического отделения  УЗ «Горецкая ЦРБ»</w:t>
            </w:r>
          </w:p>
        </w:tc>
      </w:tr>
      <w:tr w:rsidR="00BB28EE" w:rsidTr="00CD7681">
        <w:tc>
          <w:tcPr>
            <w:tcW w:w="4927" w:type="dxa"/>
          </w:tcPr>
          <w:p w:rsidR="00BB28EE" w:rsidRPr="00741A3C" w:rsidRDefault="00BE2B66" w:rsidP="00741A3C">
            <w:pPr>
              <w:rPr>
                <w:sz w:val="30"/>
                <w:szCs w:val="30"/>
              </w:rPr>
            </w:pPr>
            <w:proofErr w:type="spellStart"/>
            <w:r w:rsidRPr="00BE2B66">
              <w:rPr>
                <w:sz w:val="30"/>
                <w:szCs w:val="30"/>
              </w:rPr>
              <w:t>Черкесова</w:t>
            </w:r>
            <w:proofErr w:type="spellEnd"/>
            <w:r w:rsidRPr="00BE2B66">
              <w:rPr>
                <w:sz w:val="30"/>
                <w:szCs w:val="30"/>
              </w:rPr>
              <w:t xml:space="preserve"> Ольга Александровна</w:t>
            </w:r>
          </w:p>
        </w:tc>
        <w:tc>
          <w:tcPr>
            <w:tcW w:w="4927" w:type="dxa"/>
          </w:tcPr>
          <w:p w:rsidR="00BB28EE" w:rsidRPr="007676CE" w:rsidRDefault="00CE21FB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  <w:r w:rsidR="00CD7681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proofErr w:type="spellStart"/>
      <w:r w:rsidR="004D363A" w:rsidRPr="00EA19C7">
        <w:rPr>
          <w:sz w:val="30"/>
          <w:szCs w:val="30"/>
        </w:rPr>
        <w:t>Мироновского</w:t>
      </w:r>
      <w:proofErr w:type="spellEnd"/>
      <w:r w:rsidR="004D363A" w:rsidRPr="00EA19C7">
        <w:rPr>
          <w:sz w:val="30"/>
          <w:szCs w:val="30"/>
        </w:rPr>
        <w:t xml:space="preserve"> участка для голосования № 10 в количестве 1</w:t>
      </w:r>
      <w:r w:rsidR="004D363A">
        <w:rPr>
          <w:sz w:val="30"/>
          <w:szCs w:val="30"/>
        </w:rPr>
        <w:t>5</w:t>
      </w:r>
      <w:r w:rsidR="004D363A" w:rsidRPr="00EA19C7">
        <w:rPr>
          <w:sz w:val="30"/>
          <w:szCs w:val="30"/>
        </w:rPr>
        <w:t xml:space="preserve"> человек </w:t>
      </w:r>
      <w:r w:rsidR="004D363A" w:rsidRPr="00EA19C7">
        <w:rPr>
          <w:bCs/>
          <w:sz w:val="30"/>
          <w:szCs w:val="30"/>
        </w:rPr>
        <w:t xml:space="preserve">(место нахождения комиссии – </w:t>
      </w:r>
      <w:r w:rsidR="004D363A">
        <w:rPr>
          <w:sz w:val="30"/>
          <w:szCs w:val="30"/>
        </w:rPr>
        <w:t xml:space="preserve">г. Горки, ул. Космонавтов, 3, </w:t>
      </w:r>
      <w:r w:rsidR="004D363A" w:rsidRPr="00EA19C7">
        <w:rPr>
          <w:bCs/>
          <w:sz w:val="30"/>
          <w:szCs w:val="30"/>
        </w:rPr>
        <w:t>административное здание унитарного коммунального производственного предприятия «Коммунальник» (далее – УКПП «Коммунальник»), телефон 53711):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Бацагин</w:t>
            </w:r>
            <w:proofErr w:type="spellEnd"/>
            <w:r w:rsidRPr="00652764">
              <w:rPr>
                <w:sz w:val="30"/>
                <w:szCs w:val="30"/>
              </w:rPr>
              <w:t xml:space="preserve"> Сергей Васильевич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652764">
              <w:rPr>
                <w:sz w:val="30"/>
                <w:szCs w:val="30"/>
              </w:rPr>
              <w:t>Бойко Владислав Викторович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Борванов</w:t>
            </w:r>
            <w:proofErr w:type="spellEnd"/>
            <w:r w:rsidRPr="00652764">
              <w:rPr>
                <w:sz w:val="30"/>
                <w:szCs w:val="30"/>
              </w:rPr>
              <w:t xml:space="preserve"> Владимир Владимирович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652764">
              <w:rPr>
                <w:sz w:val="30"/>
                <w:szCs w:val="30"/>
              </w:rPr>
              <w:t>Гаврилов Игорь Николаевич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r w:rsidRPr="00652764">
              <w:rPr>
                <w:sz w:val="30"/>
                <w:szCs w:val="30"/>
              </w:rPr>
              <w:t>Елисеева Наталья Евгеньевна</w:t>
            </w:r>
          </w:p>
        </w:tc>
        <w:tc>
          <w:tcPr>
            <w:tcW w:w="4927" w:type="dxa"/>
          </w:tcPr>
          <w:p w:rsidR="00BB28EE" w:rsidRPr="007676CE" w:rsidRDefault="00DF267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r w:rsidRPr="00652764">
              <w:rPr>
                <w:sz w:val="30"/>
                <w:szCs w:val="30"/>
              </w:rPr>
              <w:t>Зайцев Дмитрий Игоревич</w:t>
            </w:r>
          </w:p>
        </w:tc>
        <w:tc>
          <w:tcPr>
            <w:tcW w:w="4927" w:type="dxa"/>
          </w:tcPr>
          <w:p w:rsidR="00BB28E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Кольчевская</w:t>
            </w:r>
            <w:proofErr w:type="spellEnd"/>
            <w:r w:rsidRPr="00652764">
              <w:rPr>
                <w:sz w:val="30"/>
                <w:szCs w:val="30"/>
              </w:rPr>
              <w:t xml:space="preserve"> Елена  Николаевна</w:t>
            </w:r>
          </w:p>
        </w:tc>
        <w:tc>
          <w:tcPr>
            <w:tcW w:w="4927" w:type="dxa"/>
          </w:tcPr>
          <w:p w:rsidR="00BB28EE" w:rsidRPr="007676CE" w:rsidRDefault="00DF267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Кольчевская</w:t>
            </w:r>
            <w:proofErr w:type="spellEnd"/>
            <w:r w:rsidRPr="00652764">
              <w:rPr>
                <w:sz w:val="30"/>
                <w:szCs w:val="30"/>
              </w:rPr>
              <w:t xml:space="preserve"> Наталья Петровна</w:t>
            </w:r>
          </w:p>
        </w:tc>
        <w:tc>
          <w:tcPr>
            <w:tcW w:w="4927" w:type="dxa"/>
          </w:tcPr>
          <w:p w:rsidR="00BB28E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r w:rsidRPr="00652764">
              <w:rPr>
                <w:sz w:val="30"/>
                <w:szCs w:val="30"/>
              </w:rPr>
              <w:t>Кравченко Наталья Михайловна</w:t>
            </w:r>
          </w:p>
        </w:tc>
        <w:tc>
          <w:tcPr>
            <w:tcW w:w="4927" w:type="dxa"/>
          </w:tcPr>
          <w:p w:rsidR="00BB28EE" w:rsidRPr="007676CE" w:rsidRDefault="00DF267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</w:p>
        </w:tc>
      </w:tr>
      <w:tr w:rsidR="00BB28EE" w:rsidTr="005A3C09">
        <w:tc>
          <w:tcPr>
            <w:tcW w:w="4927" w:type="dxa"/>
          </w:tcPr>
          <w:p w:rsidR="00BB28EE" w:rsidRPr="00652764" w:rsidRDefault="00652764" w:rsidP="00741A3C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Курилёнок</w:t>
            </w:r>
            <w:proofErr w:type="spellEnd"/>
            <w:r w:rsidRPr="00652764">
              <w:rPr>
                <w:sz w:val="30"/>
                <w:szCs w:val="30"/>
              </w:rPr>
              <w:t xml:space="preserve"> Оксана Петровна</w:t>
            </w:r>
          </w:p>
        </w:tc>
        <w:tc>
          <w:tcPr>
            <w:tcW w:w="4927" w:type="dxa"/>
          </w:tcPr>
          <w:p w:rsidR="00BB28EE" w:rsidRPr="007676CE" w:rsidRDefault="00DF267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r w:rsidRPr="00652764">
              <w:rPr>
                <w:sz w:val="30"/>
                <w:szCs w:val="30"/>
              </w:rPr>
              <w:lastRenderedPageBreak/>
              <w:t>Мартыненко Оксана Григорьевна</w:t>
            </w:r>
          </w:p>
        </w:tc>
        <w:tc>
          <w:tcPr>
            <w:tcW w:w="4927" w:type="dxa"/>
          </w:tcPr>
          <w:p w:rsidR="00BB28E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5A3C09">
        <w:tc>
          <w:tcPr>
            <w:tcW w:w="4927" w:type="dxa"/>
          </w:tcPr>
          <w:p w:rsidR="00BB28EE" w:rsidRPr="00652764" w:rsidRDefault="00652764" w:rsidP="00EC36F7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Михалушкина</w:t>
            </w:r>
            <w:proofErr w:type="spellEnd"/>
            <w:r w:rsidRPr="00652764">
              <w:rPr>
                <w:sz w:val="30"/>
                <w:szCs w:val="30"/>
              </w:rPr>
              <w:t xml:space="preserve"> Олеся Михайловна</w:t>
            </w:r>
          </w:p>
        </w:tc>
        <w:tc>
          <w:tcPr>
            <w:tcW w:w="4927" w:type="dxa"/>
          </w:tcPr>
          <w:p w:rsidR="00BB28EE" w:rsidRPr="007676CE" w:rsidRDefault="00DF267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Пажарицкая</w:t>
            </w:r>
            <w:proofErr w:type="spellEnd"/>
            <w:r w:rsidRPr="00652764">
              <w:rPr>
                <w:sz w:val="30"/>
                <w:szCs w:val="30"/>
              </w:rPr>
              <w:t xml:space="preserve"> Дарья Геннадьевна</w:t>
            </w:r>
          </w:p>
        </w:tc>
        <w:tc>
          <w:tcPr>
            <w:tcW w:w="4927" w:type="dxa"/>
          </w:tcPr>
          <w:p w:rsidR="00BB28E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5A3C09">
        <w:tc>
          <w:tcPr>
            <w:tcW w:w="4927" w:type="dxa"/>
          </w:tcPr>
          <w:p w:rsidR="00BB28EE" w:rsidRPr="00741A3C" w:rsidRDefault="00652764" w:rsidP="00741A3C">
            <w:pPr>
              <w:rPr>
                <w:sz w:val="30"/>
                <w:szCs w:val="30"/>
              </w:rPr>
            </w:pPr>
            <w:r w:rsidRPr="00652764">
              <w:rPr>
                <w:sz w:val="30"/>
                <w:szCs w:val="30"/>
              </w:rPr>
              <w:t>Прокопова Ирина Николаевна</w:t>
            </w:r>
          </w:p>
        </w:tc>
        <w:tc>
          <w:tcPr>
            <w:tcW w:w="4927" w:type="dxa"/>
          </w:tcPr>
          <w:p w:rsidR="00BB28E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B28EE" w:rsidTr="005A3C09">
        <w:tc>
          <w:tcPr>
            <w:tcW w:w="4927" w:type="dxa"/>
          </w:tcPr>
          <w:p w:rsidR="00BB28EE" w:rsidRPr="00652764" w:rsidRDefault="00652764" w:rsidP="00741A3C">
            <w:pPr>
              <w:rPr>
                <w:sz w:val="30"/>
                <w:szCs w:val="30"/>
              </w:rPr>
            </w:pPr>
            <w:proofErr w:type="spellStart"/>
            <w:r w:rsidRPr="00652764">
              <w:rPr>
                <w:sz w:val="30"/>
                <w:szCs w:val="30"/>
              </w:rPr>
              <w:t>Чеботаревский</w:t>
            </w:r>
            <w:proofErr w:type="spellEnd"/>
            <w:r w:rsidRPr="00652764">
              <w:rPr>
                <w:sz w:val="30"/>
                <w:szCs w:val="30"/>
              </w:rPr>
              <w:t xml:space="preserve"> Виктор Аркадьевич</w:t>
            </w:r>
          </w:p>
        </w:tc>
        <w:tc>
          <w:tcPr>
            <w:tcW w:w="4927" w:type="dxa"/>
          </w:tcPr>
          <w:p w:rsidR="00BB28EE" w:rsidRPr="007676CE" w:rsidRDefault="00DF2674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республиканского общественного объединения «Белая Русь»</w:t>
            </w:r>
            <w:r w:rsidR="007676CE" w:rsidRPr="007676CE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342146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4D363A" w:rsidRPr="004D363A">
        <w:rPr>
          <w:sz w:val="30"/>
          <w:szCs w:val="30"/>
        </w:rPr>
        <w:t>Калининского участка для голосования № 11 в количестве 1</w:t>
      </w:r>
      <w:r w:rsidR="00C76F25">
        <w:rPr>
          <w:sz w:val="30"/>
          <w:szCs w:val="30"/>
        </w:rPr>
        <w:t>7</w:t>
      </w:r>
      <w:r w:rsidR="004D363A" w:rsidRPr="004D363A">
        <w:rPr>
          <w:sz w:val="30"/>
          <w:szCs w:val="30"/>
        </w:rPr>
        <w:t xml:space="preserve"> человек (место нахождения комиссии - </w:t>
      </w:r>
      <w:r w:rsidR="004D363A">
        <w:rPr>
          <w:sz w:val="30"/>
          <w:szCs w:val="30"/>
        </w:rPr>
        <w:t xml:space="preserve">г. Горки, ул. Калинина, 25, </w:t>
      </w:r>
      <w:r w:rsidR="004D363A" w:rsidRPr="004D363A">
        <w:rPr>
          <w:sz w:val="30"/>
          <w:szCs w:val="30"/>
        </w:rPr>
        <w:t xml:space="preserve">помещение </w:t>
      </w:r>
      <w:r w:rsidR="007C58E5">
        <w:rPr>
          <w:sz w:val="30"/>
          <w:szCs w:val="30"/>
        </w:rPr>
        <w:t xml:space="preserve"> ГУО</w:t>
      </w:r>
      <w:r w:rsidR="008F4D68">
        <w:rPr>
          <w:sz w:val="30"/>
          <w:szCs w:val="30"/>
        </w:rPr>
        <w:t xml:space="preserve"> </w:t>
      </w:r>
      <w:r w:rsidR="004D363A" w:rsidRPr="004D363A">
        <w:rPr>
          <w:sz w:val="30"/>
          <w:szCs w:val="30"/>
        </w:rPr>
        <w:t xml:space="preserve">«Гимназия № </w:t>
      </w:r>
      <w:smartTag w:uri="urn:schemas-microsoft-com:office:smarttags" w:element="metricconverter">
        <w:smartTagPr>
          <w:attr w:name="ProductID" w:val="1 г"/>
        </w:smartTagPr>
        <w:r w:rsidR="004D363A" w:rsidRPr="004D363A">
          <w:rPr>
            <w:sz w:val="30"/>
            <w:szCs w:val="30"/>
          </w:rPr>
          <w:t>1 г</w:t>
        </w:r>
      </w:smartTag>
      <w:r w:rsidR="004D363A" w:rsidRPr="004D363A">
        <w:rPr>
          <w:sz w:val="30"/>
          <w:szCs w:val="30"/>
        </w:rPr>
        <w:t xml:space="preserve">. Горки», телефон </w:t>
      </w:r>
      <w:r w:rsidR="00F8157C">
        <w:rPr>
          <w:sz w:val="30"/>
          <w:szCs w:val="30"/>
        </w:rPr>
        <w:t>78693, 77316</w:t>
      </w:r>
      <w:r w:rsidR="004D363A" w:rsidRPr="004D363A">
        <w:rPr>
          <w:sz w:val="30"/>
          <w:szCs w:val="30"/>
        </w:rPr>
        <w:t>):</w:t>
      </w: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CE" w:rsidTr="005A3C09">
        <w:tc>
          <w:tcPr>
            <w:tcW w:w="4927" w:type="dxa"/>
          </w:tcPr>
          <w:p w:rsidR="007676CE" w:rsidRPr="00064211" w:rsidRDefault="007676CE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Базылева Галина Михайловна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Батуревич</w:t>
            </w:r>
            <w:proofErr w:type="spellEnd"/>
            <w:r w:rsidRPr="00064211">
              <w:rPr>
                <w:sz w:val="30"/>
                <w:szCs w:val="30"/>
              </w:rPr>
              <w:t xml:space="preserve"> Людмила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064211" w:rsidRDefault="007676CE" w:rsidP="00064211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Васильев Алексей Николаевич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Веренич</w:t>
            </w:r>
            <w:proofErr w:type="spellEnd"/>
            <w:r w:rsidRPr="00064211">
              <w:rPr>
                <w:sz w:val="30"/>
                <w:szCs w:val="30"/>
              </w:rPr>
              <w:t xml:space="preserve"> Николай Леонидович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Гурков</w:t>
            </w:r>
            <w:proofErr w:type="spellEnd"/>
            <w:r w:rsidRPr="00064211">
              <w:rPr>
                <w:sz w:val="30"/>
                <w:szCs w:val="30"/>
              </w:rPr>
              <w:t xml:space="preserve"> Виталий Викторович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064211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Ерухимович</w:t>
            </w:r>
            <w:proofErr w:type="spellEnd"/>
            <w:r w:rsidRPr="00064211">
              <w:rPr>
                <w:sz w:val="30"/>
                <w:szCs w:val="30"/>
              </w:rPr>
              <w:t xml:space="preserve"> Виктория Анатольевна 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AA37ED" w:rsidTr="005A3C09">
        <w:tc>
          <w:tcPr>
            <w:tcW w:w="4927" w:type="dxa"/>
          </w:tcPr>
          <w:p w:rsidR="00AA37ED" w:rsidRPr="00741A3C" w:rsidRDefault="00064211" w:rsidP="00741A3C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Клекто</w:t>
            </w:r>
            <w:proofErr w:type="spellEnd"/>
            <w:r w:rsidRPr="00064211">
              <w:rPr>
                <w:sz w:val="30"/>
                <w:szCs w:val="30"/>
              </w:rPr>
              <w:t xml:space="preserve"> Сергей Евгеньевич</w:t>
            </w:r>
          </w:p>
        </w:tc>
        <w:tc>
          <w:tcPr>
            <w:tcW w:w="4927" w:type="dxa"/>
          </w:tcPr>
          <w:p w:rsidR="00AA37ED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AA37ED" w:rsidTr="005A3C09">
        <w:tc>
          <w:tcPr>
            <w:tcW w:w="4927" w:type="dxa"/>
          </w:tcPr>
          <w:p w:rsidR="00AA37ED" w:rsidRPr="00741A3C" w:rsidRDefault="00064211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Книга Елена Валерьевна</w:t>
            </w:r>
          </w:p>
        </w:tc>
        <w:tc>
          <w:tcPr>
            <w:tcW w:w="4927" w:type="dxa"/>
          </w:tcPr>
          <w:p w:rsidR="00AA37ED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Ковалева Юлия Васильевна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Костюшкин</w:t>
            </w:r>
            <w:proofErr w:type="spellEnd"/>
            <w:r w:rsidRPr="00064211">
              <w:rPr>
                <w:sz w:val="30"/>
                <w:szCs w:val="30"/>
              </w:rPr>
              <w:t xml:space="preserve"> Владимир Владимирович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Кулик Геннадий Сергеевич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AA37ED" w:rsidTr="005A3C09">
        <w:tc>
          <w:tcPr>
            <w:tcW w:w="4927" w:type="dxa"/>
          </w:tcPr>
          <w:p w:rsidR="00AA37ED" w:rsidRPr="00064211" w:rsidRDefault="00064211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Новикова Елена Валентиновна</w:t>
            </w:r>
          </w:p>
        </w:tc>
        <w:tc>
          <w:tcPr>
            <w:tcW w:w="4927" w:type="dxa"/>
          </w:tcPr>
          <w:p w:rsidR="00AA37ED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профсоюзной организации Белорусского </w:t>
            </w:r>
            <w:r w:rsidRPr="007676CE">
              <w:rPr>
                <w:b w:val="0"/>
                <w:sz w:val="30"/>
                <w:szCs w:val="30"/>
                <w:lang w:eastAsia="ru-RU"/>
              </w:rPr>
              <w:lastRenderedPageBreak/>
              <w:t>профсоюза работников образования и науки</w:t>
            </w:r>
          </w:p>
        </w:tc>
      </w:tr>
      <w:tr w:rsidR="00AA37ED" w:rsidTr="005A3C09">
        <w:tc>
          <w:tcPr>
            <w:tcW w:w="4927" w:type="dxa"/>
          </w:tcPr>
          <w:p w:rsidR="00AA37ED" w:rsidRPr="00741A3C" w:rsidRDefault="00064211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lastRenderedPageBreak/>
              <w:t>Павловская Светлана Ивановна</w:t>
            </w:r>
          </w:p>
        </w:tc>
        <w:tc>
          <w:tcPr>
            <w:tcW w:w="4927" w:type="dxa"/>
          </w:tcPr>
          <w:p w:rsidR="00AA37ED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AA37ED" w:rsidTr="005A3C09">
        <w:tc>
          <w:tcPr>
            <w:tcW w:w="4927" w:type="dxa"/>
          </w:tcPr>
          <w:p w:rsidR="00AA37ED" w:rsidRPr="00741A3C" w:rsidRDefault="00064211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Семченко Вера Михайловна</w:t>
            </w:r>
          </w:p>
        </w:tc>
        <w:tc>
          <w:tcPr>
            <w:tcW w:w="4927" w:type="dxa"/>
          </w:tcPr>
          <w:p w:rsidR="00AA37ED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7676CE" w:rsidTr="005A3C09">
        <w:trPr>
          <w:trHeight w:val="215"/>
        </w:trPr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064211">
              <w:rPr>
                <w:sz w:val="30"/>
                <w:szCs w:val="30"/>
              </w:rPr>
              <w:t>Соболевский Евгений Владимирович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064211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Холюкова</w:t>
            </w:r>
            <w:proofErr w:type="spellEnd"/>
            <w:r w:rsidRPr="00064211">
              <w:rPr>
                <w:sz w:val="30"/>
                <w:szCs w:val="30"/>
              </w:rPr>
              <w:t xml:space="preserve">  Ирина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AA37ED" w:rsidTr="005A3C09">
        <w:tc>
          <w:tcPr>
            <w:tcW w:w="4927" w:type="dxa"/>
          </w:tcPr>
          <w:p w:rsidR="00AA37ED" w:rsidRPr="00741A3C" w:rsidRDefault="00064211" w:rsidP="00064211">
            <w:pPr>
              <w:rPr>
                <w:sz w:val="30"/>
                <w:szCs w:val="30"/>
              </w:rPr>
            </w:pPr>
            <w:proofErr w:type="spellStart"/>
            <w:r w:rsidRPr="00064211">
              <w:rPr>
                <w:sz w:val="30"/>
                <w:szCs w:val="30"/>
              </w:rPr>
              <w:t>Цыкунова</w:t>
            </w:r>
            <w:proofErr w:type="spellEnd"/>
            <w:r w:rsidRPr="00064211">
              <w:rPr>
                <w:sz w:val="30"/>
                <w:szCs w:val="30"/>
              </w:rPr>
              <w:t xml:space="preserve"> Светлана Павловна</w:t>
            </w:r>
          </w:p>
        </w:tc>
        <w:tc>
          <w:tcPr>
            <w:tcW w:w="4927" w:type="dxa"/>
          </w:tcPr>
          <w:p w:rsidR="00D95D5F" w:rsidRPr="007676CE" w:rsidRDefault="00D95D5F" w:rsidP="00D95D5F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AA37ED" w:rsidRPr="007676CE" w:rsidRDefault="00D95D5F" w:rsidP="00D95D5F">
            <w:pPr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  <w:r w:rsidR="007676CE">
              <w:rPr>
                <w:bCs/>
                <w:sz w:val="30"/>
                <w:szCs w:val="30"/>
              </w:rPr>
              <w:t>;</w:t>
            </w:r>
          </w:p>
        </w:tc>
      </w:tr>
    </w:tbl>
    <w:p w:rsidR="004D363A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BF5112" w:rsidRPr="004D363A">
        <w:rPr>
          <w:sz w:val="30"/>
          <w:szCs w:val="30"/>
        </w:rPr>
        <w:t>Суворовского участка для голосования № 12 в количестве 1</w:t>
      </w:r>
      <w:r w:rsidR="00B62B4B">
        <w:rPr>
          <w:sz w:val="30"/>
          <w:szCs w:val="30"/>
        </w:rPr>
        <w:t>5</w:t>
      </w:r>
      <w:r w:rsidR="00BF5112" w:rsidRPr="004D363A">
        <w:rPr>
          <w:sz w:val="30"/>
          <w:szCs w:val="30"/>
        </w:rPr>
        <w:t xml:space="preserve"> человек </w:t>
      </w:r>
      <w:r w:rsidR="00BF5112" w:rsidRPr="004D363A">
        <w:rPr>
          <w:bCs/>
          <w:sz w:val="30"/>
          <w:szCs w:val="30"/>
        </w:rPr>
        <w:t xml:space="preserve">(место нахождения комиссии </w:t>
      </w:r>
      <w:r w:rsidR="00B62B4B">
        <w:rPr>
          <w:bCs/>
          <w:sz w:val="30"/>
          <w:szCs w:val="30"/>
        </w:rPr>
        <w:t>–</w:t>
      </w:r>
      <w:r w:rsidR="00BF5112">
        <w:rPr>
          <w:bCs/>
          <w:sz w:val="30"/>
          <w:szCs w:val="30"/>
        </w:rPr>
        <w:t xml:space="preserve"> </w:t>
      </w:r>
      <w:r w:rsidR="00BF5112">
        <w:rPr>
          <w:sz w:val="30"/>
          <w:szCs w:val="30"/>
        </w:rPr>
        <w:t xml:space="preserve">г. Горки, ул. Калинина, </w:t>
      </w:r>
      <w:proofErr w:type="gramStart"/>
      <w:r w:rsidR="00BF5112">
        <w:rPr>
          <w:sz w:val="30"/>
          <w:szCs w:val="30"/>
        </w:rPr>
        <w:t xml:space="preserve">39, </w:t>
      </w:r>
      <w:r w:rsidR="00BF5112" w:rsidRPr="004D363A">
        <w:rPr>
          <w:bCs/>
          <w:sz w:val="30"/>
          <w:szCs w:val="30"/>
        </w:rPr>
        <w:t xml:space="preserve"> помещение</w:t>
      </w:r>
      <w:proofErr w:type="gramEnd"/>
      <w:r w:rsidR="00BF5112" w:rsidRPr="004D363A">
        <w:rPr>
          <w:bCs/>
          <w:sz w:val="30"/>
          <w:szCs w:val="30"/>
        </w:rPr>
        <w:t xml:space="preserve"> </w:t>
      </w:r>
      <w:r w:rsidR="007C58E5">
        <w:rPr>
          <w:bCs/>
          <w:sz w:val="30"/>
          <w:szCs w:val="30"/>
        </w:rPr>
        <w:t xml:space="preserve"> ГУО</w:t>
      </w:r>
      <w:r w:rsidR="008F4D68">
        <w:rPr>
          <w:bCs/>
          <w:sz w:val="30"/>
          <w:szCs w:val="30"/>
        </w:rPr>
        <w:t xml:space="preserve"> </w:t>
      </w:r>
      <w:r w:rsidR="00BF5112" w:rsidRPr="004D363A">
        <w:rPr>
          <w:bCs/>
          <w:sz w:val="30"/>
          <w:szCs w:val="30"/>
        </w:rPr>
        <w:t xml:space="preserve">«Средняя школа № </w:t>
      </w:r>
      <w:smartTag w:uri="urn:schemas-microsoft-com:office:smarttags" w:element="metricconverter">
        <w:smartTagPr>
          <w:attr w:name="ProductID" w:val="3 г"/>
        </w:smartTagPr>
        <w:r w:rsidR="00BF5112" w:rsidRPr="004D363A">
          <w:rPr>
            <w:bCs/>
            <w:sz w:val="30"/>
            <w:szCs w:val="30"/>
          </w:rPr>
          <w:t>3 г</w:t>
        </w:r>
      </w:smartTag>
      <w:r w:rsidR="00BF5112" w:rsidRPr="004D363A">
        <w:rPr>
          <w:bCs/>
          <w:sz w:val="30"/>
          <w:szCs w:val="30"/>
        </w:rPr>
        <w:t>.Горки</w:t>
      </w:r>
      <w:r w:rsidR="008F4D68">
        <w:rPr>
          <w:bCs/>
          <w:sz w:val="30"/>
          <w:szCs w:val="30"/>
        </w:rPr>
        <w:t>»</w:t>
      </w:r>
      <w:r w:rsidR="00BF5112" w:rsidRPr="004D363A">
        <w:rPr>
          <w:bCs/>
          <w:sz w:val="30"/>
          <w:szCs w:val="30"/>
        </w:rPr>
        <w:t xml:space="preserve">, телефон </w:t>
      </w:r>
      <w:r w:rsidR="00F8157C">
        <w:rPr>
          <w:bCs/>
          <w:sz w:val="30"/>
          <w:szCs w:val="30"/>
        </w:rPr>
        <w:t>78754</w:t>
      </w:r>
      <w:r w:rsidR="00BF5112" w:rsidRPr="004D363A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D6500A" w:rsidTr="005A3C09">
        <w:tc>
          <w:tcPr>
            <w:tcW w:w="4927" w:type="dxa"/>
          </w:tcPr>
          <w:p w:rsidR="00D6500A" w:rsidRPr="00741A3C" w:rsidRDefault="006E270E" w:rsidP="00741A3C">
            <w:pPr>
              <w:rPr>
                <w:sz w:val="30"/>
                <w:szCs w:val="30"/>
              </w:rPr>
            </w:pPr>
            <w:r w:rsidRPr="006E270E">
              <w:rPr>
                <w:sz w:val="30"/>
                <w:szCs w:val="30"/>
              </w:rPr>
              <w:t>Барановская Наталья Владимировна</w:t>
            </w:r>
          </w:p>
        </w:tc>
        <w:tc>
          <w:tcPr>
            <w:tcW w:w="4927" w:type="dxa"/>
          </w:tcPr>
          <w:p w:rsidR="00D6500A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5A3C09">
        <w:tc>
          <w:tcPr>
            <w:tcW w:w="4927" w:type="dxa"/>
          </w:tcPr>
          <w:p w:rsidR="00D6500A" w:rsidRPr="006E270E" w:rsidRDefault="006E270E" w:rsidP="00741A3C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t>Бовкунович</w:t>
            </w:r>
            <w:proofErr w:type="spellEnd"/>
            <w:r w:rsidRPr="006E270E">
              <w:rPr>
                <w:sz w:val="30"/>
                <w:szCs w:val="30"/>
              </w:rPr>
              <w:t xml:space="preserve"> Татьяна Васильевна</w:t>
            </w:r>
          </w:p>
        </w:tc>
        <w:tc>
          <w:tcPr>
            <w:tcW w:w="4927" w:type="dxa"/>
          </w:tcPr>
          <w:p w:rsidR="00D6500A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D6500A" w:rsidTr="005A3C09">
        <w:tc>
          <w:tcPr>
            <w:tcW w:w="4927" w:type="dxa"/>
          </w:tcPr>
          <w:p w:rsidR="00D6500A" w:rsidRPr="00741A3C" w:rsidRDefault="006E270E" w:rsidP="00741A3C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t>Болбас</w:t>
            </w:r>
            <w:proofErr w:type="spellEnd"/>
            <w:r w:rsidRPr="006E270E">
              <w:rPr>
                <w:sz w:val="30"/>
                <w:szCs w:val="30"/>
              </w:rPr>
              <w:t xml:space="preserve"> Ирина Васильевна</w:t>
            </w:r>
          </w:p>
        </w:tc>
        <w:tc>
          <w:tcPr>
            <w:tcW w:w="4927" w:type="dxa"/>
          </w:tcPr>
          <w:p w:rsidR="00D6500A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D6500A" w:rsidTr="005A3C09">
        <w:tc>
          <w:tcPr>
            <w:tcW w:w="4927" w:type="dxa"/>
          </w:tcPr>
          <w:p w:rsidR="00D6500A" w:rsidRPr="00741A3C" w:rsidRDefault="006E270E" w:rsidP="00741A3C">
            <w:pPr>
              <w:rPr>
                <w:sz w:val="30"/>
                <w:szCs w:val="30"/>
              </w:rPr>
            </w:pPr>
            <w:r w:rsidRPr="006E270E">
              <w:rPr>
                <w:sz w:val="30"/>
                <w:szCs w:val="30"/>
              </w:rPr>
              <w:t>Боровикова  Ирина Васильевна</w:t>
            </w:r>
          </w:p>
        </w:tc>
        <w:tc>
          <w:tcPr>
            <w:tcW w:w="4927" w:type="dxa"/>
          </w:tcPr>
          <w:p w:rsidR="00D6500A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5A3C09">
        <w:tc>
          <w:tcPr>
            <w:tcW w:w="4927" w:type="dxa"/>
          </w:tcPr>
          <w:p w:rsidR="00D6500A" w:rsidRPr="00741A3C" w:rsidRDefault="006E270E" w:rsidP="00741A3C">
            <w:pPr>
              <w:rPr>
                <w:sz w:val="30"/>
                <w:szCs w:val="30"/>
              </w:rPr>
            </w:pPr>
            <w:r w:rsidRPr="006E270E">
              <w:rPr>
                <w:sz w:val="30"/>
                <w:szCs w:val="30"/>
              </w:rPr>
              <w:t>Демидова Ольга Александровна</w:t>
            </w:r>
          </w:p>
        </w:tc>
        <w:tc>
          <w:tcPr>
            <w:tcW w:w="4927" w:type="dxa"/>
          </w:tcPr>
          <w:p w:rsidR="00D6500A" w:rsidRPr="007676CE" w:rsidRDefault="00D95D5F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6E270E">
              <w:rPr>
                <w:sz w:val="30"/>
                <w:szCs w:val="30"/>
              </w:rPr>
              <w:t>Дроздова Елена Аркадьевна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t>Козловец</w:t>
            </w:r>
            <w:proofErr w:type="spellEnd"/>
            <w:r w:rsidRPr="006E270E">
              <w:rPr>
                <w:sz w:val="30"/>
                <w:szCs w:val="30"/>
              </w:rPr>
              <w:t xml:space="preserve"> Павел Михайлович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5A3C09">
        <w:tc>
          <w:tcPr>
            <w:tcW w:w="4927" w:type="dxa"/>
          </w:tcPr>
          <w:p w:rsidR="00D6500A" w:rsidRPr="00741A3C" w:rsidRDefault="006E270E" w:rsidP="00741A3C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t>Пищаленко</w:t>
            </w:r>
            <w:proofErr w:type="spellEnd"/>
            <w:r w:rsidRPr="006E270E">
              <w:rPr>
                <w:sz w:val="30"/>
                <w:szCs w:val="30"/>
              </w:rPr>
              <w:t xml:space="preserve"> Надежда Александров</w:t>
            </w:r>
            <w:r w:rsidR="002661D3">
              <w:rPr>
                <w:sz w:val="30"/>
                <w:szCs w:val="30"/>
              </w:rPr>
              <w:t>н</w:t>
            </w:r>
            <w:r w:rsidRPr="006E270E">
              <w:rPr>
                <w:sz w:val="30"/>
                <w:szCs w:val="30"/>
              </w:rPr>
              <w:t>а</w:t>
            </w:r>
          </w:p>
        </w:tc>
        <w:tc>
          <w:tcPr>
            <w:tcW w:w="4927" w:type="dxa"/>
          </w:tcPr>
          <w:p w:rsidR="00D6500A" w:rsidRPr="007676CE" w:rsidRDefault="00032070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D6500A" w:rsidTr="005A3C09">
        <w:tc>
          <w:tcPr>
            <w:tcW w:w="4927" w:type="dxa"/>
          </w:tcPr>
          <w:p w:rsidR="00D6500A" w:rsidRPr="00741A3C" w:rsidRDefault="006E270E" w:rsidP="006E270E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lastRenderedPageBreak/>
              <w:t>Подосинников</w:t>
            </w:r>
            <w:proofErr w:type="spellEnd"/>
            <w:r w:rsidRPr="006E270E">
              <w:rPr>
                <w:sz w:val="30"/>
                <w:szCs w:val="30"/>
              </w:rPr>
              <w:t xml:space="preserve"> Юрий </w:t>
            </w:r>
            <w:r>
              <w:rPr>
                <w:sz w:val="30"/>
                <w:szCs w:val="30"/>
              </w:rPr>
              <w:t>В</w:t>
            </w:r>
            <w:r w:rsidRPr="006E270E">
              <w:rPr>
                <w:sz w:val="30"/>
                <w:szCs w:val="30"/>
              </w:rPr>
              <w:t>ладимирович</w:t>
            </w:r>
          </w:p>
        </w:tc>
        <w:tc>
          <w:tcPr>
            <w:tcW w:w="4927" w:type="dxa"/>
          </w:tcPr>
          <w:p w:rsidR="00D6500A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5A3C09">
        <w:tc>
          <w:tcPr>
            <w:tcW w:w="4927" w:type="dxa"/>
          </w:tcPr>
          <w:p w:rsidR="00D6500A" w:rsidRPr="00741A3C" w:rsidRDefault="006E270E" w:rsidP="00EC36F7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t>Подосинникова</w:t>
            </w:r>
            <w:proofErr w:type="spellEnd"/>
            <w:r w:rsidRPr="006E270E">
              <w:rPr>
                <w:sz w:val="30"/>
                <w:szCs w:val="30"/>
              </w:rPr>
              <w:t xml:space="preserve"> Ольга Геннадьевна</w:t>
            </w:r>
          </w:p>
        </w:tc>
        <w:tc>
          <w:tcPr>
            <w:tcW w:w="4927" w:type="dxa"/>
          </w:tcPr>
          <w:p w:rsidR="00D6500A" w:rsidRPr="007676CE" w:rsidRDefault="00032070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</w:p>
        </w:tc>
      </w:tr>
      <w:tr w:rsidR="007676CE" w:rsidTr="005A3C09">
        <w:tc>
          <w:tcPr>
            <w:tcW w:w="4927" w:type="dxa"/>
          </w:tcPr>
          <w:p w:rsidR="007676CE" w:rsidRPr="006E270E" w:rsidRDefault="007676CE" w:rsidP="00741A3C">
            <w:pPr>
              <w:rPr>
                <w:sz w:val="30"/>
                <w:szCs w:val="30"/>
              </w:rPr>
            </w:pPr>
            <w:r w:rsidRPr="006E270E">
              <w:rPr>
                <w:sz w:val="30"/>
                <w:szCs w:val="30"/>
              </w:rPr>
              <w:t>Потапова Светлана Александровна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6E270E" w:rsidRDefault="007676CE" w:rsidP="00741A3C">
            <w:pPr>
              <w:rPr>
                <w:sz w:val="30"/>
                <w:szCs w:val="30"/>
              </w:rPr>
            </w:pPr>
            <w:r w:rsidRPr="006E270E">
              <w:rPr>
                <w:sz w:val="30"/>
                <w:szCs w:val="30"/>
              </w:rPr>
              <w:t>Тарасова Наталья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5A3C09">
        <w:tc>
          <w:tcPr>
            <w:tcW w:w="4927" w:type="dxa"/>
          </w:tcPr>
          <w:p w:rsidR="00D6500A" w:rsidRPr="00741A3C" w:rsidRDefault="006E270E" w:rsidP="00741A3C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t>Шилина</w:t>
            </w:r>
            <w:proofErr w:type="spellEnd"/>
            <w:r w:rsidRPr="006E270E">
              <w:rPr>
                <w:sz w:val="30"/>
                <w:szCs w:val="30"/>
              </w:rPr>
              <w:t xml:space="preserve"> Ольга Константиновна</w:t>
            </w:r>
          </w:p>
        </w:tc>
        <w:tc>
          <w:tcPr>
            <w:tcW w:w="4927" w:type="dxa"/>
          </w:tcPr>
          <w:p w:rsidR="00D6500A" w:rsidRPr="007676CE" w:rsidRDefault="00032070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6A4E8A">
            <w:pPr>
              <w:rPr>
                <w:sz w:val="30"/>
                <w:szCs w:val="30"/>
              </w:rPr>
            </w:pPr>
            <w:proofErr w:type="spellStart"/>
            <w:r w:rsidRPr="006E270E">
              <w:rPr>
                <w:sz w:val="30"/>
                <w:szCs w:val="30"/>
              </w:rPr>
              <w:t>Ярец</w:t>
            </w:r>
            <w:proofErr w:type="spellEnd"/>
            <w:r w:rsidRPr="006E270E">
              <w:rPr>
                <w:sz w:val="30"/>
                <w:szCs w:val="30"/>
              </w:rPr>
              <w:t xml:space="preserve"> Ирина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5A3C09">
        <w:tc>
          <w:tcPr>
            <w:tcW w:w="4927" w:type="dxa"/>
          </w:tcPr>
          <w:p w:rsidR="007676CE" w:rsidRPr="00741A3C" w:rsidRDefault="007676CE" w:rsidP="006A4E8A">
            <w:pPr>
              <w:rPr>
                <w:sz w:val="30"/>
                <w:szCs w:val="30"/>
              </w:rPr>
            </w:pPr>
            <w:r w:rsidRPr="006E270E">
              <w:rPr>
                <w:sz w:val="30"/>
                <w:szCs w:val="30"/>
              </w:rPr>
              <w:t>Якубовская Наталья Леонидовна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заявления;</w:t>
            </w:r>
          </w:p>
        </w:tc>
      </w:tr>
    </w:tbl>
    <w:p w:rsidR="004D363A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BF5112" w:rsidRPr="00BF5112">
        <w:rPr>
          <w:sz w:val="30"/>
          <w:szCs w:val="30"/>
        </w:rPr>
        <w:t xml:space="preserve">Железнодорожного участка для голосования № 13 в количестве 11 человек </w:t>
      </w:r>
      <w:r w:rsidR="00BF5112" w:rsidRPr="00BF5112">
        <w:rPr>
          <w:bCs/>
          <w:sz w:val="30"/>
          <w:szCs w:val="30"/>
        </w:rPr>
        <w:t xml:space="preserve">(место нахождения комиссии - </w:t>
      </w:r>
      <w:r w:rsidR="00BF5112">
        <w:rPr>
          <w:sz w:val="30"/>
          <w:szCs w:val="30"/>
        </w:rPr>
        <w:t xml:space="preserve">г. Горки, ул. Железнодорожная, 39, </w:t>
      </w:r>
      <w:r w:rsidR="00BF5112" w:rsidRPr="00BF5112">
        <w:rPr>
          <w:bCs/>
          <w:sz w:val="30"/>
          <w:szCs w:val="30"/>
        </w:rPr>
        <w:t xml:space="preserve">административное здание </w:t>
      </w:r>
      <w:r w:rsidR="00172ADB">
        <w:rPr>
          <w:bCs/>
          <w:sz w:val="30"/>
          <w:szCs w:val="30"/>
        </w:rPr>
        <w:t>от</w:t>
      </w:r>
      <w:r w:rsidR="00BF5112" w:rsidRPr="00BF5112">
        <w:rPr>
          <w:bCs/>
          <w:sz w:val="30"/>
          <w:szCs w:val="30"/>
        </w:rPr>
        <w:t>крытого акционерного общества «Горецкая райагропромтехника», телефон 5190</w:t>
      </w:r>
      <w:r w:rsidR="008B165A">
        <w:rPr>
          <w:bCs/>
          <w:sz w:val="30"/>
          <w:szCs w:val="30"/>
        </w:rPr>
        <w:t>4</w:t>
      </w:r>
      <w:r w:rsidR="00BF5112" w:rsidRPr="00BF5112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5"/>
      </w:tblGrid>
      <w:tr w:rsidR="00D6500A" w:rsidTr="00F4414E">
        <w:tc>
          <w:tcPr>
            <w:tcW w:w="4927" w:type="dxa"/>
          </w:tcPr>
          <w:p w:rsidR="00D6500A" w:rsidRPr="007E4AD2" w:rsidRDefault="007E4AD2" w:rsidP="00741A3C">
            <w:pPr>
              <w:rPr>
                <w:sz w:val="30"/>
                <w:szCs w:val="30"/>
              </w:rPr>
            </w:pPr>
            <w:r w:rsidRPr="007E4AD2">
              <w:rPr>
                <w:sz w:val="30"/>
                <w:szCs w:val="30"/>
              </w:rPr>
              <w:t>Головач Раиса Васильевна</w:t>
            </w:r>
          </w:p>
        </w:tc>
        <w:tc>
          <w:tcPr>
            <w:tcW w:w="4927" w:type="dxa"/>
          </w:tcPr>
          <w:p w:rsidR="00032070" w:rsidRPr="007676CE" w:rsidRDefault="00032070" w:rsidP="00032070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D6500A" w:rsidRPr="007676CE" w:rsidRDefault="00032070" w:rsidP="00032070">
            <w:pPr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7676CE" w:rsidTr="00F4414E">
        <w:tc>
          <w:tcPr>
            <w:tcW w:w="4927" w:type="dxa"/>
          </w:tcPr>
          <w:p w:rsidR="007676CE" w:rsidRPr="007E4AD2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7E4AD2">
              <w:rPr>
                <w:sz w:val="30"/>
                <w:szCs w:val="30"/>
              </w:rPr>
              <w:t>Жаврид</w:t>
            </w:r>
            <w:proofErr w:type="spellEnd"/>
            <w:r w:rsidRPr="007E4AD2">
              <w:rPr>
                <w:sz w:val="30"/>
                <w:szCs w:val="30"/>
              </w:rPr>
              <w:t xml:space="preserve"> Светлана Иосифовна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7E4AD2">
              <w:rPr>
                <w:sz w:val="30"/>
                <w:szCs w:val="30"/>
              </w:rPr>
              <w:t>Запрудская</w:t>
            </w:r>
            <w:proofErr w:type="spellEnd"/>
            <w:r w:rsidRPr="007E4AD2">
              <w:rPr>
                <w:sz w:val="30"/>
                <w:szCs w:val="30"/>
              </w:rPr>
              <w:t xml:space="preserve"> Валентина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F4414E">
        <w:tc>
          <w:tcPr>
            <w:tcW w:w="4927" w:type="dxa"/>
          </w:tcPr>
          <w:p w:rsidR="00D6500A" w:rsidRPr="00741A3C" w:rsidRDefault="007E4AD2" w:rsidP="00741A3C">
            <w:pPr>
              <w:rPr>
                <w:sz w:val="30"/>
                <w:szCs w:val="30"/>
              </w:rPr>
            </w:pPr>
            <w:r w:rsidRPr="007E4AD2">
              <w:rPr>
                <w:sz w:val="30"/>
                <w:szCs w:val="30"/>
              </w:rPr>
              <w:t>Концевой Владимир Викторович</w:t>
            </w:r>
          </w:p>
        </w:tc>
        <w:tc>
          <w:tcPr>
            <w:tcW w:w="4927" w:type="dxa"/>
          </w:tcPr>
          <w:p w:rsidR="00D6500A" w:rsidRPr="007676CE" w:rsidRDefault="00032070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7E4AD2">
              <w:rPr>
                <w:sz w:val="30"/>
                <w:szCs w:val="30"/>
              </w:rPr>
              <w:t>Кулешова Ольга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7E4AD2">
              <w:rPr>
                <w:sz w:val="30"/>
                <w:szCs w:val="30"/>
              </w:rPr>
              <w:t>Лонская</w:t>
            </w:r>
            <w:proofErr w:type="spellEnd"/>
            <w:r w:rsidRPr="007E4AD2">
              <w:rPr>
                <w:sz w:val="30"/>
                <w:szCs w:val="30"/>
              </w:rPr>
              <w:t xml:space="preserve"> Елена Вячеславовна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7E4AD2">
              <w:rPr>
                <w:sz w:val="30"/>
                <w:szCs w:val="30"/>
              </w:rPr>
              <w:t>Максимов Андрей Васильевич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F4414E">
        <w:tc>
          <w:tcPr>
            <w:tcW w:w="4927" w:type="dxa"/>
          </w:tcPr>
          <w:p w:rsidR="00D6500A" w:rsidRPr="007E4AD2" w:rsidRDefault="007E4AD2" w:rsidP="00741A3C">
            <w:pPr>
              <w:rPr>
                <w:sz w:val="30"/>
                <w:szCs w:val="30"/>
              </w:rPr>
            </w:pPr>
            <w:r w:rsidRPr="007E4AD2">
              <w:rPr>
                <w:sz w:val="30"/>
                <w:szCs w:val="30"/>
              </w:rPr>
              <w:t>Савицкая Наталья Сергеевна</w:t>
            </w:r>
          </w:p>
        </w:tc>
        <w:tc>
          <w:tcPr>
            <w:tcW w:w="4927" w:type="dxa"/>
          </w:tcPr>
          <w:p w:rsidR="00D6500A" w:rsidRPr="007676CE" w:rsidRDefault="00032070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7E4AD2">
              <w:rPr>
                <w:sz w:val="30"/>
                <w:szCs w:val="30"/>
              </w:rPr>
              <w:lastRenderedPageBreak/>
              <w:t>Свириденко Алла Григорьевна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7E4AD2">
              <w:rPr>
                <w:sz w:val="30"/>
                <w:szCs w:val="30"/>
              </w:rPr>
              <w:t>Солоп</w:t>
            </w:r>
            <w:proofErr w:type="spellEnd"/>
            <w:r w:rsidRPr="007E4AD2">
              <w:rPr>
                <w:sz w:val="30"/>
                <w:szCs w:val="30"/>
              </w:rPr>
              <w:t xml:space="preserve"> Раиса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F4414E">
        <w:tc>
          <w:tcPr>
            <w:tcW w:w="4927" w:type="dxa"/>
          </w:tcPr>
          <w:p w:rsidR="00D6500A" w:rsidRPr="00741A3C" w:rsidRDefault="007E4AD2" w:rsidP="00741A3C">
            <w:pPr>
              <w:rPr>
                <w:sz w:val="30"/>
                <w:szCs w:val="30"/>
              </w:rPr>
            </w:pPr>
            <w:proofErr w:type="spellStart"/>
            <w:r w:rsidRPr="007E4AD2">
              <w:rPr>
                <w:sz w:val="30"/>
                <w:szCs w:val="30"/>
              </w:rPr>
              <w:t>Тиванова</w:t>
            </w:r>
            <w:proofErr w:type="spellEnd"/>
            <w:r w:rsidRPr="007E4AD2">
              <w:rPr>
                <w:sz w:val="30"/>
                <w:szCs w:val="30"/>
              </w:rPr>
              <w:t xml:space="preserve"> Марина Александровна</w:t>
            </w:r>
          </w:p>
        </w:tc>
        <w:tc>
          <w:tcPr>
            <w:tcW w:w="4927" w:type="dxa"/>
          </w:tcPr>
          <w:p w:rsidR="00D6500A" w:rsidRPr="007676CE" w:rsidRDefault="007B17C7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союз женщин»</w:t>
            </w:r>
            <w:r w:rsidR="007676CE" w:rsidRPr="007676CE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4D363A" w:rsidRPr="00EA19C7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proofErr w:type="spellStart"/>
      <w:r w:rsidR="00BF5112" w:rsidRPr="00BF5112">
        <w:rPr>
          <w:sz w:val="30"/>
          <w:szCs w:val="30"/>
        </w:rPr>
        <w:t>Добровского</w:t>
      </w:r>
      <w:proofErr w:type="spellEnd"/>
      <w:r w:rsidR="00BF5112" w:rsidRPr="00BF5112">
        <w:rPr>
          <w:sz w:val="30"/>
          <w:szCs w:val="30"/>
        </w:rPr>
        <w:t xml:space="preserve"> участка для </w:t>
      </w:r>
      <w:r w:rsidR="008C413C">
        <w:rPr>
          <w:sz w:val="30"/>
          <w:szCs w:val="30"/>
        </w:rPr>
        <w:t>голосования № 14 в количестве 15</w:t>
      </w:r>
      <w:r w:rsidR="00BF5112" w:rsidRPr="00BF5112">
        <w:rPr>
          <w:sz w:val="30"/>
          <w:szCs w:val="30"/>
        </w:rPr>
        <w:t xml:space="preserve"> человек </w:t>
      </w:r>
      <w:r w:rsidR="00BF5112" w:rsidRPr="00BF5112">
        <w:rPr>
          <w:bCs/>
          <w:sz w:val="30"/>
          <w:szCs w:val="30"/>
        </w:rPr>
        <w:t xml:space="preserve">(место нахождения комиссии </w:t>
      </w:r>
      <w:r w:rsidR="00BF5112">
        <w:rPr>
          <w:bCs/>
          <w:sz w:val="30"/>
          <w:szCs w:val="30"/>
        </w:rPr>
        <w:t>–</w:t>
      </w:r>
      <w:r w:rsidR="00A470BA">
        <w:rPr>
          <w:bCs/>
          <w:sz w:val="30"/>
          <w:szCs w:val="30"/>
        </w:rPr>
        <w:t xml:space="preserve"> Горецкий </w:t>
      </w:r>
      <w:proofErr w:type="gramStart"/>
      <w:r w:rsidR="00A470BA">
        <w:rPr>
          <w:bCs/>
          <w:sz w:val="30"/>
          <w:szCs w:val="30"/>
        </w:rPr>
        <w:t xml:space="preserve">район, </w:t>
      </w:r>
      <w:r w:rsidR="00BF5112" w:rsidRPr="00BF5112">
        <w:rPr>
          <w:bCs/>
          <w:sz w:val="30"/>
          <w:szCs w:val="30"/>
        </w:rPr>
        <w:t xml:space="preserve"> </w:t>
      </w:r>
      <w:proofErr w:type="spellStart"/>
      <w:r w:rsidR="00BF5112" w:rsidRPr="00BF5112">
        <w:rPr>
          <w:bCs/>
          <w:sz w:val="30"/>
          <w:szCs w:val="30"/>
        </w:rPr>
        <w:t>аг</w:t>
      </w:r>
      <w:proofErr w:type="spellEnd"/>
      <w:proofErr w:type="gramEnd"/>
      <w:r w:rsidR="00BF5112">
        <w:rPr>
          <w:bCs/>
          <w:sz w:val="30"/>
          <w:szCs w:val="30"/>
        </w:rPr>
        <w:t xml:space="preserve">. </w:t>
      </w:r>
      <w:r w:rsidR="00BF5112" w:rsidRPr="00BF5112">
        <w:rPr>
          <w:bCs/>
          <w:sz w:val="30"/>
          <w:szCs w:val="30"/>
        </w:rPr>
        <w:t xml:space="preserve">Добрая, </w:t>
      </w:r>
      <w:r w:rsidR="00BF5112">
        <w:rPr>
          <w:sz w:val="30"/>
          <w:szCs w:val="30"/>
        </w:rPr>
        <w:t xml:space="preserve">ул. Пионерская, 2, </w:t>
      </w:r>
      <w:r w:rsidR="00BF5112" w:rsidRPr="00BF5112">
        <w:rPr>
          <w:bCs/>
          <w:sz w:val="30"/>
          <w:szCs w:val="30"/>
        </w:rPr>
        <w:t xml:space="preserve">помещение </w:t>
      </w:r>
      <w:proofErr w:type="spellStart"/>
      <w:r w:rsidR="00BF5112">
        <w:rPr>
          <w:sz w:val="30"/>
          <w:szCs w:val="30"/>
        </w:rPr>
        <w:t>Добровского</w:t>
      </w:r>
      <w:proofErr w:type="spellEnd"/>
      <w:r w:rsidR="00BF5112">
        <w:rPr>
          <w:sz w:val="30"/>
          <w:szCs w:val="30"/>
        </w:rPr>
        <w:t xml:space="preserve"> сельского Дома культуры Государственного учреждения </w:t>
      </w:r>
      <w:proofErr w:type="gramStart"/>
      <w:r w:rsidR="00BF5112">
        <w:rPr>
          <w:sz w:val="30"/>
          <w:szCs w:val="30"/>
        </w:rPr>
        <w:t>культуры  (</w:t>
      </w:r>
      <w:proofErr w:type="gramEnd"/>
      <w:r w:rsidR="00BF5112">
        <w:rPr>
          <w:sz w:val="30"/>
          <w:szCs w:val="30"/>
        </w:rPr>
        <w:t>далее – ГУК) «Централизованная клубная система Горецкого района»</w:t>
      </w:r>
      <w:r w:rsidR="00BF5112" w:rsidRPr="00BF5112">
        <w:rPr>
          <w:bCs/>
          <w:sz w:val="30"/>
          <w:szCs w:val="30"/>
        </w:rPr>
        <w:t>, телефон 48422, 484</w:t>
      </w:r>
      <w:r w:rsidR="00BF5112">
        <w:rPr>
          <w:bCs/>
          <w:sz w:val="30"/>
          <w:szCs w:val="30"/>
        </w:rPr>
        <w:t>20</w:t>
      </w:r>
      <w:r w:rsidR="00BF5112" w:rsidRPr="00BF5112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5"/>
      </w:tblGrid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C413C">
              <w:rPr>
                <w:sz w:val="30"/>
                <w:szCs w:val="30"/>
              </w:rPr>
              <w:t>Агеев Геннадий Аркадьевич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C413C">
              <w:rPr>
                <w:sz w:val="30"/>
                <w:szCs w:val="30"/>
              </w:rPr>
              <w:t>Бондарев Евгений Валентинович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C413C">
              <w:rPr>
                <w:sz w:val="30"/>
                <w:szCs w:val="30"/>
              </w:rPr>
              <w:t>Бондарев Максим Валентинович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C413C">
              <w:rPr>
                <w:sz w:val="30"/>
                <w:szCs w:val="30"/>
              </w:rPr>
              <w:t>Дробышев Михаил Прохорович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F4414E">
        <w:tc>
          <w:tcPr>
            <w:tcW w:w="4927" w:type="dxa"/>
          </w:tcPr>
          <w:p w:rsidR="00D6500A" w:rsidRPr="00741A3C" w:rsidRDefault="008C413C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Жарикова</w:t>
            </w:r>
            <w:proofErr w:type="spellEnd"/>
            <w:r w:rsidRPr="008C413C">
              <w:rPr>
                <w:sz w:val="30"/>
                <w:szCs w:val="30"/>
              </w:rPr>
              <w:t xml:space="preserve"> Елена Викторовна</w:t>
            </w:r>
          </w:p>
        </w:tc>
        <w:tc>
          <w:tcPr>
            <w:tcW w:w="4927" w:type="dxa"/>
          </w:tcPr>
          <w:p w:rsidR="00D6500A" w:rsidRPr="007676CE" w:rsidRDefault="007B17C7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D6500A" w:rsidTr="00F4414E">
        <w:tc>
          <w:tcPr>
            <w:tcW w:w="4927" w:type="dxa"/>
          </w:tcPr>
          <w:p w:rsidR="00D6500A" w:rsidRPr="00741A3C" w:rsidRDefault="008C413C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Задерка</w:t>
            </w:r>
            <w:proofErr w:type="spellEnd"/>
            <w:r w:rsidRPr="008C413C">
              <w:rPr>
                <w:sz w:val="30"/>
                <w:szCs w:val="30"/>
              </w:rPr>
              <w:t xml:space="preserve"> Лариса Павловна</w:t>
            </w:r>
          </w:p>
        </w:tc>
        <w:tc>
          <w:tcPr>
            <w:tcW w:w="4927" w:type="dxa"/>
          </w:tcPr>
          <w:p w:rsidR="00D6500A" w:rsidRPr="007676CE" w:rsidRDefault="007B17C7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Клещева</w:t>
            </w:r>
            <w:proofErr w:type="spellEnd"/>
            <w:r w:rsidRPr="008C413C">
              <w:rPr>
                <w:sz w:val="30"/>
                <w:szCs w:val="30"/>
              </w:rPr>
              <w:t xml:space="preserve"> Ольга Илларионовна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8C41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Лагаёва</w:t>
            </w:r>
            <w:proofErr w:type="spellEnd"/>
            <w:r w:rsidRPr="008C413C">
              <w:rPr>
                <w:sz w:val="30"/>
                <w:szCs w:val="30"/>
              </w:rPr>
              <w:t xml:space="preserve"> Светлана Ивановна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F4414E">
        <w:tc>
          <w:tcPr>
            <w:tcW w:w="4927" w:type="dxa"/>
          </w:tcPr>
          <w:p w:rsidR="00D6500A" w:rsidRPr="00741A3C" w:rsidRDefault="008C413C" w:rsidP="00741A3C">
            <w:pPr>
              <w:rPr>
                <w:sz w:val="30"/>
                <w:szCs w:val="30"/>
              </w:rPr>
            </w:pPr>
            <w:r w:rsidRPr="008C413C">
              <w:rPr>
                <w:sz w:val="30"/>
                <w:szCs w:val="30"/>
              </w:rPr>
              <w:t>Лукашенко Рита Александровна</w:t>
            </w:r>
          </w:p>
        </w:tc>
        <w:tc>
          <w:tcPr>
            <w:tcW w:w="4927" w:type="dxa"/>
          </w:tcPr>
          <w:p w:rsidR="00D6500A" w:rsidRPr="007676CE" w:rsidRDefault="007B17C7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Макарская</w:t>
            </w:r>
            <w:proofErr w:type="spellEnd"/>
            <w:r w:rsidRPr="008C413C">
              <w:rPr>
                <w:sz w:val="30"/>
                <w:szCs w:val="30"/>
              </w:rPr>
              <w:t xml:space="preserve"> Татьяна Сергеевна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8C413C">
              <w:rPr>
                <w:sz w:val="30"/>
                <w:szCs w:val="30"/>
              </w:rPr>
              <w:t>Петроченко Елена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Хандуратова</w:t>
            </w:r>
            <w:proofErr w:type="spellEnd"/>
            <w:r w:rsidRPr="008C413C">
              <w:rPr>
                <w:sz w:val="30"/>
                <w:szCs w:val="30"/>
              </w:rPr>
              <w:t xml:space="preserve"> Татьяна Евгеньевна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Tr="00F4414E">
        <w:tc>
          <w:tcPr>
            <w:tcW w:w="4927" w:type="dxa"/>
          </w:tcPr>
          <w:p w:rsidR="00D6500A" w:rsidRPr="00741A3C" w:rsidRDefault="008C413C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lastRenderedPageBreak/>
              <w:t>Шупилов</w:t>
            </w:r>
            <w:proofErr w:type="spellEnd"/>
            <w:r w:rsidRPr="008C413C">
              <w:rPr>
                <w:sz w:val="30"/>
                <w:szCs w:val="30"/>
              </w:rPr>
              <w:t xml:space="preserve"> Илья Николаевич</w:t>
            </w:r>
          </w:p>
        </w:tc>
        <w:tc>
          <w:tcPr>
            <w:tcW w:w="4927" w:type="dxa"/>
          </w:tcPr>
          <w:p w:rsidR="007B17C7" w:rsidRPr="007676CE" w:rsidRDefault="007B17C7" w:rsidP="007B17C7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D6500A" w:rsidRPr="007676CE" w:rsidRDefault="007B17C7" w:rsidP="007B17C7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D6500A" w:rsidTr="00F4414E">
        <w:tc>
          <w:tcPr>
            <w:tcW w:w="4927" w:type="dxa"/>
          </w:tcPr>
          <w:p w:rsidR="00D6500A" w:rsidRPr="00741A3C" w:rsidRDefault="008C413C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Шурхай</w:t>
            </w:r>
            <w:proofErr w:type="spellEnd"/>
            <w:r w:rsidRPr="008C413C">
              <w:rPr>
                <w:sz w:val="30"/>
                <w:szCs w:val="30"/>
              </w:rPr>
              <w:t xml:space="preserve"> Алеся Сергеевна</w:t>
            </w:r>
          </w:p>
        </w:tc>
        <w:tc>
          <w:tcPr>
            <w:tcW w:w="4927" w:type="dxa"/>
          </w:tcPr>
          <w:p w:rsidR="00D6500A" w:rsidRPr="007676CE" w:rsidRDefault="007B17C7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 w:val="0"/>
                <w:sz w:val="30"/>
                <w:szCs w:val="30"/>
                <w:lang w:eastAsia="ru-RU"/>
              </w:rPr>
              <w:t>молодежи</w:t>
            </w:r>
            <w:r w:rsidRPr="007676CE">
              <w:rPr>
                <w:b w:val="0"/>
                <w:sz w:val="30"/>
                <w:szCs w:val="30"/>
                <w:lang w:eastAsia="ru-RU"/>
              </w:rPr>
              <w:t>»</w:t>
            </w:r>
          </w:p>
        </w:tc>
      </w:tr>
      <w:tr w:rsidR="00D6500A" w:rsidTr="00F4414E">
        <w:tc>
          <w:tcPr>
            <w:tcW w:w="4927" w:type="dxa"/>
          </w:tcPr>
          <w:p w:rsidR="00D6500A" w:rsidRPr="008C413C" w:rsidRDefault="008C413C" w:rsidP="00741A3C">
            <w:pPr>
              <w:rPr>
                <w:sz w:val="30"/>
                <w:szCs w:val="30"/>
              </w:rPr>
            </w:pPr>
            <w:proofErr w:type="spellStart"/>
            <w:r w:rsidRPr="008C413C">
              <w:rPr>
                <w:sz w:val="30"/>
                <w:szCs w:val="30"/>
              </w:rPr>
              <w:t>Яськова</w:t>
            </w:r>
            <w:proofErr w:type="spellEnd"/>
            <w:r w:rsidRPr="008C413C">
              <w:rPr>
                <w:sz w:val="30"/>
                <w:szCs w:val="30"/>
              </w:rPr>
              <w:t xml:space="preserve"> Наталья Викторовна</w:t>
            </w:r>
          </w:p>
        </w:tc>
        <w:tc>
          <w:tcPr>
            <w:tcW w:w="4927" w:type="dxa"/>
          </w:tcPr>
          <w:p w:rsidR="00D6500A" w:rsidRPr="007676CE" w:rsidRDefault="007B17C7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  <w:r w:rsidR="007676CE" w:rsidRPr="007676CE">
              <w:rPr>
                <w:b w:val="0"/>
                <w:sz w:val="30"/>
                <w:szCs w:val="30"/>
                <w:lang w:eastAsia="ru-RU"/>
              </w:rPr>
              <w:t>;</w:t>
            </w:r>
          </w:p>
        </w:tc>
      </w:tr>
    </w:tbl>
    <w:p w:rsidR="00BF5112" w:rsidRPr="00554496" w:rsidRDefault="00C356A7" w:rsidP="005544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7C58E5" w:rsidRPr="007C58E5">
        <w:rPr>
          <w:sz w:val="30"/>
          <w:szCs w:val="30"/>
        </w:rPr>
        <w:t xml:space="preserve">Овсянковского участка для </w:t>
      </w:r>
      <w:r w:rsidR="00554496">
        <w:rPr>
          <w:sz w:val="30"/>
          <w:szCs w:val="30"/>
        </w:rPr>
        <w:t>голосования № 15 в количестве 17</w:t>
      </w:r>
      <w:r w:rsidR="007C58E5" w:rsidRPr="007C58E5">
        <w:rPr>
          <w:sz w:val="30"/>
          <w:szCs w:val="30"/>
        </w:rPr>
        <w:t xml:space="preserve"> человек </w:t>
      </w:r>
      <w:r w:rsidR="007C58E5" w:rsidRPr="00554496">
        <w:rPr>
          <w:sz w:val="30"/>
          <w:szCs w:val="30"/>
        </w:rPr>
        <w:t xml:space="preserve">(место нахождения комиссии – </w:t>
      </w:r>
      <w:r w:rsidR="00A470BA" w:rsidRPr="00554496">
        <w:rPr>
          <w:sz w:val="30"/>
          <w:szCs w:val="30"/>
        </w:rPr>
        <w:t xml:space="preserve">Горецкий район, </w:t>
      </w:r>
      <w:proofErr w:type="spellStart"/>
      <w:r w:rsidR="007C58E5" w:rsidRPr="00554496">
        <w:rPr>
          <w:sz w:val="30"/>
          <w:szCs w:val="30"/>
        </w:rPr>
        <w:t>аг</w:t>
      </w:r>
      <w:proofErr w:type="spellEnd"/>
      <w:r w:rsidR="007C58E5" w:rsidRPr="00554496">
        <w:rPr>
          <w:sz w:val="30"/>
          <w:szCs w:val="30"/>
        </w:rPr>
        <w:t>.</w:t>
      </w:r>
      <w:r w:rsidR="00513394">
        <w:rPr>
          <w:sz w:val="30"/>
          <w:szCs w:val="30"/>
        </w:rPr>
        <w:t xml:space="preserve"> </w:t>
      </w:r>
      <w:r w:rsidR="007C58E5" w:rsidRPr="00554496">
        <w:rPr>
          <w:sz w:val="30"/>
          <w:szCs w:val="30"/>
        </w:rPr>
        <w:t xml:space="preserve">Овсянка, </w:t>
      </w:r>
      <w:r w:rsidR="00554496">
        <w:rPr>
          <w:sz w:val="30"/>
          <w:szCs w:val="30"/>
        </w:rPr>
        <w:t xml:space="preserve">ул. Центральная, 2,  </w:t>
      </w:r>
      <w:r w:rsidR="007C58E5" w:rsidRPr="00554496">
        <w:rPr>
          <w:sz w:val="30"/>
          <w:szCs w:val="30"/>
        </w:rPr>
        <w:t xml:space="preserve">помещение  </w:t>
      </w:r>
      <w:r w:rsidR="00554496">
        <w:rPr>
          <w:sz w:val="30"/>
          <w:szCs w:val="30"/>
        </w:rPr>
        <w:t>Овсянковского сельского дома культуры ГУК «Централизованная клубная система Горецкого района», телефон 48783</w:t>
      </w:r>
      <w:r w:rsidR="007C58E5" w:rsidRPr="00554496">
        <w:rPr>
          <w:sz w:val="30"/>
          <w:szCs w:val="30"/>
        </w:rPr>
        <w:t>):</w:t>
      </w: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76CE" w:rsidRPr="008113DD" w:rsidTr="00F4414E">
        <w:tc>
          <w:tcPr>
            <w:tcW w:w="4927" w:type="dxa"/>
          </w:tcPr>
          <w:p w:rsidR="007676CE" w:rsidRPr="007B2D46" w:rsidRDefault="007676CE" w:rsidP="00741A3C">
            <w:pPr>
              <w:shd w:val="clear" w:color="auto" w:fill="FFFFFF"/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Алейников Анатолий Александрович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RPr="008113DD" w:rsidTr="00F4414E">
        <w:tc>
          <w:tcPr>
            <w:tcW w:w="4927" w:type="dxa"/>
          </w:tcPr>
          <w:p w:rsidR="007676CE" w:rsidRPr="007B2D46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7B2D46">
              <w:rPr>
                <w:sz w:val="30"/>
                <w:szCs w:val="30"/>
              </w:rPr>
              <w:t>Алейникова</w:t>
            </w:r>
            <w:proofErr w:type="spellEnd"/>
            <w:r w:rsidRPr="007B2D46">
              <w:rPr>
                <w:sz w:val="30"/>
                <w:szCs w:val="30"/>
              </w:rPr>
              <w:t xml:space="preserve"> Ирина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RPr="008113DD" w:rsidTr="00F4414E">
        <w:tc>
          <w:tcPr>
            <w:tcW w:w="4927" w:type="dxa"/>
          </w:tcPr>
          <w:p w:rsidR="007676CE" w:rsidRPr="007B2D46" w:rsidRDefault="007676CE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Бондаренко Людмила Михайловна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D6500A" w:rsidRPr="008113DD" w:rsidTr="00F4414E">
        <w:tc>
          <w:tcPr>
            <w:tcW w:w="4927" w:type="dxa"/>
          </w:tcPr>
          <w:p w:rsidR="00D6500A" w:rsidRPr="007B2D46" w:rsidRDefault="007B2D46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Грибко Светлана Петровна</w:t>
            </w:r>
          </w:p>
        </w:tc>
        <w:tc>
          <w:tcPr>
            <w:tcW w:w="4927" w:type="dxa"/>
          </w:tcPr>
          <w:p w:rsidR="00D6500A" w:rsidRPr="007676CE" w:rsidRDefault="00526BA9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Общества Красного Креста</w:t>
            </w:r>
          </w:p>
        </w:tc>
      </w:tr>
      <w:tr w:rsidR="00D6500A" w:rsidRPr="008113DD" w:rsidTr="00F4414E">
        <w:tc>
          <w:tcPr>
            <w:tcW w:w="4927" w:type="dxa"/>
          </w:tcPr>
          <w:p w:rsidR="00D6500A" w:rsidRPr="007B2D46" w:rsidRDefault="007B2D46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Деменкова Елена Анатольевна</w:t>
            </w:r>
          </w:p>
        </w:tc>
        <w:tc>
          <w:tcPr>
            <w:tcW w:w="4927" w:type="dxa"/>
          </w:tcPr>
          <w:p w:rsidR="00D6500A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RPr="008113DD" w:rsidTr="00F4414E">
        <w:tc>
          <w:tcPr>
            <w:tcW w:w="4927" w:type="dxa"/>
          </w:tcPr>
          <w:p w:rsidR="007676CE" w:rsidRPr="007B2D46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7B2D46">
              <w:rPr>
                <w:sz w:val="30"/>
                <w:szCs w:val="30"/>
              </w:rPr>
              <w:t>Дрифаненко</w:t>
            </w:r>
            <w:proofErr w:type="spellEnd"/>
            <w:r w:rsidRPr="007B2D46">
              <w:rPr>
                <w:sz w:val="30"/>
                <w:szCs w:val="30"/>
              </w:rPr>
              <w:t xml:space="preserve"> Елена Анатольевна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7676CE" w:rsidRPr="008113DD" w:rsidTr="00F4414E">
        <w:tc>
          <w:tcPr>
            <w:tcW w:w="4927" w:type="dxa"/>
          </w:tcPr>
          <w:p w:rsidR="007676CE" w:rsidRPr="007B2D46" w:rsidRDefault="007676CE" w:rsidP="007B2D46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Колотова Марина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Котова Елена Викторовна</w:t>
            </w:r>
          </w:p>
        </w:tc>
        <w:tc>
          <w:tcPr>
            <w:tcW w:w="4927" w:type="dxa"/>
          </w:tcPr>
          <w:p w:rsidR="00B65009" w:rsidRPr="007676CE" w:rsidRDefault="00526BA9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41A3C">
            <w:pPr>
              <w:shd w:val="clear" w:color="auto" w:fill="FFFFFF"/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Кравцов Василий Николаевич</w:t>
            </w:r>
          </w:p>
        </w:tc>
        <w:tc>
          <w:tcPr>
            <w:tcW w:w="4927" w:type="dxa"/>
          </w:tcPr>
          <w:p w:rsidR="00B65009" w:rsidRPr="007676CE" w:rsidRDefault="00526BA9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B2D46">
            <w:pPr>
              <w:shd w:val="clear" w:color="auto" w:fill="FFFFFF"/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Кравцова Светлана Сергеевна</w:t>
            </w:r>
          </w:p>
        </w:tc>
        <w:tc>
          <w:tcPr>
            <w:tcW w:w="4927" w:type="dxa"/>
          </w:tcPr>
          <w:p w:rsidR="00B65009" w:rsidRPr="007676CE" w:rsidRDefault="007676CE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избирателей путем подачи заявления</w:t>
            </w:r>
          </w:p>
        </w:tc>
      </w:tr>
      <w:tr w:rsidR="00B65009" w:rsidRPr="008113DD" w:rsidTr="00F4414E">
        <w:trPr>
          <w:trHeight w:val="296"/>
        </w:trPr>
        <w:tc>
          <w:tcPr>
            <w:tcW w:w="4927" w:type="dxa"/>
          </w:tcPr>
          <w:p w:rsidR="00B65009" w:rsidRPr="007B2D46" w:rsidRDefault="007B2D46" w:rsidP="007B2D46">
            <w:pPr>
              <w:rPr>
                <w:sz w:val="30"/>
                <w:szCs w:val="30"/>
              </w:rPr>
            </w:pPr>
            <w:proofErr w:type="spellStart"/>
            <w:r w:rsidRPr="007B2D46">
              <w:rPr>
                <w:sz w:val="30"/>
                <w:szCs w:val="30"/>
              </w:rPr>
              <w:lastRenderedPageBreak/>
              <w:t>Криволевич</w:t>
            </w:r>
            <w:proofErr w:type="spellEnd"/>
            <w:r w:rsidRPr="007B2D46">
              <w:rPr>
                <w:sz w:val="30"/>
                <w:szCs w:val="30"/>
              </w:rPr>
              <w:t xml:space="preserve"> Владимир</w:t>
            </w:r>
            <w:r>
              <w:rPr>
                <w:sz w:val="30"/>
                <w:szCs w:val="30"/>
              </w:rPr>
              <w:t xml:space="preserve"> </w:t>
            </w:r>
            <w:r w:rsidRPr="007B2D46">
              <w:rPr>
                <w:sz w:val="30"/>
                <w:szCs w:val="30"/>
              </w:rPr>
              <w:t>Петрович</w:t>
            </w:r>
          </w:p>
        </w:tc>
        <w:tc>
          <w:tcPr>
            <w:tcW w:w="4927" w:type="dxa"/>
          </w:tcPr>
          <w:p w:rsidR="00B65009" w:rsidRPr="007676CE" w:rsidRDefault="00526BA9" w:rsidP="007676CE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B2D46">
            <w:pPr>
              <w:shd w:val="clear" w:color="auto" w:fill="FFFFFF"/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Леонова Людмила</w:t>
            </w:r>
            <w:r>
              <w:rPr>
                <w:sz w:val="30"/>
                <w:szCs w:val="30"/>
              </w:rPr>
              <w:t xml:space="preserve"> </w:t>
            </w:r>
            <w:r w:rsidRPr="007B2D46">
              <w:rPr>
                <w:sz w:val="30"/>
                <w:szCs w:val="30"/>
              </w:rPr>
              <w:t>Александровна</w:t>
            </w:r>
          </w:p>
        </w:tc>
        <w:tc>
          <w:tcPr>
            <w:tcW w:w="4927" w:type="dxa"/>
          </w:tcPr>
          <w:p w:rsidR="00526BA9" w:rsidRPr="007676CE" w:rsidRDefault="00526BA9" w:rsidP="00526BA9">
            <w:pPr>
              <w:pStyle w:val="af1"/>
              <w:jc w:val="left"/>
              <w:rPr>
                <w:b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B65009" w:rsidRPr="007676CE" w:rsidRDefault="00526BA9" w:rsidP="00526BA9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Павлова Алла Николаевна</w:t>
            </w:r>
          </w:p>
        </w:tc>
        <w:tc>
          <w:tcPr>
            <w:tcW w:w="4927" w:type="dxa"/>
          </w:tcPr>
          <w:p w:rsidR="00B65009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Позднякова Елена Викторовна</w:t>
            </w:r>
          </w:p>
        </w:tc>
        <w:tc>
          <w:tcPr>
            <w:tcW w:w="4927" w:type="dxa"/>
          </w:tcPr>
          <w:p w:rsidR="00B65009" w:rsidRPr="007676CE" w:rsidRDefault="00526BA9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Селюков Владимир Николаевич</w:t>
            </w:r>
          </w:p>
        </w:tc>
        <w:tc>
          <w:tcPr>
            <w:tcW w:w="4927" w:type="dxa"/>
          </w:tcPr>
          <w:p w:rsidR="00B65009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41A3C">
            <w:pPr>
              <w:rPr>
                <w:sz w:val="30"/>
                <w:szCs w:val="30"/>
              </w:rPr>
            </w:pPr>
            <w:r w:rsidRPr="007B2D46">
              <w:rPr>
                <w:sz w:val="30"/>
                <w:szCs w:val="30"/>
              </w:rPr>
              <w:t>Станкевич Вероника Олеговна</w:t>
            </w:r>
          </w:p>
        </w:tc>
        <w:tc>
          <w:tcPr>
            <w:tcW w:w="4927" w:type="dxa"/>
          </w:tcPr>
          <w:p w:rsidR="00B65009" w:rsidRPr="007676CE" w:rsidRDefault="00526BA9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B65009" w:rsidRPr="008113DD" w:rsidTr="00F4414E">
        <w:tc>
          <w:tcPr>
            <w:tcW w:w="4927" w:type="dxa"/>
          </w:tcPr>
          <w:p w:rsidR="00B65009" w:rsidRPr="007B2D46" w:rsidRDefault="007B2D46" w:rsidP="00741A3C">
            <w:pPr>
              <w:shd w:val="clear" w:color="auto" w:fill="FFFFFF"/>
              <w:ind w:right="259"/>
              <w:rPr>
                <w:sz w:val="30"/>
                <w:szCs w:val="30"/>
              </w:rPr>
            </w:pPr>
            <w:proofErr w:type="spellStart"/>
            <w:r w:rsidRPr="007B2D46">
              <w:rPr>
                <w:sz w:val="30"/>
                <w:szCs w:val="30"/>
              </w:rPr>
              <w:t>Турманова</w:t>
            </w:r>
            <w:proofErr w:type="spellEnd"/>
            <w:r w:rsidRPr="007B2D46">
              <w:rPr>
                <w:sz w:val="30"/>
                <w:szCs w:val="30"/>
              </w:rPr>
              <w:t xml:space="preserve"> Татьяна Николаевна</w:t>
            </w:r>
          </w:p>
        </w:tc>
        <w:tc>
          <w:tcPr>
            <w:tcW w:w="4927" w:type="dxa"/>
          </w:tcPr>
          <w:p w:rsidR="00B65009" w:rsidRPr="007676CE" w:rsidRDefault="00526BA9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  <w:r w:rsidR="007676CE" w:rsidRPr="007676CE">
              <w:rPr>
                <w:bCs/>
                <w:sz w:val="30"/>
                <w:szCs w:val="30"/>
              </w:rPr>
              <w:t>;</w:t>
            </w:r>
          </w:p>
        </w:tc>
      </w:tr>
    </w:tbl>
    <w:p w:rsidR="007C58E5" w:rsidRDefault="00C356A7" w:rsidP="00F4414E">
      <w:pPr>
        <w:pStyle w:val="a6"/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proofErr w:type="spellStart"/>
      <w:r w:rsidR="00A470BA" w:rsidRPr="00A470BA">
        <w:rPr>
          <w:sz w:val="30"/>
          <w:szCs w:val="30"/>
        </w:rPr>
        <w:t>Маслаковского</w:t>
      </w:r>
      <w:proofErr w:type="spellEnd"/>
      <w:r w:rsidR="00A470BA" w:rsidRPr="00A470BA">
        <w:rPr>
          <w:sz w:val="30"/>
          <w:szCs w:val="30"/>
        </w:rPr>
        <w:t xml:space="preserve"> участка для голосования № 1</w:t>
      </w:r>
      <w:r w:rsidR="00142B56">
        <w:rPr>
          <w:sz w:val="30"/>
          <w:szCs w:val="30"/>
        </w:rPr>
        <w:t>6</w:t>
      </w:r>
      <w:r w:rsidR="00A470BA" w:rsidRPr="00A470BA">
        <w:rPr>
          <w:sz w:val="30"/>
          <w:szCs w:val="30"/>
        </w:rPr>
        <w:t xml:space="preserve"> в количестве 1</w:t>
      </w:r>
      <w:r w:rsidR="007A6408">
        <w:rPr>
          <w:sz w:val="30"/>
          <w:szCs w:val="30"/>
        </w:rPr>
        <w:t>4</w:t>
      </w:r>
      <w:r w:rsidR="00A470BA" w:rsidRPr="00A470BA">
        <w:rPr>
          <w:sz w:val="30"/>
          <w:szCs w:val="30"/>
        </w:rPr>
        <w:t xml:space="preserve"> человек </w:t>
      </w:r>
      <w:r w:rsidR="00A470BA" w:rsidRPr="00A470BA">
        <w:rPr>
          <w:bCs/>
          <w:sz w:val="30"/>
          <w:szCs w:val="30"/>
        </w:rPr>
        <w:t xml:space="preserve">(место нахождения комиссии - </w:t>
      </w:r>
      <w:r w:rsidR="00A470BA">
        <w:rPr>
          <w:sz w:val="30"/>
          <w:szCs w:val="30"/>
        </w:rPr>
        <w:t xml:space="preserve">Горецкий район, </w:t>
      </w:r>
      <w:proofErr w:type="spellStart"/>
      <w:r w:rsidR="00A470BA">
        <w:rPr>
          <w:sz w:val="30"/>
          <w:szCs w:val="30"/>
        </w:rPr>
        <w:t>аг</w:t>
      </w:r>
      <w:proofErr w:type="spellEnd"/>
      <w:r w:rsidR="00A470BA">
        <w:rPr>
          <w:sz w:val="30"/>
          <w:szCs w:val="30"/>
        </w:rPr>
        <w:t xml:space="preserve">. </w:t>
      </w:r>
      <w:proofErr w:type="spellStart"/>
      <w:r w:rsidR="00A470BA">
        <w:rPr>
          <w:sz w:val="30"/>
          <w:szCs w:val="30"/>
        </w:rPr>
        <w:t>Маслаки</w:t>
      </w:r>
      <w:proofErr w:type="spellEnd"/>
      <w:r w:rsidR="00A470BA">
        <w:rPr>
          <w:sz w:val="30"/>
          <w:szCs w:val="30"/>
        </w:rPr>
        <w:t>, ул. Ленинская, 11</w:t>
      </w:r>
      <w:r w:rsidR="00A470BA" w:rsidRPr="00A470BA">
        <w:rPr>
          <w:bCs/>
          <w:sz w:val="30"/>
          <w:szCs w:val="30"/>
        </w:rPr>
        <w:t xml:space="preserve">, помещение </w:t>
      </w:r>
      <w:proofErr w:type="spellStart"/>
      <w:r w:rsidR="00A470BA">
        <w:rPr>
          <w:sz w:val="30"/>
          <w:szCs w:val="30"/>
        </w:rPr>
        <w:t>Маслаковского</w:t>
      </w:r>
      <w:proofErr w:type="spellEnd"/>
      <w:r w:rsidR="00A470BA">
        <w:rPr>
          <w:sz w:val="30"/>
          <w:szCs w:val="30"/>
        </w:rPr>
        <w:t xml:space="preserve"> сельского Дома культуры ГУК «Централизованная клубная система Горецкого района», </w:t>
      </w:r>
      <w:r w:rsidR="00A470BA" w:rsidRPr="00A470BA">
        <w:rPr>
          <w:bCs/>
          <w:sz w:val="30"/>
          <w:szCs w:val="30"/>
        </w:rPr>
        <w:t>телефон 49191):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5"/>
      </w:tblGrid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Гончаров Александр Иванович</w:t>
            </w:r>
          </w:p>
        </w:tc>
        <w:tc>
          <w:tcPr>
            <w:tcW w:w="4927" w:type="dxa"/>
          </w:tcPr>
          <w:p w:rsidR="003D4606" w:rsidRPr="007676CE" w:rsidRDefault="00A96977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7676CE" w:rsidRPr="007676CE" w:rsidTr="00F4414E"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Денисова Валентина Александровна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676CE" w:rsidTr="00F4414E"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proofErr w:type="spellStart"/>
            <w:r w:rsidRPr="007676CE">
              <w:rPr>
                <w:bCs/>
                <w:sz w:val="30"/>
                <w:szCs w:val="30"/>
              </w:rPr>
              <w:t>Зыленкова</w:t>
            </w:r>
            <w:proofErr w:type="spellEnd"/>
            <w:r w:rsidRPr="007676CE">
              <w:rPr>
                <w:bCs/>
                <w:sz w:val="30"/>
                <w:szCs w:val="30"/>
              </w:rPr>
              <w:t xml:space="preserve"> Алла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proofErr w:type="spellStart"/>
            <w:r w:rsidRPr="007676CE">
              <w:rPr>
                <w:bCs/>
                <w:sz w:val="30"/>
                <w:szCs w:val="30"/>
              </w:rPr>
              <w:t>Коновкова</w:t>
            </w:r>
            <w:proofErr w:type="spellEnd"/>
            <w:r w:rsidRPr="007676CE">
              <w:rPr>
                <w:bCs/>
                <w:sz w:val="30"/>
                <w:szCs w:val="30"/>
              </w:rPr>
              <w:t xml:space="preserve"> Людмила Викторовна</w:t>
            </w:r>
          </w:p>
        </w:tc>
        <w:tc>
          <w:tcPr>
            <w:tcW w:w="4927" w:type="dxa"/>
          </w:tcPr>
          <w:p w:rsidR="003D4606" w:rsidRPr="007676CE" w:rsidRDefault="00A96977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proofErr w:type="spellStart"/>
            <w:r w:rsidRPr="007676CE">
              <w:rPr>
                <w:bCs/>
                <w:sz w:val="30"/>
                <w:szCs w:val="30"/>
              </w:rPr>
              <w:t>Коновков</w:t>
            </w:r>
            <w:proofErr w:type="spellEnd"/>
            <w:r w:rsidRPr="007676CE">
              <w:rPr>
                <w:bCs/>
                <w:sz w:val="30"/>
                <w:szCs w:val="30"/>
              </w:rPr>
              <w:t xml:space="preserve"> Олег Григорьевич</w:t>
            </w:r>
          </w:p>
        </w:tc>
        <w:tc>
          <w:tcPr>
            <w:tcW w:w="4927" w:type="dxa"/>
          </w:tcPr>
          <w:p w:rsidR="00A96977" w:rsidRPr="007676CE" w:rsidRDefault="00A96977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3D4606" w:rsidRPr="007676CE" w:rsidRDefault="00A96977" w:rsidP="00A96977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7676CE" w:rsidRPr="007676CE" w:rsidTr="00F4414E"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proofErr w:type="spellStart"/>
            <w:r w:rsidRPr="007676CE">
              <w:rPr>
                <w:bCs/>
                <w:sz w:val="30"/>
                <w:szCs w:val="30"/>
              </w:rPr>
              <w:t>Кривелёва</w:t>
            </w:r>
            <w:proofErr w:type="spellEnd"/>
            <w:r w:rsidRPr="007676CE">
              <w:rPr>
                <w:bCs/>
                <w:sz w:val="30"/>
                <w:szCs w:val="30"/>
              </w:rPr>
              <w:t xml:space="preserve"> Ирина</w:t>
            </w:r>
            <w:r w:rsidR="002661D3">
              <w:rPr>
                <w:bCs/>
                <w:sz w:val="30"/>
                <w:szCs w:val="30"/>
              </w:rPr>
              <w:t xml:space="preserve"> </w:t>
            </w:r>
            <w:r w:rsidRPr="007676CE">
              <w:rPr>
                <w:bCs/>
                <w:sz w:val="30"/>
                <w:szCs w:val="30"/>
              </w:rPr>
              <w:t>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676CE" w:rsidTr="00F4414E"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lastRenderedPageBreak/>
              <w:t>Кузьмина Жанна Ивановна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676CE" w:rsidTr="00F4414E"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Кузьминов Андрей Владимирович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Логинова Галина Васильевна</w:t>
            </w:r>
          </w:p>
        </w:tc>
        <w:tc>
          <w:tcPr>
            <w:tcW w:w="4927" w:type="dxa"/>
          </w:tcPr>
          <w:p w:rsidR="003D4606" w:rsidRPr="007676CE" w:rsidRDefault="00A96977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Миронова Людмила Адамовна</w:t>
            </w:r>
          </w:p>
        </w:tc>
        <w:tc>
          <w:tcPr>
            <w:tcW w:w="4927" w:type="dxa"/>
          </w:tcPr>
          <w:p w:rsidR="003D4606" w:rsidRPr="007676CE" w:rsidRDefault="00A96977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Романов Михаил Степанович</w:t>
            </w:r>
          </w:p>
        </w:tc>
        <w:tc>
          <w:tcPr>
            <w:tcW w:w="4927" w:type="dxa"/>
          </w:tcPr>
          <w:p w:rsidR="003D4606" w:rsidRPr="007676CE" w:rsidRDefault="00A96977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Солоненко Сергей Дмитриевич</w:t>
            </w:r>
          </w:p>
        </w:tc>
        <w:tc>
          <w:tcPr>
            <w:tcW w:w="4927" w:type="dxa"/>
          </w:tcPr>
          <w:p w:rsidR="003D4606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proofErr w:type="spellStart"/>
            <w:r w:rsidRPr="007676CE">
              <w:rPr>
                <w:bCs/>
                <w:sz w:val="30"/>
                <w:szCs w:val="30"/>
              </w:rPr>
              <w:t>Стальмашок</w:t>
            </w:r>
            <w:proofErr w:type="spellEnd"/>
            <w:r w:rsidRPr="007676CE">
              <w:rPr>
                <w:bCs/>
                <w:sz w:val="30"/>
                <w:szCs w:val="30"/>
              </w:rPr>
              <w:t xml:space="preserve"> Мария Анатольевна</w:t>
            </w:r>
          </w:p>
        </w:tc>
        <w:tc>
          <w:tcPr>
            <w:tcW w:w="4927" w:type="dxa"/>
          </w:tcPr>
          <w:p w:rsidR="003D4606" w:rsidRPr="007676CE" w:rsidRDefault="00A96977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3D4606" w:rsidRPr="007676CE" w:rsidTr="00F4414E">
        <w:tc>
          <w:tcPr>
            <w:tcW w:w="4927" w:type="dxa"/>
          </w:tcPr>
          <w:p w:rsidR="003D4606" w:rsidRPr="007676CE" w:rsidRDefault="00D338F6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Турманов Михаил Николаевич</w:t>
            </w:r>
          </w:p>
        </w:tc>
        <w:tc>
          <w:tcPr>
            <w:tcW w:w="4927" w:type="dxa"/>
          </w:tcPr>
          <w:p w:rsidR="003D4606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заявления;</w:t>
            </w:r>
          </w:p>
        </w:tc>
      </w:tr>
    </w:tbl>
    <w:p w:rsidR="007C58E5" w:rsidRPr="007C58E5" w:rsidRDefault="00C356A7" w:rsidP="007C58E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proofErr w:type="spellStart"/>
      <w:r w:rsidR="00A470BA" w:rsidRPr="00A470BA">
        <w:rPr>
          <w:sz w:val="30"/>
          <w:szCs w:val="30"/>
        </w:rPr>
        <w:t>Рудковщинского</w:t>
      </w:r>
      <w:proofErr w:type="spellEnd"/>
      <w:r w:rsidR="00A470BA" w:rsidRPr="00A470BA">
        <w:rPr>
          <w:sz w:val="30"/>
          <w:szCs w:val="30"/>
        </w:rPr>
        <w:t xml:space="preserve"> участка для голосования № </w:t>
      </w:r>
      <w:r w:rsidR="00A470BA">
        <w:rPr>
          <w:sz w:val="30"/>
          <w:szCs w:val="30"/>
        </w:rPr>
        <w:t>1</w:t>
      </w:r>
      <w:r w:rsidR="00142B56">
        <w:rPr>
          <w:sz w:val="30"/>
          <w:szCs w:val="30"/>
        </w:rPr>
        <w:t>7</w:t>
      </w:r>
      <w:r w:rsidR="00A470BA" w:rsidRPr="00A470BA">
        <w:rPr>
          <w:sz w:val="30"/>
          <w:szCs w:val="30"/>
        </w:rPr>
        <w:t xml:space="preserve"> в количестве 11 человек </w:t>
      </w:r>
      <w:r w:rsidR="00A470BA" w:rsidRPr="00A470BA">
        <w:rPr>
          <w:bCs/>
          <w:sz w:val="30"/>
          <w:szCs w:val="30"/>
        </w:rPr>
        <w:t>(место нахождения комиссии -</w:t>
      </w:r>
      <w:r w:rsidR="00A470BA">
        <w:rPr>
          <w:bCs/>
          <w:sz w:val="30"/>
          <w:szCs w:val="30"/>
        </w:rPr>
        <w:t xml:space="preserve"> </w:t>
      </w:r>
      <w:r w:rsidR="00A470BA">
        <w:rPr>
          <w:sz w:val="30"/>
          <w:szCs w:val="30"/>
        </w:rPr>
        <w:t xml:space="preserve">Горецкий район, </w:t>
      </w:r>
      <w:proofErr w:type="spellStart"/>
      <w:r w:rsidR="00A470BA">
        <w:rPr>
          <w:sz w:val="30"/>
          <w:szCs w:val="30"/>
        </w:rPr>
        <w:t>аг</w:t>
      </w:r>
      <w:proofErr w:type="spellEnd"/>
      <w:r w:rsidR="00A470BA">
        <w:rPr>
          <w:sz w:val="30"/>
          <w:szCs w:val="30"/>
        </w:rPr>
        <w:t xml:space="preserve">. </w:t>
      </w:r>
      <w:proofErr w:type="spellStart"/>
      <w:r w:rsidR="00A470BA">
        <w:rPr>
          <w:sz w:val="30"/>
          <w:szCs w:val="30"/>
        </w:rPr>
        <w:t>Рудковщина</w:t>
      </w:r>
      <w:proofErr w:type="spellEnd"/>
      <w:r w:rsidR="00A470BA">
        <w:rPr>
          <w:sz w:val="30"/>
          <w:szCs w:val="30"/>
        </w:rPr>
        <w:t xml:space="preserve">, ул. Оршанская, </w:t>
      </w:r>
      <w:proofErr w:type="gramStart"/>
      <w:r w:rsidR="00A470BA">
        <w:rPr>
          <w:sz w:val="30"/>
          <w:szCs w:val="30"/>
        </w:rPr>
        <w:t>17,</w:t>
      </w:r>
      <w:r w:rsidR="00A470BA">
        <w:rPr>
          <w:b/>
          <w:sz w:val="30"/>
          <w:szCs w:val="30"/>
        </w:rPr>
        <w:t xml:space="preserve"> </w:t>
      </w:r>
      <w:r w:rsidR="00A470BA" w:rsidRPr="00A470BA">
        <w:rPr>
          <w:bCs/>
          <w:sz w:val="30"/>
          <w:szCs w:val="30"/>
        </w:rPr>
        <w:t xml:space="preserve"> помещение</w:t>
      </w:r>
      <w:proofErr w:type="gramEnd"/>
      <w:r w:rsidR="00A470BA" w:rsidRPr="00A470BA">
        <w:rPr>
          <w:bCs/>
          <w:sz w:val="30"/>
          <w:szCs w:val="30"/>
        </w:rPr>
        <w:t xml:space="preserve"> многофункционального павильона, телефон 7109</w:t>
      </w:r>
      <w:r w:rsidR="00A470BA">
        <w:rPr>
          <w:bCs/>
          <w:sz w:val="30"/>
          <w:szCs w:val="30"/>
        </w:rPr>
        <w:t>4</w:t>
      </w:r>
      <w:r w:rsidR="00A470BA" w:rsidRPr="00A470BA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3D4606" w:rsidTr="00F4414E">
        <w:tc>
          <w:tcPr>
            <w:tcW w:w="4927" w:type="dxa"/>
          </w:tcPr>
          <w:p w:rsidR="003D4606" w:rsidRPr="00741A3C" w:rsidRDefault="00E8147D" w:rsidP="00741A3C">
            <w:pPr>
              <w:rPr>
                <w:sz w:val="30"/>
                <w:szCs w:val="30"/>
              </w:rPr>
            </w:pPr>
            <w:r w:rsidRPr="00E8147D">
              <w:rPr>
                <w:sz w:val="30"/>
                <w:szCs w:val="30"/>
              </w:rPr>
              <w:t>Волков Дмитрий Васильевич</w:t>
            </w:r>
          </w:p>
        </w:tc>
        <w:tc>
          <w:tcPr>
            <w:tcW w:w="4927" w:type="dxa"/>
          </w:tcPr>
          <w:p w:rsidR="003D4606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Tr="00F4414E">
        <w:tc>
          <w:tcPr>
            <w:tcW w:w="4927" w:type="dxa"/>
          </w:tcPr>
          <w:p w:rsidR="003D4606" w:rsidRPr="00741A3C" w:rsidRDefault="00E8147D" w:rsidP="00741A3C">
            <w:pPr>
              <w:rPr>
                <w:sz w:val="30"/>
                <w:szCs w:val="30"/>
              </w:rPr>
            </w:pPr>
            <w:r w:rsidRPr="00E8147D">
              <w:rPr>
                <w:sz w:val="30"/>
                <w:szCs w:val="30"/>
              </w:rPr>
              <w:t>Горошко Валентина Васильевна</w:t>
            </w:r>
          </w:p>
        </w:tc>
        <w:tc>
          <w:tcPr>
            <w:tcW w:w="4927" w:type="dxa"/>
          </w:tcPr>
          <w:p w:rsidR="00A96977" w:rsidRPr="007676CE" w:rsidRDefault="00A96977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3D4606" w:rsidRPr="007676CE" w:rsidRDefault="00A96977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3D4606" w:rsidTr="00F4414E">
        <w:tc>
          <w:tcPr>
            <w:tcW w:w="4927" w:type="dxa"/>
          </w:tcPr>
          <w:p w:rsidR="003D4606" w:rsidRPr="00741A3C" w:rsidRDefault="00E8147D" w:rsidP="00741A3C">
            <w:pPr>
              <w:rPr>
                <w:sz w:val="30"/>
                <w:szCs w:val="30"/>
              </w:rPr>
            </w:pPr>
            <w:proofErr w:type="spellStart"/>
            <w:r w:rsidRPr="00E8147D">
              <w:rPr>
                <w:sz w:val="30"/>
                <w:szCs w:val="30"/>
              </w:rPr>
              <w:t>Жариков</w:t>
            </w:r>
            <w:proofErr w:type="spellEnd"/>
            <w:r w:rsidRPr="00E8147D">
              <w:rPr>
                <w:sz w:val="30"/>
                <w:szCs w:val="30"/>
              </w:rPr>
              <w:t xml:space="preserve"> Сергей Викторович</w:t>
            </w:r>
          </w:p>
        </w:tc>
        <w:tc>
          <w:tcPr>
            <w:tcW w:w="4927" w:type="dxa"/>
          </w:tcPr>
          <w:p w:rsidR="003D4606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Tr="00F4414E">
        <w:tc>
          <w:tcPr>
            <w:tcW w:w="4927" w:type="dxa"/>
          </w:tcPr>
          <w:p w:rsidR="003D4606" w:rsidRPr="00741A3C" w:rsidRDefault="00E8147D" w:rsidP="00741A3C">
            <w:pPr>
              <w:rPr>
                <w:sz w:val="30"/>
                <w:szCs w:val="30"/>
              </w:rPr>
            </w:pPr>
            <w:proofErr w:type="spellStart"/>
            <w:r w:rsidRPr="00E8147D">
              <w:rPr>
                <w:sz w:val="30"/>
                <w:szCs w:val="30"/>
              </w:rPr>
              <w:t>Карпицкая</w:t>
            </w:r>
            <w:proofErr w:type="spellEnd"/>
            <w:r w:rsidRPr="00E8147D">
              <w:rPr>
                <w:sz w:val="30"/>
                <w:szCs w:val="30"/>
              </w:rPr>
              <w:t xml:space="preserve"> Ирина Николаевна</w:t>
            </w:r>
          </w:p>
        </w:tc>
        <w:tc>
          <w:tcPr>
            <w:tcW w:w="4927" w:type="dxa"/>
          </w:tcPr>
          <w:p w:rsidR="003D4606" w:rsidRPr="007676CE" w:rsidRDefault="00A96977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3D4606" w:rsidTr="00F4414E">
        <w:tc>
          <w:tcPr>
            <w:tcW w:w="4927" w:type="dxa"/>
          </w:tcPr>
          <w:p w:rsidR="003D4606" w:rsidRPr="00E8147D" w:rsidRDefault="00E8147D" w:rsidP="00741A3C">
            <w:pPr>
              <w:rPr>
                <w:sz w:val="30"/>
                <w:szCs w:val="30"/>
              </w:rPr>
            </w:pPr>
            <w:proofErr w:type="spellStart"/>
            <w:r w:rsidRPr="00E8147D">
              <w:rPr>
                <w:sz w:val="30"/>
                <w:szCs w:val="30"/>
              </w:rPr>
              <w:t>Лепская</w:t>
            </w:r>
            <w:proofErr w:type="spellEnd"/>
            <w:r w:rsidRPr="00E8147D">
              <w:rPr>
                <w:sz w:val="30"/>
                <w:szCs w:val="30"/>
              </w:rPr>
              <w:t xml:space="preserve"> Елена Романовна</w:t>
            </w:r>
          </w:p>
        </w:tc>
        <w:tc>
          <w:tcPr>
            <w:tcW w:w="4927" w:type="dxa"/>
          </w:tcPr>
          <w:p w:rsidR="003D4606" w:rsidRPr="007676CE" w:rsidRDefault="00A96977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3D4606" w:rsidTr="00F4414E">
        <w:tc>
          <w:tcPr>
            <w:tcW w:w="4927" w:type="dxa"/>
          </w:tcPr>
          <w:p w:rsidR="003D4606" w:rsidRPr="00741A3C" w:rsidRDefault="00E8147D" w:rsidP="00741A3C">
            <w:pPr>
              <w:rPr>
                <w:sz w:val="30"/>
                <w:szCs w:val="30"/>
              </w:rPr>
            </w:pPr>
            <w:r w:rsidRPr="00E8147D">
              <w:rPr>
                <w:sz w:val="30"/>
                <w:szCs w:val="30"/>
              </w:rPr>
              <w:t>Марков Михаил Константинович</w:t>
            </w:r>
          </w:p>
        </w:tc>
        <w:tc>
          <w:tcPr>
            <w:tcW w:w="4927" w:type="dxa"/>
          </w:tcPr>
          <w:p w:rsidR="003D4606" w:rsidRPr="007676CE" w:rsidRDefault="00D06F90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</w:t>
            </w:r>
            <w:r w:rsidRPr="007676CE">
              <w:rPr>
                <w:bCs/>
                <w:sz w:val="30"/>
                <w:szCs w:val="30"/>
              </w:rPr>
              <w:lastRenderedPageBreak/>
              <w:t>союза работников агропромышленного комплекса</w:t>
            </w:r>
          </w:p>
        </w:tc>
      </w:tr>
      <w:tr w:rsidR="003D4606" w:rsidTr="00F4414E">
        <w:tc>
          <w:tcPr>
            <w:tcW w:w="4927" w:type="dxa"/>
          </w:tcPr>
          <w:p w:rsidR="003D4606" w:rsidRPr="00741A3C" w:rsidRDefault="00E8147D" w:rsidP="00741A3C">
            <w:pPr>
              <w:rPr>
                <w:sz w:val="30"/>
                <w:szCs w:val="30"/>
              </w:rPr>
            </w:pPr>
            <w:r w:rsidRPr="00E8147D">
              <w:rPr>
                <w:sz w:val="30"/>
                <w:szCs w:val="30"/>
              </w:rPr>
              <w:lastRenderedPageBreak/>
              <w:t>Сидоренко Валентина Алексеевна</w:t>
            </w:r>
          </w:p>
        </w:tc>
        <w:tc>
          <w:tcPr>
            <w:tcW w:w="4927" w:type="dxa"/>
          </w:tcPr>
          <w:p w:rsidR="003D4606" w:rsidRPr="007676CE" w:rsidRDefault="00A96977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E8147D">
              <w:rPr>
                <w:sz w:val="30"/>
                <w:szCs w:val="30"/>
              </w:rPr>
              <w:t>Талашева</w:t>
            </w:r>
            <w:proofErr w:type="spellEnd"/>
            <w:r w:rsidRPr="00E8147D">
              <w:rPr>
                <w:sz w:val="30"/>
                <w:szCs w:val="30"/>
              </w:rPr>
              <w:t xml:space="preserve"> Галина Анатольевна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D06F90" w:rsidRDefault="007676CE" w:rsidP="00E8147D">
            <w:pPr>
              <w:pStyle w:val="af0"/>
              <w:spacing w:line="276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E8147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Уродов </w:t>
            </w:r>
            <w:r w:rsidRPr="00D06F90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Сергей Иванович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E8147D">
              <w:rPr>
                <w:sz w:val="30"/>
                <w:szCs w:val="30"/>
              </w:rPr>
              <w:t>Чупраков Владимир Алексеевич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4414E">
        <w:tc>
          <w:tcPr>
            <w:tcW w:w="4927" w:type="dxa"/>
          </w:tcPr>
          <w:p w:rsidR="007676CE" w:rsidRPr="00E8147D" w:rsidRDefault="007676CE" w:rsidP="00E8147D">
            <w:pPr>
              <w:rPr>
                <w:sz w:val="30"/>
                <w:szCs w:val="30"/>
              </w:rPr>
            </w:pPr>
            <w:r w:rsidRPr="00E8147D">
              <w:rPr>
                <w:sz w:val="30"/>
                <w:szCs w:val="30"/>
              </w:rPr>
              <w:t>Чупракова Татьяна Петровна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заявления;</w:t>
            </w:r>
          </w:p>
        </w:tc>
      </w:tr>
    </w:tbl>
    <w:p w:rsidR="00BF5112" w:rsidRPr="00253AEA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253AEA" w:rsidRPr="00253AEA">
        <w:rPr>
          <w:sz w:val="30"/>
          <w:szCs w:val="30"/>
        </w:rPr>
        <w:t xml:space="preserve">Савского участка для голосования № </w:t>
      </w:r>
      <w:r w:rsidR="00253AEA">
        <w:rPr>
          <w:sz w:val="30"/>
          <w:szCs w:val="30"/>
        </w:rPr>
        <w:t>1</w:t>
      </w:r>
      <w:r w:rsidR="00142B56">
        <w:rPr>
          <w:sz w:val="30"/>
          <w:szCs w:val="30"/>
        </w:rPr>
        <w:t xml:space="preserve">8 </w:t>
      </w:r>
      <w:r w:rsidR="00D2791E">
        <w:rPr>
          <w:sz w:val="30"/>
          <w:szCs w:val="30"/>
        </w:rPr>
        <w:t xml:space="preserve">в количестве </w:t>
      </w:r>
      <w:r w:rsidR="00253AEA">
        <w:rPr>
          <w:sz w:val="30"/>
          <w:szCs w:val="30"/>
        </w:rPr>
        <w:t>9</w:t>
      </w:r>
      <w:r w:rsidR="00253AEA" w:rsidRPr="00253AEA">
        <w:rPr>
          <w:sz w:val="30"/>
          <w:szCs w:val="30"/>
        </w:rPr>
        <w:t xml:space="preserve"> человек </w:t>
      </w:r>
      <w:r w:rsidR="00253AEA" w:rsidRPr="00253AEA">
        <w:rPr>
          <w:bCs/>
          <w:sz w:val="30"/>
          <w:szCs w:val="30"/>
        </w:rPr>
        <w:t xml:space="preserve">(место нахождения комиссии - </w:t>
      </w:r>
      <w:r w:rsidR="00253AEA">
        <w:rPr>
          <w:sz w:val="30"/>
          <w:szCs w:val="30"/>
        </w:rPr>
        <w:t xml:space="preserve">Горецкий район, </w:t>
      </w:r>
      <w:proofErr w:type="spellStart"/>
      <w:r w:rsidR="00253AEA">
        <w:rPr>
          <w:sz w:val="30"/>
          <w:szCs w:val="30"/>
        </w:rPr>
        <w:t>аг</w:t>
      </w:r>
      <w:proofErr w:type="spellEnd"/>
      <w:r w:rsidR="00253AEA">
        <w:rPr>
          <w:sz w:val="30"/>
          <w:szCs w:val="30"/>
        </w:rPr>
        <w:t>. Сава, ул. Советская</w:t>
      </w:r>
      <w:r w:rsidR="00253AEA" w:rsidRPr="00253AEA">
        <w:rPr>
          <w:bCs/>
          <w:sz w:val="30"/>
          <w:szCs w:val="30"/>
        </w:rPr>
        <w:t>, помещение</w:t>
      </w:r>
      <w:r w:rsidR="00253AEA" w:rsidRPr="00253AEA">
        <w:rPr>
          <w:sz w:val="30"/>
          <w:szCs w:val="30"/>
        </w:rPr>
        <w:t xml:space="preserve"> </w:t>
      </w:r>
      <w:r w:rsidR="00253AEA">
        <w:rPr>
          <w:sz w:val="30"/>
          <w:szCs w:val="30"/>
        </w:rPr>
        <w:t>Савского сельского Дома культуры ГУК «Централизованная клубная система Горецкого района»,</w:t>
      </w:r>
      <w:r w:rsidR="00253AEA" w:rsidRPr="00253AEA">
        <w:rPr>
          <w:bCs/>
          <w:sz w:val="30"/>
          <w:szCs w:val="30"/>
        </w:rPr>
        <w:t xml:space="preserve"> телефон 45830):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3D4606" w:rsidTr="00B70623">
        <w:tc>
          <w:tcPr>
            <w:tcW w:w="4927" w:type="dxa"/>
          </w:tcPr>
          <w:p w:rsidR="003D4606" w:rsidRPr="00741A3C" w:rsidRDefault="00D87B63" w:rsidP="00D87B63">
            <w:pPr>
              <w:rPr>
                <w:sz w:val="30"/>
                <w:szCs w:val="30"/>
              </w:rPr>
            </w:pPr>
            <w:r w:rsidRPr="00D87B63">
              <w:rPr>
                <w:sz w:val="30"/>
                <w:szCs w:val="30"/>
              </w:rPr>
              <w:t xml:space="preserve">Афанасьева Лариса Васильевна </w:t>
            </w:r>
          </w:p>
        </w:tc>
        <w:tc>
          <w:tcPr>
            <w:tcW w:w="4927" w:type="dxa"/>
          </w:tcPr>
          <w:p w:rsidR="003D4606" w:rsidRPr="00741A3C" w:rsidRDefault="007676CE" w:rsidP="007676CE">
            <w:pPr>
              <w:pStyle w:val="a6"/>
              <w:rPr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3D4606" w:rsidTr="00B70623">
        <w:tc>
          <w:tcPr>
            <w:tcW w:w="4927" w:type="dxa"/>
          </w:tcPr>
          <w:p w:rsidR="003D4606" w:rsidRPr="00741A3C" w:rsidRDefault="00D87B63" w:rsidP="00741A3C">
            <w:pPr>
              <w:rPr>
                <w:sz w:val="30"/>
                <w:szCs w:val="30"/>
              </w:rPr>
            </w:pPr>
            <w:proofErr w:type="spellStart"/>
            <w:r w:rsidRPr="00D87B63">
              <w:rPr>
                <w:sz w:val="30"/>
                <w:szCs w:val="30"/>
              </w:rPr>
              <w:t>Гоколова</w:t>
            </w:r>
            <w:proofErr w:type="spellEnd"/>
            <w:r w:rsidRPr="00D87B63">
              <w:rPr>
                <w:sz w:val="30"/>
                <w:szCs w:val="30"/>
              </w:rPr>
              <w:t xml:space="preserve"> Елена  Васильевна</w:t>
            </w:r>
          </w:p>
        </w:tc>
        <w:tc>
          <w:tcPr>
            <w:tcW w:w="4927" w:type="dxa"/>
          </w:tcPr>
          <w:p w:rsidR="003D4606" w:rsidRPr="007676CE" w:rsidRDefault="00A832B3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7676CE" w:rsidTr="00B70623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D87B63">
              <w:rPr>
                <w:sz w:val="30"/>
                <w:szCs w:val="30"/>
              </w:rPr>
              <w:t>Исаченко Андрей Николаевич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B70623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D87B63">
              <w:rPr>
                <w:sz w:val="30"/>
                <w:szCs w:val="30"/>
              </w:rPr>
              <w:t>Купцова</w:t>
            </w:r>
            <w:proofErr w:type="spellEnd"/>
            <w:r w:rsidRPr="00D87B63">
              <w:rPr>
                <w:sz w:val="30"/>
                <w:szCs w:val="30"/>
              </w:rPr>
              <w:t xml:space="preserve"> Ольга Романова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1D4B99" w:rsidTr="00B70623">
        <w:tc>
          <w:tcPr>
            <w:tcW w:w="4927" w:type="dxa"/>
          </w:tcPr>
          <w:p w:rsidR="001D4B99" w:rsidRPr="00741A3C" w:rsidRDefault="00D87B63" w:rsidP="00741A3C">
            <w:pPr>
              <w:rPr>
                <w:sz w:val="30"/>
                <w:szCs w:val="30"/>
              </w:rPr>
            </w:pPr>
            <w:proofErr w:type="spellStart"/>
            <w:r w:rsidRPr="00D87B63">
              <w:rPr>
                <w:sz w:val="30"/>
                <w:szCs w:val="30"/>
              </w:rPr>
              <w:t>Курсакова</w:t>
            </w:r>
            <w:proofErr w:type="spellEnd"/>
            <w:r w:rsidRPr="00D87B63">
              <w:rPr>
                <w:sz w:val="30"/>
                <w:szCs w:val="30"/>
              </w:rPr>
              <w:t xml:space="preserve"> Людмила Михайловна</w:t>
            </w:r>
          </w:p>
        </w:tc>
        <w:tc>
          <w:tcPr>
            <w:tcW w:w="4927" w:type="dxa"/>
          </w:tcPr>
          <w:p w:rsidR="001D4B99" w:rsidRPr="007676CE" w:rsidRDefault="00A832B3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1D4B99" w:rsidTr="00B70623">
        <w:tc>
          <w:tcPr>
            <w:tcW w:w="4927" w:type="dxa"/>
          </w:tcPr>
          <w:p w:rsidR="001D4B99" w:rsidRPr="00741A3C" w:rsidRDefault="00D87B63" w:rsidP="00741A3C">
            <w:pPr>
              <w:rPr>
                <w:sz w:val="30"/>
                <w:szCs w:val="30"/>
              </w:rPr>
            </w:pPr>
            <w:r w:rsidRPr="00D87B63">
              <w:rPr>
                <w:sz w:val="30"/>
                <w:szCs w:val="30"/>
              </w:rPr>
              <w:t>Литвинова Тамара Станиславовна</w:t>
            </w:r>
          </w:p>
        </w:tc>
        <w:tc>
          <w:tcPr>
            <w:tcW w:w="4927" w:type="dxa"/>
          </w:tcPr>
          <w:p w:rsidR="001D4B99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1D4B99" w:rsidTr="00B70623">
        <w:tc>
          <w:tcPr>
            <w:tcW w:w="4927" w:type="dxa"/>
          </w:tcPr>
          <w:p w:rsidR="001D4B99" w:rsidRPr="00741A3C" w:rsidRDefault="00D87B63" w:rsidP="00741A3C">
            <w:pPr>
              <w:rPr>
                <w:sz w:val="30"/>
                <w:szCs w:val="30"/>
              </w:rPr>
            </w:pPr>
            <w:r w:rsidRPr="00D87B63">
              <w:rPr>
                <w:sz w:val="30"/>
                <w:szCs w:val="30"/>
              </w:rPr>
              <w:t xml:space="preserve">Мельникова </w:t>
            </w:r>
            <w:proofErr w:type="spellStart"/>
            <w:r w:rsidRPr="00D87B63">
              <w:rPr>
                <w:sz w:val="30"/>
                <w:szCs w:val="30"/>
              </w:rPr>
              <w:t>Аксана</w:t>
            </w:r>
            <w:proofErr w:type="spellEnd"/>
            <w:r w:rsidRPr="00D87B63">
              <w:rPr>
                <w:sz w:val="30"/>
                <w:szCs w:val="30"/>
              </w:rPr>
              <w:t xml:space="preserve"> Михайловна</w:t>
            </w:r>
          </w:p>
        </w:tc>
        <w:tc>
          <w:tcPr>
            <w:tcW w:w="4927" w:type="dxa"/>
          </w:tcPr>
          <w:p w:rsidR="001D4B99" w:rsidRPr="007676CE" w:rsidRDefault="00A832B3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1D4B99" w:rsidTr="00B70623">
        <w:tc>
          <w:tcPr>
            <w:tcW w:w="4927" w:type="dxa"/>
          </w:tcPr>
          <w:p w:rsidR="001D4B99" w:rsidRPr="00741A3C" w:rsidRDefault="00D87B63" w:rsidP="00741A3C">
            <w:pPr>
              <w:rPr>
                <w:sz w:val="30"/>
                <w:szCs w:val="30"/>
              </w:rPr>
            </w:pPr>
            <w:r w:rsidRPr="00D87B63">
              <w:rPr>
                <w:sz w:val="30"/>
                <w:szCs w:val="30"/>
              </w:rPr>
              <w:t>Приходько Татьяна Васильевна</w:t>
            </w:r>
          </w:p>
        </w:tc>
        <w:tc>
          <w:tcPr>
            <w:tcW w:w="4927" w:type="dxa"/>
          </w:tcPr>
          <w:p w:rsidR="001D4B99" w:rsidRPr="007676CE" w:rsidRDefault="00A832B3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1D4B99" w:rsidTr="00B70623">
        <w:tc>
          <w:tcPr>
            <w:tcW w:w="4927" w:type="dxa"/>
          </w:tcPr>
          <w:p w:rsidR="001D4B99" w:rsidRPr="00741A3C" w:rsidRDefault="00D87B63" w:rsidP="00741A3C">
            <w:pPr>
              <w:rPr>
                <w:sz w:val="30"/>
                <w:szCs w:val="30"/>
              </w:rPr>
            </w:pPr>
            <w:r w:rsidRPr="00D87B63">
              <w:rPr>
                <w:sz w:val="30"/>
                <w:szCs w:val="30"/>
              </w:rPr>
              <w:t>Сорокин Дмитрий Ростиславович</w:t>
            </w:r>
          </w:p>
        </w:tc>
        <w:tc>
          <w:tcPr>
            <w:tcW w:w="4927" w:type="dxa"/>
          </w:tcPr>
          <w:p w:rsidR="001D4B99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заявления;</w:t>
            </w:r>
          </w:p>
        </w:tc>
      </w:tr>
    </w:tbl>
    <w:p w:rsidR="00BF5112" w:rsidRPr="00DE339B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lastRenderedPageBreak/>
        <w:t xml:space="preserve">Участковая избирательная комиссия </w:t>
      </w:r>
      <w:proofErr w:type="spellStart"/>
      <w:r w:rsidR="00DE339B" w:rsidRPr="00DE339B">
        <w:rPr>
          <w:sz w:val="30"/>
          <w:szCs w:val="30"/>
        </w:rPr>
        <w:t>Красулинского</w:t>
      </w:r>
      <w:proofErr w:type="spellEnd"/>
      <w:r w:rsidR="00DE339B" w:rsidRPr="00DE339B">
        <w:rPr>
          <w:sz w:val="30"/>
          <w:szCs w:val="30"/>
        </w:rPr>
        <w:t xml:space="preserve"> участка для голосования № </w:t>
      </w:r>
      <w:r w:rsidR="00142B56">
        <w:rPr>
          <w:sz w:val="30"/>
          <w:szCs w:val="30"/>
        </w:rPr>
        <w:t>19</w:t>
      </w:r>
      <w:r w:rsidR="00DE339B" w:rsidRPr="00DE339B">
        <w:rPr>
          <w:sz w:val="30"/>
          <w:szCs w:val="30"/>
        </w:rPr>
        <w:t xml:space="preserve"> в количестве </w:t>
      </w:r>
      <w:r w:rsidR="004529E2">
        <w:rPr>
          <w:sz w:val="30"/>
          <w:szCs w:val="30"/>
        </w:rPr>
        <w:t xml:space="preserve">9 </w:t>
      </w:r>
      <w:r w:rsidR="00DE339B" w:rsidRPr="00DE339B">
        <w:rPr>
          <w:sz w:val="30"/>
          <w:szCs w:val="30"/>
        </w:rPr>
        <w:t xml:space="preserve">человек </w:t>
      </w:r>
      <w:r w:rsidR="00DE339B" w:rsidRPr="00DE339B">
        <w:rPr>
          <w:bCs/>
          <w:sz w:val="30"/>
          <w:szCs w:val="30"/>
        </w:rPr>
        <w:t xml:space="preserve">(место нахождения комиссии </w:t>
      </w:r>
      <w:r w:rsidR="003D5A76">
        <w:rPr>
          <w:bCs/>
          <w:sz w:val="30"/>
          <w:szCs w:val="30"/>
        </w:rPr>
        <w:t>–</w:t>
      </w:r>
      <w:r w:rsidR="00DE339B">
        <w:rPr>
          <w:bCs/>
          <w:sz w:val="30"/>
          <w:szCs w:val="30"/>
        </w:rPr>
        <w:t xml:space="preserve"> </w:t>
      </w:r>
      <w:proofErr w:type="spellStart"/>
      <w:r w:rsidR="00DE339B" w:rsidRPr="00DE339B">
        <w:rPr>
          <w:bCs/>
          <w:sz w:val="30"/>
          <w:szCs w:val="30"/>
        </w:rPr>
        <w:t>аг</w:t>
      </w:r>
      <w:proofErr w:type="spellEnd"/>
      <w:r w:rsidR="003D5A76">
        <w:rPr>
          <w:bCs/>
          <w:sz w:val="30"/>
          <w:szCs w:val="30"/>
        </w:rPr>
        <w:t>.</w:t>
      </w:r>
      <w:r w:rsidR="00DE339B" w:rsidRPr="00DE339B">
        <w:rPr>
          <w:bCs/>
          <w:sz w:val="30"/>
          <w:szCs w:val="30"/>
        </w:rPr>
        <w:t xml:space="preserve"> </w:t>
      </w:r>
      <w:r w:rsidR="00DE339B">
        <w:rPr>
          <w:sz w:val="30"/>
          <w:szCs w:val="30"/>
        </w:rPr>
        <w:t xml:space="preserve">Горецкий район, </w:t>
      </w:r>
      <w:proofErr w:type="spellStart"/>
      <w:r w:rsidR="00DE339B">
        <w:rPr>
          <w:sz w:val="30"/>
          <w:szCs w:val="30"/>
        </w:rPr>
        <w:t>аг</w:t>
      </w:r>
      <w:proofErr w:type="spellEnd"/>
      <w:r w:rsidR="00DE339B">
        <w:rPr>
          <w:sz w:val="30"/>
          <w:szCs w:val="30"/>
        </w:rPr>
        <w:t xml:space="preserve">. </w:t>
      </w:r>
      <w:proofErr w:type="spellStart"/>
      <w:r w:rsidR="00DE339B">
        <w:rPr>
          <w:sz w:val="30"/>
          <w:szCs w:val="30"/>
        </w:rPr>
        <w:t>Красулино</w:t>
      </w:r>
      <w:proofErr w:type="spellEnd"/>
      <w:r w:rsidR="00DE339B">
        <w:rPr>
          <w:sz w:val="30"/>
          <w:szCs w:val="30"/>
        </w:rPr>
        <w:t>, ул. Ленина, 8</w:t>
      </w:r>
      <w:r w:rsidR="00DE339B" w:rsidRPr="00DE339B">
        <w:rPr>
          <w:bCs/>
          <w:sz w:val="30"/>
          <w:szCs w:val="30"/>
        </w:rPr>
        <w:t xml:space="preserve">, </w:t>
      </w:r>
      <w:r w:rsidR="00DE339B">
        <w:rPr>
          <w:bCs/>
          <w:sz w:val="30"/>
          <w:szCs w:val="30"/>
        </w:rPr>
        <w:t xml:space="preserve">помещение </w:t>
      </w:r>
      <w:proofErr w:type="spellStart"/>
      <w:r w:rsidR="00DE339B">
        <w:rPr>
          <w:sz w:val="30"/>
          <w:szCs w:val="30"/>
        </w:rPr>
        <w:t>Красулинского</w:t>
      </w:r>
      <w:proofErr w:type="spellEnd"/>
      <w:r w:rsidR="00DE339B">
        <w:rPr>
          <w:sz w:val="30"/>
          <w:szCs w:val="30"/>
        </w:rPr>
        <w:t xml:space="preserve"> сельского клуба ГУК «Централизованная клубная система Горецкого района», </w:t>
      </w:r>
      <w:r w:rsidR="00DE339B" w:rsidRPr="00DE339B">
        <w:rPr>
          <w:bCs/>
          <w:sz w:val="30"/>
          <w:szCs w:val="30"/>
        </w:rPr>
        <w:t xml:space="preserve">телефон </w:t>
      </w:r>
      <w:r w:rsidR="00DE339B" w:rsidRPr="00F8157C">
        <w:rPr>
          <w:bCs/>
          <w:sz w:val="30"/>
          <w:szCs w:val="30"/>
        </w:rPr>
        <w:t>39444):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683C4F" w:rsidTr="00FB1758">
        <w:tc>
          <w:tcPr>
            <w:tcW w:w="4927" w:type="dxa"/>
          </w:tcPr>
          <w:p w:rsidR="00683C4F" w:rsidRPr="00741A3C" w:rsidRDefault="00257DB5" w:rsidP="00741A3C">
            <w:pPr>
              <w:rPr>
                <w:sz w:val="30"/>
                <w:szCs w:val="30"/>
              </w:rPr>
            </w:pPr>
            <w:r w:rsidRPr="00257DB5">
              <w:rPr>
                <w:sz w:val="30"/>
                <w:szCs w:val="30"/>
              </w:rPr>
              <w:t>Авраменко Галина Анатольевна</w:t>
            </w:r>
          </w:p>
        </w:tc>
        <w:tc>
          <w:tcPr>
            <w:tcW w:w="4927" w:type="dxa"/>
          </w:tcPr>
          <w:p w:rsidR="00683C4F" w:rsidRPr="007676CE" w:rsidRDefault="00140AD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257DB5">
              <w:rPr>
                <w:sz w:val="30"/>
                <w:szCs w:val="30"/>
              </w:rPr>
              <w:t>Глушанкова</w:t>
            </w:r>
            <w:proofErr w:type="spellEnd"/>
            <w:r w:rsidRPr="00257DB5">
              <w:rPr>
                <w:sz w:val="30"/>
                <w:szCs w:val="30"/>
              </w:rPr>
              <w:t xml:space="preserve"> Елена Михайловна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257DB5">
              <w:rPr>
                <w:sz w:val="30"/>
                <w:szCs w:val="30"/>
              </w:rPr>
              <w:t>Липинский</w:t>
            </w:r>
            <w:proofErr w:type="spellEnd"/>
            <w:r w:rsidRPr="00257DB5">
              <w:rPr>
                <w:sz w:val="30"/>
                <w:szCs w:val="30"/>
              </w:rPr>
              <w:t xml:space="preserve"> Виктор Григорьевич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257DB5">
              <w:rPr>
                <w:sz w:val="30"/>
                <w:szCs w:val="30"/>
              </w:rPr>
              <w:t>Максимова Валентина Алексеевна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57DB5" w:rsidP="00741A3C">
            <w:pPr>
              <w:rPr>
                <w:sz w:val="30"/>
                <w:szCs w:val="30"/>
              </w:rPr>
            </w:pPr>
            <w:proofErr w:type="spellStart"/>
            <w:r w:rsidRPr="00257DB5">
              <w:rPr>
                <w:sz w:val="30"/>
                <w:szCs w:val="30"/>
              </w:rPr>
              <w:t>Мисевич</w:t>
            </w:r>
            <w:proofErr w:type="spellEnd"/>
            <w:r w:rsidRPr="00257DB5">
              <w:rPr>
                <w:sz w:val="30"/>
                <w:szCs w:val="30"/>
              </w:rPr>
              <w:t xml:space="preserve"> Ирина Владимировна</w:t>
            </w:r>
          </w:p>
        </w:tc>
        <w:tc>
          <w:tcPr>
            <w:tcW w:w="4927" w:type="dxa"/>
          </w:tcPr>
          <w:p w:rsidR="00683C4F" w:rsidRPr="007676CE" w:rsidRDefault="00140AD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57DB5" w:rsidP="00257DB5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r w:rsidRPr="00257DB5">
              <w:rPr>
                <w:sz w:val="30"/>
                <w:szCs w:val="30"/>
              </w:rPr>
              <w:t>Пукова</w:t>
            </w:r>
            <w:proofErr w:type="spellEnd"/>
            <w:r w:rsidRPr="00257DB5">
              <w:rPr>
                <w:sz w:val="30"/>
                <w:szCs w:val="30"/>
              </w:rPr>
              <w:t xml:space="preserve"> Валентина Егоровна</w:t>
            </w:r>
          </w:p>
        </w:tc>
        <w:tc>
          <w:tcPr>
            <w:tcW w:w="4927" w:type="dxa"/>
          </w:tcPr>
          <w:p w:rsidR="00683C4F" w:rsidRPr="007676CE" w:rsidRDefault="00140AD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57DB5" w:rsidP="00741A3C">
            <w:pPr>
              <w:rPr>
                <w:sz w:val="30"/>
                <w:szCs w:val="30"/>
              </w:rPr>
            </w:pPr>
            <w:proofErr w:type="spellStart"/>
            <w:r w:rsidRPr="00257DB5">
              <w:rPr>
                <w:sz w:val="30"/>
                <w:szCs w:val="30"/>
              </w:rPr>
              <w:t>Резенкевич</w:t>
            </w:r>
            <w:proofErr w:type="spellEnd"/>
            <w:r w:rsidRPr="00257DB5">
              <w:rPr>
                <w:sz w:val="30"/>
                <w:szCs w:val="30"/>
              </w:rPr>
              <w:t xml:space="preserve"> Ирина Владимировна</w:t>
            </w:r>
          </w:p>
        </w:tc>
        <w:tc>
          <w:tcPr>
            <w:tcW w:w="4927" w:type="dxa"/>
          </w:tcPr>
          <w:p w:rsidR="00683C4F" w:rsidRPr="007676CE" w:rsidRDefault="00140AD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57DB5" w:rsidP="00533349">
            <w:pPr>
              <w:rPr>
                <w:sz w:val="30"/>
                <w:szCs w:val="30"/>
              </w:rPr>
            </w:pPr>
            <w:r w:rsidRPr="00257DB5">
              <w:rPr>
                <w:sz w:val="30"/>
                <w:szCs w:val="30"/>
              </w:rPr>
              <w:t xml:space="preserve">Тишкова </w:t>
            </w:r>
            <w:r w:rsidR="00533349">
              <w:rPr>
                <w:sz w:val="30"/>
                <w:szCs w:val="30"/>
              </w:rPr>
              <w:t>Г</w:t>
            </w:r>
            <w:r w:rsidRPr="00257DB5">
              <w:rPr>
                <w:sz w:val="30"/>
                <w:szCs w:val="30"/>
              </w:rPr>
              <w:t>алина Николаевна</w:t>
            </w:r>
          </w:p>
        </w:tc>
        <w:tc>
          <w:tcPr>
            <w:tcW w:w="4927" w:type="dxa"/>
          </w:tcPr>
          <w:p w:rsidR="00140ADF" w:rsidRPr="007676CE" w:rsidRDefault="00140AD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683C4F" w:rsidRPr="007676CE" w:rsidRDefault="00140AD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57DB5" w:rsidP="00741A3C">
            <w:pPr>
              <w:rPr>
                <w:sz w:val="30"/>
                <w:szCs w:val="30"/>
              </w:rPr>
            </w:pPr>
            <w:r w:rsidRPr="00257DB5">
              <w:rPr>
                <w:sz w:val="30"/>
                <w:szCs w:val="30"/>
              </w:rPr>
              <w:t>Хомченко Владимир Викторович</w:t>
            </w:r>
          </w:p>
        </w:tc>
        <w:tc>
          <w:tcPr>
            <w:tcW w:w="4927" w:type="dxa"/>
          </w:tcPr>
          <w:p w:rsidR="00683C4F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заявления;</w:t>
            </w:r>
          </w:p>
        </w:tc>
      </w:tr>
    </w:tbl>
    <w:p w:rsidR="00BF5112" w:rsidRPr="00DE339B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DE339B" w:rsidRPr="00DE339B">
        <w:rPr>
          <w:sz w:val="30"/>
          <w:szCs w:val="30"/>
        </w:rPr>
        <w:t>Ректянского участка для голосования № 2</w:t>
      </w:r>
      <w:r w:rsidR="00142B56">
        <w:rPr>
          <w:sz w:val="30"/>
          <w:szCs w:val="30"/>
        </w:rPr>
        <w:t>0</w:t>
      </w:r>
      <w:r w:rsidR="00DE339B" w:rsidRPr="00DE339B">
        <w:rPr>
          <w:sz w:val="30"/>
          <w:szCs w:val="30"/>
        </w:rPr>
        <w:t xml:space="preserve"> в количестве 1</w:t>
      </w:r>
      <w:r w:rsidR="00FC2982">
        <w:rPr>
          <w:sz w:val="30"/>
          <w:szCs w:val="30"/>
        </w:rPr>
        <w:t>1</w:t>
      </w:r>
      <w:r w:rsidR="00DE339B" w:rsidRPr="00DE339B">
        <w:rPr>
          <w:sz w:val="30"/>
          <w:szCs w:val="30"/>
        </w:rPr>
        <w:t xml:space="preserve"> человек </w:t>
      </w:r>
      <w:r w:rsidR="00DE339B" w:rsidRPr="00DE339B">
        <w:rPr>
          <w:bCs/>
          <w:sz w:val="30"/>
          <w:szCs w:val="30"/>
        </w:rPr>
        <w:t xml:space="preserve">(место нахождения комиссии - </w:t>
      </w:r>
      <w:r w:rsidR="00DE339B">
        <w:rPr>
          <w:sz w:val="30"/>
          <w:szCs w:val="30"/>
        </w:rPr>
        <w:t xml:space="preserve">Горецкий район, </w:t>
      </w:r>
      <w:proofErr w:type="spellStart"/>
      <w:r w:rsidR="00DE339B">
        <w:rPr>
          <w:sz w:val="30"/>
          <w:szCs w:val="30"/>
        </w:rPr>
        <w:t>аг</w:t>
      </w:r>
      <w:proofErr w:type="spellEnd"/>
      <w:r w:rsidR="00DE339B">
        <w:rPr>
          <w:sz w:val="30"/>
          <w:szCs w:val="30"/>
        </w:rPr>
        <w:t xml:space="preserve">. </w:t>
      </w:r>
      <w:proofErr w:type="spellStart"/>
      <w:r w:rsidR="00DE339B">
        <w:rPr>
          <w:sz w:val="30"/>
          <w:szCs w:val="30"/>
        </w:rPr>
        <w:t>Ректа</w:t>
      </w:r>
      <w:proofErr w:type="spellEnd"/>
      <w:r w:rsidR="00DE339B">
        <w:rPr>
          <w:sz w:val="30"/>
          <w:szCs w:val="30"/>
        </w:rPr>
        <w:t xml:space="preserve">, ул. Садовая, 1, </w:t>
      </w:r>
      <w:r w:rsidR="00DE339B" w:rsidRPr="00DE339B">
        <w:rPr>
          <w:bCs/>
          <w:sz w:val="30"/>
          <w:szCs w:val="30"/>
        </w:rPr>
        <w:t xml:space="preserve">помещение </w:t>
      </w:r>
      <w:r w:rsidR="00DE339B">
        <w:rPr>
          <w:sz w:val="30"/>
          <w:szCs w:val="30"/>
        </w:rPr>
        <w:t xml:space="preserve">Ректянского сельского центра культуры и досуга ГУК «Централизованная клубная система Горецкого района», </w:t>
      </w:r>
      <w:r w:rsidR="00DE339B" w:rsidRPr="00DE339B">
        <w:rPr>
          <w:bCs/>
          <w:sz w:val="30"/>
          <w:szCs w:val="30"/>
        </w:rPr>
        <w:t>телефон 47</w:t>
      </w:r>
      <w:r w:rsidR="00FC2982">
        <w:rPr>
          <w:bCs/>
          <w:sz w:val="30"/>
          <w:szCs w:val="30"/>
        </w:rPr>
        <w:t>623</w:t>
      </w:r>
      <w:r w:rsidR="00DE339B" w:rsidRPr="00DE339B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5"/>
      </w:tblGrid>
      <w:tr w:rsidR="00683C4F" w:rsidTr="00FB1758">
        <w:tc>
          <w:tcPr>
            <w:tcW w:w="4927" w:type="dxa"/>
          </w:tcPr>
          <w:p w:rsidR="00683C4F" w:rsidRPr="00741A3C" w:rsidRDefault="00295CA4" w:rsidP="00741A3C">
            <w:pPr>
              <w:rPr>
                <w:sz w:val="30"/>
                <w:szCs w:val="30"/>
              </w:rPr>
            </w:pPr>
            <w:proofErr w:type="spellStart"/>
            <w:r w:rsidRPr="00295CA4">
              <w:rPr>
                <w:sz w:val="30"/>
                <w:szCs w:val="30"/>
              </w:rPr>
              <w:t>Балицкая</w:t>
            </w:r>
            <w:proofErr w:type="spellEnd"/>
            <w:r w:rsidRPr="00295CA4">
              <w:rPr>
                <w:sz w:val="30"/>
                <w:szCs w:val="30"/>
              </w:rPr>
              <w:t xml:space="preserve"> Ирина Леонидовна</w:t>
            </w:r>
          </w:p>
        </w:tc>
        <w:tc>
          <w:tcPr>
            <w:tcW w:w="4927" w:type="dxa"/>
          </w:tcPr>
          <w:p w:rsidR="00683C4F" w:rsidRPr="007676CE" w:rsidRDefault="00601873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Cs/>
                <w:sz w:val="30"/>
                <w:szCs w:val="30"/>
              </w:rPr>
              <w:t>молодежи</w:t>
            </w:r>
            <w:r w:rsidRPr="007676CE">
              <w:rPr>
                <w:bCs/>
                <w:sz w:val="30"/>
                <w:szCs w:val="30"/>
              </w:rPr>
              <w:t>»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95CA4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Волчков Александр Николаевич</w:t>
            </w:r>
          </w:p>
        </w:tc>
        <w:tc>
          <w:tcPr>
            <w:tcW w:w="4927" w:type="dxa"/>
          </w:tcPr>
          <w:p w:rsidR="00683C4F" w:rsidRPr="007676CE" w:rsidRDefault="00601873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</w:t>
            </w:r>
            <w:r w:rsidRPr="007676CE">
              <w:rPr>
                <w:bCs/>
                <w:sz w:val="30"/>
                <w:szCs w:val="30"/>
              </w:rPr>
              <w:lastRenderedPageBreak/>
              <w:t>союза работников агропромышленного комплекса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lastRenderedPageBreak/>
              <w:t>Казакевич Татьяна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Ковалев Виктор Геннадьевич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95CA4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Ковалева Людмила Петровна</w:t>
            </w:r>
          </w:p>
        </w:tc>
        <w:tc>
          <w:tcPr>
            <w:tcW w:w="4927" w:type="dxa"/>
          </w:tcPr>
          <w:p w:rsidR="0074089F" w:rsidRPr="007676CE" w:rsidRDefault="0074089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683C4F" w:rsidRPr="007676CE" w:rsidRDefault="0074089F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95CA4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Колосова Тамара Владимировна</w:t>
            </w:r>
          </w:p>
        </w:tc>
        <w:tc>
          <w:tcPr>
            <w:tcW w:w="4927" w:type="dxa"/>
          </w:tcPr>
          <w:p w:rsidR="00683C4F" w:rsidRPr="007676CE" w:rsidRDefault="00601873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Красикова Анна Евгеньевна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295CA4">
            <w:pPr>
              <w:spacing w:line="280" w:lineRule="exact"/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Павлова Ольга Ивановна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95CA4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Петрова Галина Александровна</w:t>
            </w:r>
          </w:p>
        </w:tc>
        <w:tc>
          <w:tcPr>
            <w:tcW w:w="4927" w:type="dxa"/>
          </w:tcPr>
          <w:p w:rsidR="00683C4F" w:rsidRPr="007676CE" w:rsidRDefault="0074089F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95CA4" w:rsidP="00741A3C">
            <w:pPr>
              <w:rPr>
                <w:sz w:val="30"/>
                <w:szCs w:val="30"/>
              </w:rPr>
            </w:pPr>
            <w:proofErr w:type="spellStart"/>
            <w:r w:rsidRPr="00295CA4">
              <w:rPr>
                <w:sz w:val="30"/>
                <w:szCs w:val="30"/>
              </w:rPr>
              <w:t>Рандюк</w:t>
            </w:r>
            <w:proofErr w:type="spellEnd"/>
            <w:r w:rsidRPr="00295CA4">
              <w:rPr>
                <w:sz w:val="30"/>
                <w:szCs w:val="30"/>
              </w:rPr>
              <w:t xml:space="preserve"> Галина Владимировна</w:t>
            </w:r>
          </w:p>
        </w:tc>
        <w:tc>
          <w:tcPr>
            <w:tcW w:w="4927" w:type="dxa"/>
          </w:tcPr>
          <w:p w:rsidR="00683C4F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83C4F" w:rsidTr="00FB1758">
        <w:tc>
          <w:tcPr>
            <w:tcW w:w="4927" w:type="dxa"/>
          </w:tcPr>
          <w:p w:rsidR="00683C4F" w:rsidRPr="00741A3C" w:rsidRDefault="00295CA4" w:rsidP="00741A3C">
            <w:pPr>
              <w:rPr>
                <w:sz w:val="30"/>
                <w:szCs w:val="30"/>
              </w:rPr>
            </w:pPr>
            <w:r w:rsidRPr="00295CA4">
              <w:rPr>
                <w:sz w:val="30"/>
                <w:szCs w:val="30"/>
              </w:rPr>
              <w:t>Чубуков Владимир Сергеевич</w:t>
            </w:r>
          </w:p>
        </w:tc>
        <w:tc>
          <w:tcPr>
            <w:tcW w:w="4927" w:type="dxa"/>
          </w:tcPr>
          <w:p w:rsidR="00683C4F" w:rsidRPr="007676CE" w:rsidRDefault="00601873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  <w:r w:rsidR="007676CE" w:rsidRPr="007676CE">
              <w:rPr>
                <w:bCs/>
                <w:sz w:val="30"/>
                <w:szCs w:val="30"/>
              </w:rPr>
              <w:t>;</w:t>
            </w:r>
          </w:p>
        </w:tc>
      </w:tr>
    </w:tbl>
    <w:p w:rsidR="00DE339B" w:rsidRPr="00DE339B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DE339B" w:rsidRPr="00DE339B">
        <w:rPr>
          <w:sz w:val="30"/>
          <w:szCs w:val="30"/>
        </w:rPr>
        <w:t xml:space="preserve">Горецкого участка для голосования № </w:t>
      </w:r>
      <w:r w:rsidR="00DE339B">
        <w:rPr>
          <w:sz w:val="30"/>
          <w:szCs w:val="30"/>
        </w:rPr>
        <w:t>2</w:t>
      </w:r>
      <w:r w:rsidR="00142B56">
        <w:rPr>
          <w:sz w:val="30"/>
          <w:szCs w:val="30"/>
        </w:rPr>
        <w:t>1</w:t>
      </w:r>
      <w:r w:rsidR="00DE339B" w:rsidRPr="00DE339B">
        <w:rPr>
          <w:sz w:val="30"/>
          <w:szCs w:val="30"/>
        </w:rPr>
        <w:t xml:space="preserve"> в количестве 1</w:t>
      </w:r>
      <w:r w:rsidR="00C675AC">
        <w:rPr>
          <w:sz w:val="30"/>
          <w:szCs w:val="30"/>
        </w:rPr>
        <w:t>5</w:t>
      </w:r>
      <w:r w:rsidR="00DE339B" w:rsidRPr="00DE339B">
        <w:rPr>
          <w:sz w:val="30"/>
          <w:szCs w:val="30"/>
        </w:rPr>
        <w:t xml:space="preserve"> человек </w:t>
      </w:r>
      <w:r w:rsidR="00DE339B" w:rsidRPr="00DE339B">
        <w:rPr>
          <w:bCs/>
          <w:sz w:val="30"/>
          <w:szCs w:val="30"/>
        </w:rPr>
        <w:t>(место нахождения комиссии - г. Горки,</w:t>
      </w:r>
      <w:r w:rsidR="00DE339B" w:rsidRPr="00DE339B">
        <w:rPr>
          <w:sz w:val="30"/>
          <w:szCs w:val="30"/>
        </w:rPr>
        <w:t xml:space="preserve"> </w:t>
      </w:r>
      <w:r w:rsidR="00DE339B">
        <w:rPr>
          <w:sz w:val="30"/>
          <w:szCs w:val="30"/>
        </w:rPr>
        <w:t xml:space="preserve">ул. Рытова, 15, </w:t>
      </w:r>
      <w:r w:rsidR="00DE339B" w:rsidRPr="00DE339B">
        <w:rPr>
          <w:bCs/>
          <w:sz w:val="30"/>
          <w:szCs w:val="30"/>
        </w:rPr>
        <w:t xml:space="preserve"> административное здание республиканского унитарного предприятия «Учебно-опытное хозяйство Белорусской государственной сельскохозяйственной академии</w:t>
      </w:r>
      <w:r w:rsidR="00DE339B">
        <w:rPr>
          <w:bCs/>
          <w:sz w:val="30"/>
          <w:szCs w:val="30"/>
        </w:rPr>
        <w:t>»</w:t>
      </w:r>
      <w:r w:rsidR="00DE339B" w:rsidRPr="00DE339B">
        <w:rPr>
          <w:bCs/>
          <w:sz w:val="30"/>
          <w:szCs w:val="30"/>
        </w:rPr>
        <w:t>, телефон 70564):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832"/>
      </w:tblGrid>
      <w:tr w:rsidR="00CC5B34" w:rsidTr="00FB1758">
        <w:tc>
          <w:tcPr>
            <w:tcW w:w="4927" w:type="dxa"/>
          </w:tcPr>
          <w:p w:rsidR="00CC5B34" w:rsidRPr="00741A3C" w:rsidRDefault="00C675AC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Баранов Юрий Анатольевич</w:t>
            </w:r>
          </w:p>
        </w:tc>
        <w:tc>
          <w:tcPr>
            <w:tcW w:w="4927" w:type="dxa"/>
          </w:tcPr>
          <w:p w:rsidR="00CC5B34" w:rsidRPr="007676CE" w:rsidRDefault="00601873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CC5B34" w:rsidTr="00FB1758">
        <w:tc>
          <w:tcPr>
            <w:tcW w:w="4927" w:type="dxa"/>
          </w:tcPr>
          <w:p w:rsidR="00CC5B34" w:rsidRPr="00741A3C" w:rsidRDefault="00C675AC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Василевич Виктор Григорьевич</w:t>
            </w:r>
          </w:p>
        </w:tc>
        <w:tc>
          <w:tcPr>
            <w:tcW w:w="4927" w:type="dxa"/>
          </w:tcPr>
          <w:p w:rsidR="00CC5B34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C5B34" w:rsidTr="00FB1758">
        <w:tc>
          <w:tcPr>
            <w:tcW w:w="4927" w:type="dxa"/>
          </w:tcPr>
          <w:p w:rsidR="00CC5B34" w:rsidRPr="00741A3C" w:rsidRDefault="00C675AC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Даниленко Лариса Дмитриевна</w:t>
            </w:r>
          </w:p>
        </w:tc>
        <w:tc>
          <w:tcPr>
            <w:tcW w:w="4927" w:type="dxa"/>
          </w:tcPr>
          <w:p w:rsidR="00601873" w:rsidRPr="007676CE" w:rsidRDefault="00601873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CC5B34" w:rsidRPr="007676CE" w:rsidRDefault="00601873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CC5B34" w:rsidTr="00FB1758">
        <w:tc>
          <w:tcPr>
            <w:tcW w:w="4927" w:type="dxa"/>
          </w:tcPr>
          <w:p w:rsidR="00CC5B34" w:rsidRPr="00741A3C" w:rsidRDefault="00C675AC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Демидова Тамара Петровна</w:t>
            </w:r>
          </w:p>
        </w:tc>
        <w:tc>
          <w:tcPr>
            <w:tcW w:w="4927" w:type="dxa"/>
          </w:tcPr>
          <w:p w:rsidR="00CC5B34" w:rsidRPr="007676CE" w:rsidRDefault="007676CE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C5B34" w:rsidTr="00FB1758">
        <w:tc>
          <w:tcPr>
            <w:tcW w:w="4927" w:type="dxa"/>
          </w:tcPr>
          <w:p w:rsidR="00CC5B34" w:rsidRPr="00741A3C" w:rsidRDefault="00C675AC" w:rsidP="00741A3C">
            <w:pPr>
              <w:rPr>
                <w:sz w:val="30"/>
                <w:szCs w:val="30"/>
              </w:rPr>
            </w:pPr>
            <w:proofErr w:type="spellStart"/>
            <w:r w:rsidRPr="00C675AC">
              <w:rPr>
                <w:sz w:val="30"/>
                <w:szCs w:val="30"/>
              </w:rPr>
              <w:lastRenderedPageBreak/>
              <w:t>Камоцкая</w:t>
            </w:r>
            <w:proofErr w:type="spellEnd"/>
            <w:r w:rsidRPr="00C675AC">
              <w:rPr>
                <w:sz w:val="30"/>
                <w:szCs w:val="30"/>
              </w:rPr>
              <w:t xml:space="preserve"> Галина Леонидовна</w:t>
            </w:r>
          </w:p>
        </w:tc>
        <w:tc>
          <w:tcPr>
            <w:tcW w:w="4927" w:type="dxa"/>
          </w:tcPr>
          <w:p w:rsidR="00CC5B34" w:rsidRPr="007676CE" w:rsidRDefault="00601873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proofErr w:type="spellStart"/>
            <w:r w:rsidRPr="00C675AC">
              <w:rPr>
                <w:sz w:val="30"/>
                <w:szCs w:val="30"/>
              </w:rPr>
              <w:t>Коробкин</w:t>
            </w:r>
            <w:proofErr w:type="spellEnd"/>
            <w:r w:rsidRPr="00C675AC">
              <w:rPr>
                <w:sz w:val="30"/>
                <w:szCs w:val="30"/>
              </w:rPr>
              <w:t xml:space="preserve"> Владимир Константинович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Кравченко Николай Стефанович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C675AC">
              <w:rPr>
                <w:sz w:val="30"/>
                <w:szCs w:val="30"/>
              </w:rPr>
              <w:t>Кукель</w:t>
            </w:r>
            <w:proofErr w:type="spellEnd"/>
            <w:r w:rsidRPr="00C675AC">
              <w:rPr>
                <w:sz w:val="30"/>
                <w:szCs w:val="30"/>
              </w:rPr>
              <w:t xml:space="preserve"> Сергей Михайлович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Лисицкий Егор Александрович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proofErr w:type="spellStart"/>
            <w:r w:rsidRPr="00C675AC">
              <w:rPr>
                <w:sz w:val="30"/>
                <w:szCs w:val="30"/>
              </w:rPr>
              <w:t>Лиходиевский</w:t>
            </w:r>
            <w:proofErr w:type="spellEnd"/>
            <w:r w:rsidRPr="00C675AC">
              <w:rPr>
                <w:sz w:val="30"/>
                <w:szCs w:val="30"/>
              </w:rPr>
              <w:t xml:space="preserve"> Александр Вячеславович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Рябков Иван Иванович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C675AC" w:rsidRDefault="007676CE" w:rsidP="00741A3C">
            <w:pPr>
              <w:tabs>
                <w:tab w:val="left" w:pos="1141"/>
              </w:tabs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Степанов Владимир Павлович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FB1758">
        <w:tc>
          <w:tcPr>
            <w:tcW w:w="4927" w:type="dxa"/>
          </w:tcPr>
          <w:p w:rsidR="007676CE" w:rsidRPr="00741A3C" w:rsidRDefault="007676CE" w:rsidP="00741A3C">
            <w:pPr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Степанова Галина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675AC" w:rsidTr="00FB1758">
        <w:tc>
          <w:tcPr>
            <w:tcW w:w="4927" w:type="dxa"/>
          </w:tcPr>
          <w:p w:rsidR="00C675AC" w:rsidRPr="00C675AC" w:rsidRDefault="00C675AC" w:rsidP="00741A3C">
            <w:pPr>
              <w:rPr>
                <w:sz w:val="30"/>
                <w:szCs w:val="30"/>
              </w:rPr>
            </w:pPr>
            <w:r w:rsidRPr="00C675AC">
              <w:rPr>
                <w:sz w:val="30"/>
                <w:szCs w:val="30"/>
              </w:rPr>
              <w:t>Хохлова Елена Александровна</w:t>
            </w:r>
          </w:p>
        </w:tc>
        <w:tc>
          <w:tcPr>
            <w:tcW w:w="4927" w:type="dxa"/>
          </w:tcPr>
          <w:p w:rsidR="00C675AC" w:rsidRPr="007676CE" w:rsidRDefault="00601873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C675AC" w:rsidTr="00FB1758">
        <w:tc>
          <w:tcPr>
            <w:tcW w:w="4927" w:type="dxa"/>
          </w:tcPr>
          <w:p w:rsidR="00C675AC" w:rsidRPr="00C675AC" w:rsidRDefault="00C675AC" w:rsidP="00741A3C">
            <w:pPr>
              <w:rPr>
                <w:sz w:val="30"/>
                <w:szCs w:val="30"/>
              </w:rPr>
            </w:pPr>
            <w:proofErr w:type="spellStart"/>
            <w:r w:rsidRPr="00C675AC">
              <w:rPr>
                <w:sz w:val="30"/>
                <w:szCs w:val="30"/>
              </w:rPr>
              <w:t>Шупилова</w:t>
            </w:r>
            <w:proofErr w:type="spellEnd"/>
            <w:r w:rsidRPr="00C675AC">
              <w:rPr>
                <w:sz w:val="30"/>
                <w:szCs w:val="30"/>
              </w:rPr>
              <w:t xml:space="preserve"> Наталья Алексеевна</w:t>
            </w:r>
          </w:p>
        </w:tc>
        <w:tc>
          <w:tcPr>
            <w:tcW w:w="4927" w:type="dxa"/>
          </w:tcPr>
          <w:p w:rsidR="00C675AC" w:rsidRPr="007676CE" w:rsidRDefault="00A85AF6" w:rsidP="00741A3C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  <w:r w:rsidR="007676CE" w:rsidRPr="007676CE">
              <w:rPr>
                <w:bCs/>
                <w:sz w:val="30"/>
                <w:szCs w:val="30"/>
              </w:rPr>
              <w:t>;</w:t>
            </w:r>
          </w:p>
        </w:tc>
      </w:tr>
    </w:tbl>
    <w:p w:rsidR="00DE339B" w:rsidRPr="00A81558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A81558" w:rsidRPr="00A81558">
        <w:rPr>
          <w:sz w:val="30"/>
          <w:szCs w:val="30"/>
        </w:rPr>
        <w:t xml:space="preserve">Паршинского участка для голосования № </w:t>
      </w:r>
      <w:r w:rsidR="00A81558">
        <w:rPr>
          <w:sz w:val="30"/>
          <w:szCs w:val="30"/>
        </w:rPr>
        <w:t>2</w:t>
      </w:r>
      <w:r w:rsidR="00142B56">
        <w:rPr>
          <w:sz w:val="30"/>
          <w:szCs w:val="30"/>
        </w:rPr>
        <w:t>2</w:t>
      </w:r>
      <w:r w:rsidR="00A81558" w:rsidRPr="00A81558">
        <w:rPr>
          <w:sz w:val="30"/>
          <w:szCs w:val="30"/>
        </w:rPr>
        <w:t xml:space="preserve"> в количестве 15 человек </w:t>
      </w:r>
      <w:r w:rsidR="00A81558" w:rsidRPr="00A81558">
        <w:rPr>
          <w:bCs/>
          <w:sz w:val="30"/>
          <w:szCs w:val="30"/>
        </w:rPr>
        <w:t xml:space="preserve">(место нахождения комиссии - </w:t>
      </w:r>
      <w:r w:rsidR="00A81558">
        <w:rPr>
          <w:sz w:val="30"/>
          <w:szCs w:val="30"/>
        </w:rPr>
        <w:t xml:space="preserve">Горецкий район, </w:t>
      </w:r>
      <w:proofErr w:type="spellStart"/>
      <w:r w:rsidR="00A81558">
        <w:rPr>
          <w:sz w:val="30"/>
          <w:szCs w:val="30"/>
        </w:rPr>
        <w:t>аг</w:t>
      </w:r>
      <w:proofErr w:type="spellEnd"/>
      <w:r w:rsidR="00A81558">
        <w:rPr>
          <w:sz w:val="30"/>
          <w:szCs w:val="30"/>
        </w:rPr>
        <w:t xml:space="preserve">. </w:t>
      </w:r>
      <w:proofErr w:type="spellStart"/>
      <w:r w:rsidR="00A81558">
        <w:rPr>
          <w:sz w:val="30"/>
          <w:szCs w:val="30"/>
        </w:rPr>
        <w:t>Паршино</w:t>
      </w:r>
      <w:proofErr w:type="spellEnd"/>
      <w:r w:rsidR="00A81558">
        <w:rPr>
          <w:sz w:val="30"/>
          <w:szCs w:val="30"/>
        </w:rPr>
        <w:t xml:space="preserve">, ул. Горецкая, 1, </w:t>
      </w:r>
      <w:r w:rsidR="00A81558" w:rsidRPr="00A81558">
        <w:rPr>
          <w:bCs/>
          <w:sz w:val="30"/>
          <w:szCs w:val="30"/>
        </w:rPr>
        <w:t xml:space="preserve">помещение </w:t>
      </w:r>
      <w:r w:rsidR="00A81558">
        <w:rPr>
          <w:sz w:val="30"/>
          <w:szCs w:val="30"/>
        </w:rPr>
        <w:t xml:space="preserve">Паршинского центра культуры ГУК «Централизованная клубная система Горецкого района», </w:t>
      </w:r>
      <w:r w:rsidR="00A81558" w:rsidRPr="00A81558">
        <w:rPr>
          <w:bCs/>
          <w:sz w:val="30"/>
          <w:szCs w:val="30"/>
        </w:rPr>
        <w:t>телефон</w:t>
      </w:r>
      <w:r w:rsidR="00B004CB">
        <w:rPr>
          <w:bCs/>
          <w:sz w:val="30"/>
          <w:szCs w:val="30"/>
        </w:rPr>
        <w:t xml:space="preserve"> </w:t>
      </w:r>
      <w:r w:rsidR="00A81558" w:rsidRPr="00A81558">
        <w:rPr>
          <w:bCs/>
          <w:sz w:val="30"/>
          <w:szCs w:val="30"/>
        </w:rPr>
        <w:t>35145</w:t>
      </w:r>
      <w:r w:rsidR="00B004CB">
        <w:rPr>
          <w:bCs/>
          <w:sz w:val="30"/>
          <w:szCs w:val="30"/>
        </w:rPr>
        <w:t xml:space="preserve">, </w:t>
      </w:r>
      <w:r w:rsidR="00B004CB" w:rsidRPr="00A81558">
        <w:rPr>
          <w:bCs/>
          <w:sz w:val="30"/>
          <w:szCs w:val="30"/>
        </w:rPr>
        <w:t>35189</w:t>
      </w:r>
      <w:r w:rsidR="00A81558" w:rsidRPr="00A81558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440257" w:rsidRPr="00936FB0" w:rsidTr="00325E0E">
        <w:tc>
          <w:tcPr>
            <w:tcW w:w="4927" w:type="dxa"/>
          </w:tcPr>
          <w:p w:rsidR="00440257" w:rsidRPr="00332559" w:rsidRDefault="00936FB0" w:rsidP="00936FB0">
            <w:pPr>
              <w:rPr>
                <w:sz w:val="30"/>
                <w:szCs w:val="30"/>
              </w:rPr>
            </w:pPr>
            <w:proofErr w:type="spellStart"/>
            <w:r w:rsidRPr="00936FB0">
              <w:rPr>
                <w:sz w:val="30"/>
                <w:szCs w:val="30"/>
              </w:rPr>
              <w:t>Башлаков</w:t>
            </w:r>
            <w:proofErr w:type="spellEnd"/>
            <w:r w:rsidRPr="00936FB0">
              <w:rPr>
                <w:sz w:val="30"/>
                <w:szCs w:val="30"/>
              </w:rPr>
              <w:t xml:space="preserve"> Илья Витальевич</w:t>
            </w:r>
          </w:p>
        </w:tc>
        <w:tc>
          <w:tcPr>
            <w:tcW w:w="4927" w:type="dxa"/>
          </w:tcPr>
          <w:p w:rsidR="00440257" w:rsidRPr="007676CE" w:rsidRDefault="009C6C0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Cs/>
                <w:sz w:val="30"/>
                <w:szCs w:val="30"/>
              </w:rPr>
              <w:t>молодежи</w:t>
            </w:r>
            <w:r w:rsidRPr="007676CE">
              <w:rPr>
                <w:bCs/>
                <w:sz w:val="30"/>
                <w:szCs w:val="30"/>
              </w:rPr>
              <w:t>»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936FB0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Веденеев Александр Валерьевич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936FB0">
            <w:pPr>
              <w:rPr>
                <w:sz w:val="30"/>
                <w:szCs w:val="30"/>
              </w:rPr>
            </w:pPr>
            <w:proofErr w:type="spellStart"/>
            <w:r w:rsidRPr="00936FB0">
              <w:rPr>
                <w:sz w:val="30"/>
                <w:szCs w:val="30"/>
              </w:rPr>
              <w:t>Глусцова</w:t>
            </w:r>
            <w:proofErr w:type="spellEnd"/>
            <w:r w:rsidRPr="00936FB0">
              <w:rPr>
                <w:sz w:val="30"/>
                <w:szCs w:val="30"/>
              </w:rPr>
              <w:t xml:space="preserve"> Елена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332559">
            <w:pPr>
              <w:rPr>
                <w:sz w:val="30"/>
                <w:szCs w:val="30"/>
              </w:rPr>
            </w:pPr>
            <w:proofErr w:type="spellStart"/>
            <w:r w:rsidRPr="00936FB0">
              <w:rPr>
                <w:sz w:val="30"/>
                <w:szCs w:val="30"/>
              </w:rPr>
              <w:t>Дорошкова</w:t>
            </w:r>
            <w:proofErr w:type="spellEnd"/>
            <w:r w:rsidRPr="00936FB0">
              <w:rPr>
                <w:sz w:val="30"/>
                <w:szCs w:val="30"/>
              </w:rPr>
              <w:t xml:space="preserve"> Людмила Евгеньевна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440257" w:rsidRPr="00936FB0" w:rsidTr="00325E0E">
        <w:tc>
          <w:tcPr>
            <w:tcW w:w="4927" w:type="dxa"/>
          </w:tcPr>
          <w:p w:rsidR="00440257" w:rsidRPr="00332559" w:rsidRDefault="00936FB0" w:rsidP="00332559">
            <w:pPr>
              <w:rPr>
                <w:sz w:val="30"/>
                <w:szCs w:val="30"/>
              </w:rPr>
            </w:pPr>
            <w:proofErr w:type="spellStart"/>
            <w:r w:rsidRPr="00936FB0">
              <w:rPr>
                <w:sz w:val="30"/>
                <w:szCs w:val="30"/>
              </w:rPr>
              <w:t>Дорошкова</w:t>
            </w:r>
            <w:proofErr w:type="spellEnd"/>
            <w:r w:rsidRPr="00936FB0">
              <w:rPr>
                <w:sz w:val="30"/>
                <w:szCs w:val="30"/>
              </w:rPr>
              <w:t xml:space="preserve"> Ольга Николаевна</w:t>
            </w:r>
          </w:p>
        </w:tc>
        <w:tc>
          <w:tcPr>
            <w:tcW w:w="4927" w:type="dxa"/>
          </w:tcPr>
          <w:p w:rsidR="00440257" w:rsidRPr="007676CE" w:rsidRDefault="009C6C0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профсоюзной организации Белорусского профессионального </w:t>
            </w:r>
            <w:r w:rsidRPr="007676CE">
              <w:rPr>
                <w:bCs/>
                <w:sz w:val="30"/>
                <w:szCs w:val="30"/>
              </w:rPr>
              <w:lastRenderedPageBreak/>
              <w:t>союза работников агропромышленного комплекса</w:t>
            </w:r>
          </w:p>
        </w:tc>
      </w:tr>
      <w:tr w:rsidR="00440257" w:rsidRPr="00936FB0" w:rsidTr="00325E0E">
        <w:tc>
          <w:tcPr>
            <w:tcW w:w="4927" w:type="dxa"/>
          </w:tcPr>
          <w:p w:rsidR="00440257" w:rsidRPr="00332559" w:rsidRDefault="00936FB0" w:rsidP="00936FB0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lastRenderedPageBreak/>
              <w:t>Мамина Антонина Ивановна</w:t>
            </w:r>
          </w:p>
        </w:tc>
        <w:tc>
          <w:tcPr>
            <w:tcW w:w="4927" w:type="dxa"/>
          </w:tcPr>
          <w:p w:rsidR="00440257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440257" w:rsidRPr="00936FB0" w:rsidTr="00325E0E">
        <w:tc>
          <w:tcPr>
            <w:tcW w:w="4927" w:type="dxa"/>
          </w:tcPr>
          <w:p w:rsidR="00440257" w:rsidRPr="00332559" w:rsidRDefault="00936FB0" w:rsidP="00936FB0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Минина  Валентина Владимировна</w:t>
            </w:r>
          </w:p>
        </w:tc>
        <w:tc>
          <w:tcPr>
            <w:tcW w:w="4927" w:type="dxa"/>
          </w:tcPr>
          <w:p w:rsidR="00440257" w:rsidRPr="007676CE" w:rsidRDefault="009C6C0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440257" w:rsidRPr="00936FB0" w:rsidTr="00325E0E">
        <w:tc>
          <w:tcPr>
            <w:tcW w:w="4927" w:type="dxa"/>
          </w:tcPr>
          <w:p w:rsidR="00440257" w:rsidRPr="00332559" w:rsidRDefault="00936FB0" w:rsidP="00936FB0">
            <w:pPr>
              <w:rPr>
                <w:sz w:val="30"/>
                <w:szCs w:val="30"/>
              </w:rPr>
            </w:pPr>
            <w:proofErr w:type="spellStart"/>
            <w:r w:rsidRPr="00936FB0">
              <w:rPr>
                <w:sz w:val="30"/>
                <w:szCs w:val="30"/>
              </w:rPr>
              <w:t>Пилютин</w:t>
            </w:r>
            <w:proofErr w:type="spellEnd"/>
            <w:r w:rsidRPr="00936FB0">
              <w:rPr>
                <w:sz w:val="30"/>
                <w:szCs w:val="30"/>
              </w:rPr>
              <w:t xml:space="preserve"> Анатолий Николаевич</w:t>
            </w:r>
          </w:p>
        </w:tc>
        <w:tc>
          <w:tcPr>
            <w:tcW w:w="4927" w:type="dxa"/>
          </w:tcPr>
          <w:p w:rsidR="009C6C0C" w:rsidRPr="007676CE" w:rsidRDefault="009C6C0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440257" w:rsidRPr="007676CE" w:rsidRDefault="009C6C0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440257" w:rsidRPr="00936FB0" w:rsidTr="00325E0E">
        <w:tc>
          <w:tcPr>
            <w:tcW w:w="4927" w:type="dxa"/>
          </w:tcPr>
          <w:p w:rsidR="00440257" w:rsidRPr="00332559" w:rsidRDefault="00936FB0" w:rsidP="00936FB0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Полякова Екатерина Анатольевна</w:t>
            </w:r>
          </w:p>
        </w:tc>
        <w:tc>
          <w:tcPr>
            <w:tcW w:w="4927" w:type="dxa"/>
          </w:tcPr>
          <w:p w:rsidR="00440257" w:rsidRPr="007676CE" w:rsidRDefault="009C6C0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6A4E8A">
            <w:pPr>
              <w:rPr>
                <w:sz w:val="30"/>
                <w:szCs w:val="30"/>
              </w:rPr>
            </w:pPr>
            <w:proofErr w:type="spellStart"/>
            <w:r w:rsidRPr="00936FB0">
              <w:rPr>
                <w:sz w:val="30"/>
                <w:szCs w:val="30"/>
              </w:rPr>
              <w:t>Сутоцкий</w:t>
            </w:r>
            <w:proofErr w:type="spellEnd"/>
            <w:r w:rsidRPr="00936FB0">
              <w:rPr>
                <w:sz w:val="30"/>
                <w:szCs w:val="30"/>
              </w:rPr>
              <w:t xml:space="preserve"> Михаил Петрович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332559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Ходасевич Лариса Дмитриевна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936FB0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Ходасевич Владимир Викторович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332559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Шаповалов Михаил Викторович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936FB0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Шевцов Сергей Николаевич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936FB0" w:rsidTr="00325E0E">
        <w:tc>
          <w:tcPr>
            <w:tcW w:w="4927" w:type="dxa"/>
          </w:tcPr>
          <w:p w:rsidR="007676CE" w:rsidRPr="00332559" w:rsidRDefault="007676CE" w:rsidP="00936FB0">
            <w:pPr>
              <w:rPr>
                <w:sz w:val="30"/>
                <w:szCs w:val="30"/>
              </w:rPr>
            </w:pPr>
            <w:r w:rsidRPr="00936FB0">
              <w:rPr>
                <w:sz w:val="30"/>
                <w:szCs w:val="30"/>
              </w:rPr>
              <w:t>Якубович Ирина Аркадьевна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заявления;</w:t>
            </w:r>
          </w:p>
        </w:tc>
      </w:tr>
    </w:tbl>
    <w:p w:rsidR="00DE339B" w:rsidRPr="00A81558" w:rsidRDefault="00C356A7" w:rsidP="00936FB0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A81558" w:rsidRPr="00A81558">
        <w:rPr>
          <w:sz w:val="30"/>
          <w:szCs w:val="30"/>
        </w:rPr>
        <w:t>Ленинского участка для голосования № 2</w:t>
      </w:r>
      <w:r w:rsidR="00142B56">
        <w:rPr>
          <w:sz w:val="30"/>
          <w:szCs w:val="30"/>
        </w:rPr>
        <w:t>3</w:t>
      </w:r>
      <w:r w:rsidR="00A81558" w:rsidRPr="00A81558">
        <w:rPr>
          <w:sz w:val="30"/>
          <w:szCs w:val="30"/>
        </w:rPr>
        <w:t xml:space="preserve"> в количестве 1</w:t>
      </w:r>
      <w:r w:rsidR="00A81558">
        <w:rPr>
          <w:sz w:val="30"/>
          <w:szCs w:val="30"/>
        </w:rPr>
        <w:t>7</w:t>
      </w:r>
      <w:r w:rsidR="00A81558" w:rsidRPr="00A81558">
        <w:rPr>
          <w:sz w:val="30"/>
          <w:szCs w:val="30"/>
        </w:rPr>
        <w:t xml:space="preserve"> человек </w:t>
      </w:r>
      <w:r w:rsidR="00A81558" w:rsidRPr="00A81558">
        <w:rPr>
          <w:bCs/>
          <w:sz w:val="30"/>
          <w:szCs w:val="30"/>
        </w:rPr>
        <w:t xml:space="preserve">(место нахождения комиссии - </w:t>
      </w:r>
      <w:r w:rsidR="00A81558">
        <w:rPr>
          <w:sz w:val="30"/>
          <w:szCs w:val="30"/>
        </w:rPr>
        <w:t xml:space="preserve">Горецкий район, </w:t>
      </w:r>
      <w:proofErr w:type="spellStart"/>
      <w:r w:rsidR="00A81558">
        <w:rPr>
          <w:sz w:val="30"/>
          <w:szCs w:val="30"/>
        </w:rPr>
        <w:t>аг</w:t>
      </w:r>
      <w:proofErr w:type="spellEnd"/>
      <w:r w:rsidR="00A81558">
        <w:rPr>
          <w:sz w:val="30"/>
          <w:szCs w:val="30"/>
        </w:rPr>
        <w:t>. Ленино, ул. Ленина, 10</w:t>
      </w:r>
      <w:r w:rsidR="00A81558" w:rsidRPr="00A81558">
        <w:rPr>
          <w:bCs/>
          <w:sz w:val="30"/>
          <w:szCs w:val="30"/>
        </w:rPr>
        <w:t xml:space="preserve">, помещение </w:t>
      </w:r>
      <w:r w:rsidR="00A81558">
        <w:rPr>
          <w:sz w:val="30"/>
          <w:szCs w:val="30"/>
        </w:rPr>
        <w:t>Ленинского сельского Дом</w:t>
      </w:r>
      <w:r w:rsidR="00102BBB">
        <w:rPr>
          <w:sz w:val="30"/>
          <w:szCs w:val="30"/>
        </w:rPr>
        <w:t>а</w:t>
      </w:r>
      <w:r w:rsidR="00A81558">
        <w:rPr>
          <w:sz w:val="30"/>
          <w:szCs w:val="30"/>
        </w:rPr>
        <w:t xml:space="preserve"> культуры ГУК «Централизованная клубная система Горецкого района»</w:t>
      </w:r>
      <w:r w:rsidR="00A81558" w:rsidRPr="00A81558">
        <w:rPr>
          <w:bCs/>
          <w:sz w:val="30"/>
          <w:szCs w:val="30"/>
        </w:rPr>
        <w:t xml:space="preserve">, телефон </w:t>
      </w:r>
      <w:r w:rsidR="00A81558">
        <w:rPr>
          <w:bCs/>
          <w:sz w:val="30"/>
          <w:szCs w:val="30"/>
        </w:rPr>
        <w:t>38547</w:t>
      </w:r>
      <w:r w:rsidR="00A81558" w:rsidRPr="00A81558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  <w:gridCol w:w="4836"/>
      </w:tblGrid>
      <w:tr w:rsidR="006A5157" w:rsidRPr="007945C1" w:rsidTr="00236AB1">
        <w:tc>
          <w:tcPr>
            <w:tcW w:w="4927" w:type="dxa"/>
          </w:tcPr>
          <w:p w:rsidR="006A5157" w:rsidRPr="000112BC" w:rsidRDefault="000112BC" w:rsidP="00332559">
            <w:pPr>
              <w:rPr>
                <w:bCs/>
                <w:sz w:val="30"/>
                <w:szCs w:val="30"/>
              </w:rPr>
            </w:pPr>
            <w:proofErr w:type="spellStart"/>
            <w:r w:rsidRPr="000112BC">
              <w:rPr>
                <w:bCs/>
                <w:sz w:val="30"/>
                <w:szCs w:val="30"/>
              </w:rPr>
              <w:t>Божкова</w:t>
            </w:r>
            <w:proofErr w:type="spellEnd"/>
            <w:r w:rsidRPr="000112BC">
              <w:rPr>
                <w:bCs/>
                <w:sz w:val="30"/>
                <w:szCs w:val="30"/>
              </w:rPr>
              <w:t xml:space="preserve"> Наталья Николаевна</w:t>
            </w:r>
          </w:p>
        </w:tc>
        <w:tc>
          <w:tcPr>
            <w:tcW w:w="4927" w:type="dxa"/>
          </w:tcPr>
          <w:p w:rsidR="006A5157" w:rsidRPr="000112BC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A5157" w:rsidRPr="007945C1" w:rsidTr="00236AB1">
        <w:tc>
          <w:tcPr>
            <w:tcW w:w="4927" w:type="dxa"/>
          </w:tcPr>
          <w:p w:rsidR="006A5157" w:rsidRPr="000112BC" w:rsidRDefault="000112BC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Горбатенко Светлана Владимировна</w:t>
            </w:r>
          </w:p>
        </w:tc>
        <w:tc>
          <w:tcPr>
            <w:tcW w:w="4927" w:type="dxa"/>
          </w:tcPr>
          <w:p w:rsidR="006A5157" w:rsidRPr="000112BC" w:rsidRDefault="00591829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bCs/>
                <w:sz w:val="30"/>
                <w:szCs w:val="30"/>
              </w:rPr>
              <w:t>молодежи</w:t>
            </w:r>
            <w:r w:rsidRPr="007676CE">
              <w:rPr>
                <w:bCs/>
                <w:sz w:val="30"/>
                <w:szCs w:val="30"/>
              </w:rPr>
              <w:t>»</w:t>
            </w:r>
          </w:p>
        </w:tc>
      </w:tr>
      <w:tr w:rsidR="006A5157" w:rsidRPr="007945C1" w:rsidTr="00236AB1">
        <w:tc>
          <w:tcPr>
            <w:tcW w:w="4927" w:type="dxa"/>
          </w:tcPr>
          <w:p w:rsidR="006A5157" w:rsidRPr="000112BC" w:rsidRDefault="000112BC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Демиденко Татьяна Владимировна</w:t>
            </w:r>
          </w:p>
        </w:tc>
        <w:tc>
          <w:tcPr>
            <w:tcW w:w="4927" w:type="dxa"/>
          </w:tcPr>
          <w:p w:rsidR="006A5157" w:rsidRPr="000112BC" w:rsidRDefault="00591829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Ермоленко Анастасия Владимировна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lastRenderedPageBreak/>
              <w:t>Журавская Кристина Сергеевна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0112BC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 xml:space="preserve">Иванова Галина Павловна 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A5157" w:rsidRPr="007945C1" w:rsidTr="00236AB1">
        <w:tc>
          <w:tcPr>
            <w:tcW w:w="4927" w:type="dxa"/>
          </w:tcPr>
          <w:p w:rsidR="006A5157" w:rsidRPr="000112BC" w:rsidRDefault="000112BC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Кравцова Галина Алексеевна</w:t>
            </w:r>
          </w:p>
        </w:tc>
        <w:tc>
          <w:tcPr>
            <w:tcW w:w="4927" w:type="dxa"/>
          </w:tcPr>
          <w:p w:rsidR="006A5157" w:rsidRPr="000112BC" w:rsidRDefault="00591829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6A5157" w:rsidRPr="007945C1" w:rsidTr="00236AB1">
        <w:tc>
          <w:tcPr>
            <w:tcW w:w="4927" w:type="dxa"/>
          </w:tcPr>
          <w:p w:rsidR="006A5157" w:rsidRPr="000112BC" w:rsidRDefault="000112BC" w:rsidP="00332559">
            <w:pPr>
              <w:rPr>
                <w:bCs/>
                <w:sz w:val="30"/>
                <w:szCs w:val="30"/>
              </w:rPr>
            </w:pPr>
            <w:proofErr w:type="spellStart"/>
            <w:r w:rsidRPr="000112BC">
              <w:rPr>
                <w:bCs/>
                <w:sz w:val="30"/>
                <w:szCs w:val="30"/>
              </w:rPr>
              <w:t>Крышталёв</w:t>
            </w:r>
            <w:proofErr w:type="spellEnd"/>
            <w:r w:rsidRPr="000112BC">
              <w:rPr>
                <w:bCs/>
                <w:sz w:val="30"/>
                <w:szCs w:val="30"/>
              </w:rPr>
              <w:t xml:space="preserve"> Михаил Григорьевич</w:t>
            </w:r>
          </w:p>
        </w:tc>
        <w:tc>
          <w:tcPr>
            <w:tcW w:w="4927" w:type="dxa"/>
          </w:tcPr>
          <w:p w:rsidR="006A5157" w:rsidRPr="000112BC" w:rsidRDefault="00591829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6A5157" w:rsidRPr="007945C1" w:rsidTr="00236AB1">
        <w:tc>
          <w:tcPr>
            <w:tcW w:w="4927" w:type="dxa"/>
          </w:tcPr>
          <w:p w:rsidR="006A5157" w:rsidRPr="000112BC" w:rsidRDefault="000112BC" w:rsidP="00332559">
            <w:pPr>
              <w:rPr>
                <w:bCs/>
                <w:sz w:val="30"/>
                <w:szCs w:val="30"/>
              </w:rPr>
            </w:pPr>
            <w:proofErr w:type="spellStart"/>
            <w:r w:rsidRPr="000112BC">
              <w:rPr>
                <w:bCs/>
                <w:sz w:val="30"/>
                <w:szCs w:val="30"/>
              </w:rPr>
              <w:t>Крышталева</w:t>
            </w:r>
            <w:proofErr w:type="spellEnd"/>
            <w:r w:rsidRPr="000112BC">
              <w:rPr>
                <w:bCs/>
                <w:sz w:val="30"/>
                <w:szCs w:val="30"/>
              </w:rPr>
              <w:t xml:space="preserve"> Эмма Михайловна</w:t>
            </w:r>
          </w:p>
        </w:tc>
        <w:tc>
          <w:tcPr>
            <w:tcW w:w="4927" w:type="dxa"/>
          </w:tcPr>
          <w:p w:rsidR="006A5157" w:rsidRPr="000112BC" w:rsidRDefault="00591829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EC36F7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Марченко Нина  Викторовна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Можайский Владимир Леонидович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6A5157" w:rsidRPr="007945C1" w:rsidTr="00236AB1">
        <w:tc>
          <w:tcPr>
            <w:tcW w:w="4927" w:type="dxa"/>
          </w:tcPr>
          <w:p w:rsidR="006A5157" w:rsidRPr="000112BC" w:rsidRDefault="000112BC" w:rsidP="0059182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Оганесян Раиса Ф</w:t>
            </w:r>
            <w:r w:rsidR="00591829">
              <w:rPr>
                <w:bCs/>
                <w:sz w:val="30"/>
                <w:szCs w:val="30"/>
              </w:rPr>
              <w:t>е</w:t>
            </w:r>
            <w:r w:rsidRPr="000112BC">
              <w:rPr>
                <w:bCs/>
                <w:sz w:val="30"/>
                <w:szCs w:val="30"/>
              </w:rPr>
              <w:t xml:space="preserve">доровна </w:t>
            </w:r>
          </w:p>
        </w:tc>
        <w:tc>
          <w:tcPr>
            <w:tcW w:w="4927" w:type="dxa"/>
          </w:tcPr>
          <w:p w:rsidR="006A5157" w:rsidRPr="000112BC" w:rsidRDefault="00591829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Белорусского Общества Красного Креста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Петроченко Елена Ивановна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Тарасенко Марина Михайловна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r w:rsidRPr="000112BC">
              <w:rPr>
                <w:bCs/>
                <w:sz w:val="30"/>
                <w:szCs w:val="30"/>
              </w:rPr>
              <w:t>Хацкевич Наталья Леонидовна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945C1" w:rsidTr="00236AB1"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proofErr w:type="spellStart"/>
            <w:r w:rsidRPr="000112BC">
              <w:rPr>
                <w:bCs/>
                <w:sz w:val="30"/>
                <w:szCs w:val="30"/>
              </w:rPr>
              <w:t>Хмарский</w:t>
            </w:r>
            <w:proofErr w:type="spellEnd"/>
            <w:r w:rsidRPr="000112BC">
              <w:rPr>
                <w:bCs/>
                <w:sz w:val="30"/>
                <w:szCs w:val="30"/>
              </w:rPr>
              <w:t xml:space="preserve"> Александр Иванович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7945C1" w:rsidTr="00236AB1">
        <w:trPr>
          <w:trHeight w:val="315"/>
        </w:trPr>
        <w:tc>
          <w:tcPr>
            <w:tcW w:w="4927" w:type="dxa"/>
          </w:tcPr>
          <w:p w:rsidR="007676CE" w:rsidRPr="000112BC" w:rsidRDefault="007676CE" w:rsidP="00332559">
            <w:pPr>
              <w:rPr>
                <w:bCs/>
                <w:sz w:val="30"/>
                <w:szCs w:val="30"/>
              </w:rPr>
            </w:pPr>
            <w:proofErr w:type="spellStart"/>
            <w:r w:rsidRPr="000112BC">
              <w:rPr>
                <w:bCs/>
                <w:sz w:val="30"/>
                <w:szCs w:val="30"/>
              </w:rPr>
              <w:t>Шайторова</w:t>
            </w:r>
            <w:proofErr w:type="spellEnd"/>
            <w:r w:rsidRPr="000112BC">
              <w:rPr>
                <w:bCs/>
                <w:sz w:val="30"/>
                <w:szCs w:val="30"/>
              </w:rPr>
              <w:t xml:space="preserve"> Оксана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заявления;</w:t>
            </w:r>
          </w:p>
        </w:tc>
      </w:tr>
    </w:tbl>
    <w:p w:rsidR="00DE339B" w:rsidRPr="0065454D" w:rsidRDefault="00C356A7" w:rsidP="00E40F33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65454D" w:rsidRPr="0065454D">
        <w:rPr>
          <w:sz w:val="30"/>
          <w:szCs w:val="30"/>
        </w:rPr>
        <w:t>Горского участка для голосования № 2</w:t>
      </w:r>
      <w:r w:rsidR="00142B56">
        <w:rPr>
          <w:sz w:val="30"/>
          <w:szCs w:val="30"/>
        </w:rPr>
        <w:t>4</w:t>
      </w:r>
      <w:r w:rsidR="0065454D" w:rsidRPr="0065454D">
        <w:rPr>
          <w:sz w:val="30"/>
          <w:szCs w:val="30"/>
        </w:rPr>
        <w:t xml:space="preserve"> в количестве 1</w:t>
      </w:r>
      <w:r w:rsidR="00B92E96">
        <w:rPr>
          <w:sz w:val="30"/>
          <w:szCs w:val="30"/>
        </w:rPr>
        <w:t xml:space="preserve">5 </w:t>
      </w:r>
      <w:r w:rsidR="0065454D" w:rsidRPr="0065454D">
        <w:rPr>
          <w:sz w:val="30"/>
          <w:szCs w:val="30"/>
        </w:rPr>
        <w:t xml:space="preserve">человек </w:t>
      </w:r>
      <w:r w:rsidR="0065454D" w:rsidRPr="0065454D">
        <w:rPr>
          <w:bCs/>
          <w:sz w:val="30"/>
          <w:szCs w:val="30"/>
        </w:rPr>
        <w:t xml:space="preserve">(место нахождения комиссии - </w:t>
      </w:r>
      <w:r w:rsidR="0065454D">
        <w:rPr>
          <w:sz w:val="30"/>
          <w:szCs w:val="30"/>
        </w:rPr>
        <w:t xml:space="preserve">Горецкий район, </w:t>
      </w:r>
      <w:proofErr w:type="spellStart"/>
      <w:r w:rsidR="0065454D">
        <w:rPr>
          <w:sz w:val="30"/>
          <w:szCs w:val="30"/>
        </w:rPr>
        <w:t>аг</w:t>
      </w:r>
      <w:proofErr w:type="spellEnd"/>
      <w:r w:rsidR="0065454D">
        <w:rPr>
          <w:sz w:val="30"/>
          <w:szCs w:val="30"/>
        </w:rPr>
        <w:t xml:space="preserve">. Горы, ул. Ленина, 16, </w:t>
      </w:r>
      <w:proofErr w:type="gramStart"/>
      <w:r w:rsidR="0065454D" w:rsidRPr="0065454D">
        <w:rPr>
          <w:bCs/>
          <w:sz w:val="30"/>
          <w:szCs w:val="30"/>
        </w:rPr>
        <w:t>помещение  ГУО</w:t>
      </w:r>
      <w:proofErr w:type="gramEnd"/>
      <w:r w:rsidR="0065454D">
        <w:rPr>
          <w:bCs/>
          <w:sz w:val="30"/>
          <w:szCs w:val="30"/>
        </w:rPr>
        <w:t xml:space="preserve"> </w:t>
      </w:r>
      <w:r w:rsidR="0065454D" w:rsidRPr="0065454D">
        <w:rPr>
          <w:bCs/>
          <w:sz w:val="30"/>
          <w:szCs w:val="30"/>
        </w:rPr>
        <w:t>«Горская средняя школа Горецкого района»</w:t>
      </w:r>
      <w:r w:rsidR="006446C5">
        <w:rPr>
          <w:bCs/>
          <w:sz w:val="30"/>
          <w:szCs w:val="30"/>
        </w:rPr>
        <w:t>,</w:t>
      </w:r>
      <w:r w:rsidR="0065454D" w:rsidRPr="0065454D">
        <w:rPr>
          <w:bCs/>
          <w:sz w:val="30"/>
          <w:szCs w:val="30"/>
        </w:rPr>
        <w:t xml:space="preserve"> телефон 35682):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27"/>
      </w:tblGrid>
      <w:tr w:rsidR="007676CE" w:rsidTr="000F3086">
        <w:tc>
          <w:tcPr>
            <w:tcW w:w="4927" w:type="dxa"/>
          </w:tcPr>
          <w:p w:rsidR="007676CE" w:rsidRPr="00B92E96" w:rsidRDefault="007676CE" w:rsidP="00B92E96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Езапенко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Валентина Александровна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0F3086">
        <w:tc>
          <w:tcPr>
            <w:tcW w:w="4927" w:type="dxa"/>
          </w:tcPr>
          <w:p w:rsidR="007676CE" w:rsidRPr="00B92E96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Жбанков  Виктор Анатольевич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0F3086">
        <w:tc>
          <w:tcPr>
            <w:tcW w:w="4927" w:type="dxa"/>
          </w:tcPr>
          <w:p w:rsidR="007676CE" w:rsidRPr="00B92E96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Зеликова Светлана Ивановна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9E4AF1" w:rsidTr="000F3086">
        <w:tc>
          <w:tcPr>
            <w:tcW w:w="4927" w:type="dxa"/>
          </w:tcPr>
          <w:p w:rsidR="009E4AF1" w:rsidRPr="00B92E96" w:rsidRDefault="00B92E96" w:rsidP="00B92E96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Леонович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Людмила Николаевна</w:t>
            </w:r>
          </w:p>
        </w:tc>
        <w:tc>
          <w:tcPr>
            <w:tcW w:w="4927" w:type="dxa"/>
          </w:tcPr>
          <w:p w:rsidR="009E4AF1" w:rsidRPr="007676CE" w:rsidRDefault="00CF437C" w:rsidP="00332559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9E4AF1" w:rsidTr="000F3086">
        <w:tc>
          <w:tcPr>
            <w:tcW w:w="4927" w:type="dxa"/>
          </w:tcPr>
          <w:p w:rsidR="009E4AF1" w:rsidRPr="00B92E96" w:rsidRDefault="00B92E96" w:rsidP="00B92E96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Маланский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Павел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Иванович</w:t>
            </w:r>
          </w:p>
        </w:tc>
        <w:tc>
          <w:tcPr>
            <w:tcW w:w="4927" w:type="dxa"/>
          </w:tcPr>
          <w:p w:rsidR="009E4AF1" w:rsidRPr="007676CE" w:rsidRDefault="007676CE" w:rsidP="00332559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9E4AF1" w:rsidTr="000F3086">
        <w:tc>
          <w:tcPr>
            <w:tcW w:w="4927" w:type="dxa"/>
          </w:tcPr>
          <w:p w:rsidR="009E4AF1" w:rsidRPr="00B92E96" w:rsidRDefault="00B92E96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Пасикова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  Лилия Андреевна</w:t>
            </w:r>
          </w:p>
        </w:tc>
        <w:tc>
          <w:tcPr>
            <w:tcW w:w="4927" w:type="dxa"/>
          </w:tcPr>
          <w:p w:rsidR="009E4AF1" w:rsidRPr="007676CE" w:rsidRDefault="00CF437C" w:rsidP="00332559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9E4AF1" w:rsidTr="000F3086">
        <w:tc>
          <w:tcPr>
            <w:tcW w:w="4927" w:type="dxa"/>
          </w:tcPr>
          <w:p w:rsidR="009E4AF1" w:rsidRPr="00B92E96" w:rsidRDefault="00B92E96" w:rsidP="00B92E96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Почтовая Лариса Максимовна</w:t>
            </w:r>
          </w:p>
        </w:tc>
        <w:tc>
          <w:tcPr>
            <w:tcW w:w="4927" w:type="dxa"/>
          </w:tcPr>
          <w:p w:rsidR="009E4AF1" w:rsidRPr="007676CE" w:rsidRDefault="007676CE" w:rsidP="00332559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9E4AF1" w:rsidTr="000F3086">
        <w:tc>
          <w:tcPr>
            <w:tcW w:w="4927" w:type="dxa"/>
          </w:tcPr>
          <w:p w:rsidR="009E4AF1" w:rsidRPr="00B92E96" w:rsidRDefault="00B92E96" w:rsidP="00B92E96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Пыркин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Василий Сергеевич</w:t>
            </w:r>
          </w:p>
        </w:tc>
        <w:tc>
          <w:tcPr>
            <w:tcW w:w="4927" w:type="dxa"/>
          </w:tcPr>
          <w:p w:rsidR="00CF437C" w:rsidRPr="007676CE" w:rsidRDefault="00CF437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 xml:space="preserve">от Горецкой районной организации Белорусского общественного </w:t>
            </w:r>
          </w:p>
          <w:p w:rsidR="009E4AF1" w:rsidRPr="007676CE" w:rsidRDefault="00CF437C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объединения ветеранов</w:t>
            </w:r>
          </w:p>
        </w:tc>
      </w:tr>
      <w:tr w:rsidR="007676CE" w:rsidTr="000F3086">
        <w:tc>
          <w:tcPr>
            <w:tcW w:w="4927" w:type="dxa"/>
          </w:tcPr>
          <w:p w:rsidR="007676CE" w:rsidRPr="00B92E96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Пыркина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Инна Николаевна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0F3086">
        <w:tc>
          <w:tcPr>
            <w:tcW w:w="4927" w:type="dxa"/>
          </w:tcPr>
          <w:p w:rsidR="007676CE" w:rsidRPr="00B92E96" w:rsidRDefault="007676CE" w:rsidP="00B92E96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Ругалева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Любовь Васильевна</w:t>
            </w:r>
          </w:p>
        </w:tc>
        <w:tc>
          <w:tcPr>
            <w:tcW w:w="4927" w:type="dxa"/>
          </w:tcPr>
          <w:p w:rsidR="007676CE" w:rsidRPr="007676CE" w:rsidRDefault="007676CE" w:rsidP="007676CE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9E4AF1" w:rsidTr="000F3086">
        <w:tc>
          <w:tcPr>
            <w:tcW w:w="4927" w:type="dxa"/>
          </w:tcPr>
          <w:p w:rsidR="009E4AF1" w:rsidRPr="00B92E96" w:rsidRDefault="00B92E96" w:rsidP="00B92E96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Самсонова</w:t>
            </w: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Татьяна Максимовна</w:t>
            </w:r>
          </w:p>
        </w:tc>
        <w:tc>
          <w:tcPr>
            <w:tcW w:w="4927" w:type="dxa"/>
          </w:tcPr>
          <w:p w:rsidR="009E4AF1" w:rsidRPr="007676CE" w:rsidRDefault="00CF437C" w:rsidP="00332559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</w:p>
        </w:tc>
      </w:tr>
      <w:tr w:rsidR="007676CE" w:rsidTr="000F3086">
        <w:tc>
          <w:tcPr>
            <w:tcW w:w="4927" w:type="dxa"/>
          </w:tcPr>
          <w:p w:rsidR="007676CE" w:rsidRPr="00B92E96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Скурьят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Алексей Викторович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0F3086">
        <w:tc>
          <w:tcPr>
            <w:tcW w:w="4927" w:type="dxa"/>
          </w:tcPr>
          <w:p w:rsidR="007676CE" w:rsidRPr="00B92E96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Скурьят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Тамара Алексеевна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Tr="000F3086">
        <w:tc>
          <w:tcPr>
            <w:tcW w:w="4927" w:type="dxa"/>
          </w:tcPr>
          <w:p w:rsidR="007676CE" w:rsidRPr="00B92E96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Старовойтова Ольга Александровна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B92E96" w:rsidTr="000F3086">
        <w:tc>
          <w:tcPr>
            <w:tcW w:w="4927" w:type="dxa"/>
          </w:tcPr>
          <w:p w:rsidR="00B92E96" w:rsidRPr="00B92E96" w:rsidRDefault="00B92E96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Шекунова</w:t>
            </w:r>
            <w:proofErr w:type="spellEnd"/>
            <w:r w:rsidRPr="00B92E96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Людмила Анатольевна</w:t>
            </w:r>
          </w:p>
        </w:tc>
        <w:tc>
          <w:tcPr>
            <w:tcW w:w="4927" w:type="dxa"/>
          </w:tcPr>
          <w:p w:rsidR="00B92E96" w:rsidRPr="007676CE" w:rsidRDefault="00CF437C" w:rsidP="00332559">
            <w:pPr>
              <w:pStyle w:val="a6"/>
              <w:rPr>
                <w:bCs/>
                <w:sz w:val="30"/>
                <w:szCs w:val="30"/>
              </w:rPr>
            </w:pPr>
            <w:r w:rsidRPr="007676CE">
              <w:rPr>
                <w:bCs/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  <w:r w:rsidR="007676CE" w:rsidRPr="007676CE">
              <w:rPr>
                <w:bCs/>
                <w:sz w:val="30"/>
                <w:szCs w:val="30"/>
              </w:rPr>
              <w:t>;</w:t>
            </w:r>
          </w:p>
        </w:tc>
      </w:tr>
    </w:tbl>
    <w:p w:rsidR="0065454D" w:rsidRPr="0065454D" w:rsidRDefault="00C356A7" w:rsidP="0065454D">
      <w:pPr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r w:rsidR="006446C5">
        <w:rPr>
          <w:sz w:val="30"/>
          <w:szCs w:val="30"/>
        </w:rPr>
        <w:t>Каменского</w:t>
      </w:r>
      <w:r w:rsidR="0065454D" w:rsidRPr="0065454D">
        <w:rPr>
          <w:sz w:val="30"/>
          <w:szCs w:val="30"/>
        </w:rPr>
        <w:t xml:space="preserve"> участка для голосования № 2</w:t>
      </w:r>
      <w:r w:rsidR="00142B56">
        <w:rPr>
          <w:sz w:val="30"/>
          <w:szCs w:val="30"/>
        </w:rPr>
        <w:t>5</w:t>
      </w:r>
      <w:r w:rsidR="0065454D" w:rsidRPr="0065454D">
        <w:rPr>
          <w:sz w:val="30"/>
          <w:szCs w:val="30"/>
        </w:rPr>
        <w:t xml:space="preserve"> в количестве </w:t>
      </w:r>
      <w:r w:rsidR="00E25944">
        <w:rPr>
          <w:sz w:val="30"/>
          <w:szCs w:val="30"/>
        </w:rPr>
        <w:t>9</w:t>
      </w:r>
      <w:r w:rsidR="0065454D" w:rsidRPr="0065454D">
        <w:rPr>
          <w:sz w:val="30"/>
          <w:szCs w:val="30"/>
        </w:rPr>
        <w:t xml:space="preserve"> человек </w:t>
      </w:r>
      <w:r w:rsidR="0065454D" w:rsidRPr="0065454D">
        <w:rPr>
          <w:bCs/>
          <w:sz w:val="30"/>
          <w:szCs w:val="30"/>
        </w:rPr>
        <w:t xml:space="preserve">(место нахождения комиссии - </w:t>
      </w:r>
      <w:r w:rsidR="006446C5">
        <w:rPr>
          <w:sz w:val="30"/>
          <w:szCs w:val="30"/>
        </w:rPr>
        <w:t xml:space="preserve">Горецкий район, </w:t>
      </w:r>
      <w:proofErr w:type="spellStart"/>
      <w:r w:rsidR="006446C5">
        <w:rPr>
          <w:sz w:val="30"/>
          <w:szCs w:val="30"/>
        </w:rPr>
        <w:t>аг</w:t>
      </w:r>
      <w:proofErr w:type="spellEnd"/>
      <w:r w:rsidR="006446C5">
        <w:rPr>
          <w:sz w:val="30"/>
          <w:szCs w:val="30"/>
        </w:rPr>
        <w:t xml:space="preserve">. Каменка, ул. Школьная, 1а, </w:t>
      </w:r>
      <w:proofErr w:type="gramStart"/>
      <w:r w:rsidR="0065454D" w:rsidRPr="0065454D">
        <w:rPr>
          <w:bCs/>
          <w:sz w:val="30"/>
          <w:szCs w:val="30"/>
        </w:rPr>
        <w:t xml:space="preserve">помещение  </w:t>
      </w:r>
      <w:r w:rsidR="006446C5">
        <w:rPr>
          <w:sz w:val="30"/>
          <w:szCs w:val="30"/>
        </w:rPr>
        <w:t>ГУО</w:t>
      </w:r>
      <w:proofErr w:type="gramEnd"/>
      <w:r w:rsidR="006446C5">
        <w:rPr>
          <w:sz w:val="30"/>
          <w:szCs w:val="30"/>
        </w:rPr>
        <w:t xml:space="preserve"> «Каменский учебно-педагогический комплекс детский сад-средняя школа Горецкого района», </w:t>
      </w:r>
      <w:r w:rsidR="0065454D" w:rsidRPr="0065454D">
        <w:rPr>
          <w:bCs/>
          <w:sz w:val="30"/>
          <w:szCs w:val="30"/>
        </w:rPr>
        <w:t>телефон 35</w:t>
      </w:r>
      <w:r w:rsidR="006446C5">
        <w:rPr>
          <w:bCs/>
          <w:sz w:val="30"/>
          <w:szCs w:val="30"/>
        </w:rPr>
        <w:t>502</w:t>
      </w:r>
      <w:r w:rsidR="0065454D" w:rsidRPr="0065454D">
        <w:rPr>
          <w:bCs/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CB6534" w:rsidRPr="00B35956" w:rsidTr="00030D9E">
        <w:tc>
          <w:tcPr>
            <w:tcW w:w="4927" w:type="dxa"/>
          </w:tcPr>
          <w:p w:rsidR="00CB6534" w:rsidRPr="00660408" w:rsidRDefault="00660408" w:rsidP="00660408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Бондаренко Наталья Алексеевна</w:t>
            </w:r>
          </w:p>
        </w:tc>
        <w:tc>
          <w:tcPr>
            <w:tcW w:w="4927" w:type="dxa"/>
          </w:tcPr>
          <w:p w:rsidR="00CB6534" w:rsidRPr="00660408" w:rsidRDefault="00A17D9D" w:rsidP="00332559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Горецкой районной профсоюзной организации Белорусского профсоюза работников образования и науки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60408" w:rsidRDefault="00660408" w:rsidP="00660408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Жбанкова  Алена Николаевна</w:t>
            </w:r>
          </w:p>
        </w:tc>
        <w:tc>
          <w:tcPr>
            <w:tcW w:w="4927" w:type="dxa"/>
          </w:tcPr>
          <w:p w:rsidR="00CB6534" w:rsidRPr="00660408" w:rsidRDefault="007676CE" w:rsidP="00332559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60408" w:rsidRDefault="00660408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Забиркова</w:t>
            </w:r>
            <w:proofErr w:type="spellEnd"/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Алеся Владимировна</w:t>
            </w:r>
          </w:p>
        </w:tc>
        <w:tc>
          <w:tcPr>
            <w:tcW w:w="4927" w:type="dxa"/>
          </w:tcPr>
          <w:p w:rsidR="00CB6534" w:rsidRPr="00660408" w:rsidRDefault="00A17D9D" w:rsidP="00332559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7676CE" w:rsidRPr="00B35956" w:rsidTr="00030D9E">
        <w:tc>
          <w:tcPr>
            <w:tcW w:w="4927" w:type="dxa"/>
          </w:tcPr>
          <w:p w:rsidR="007676CE" w:rsidRPr="00660408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Зайцева Светлана Викторовна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B35956" w:rsidTr="00030D9E">
        <w:tc>
          <w:tcPr>
            <w:tcW w:w="4927" w:type="dxa"/>
          </w:tcPr>
          <w:p w:rsidR="007676CE" w:rsidRPr="00660408" w:rsidRDefault="007676CE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Сазонов    Сергей Васильевич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60408" w:rsidRDefault="00660408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Сазонова Наталья Петровна</w:t>
            </w:r>
          </w:p>
        </w:tc>
        <w:tc>
          <w:tcPr>
            <w:tcW w:w="4927" w:type="dxa"/>
          </w:tcPr>
          <w:p w:rsidR="00CB6534" w:rsidRPr="00660408" w:rsidRDefault="00661071" w:rsidP="00332559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Горецкой районной организации республиканского общественного объединения «Белая Русь»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60408" w:rsidRDefault="00660408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Сазонова Евгения Федоровна</w:t>
            </w:r>
          </w:p>
        </w:tc>
        <w:tc>
          <w:tcPr>
            <w:tcW w:w="4927" w:type="dxa"/>
          </w:tcPr>
          <w:p w:rsidR="00CB6534" w:rsidRPr="00660408" w:rsidRDefault="007676CE" w:rsidP="00332559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60408" w:rsidRDefault="00660408" w:rsidP="00332559">
            <w:pPr>
              <w:pStyle w:val="af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Стеликов</w:t>
            </w:r>
            <w:proofErr w:type="spellEnd"/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Николай Михайлович</w:t>
            </w:r>
          </w:p>
        </w:tc>
        <w:tc>
          <w:tcPr>
            <w:tcW w:w="4927" w:type="dxa"/>
          </w:tcPr>
          <w:p w:rsidR="00661071" w:rsidRPr="007676CE" w:rsidRDefault="00661071" w:rsidP="00661071">
            <w:pPr>
              <w:pStyle w:val="af1"/>
              <w:jc w:val="left"/>
              <w:rPr>
                <w:b w:val="0"/>
                <w:bCs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bCs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CB6534" w:rsidRPr="00660408" w:rsidRDefault="00661071" w:rsidP="00661071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объединения ветеранов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60408" w:rsidRDefault="00660408" w:rsidP="00660408">
            <w:pPr>
              <w:pStyle w:val="af0"/>
              <w:spacing w:line="280" w:lineRule="exac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Шекунов</w:t>
            </w:r>
            <w:proofErr w:type="spellEnd"/>
            <w:r w:rsidRPr="00660408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Николай  Петрович</w:t>
            </w:r>
          </w:p>
        </w:tc>
        <w:tc>
          <w:tcPr>
            <w:tcW w:w="4927" w:type="dxa"/>
          </w:tcPr>
          <w:p w:rsidR="00CB6534" w:rsidRPr="00660408" w:rsidRDefault="00661071" w:rsidP="00332559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Горецкой районной организации общественного объединения «Белорусский фонд мира»</w:t>
            </w:r>
            <w:r w:rsidR="007676CE" w:rsidRPr="007676CE">
              <w:rPr>
                <w:sz w:val="30"/>
                <w:szCs w:val="30"/>
              </w:rPr>
              <w:t>;</w:t>
            </w:r>
          </w:p>
        </w:tc>
      </w:tr>
    </w:tbl>
    <w:p w:rsidR="00EA19C7" w:rsidRPr="00A00216" w:rsidRDefault="00C356A7" w:rsidP="0042155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Участковая избирательная комиссия </w:t>
      </w:r>
      <w:proofErr w:type="spellStart"/>
      <w:r w:rsidR="008B206A" w:rsidRPr="008B206A">
        <w:rPr>
          <w:sz w:val="30"/>
          <w:szCs w:val="30"/>
        </w:rPr>
        <w:t>Коптевского</w:t>
      </w:r>
      <w:proofErr w:type="spellEnd"/>
      <w:r w:rsidR="008B206A" w:rsidRPr="008B206A">
        <w:rPr>
          <w:sz w:val="30"/>
          <w:szCs w:val="30"/>
        </w:rPr>
        <w:t xml:space="preserve"> участка для голосования № </w:t>
      </w:r>
      <w:r w:rsidR="008B206A">
        <w:rPr>
          <w:sz w:val="30"/>
          <w:szCs w:val="30"/>
        </w:rPr>
        <w:t>2</w:t>
      </w:r>
      <w:r w:rsidR="00142B56">
        <w:rPr>
          <w:sz w:val="30"/>
          <w:szCs w:val="30"/>
        </w:rPr>
        <w:t>6</w:t>
      </w:r>
      <w:r w:rsidR="008B206A" w:rsidRPr="008B206A">
        <w:rPr>
          <w:sz w:val="30"/>
          <w:szCs w:val="30"/>
        </w:rPr>
        <w:t xml:space="preserve"> в количестве 1</w:t>
      </w:r>
      <w:r w:rsidR="00696100">
        <w:rPr>
          <w:sz w:val="30"/>
          <w:szCs w:val="30"/>
        </w:rPr>
        <w:t>1</w:t>
      </w:r>
      <w:r w:rsidR="008B206A" w:rsidRPr="008B206A">
        <w:rPr>
          <w:sz w:val="30"/>
          <w:szCs w:val="30"/>
        </w:rPr>
        <w:t xml:space="preserve"> человек (</w:t>
      </w:r>
      <w:r w:rsidR="008B206A" w:rsidRPr="00A00216">
        <w:rPr>
          <w:sz w:val="30"/>
          <w:szCs w:val="30"/>
        </w:rPr>
        <w:t xml:space="preserve">место нахождения комиссии – Горецкий район, </w:t>
      </w:r>
      <w:proofErr w:type="spellStart"/>
      <w:r w:rsidR="008B206A" w:rsidRPr="00A00216">
        <w:rPr>
          <w:sz w:val="30"/>
          <w:szCs w:val="30"/>
        </w:rPr>
        <w:t>аг</w:t>
      </w:r>
      <w:proofErr w:type="spellEnd"/>
      <w:r w:rsidR="008B206A" w:rsidRPr="00A00216">
        <w:rPr>
          <w:sz w:val="30"/>
          <w:szCs w:val="30"/>
        </w:rPr>
        <w:t xml:space="preserve">. </w:t>
      </w:r>
      <w:proofErr w:type="spellStart"/>
      <w:r w:rsidR="008B206A" w:rsidRPr="00A00216">
        <w:rPr>
          <w:sz w:val="30"/>
          <w:szCs w:val="30"/>
        </w:rPr>
        <w:t>Коптевка</w:t>
      </w:r>
      <w:proofErr w:type="spellEnd"/>
      <w:r w:rsidR="008B206A" w:rsidRPr="00A00216">
        <w:rPr>
          <w:sz w:val="30"/>
          <w:szCs w:val="30"/>
        </w:rPr>
        <w:t xml:space="preserve">, </w:t>
      </w:r>
      <w:r w:rsidR="00A00216" w:rsidRPr="004122EA">
        <w:rPr>
          <w:sz w:val="30"/>
          <w:szCs w:val="30"/>
        </w:rPr>
        <w:t xml:space="preserve">ул. </w:t>
      </w:r>
      <w:proofErr w:type="spellStart"/>
      <w:r w:rsidR="00B004CB">
        <w:rPr>
          <w:sz w:val="30"/>
          <w:szCs w:val="30"/>
        </w:rPr>
        <w:t>Темнолесская</w:t>
      </w:r>
      <w:proofErr w:type="spellEnd"/>
      <w:r w:rsidR="00B004CB">
        <w:rPr>
          <w:sz w:val="30"/>
          <w:szCs w:val="30"/>
        </w:rPr>
        <w:t xml:space="preserve">, </w:t>
      </w:r>
      <w:proofErr w:type="gramStart"/>
      <w:r w:rsidR="00B004CB">
        <w:rPr>
          <w:sz w:val="30"/>
          <w:szCs w:val="30"/>
        </w:rPr>
        <w:t xml:space="preserve">14, </w:t>
      </w:r>
      <w:r w:rsidR="00A00216" w:rsidRPr="004122EA">
        <w:rPr>
          <w:sz w:val="30"/>
          <w:szCs w:val="30"/>
        </w:rPr>
        <w:t xml:space="preserve"> </w:t>
      </w:r>
      <w:r w:rsidR="00B004CB">
        <w:rPr>
          <w:sz w:val="30"/>
          <w:szCs w:val="30"/>
        </w:rPr>
        <w:t>помещение</w:t>
      </w:r>
      <w:proofErr w:type="gramEnd"/>
      <w:r w:rsidR="00B004CB">
        <w:rPr>
          <w:sz w:val="30"/>
          <w:szCs w:val="30"/>
        </w:rPr>
        <w:t xml:space="preserve"> </w:t>
      </w:r>
      <w:proofErr w:type="spellStart"/>
      <w:r w:rsidR="00B004CB">
        <w:rPr>
          <w:sz w:val="30"/>
          <w:szCs w:val="30"/>
        </w:rPr>
        <w:t>Коптевского</w:t>
      </w:r>
      <w:proofErr w:type="spellEnd"/>
      <w:r w:rsidR="00B004CB">
        <w:rPr>
          <w:sz w:val="30"/>
          <w:szCs w:val="30"/>
        </w:rPr>
        <w:t xml:space="preserve"> сельского исполнительного комитета</w:t>
      </w:r>
      <w:r w:rsidR="00A00216">
        <w:rPr>
          <w:sz w:val="30"/>
          <w:szCs w:val="30"/>
        </w:rPr>
        <w:t xml:space="preserve">, </w:t>
      </w:r>
      <w:r w:rsidR="00B97C13" w:rsidRPr="00A00216">
        <w:rPr>
          <w:sz w:val="30"/>
          <w:szCs w:val="30"/>
        </w:rPr>
        <w:t xml:space="preserve"> </w:t>
      </w:r>
      <w:r w:rsidR="008B206A" w:rsidRPr="00A00216">
        <w:rPr>
          <w:sz w:val="30"/>
          <w:szCs w:val="30"/>
        </w:rPr>
        <w:t xml:space="preserve"> телефон 361</w:t>
      </w:r>
      <w:r w:rsidR="00B004CB">
        <w:rPr>
          <w:sz w:val="30"/>
          <w:szCs w:val="30"/>
        </w:rPr>
        <w:t>96</w:t>
      </w:r>
      <w:r w:rsidR="00A00216">
        <w:rPr>
          <w:sz w:val="30"/>
          <w:szCs w:val="30"/>
        </w:rPr>
        <w:t>, 361</w:t>
      </w:r>
      <w:r w:rsidR="00B004CB">
        <w:rPr>
          <w:sz w:val="30"/>
          <w:szCs w:val="30"/>
        </w:rPr>
        <w:t>22</w:t>
      </w:r>
      <w:r w:rsidR="008B206A" w:rsidRPr="008B206A">
        <w:rPr>
          <w:sz w:val="30"/>
          <w:szCs w:val="30"/>
        </w:rPr>
        <w:t>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9"/>
        <w:gridCol w:w="4839"/>
      </w:tblGrid>
      <w:tr w:rsidR="007676CE" w:rsidRPr="00B35956" w:rsidTr="00030D9E">
        <w:tc>
          <w:tcPr>
            <w:tcW w:w="4927" w:type="dxa"/>
          </w:tcPr>
          <w:p w:rsidR="007676CE" w:rsidRPr="00696100" w:rsidRDefault="007676CE" w:rsidP="00696100">
            <w:pPr>
              <w:rPr>
                <w:sz w:val="30"/>
                <w:szCs w:val="30"/>
              </w:rPr>
            </w:pPr>
            <w:proofErr w:type="spellStart"/>
            <w:r w:rsidRPr="00696100">
              <w:rPr>
                <w:sz w:val="30"/>
                <w:szCs w:val="30"/>
              </w:rPr>
              <w:t>Балахонова</w:t>
            </w:r>
            <w:proofErr w:type="spellEnd"/>
            <w:r w:rsidRPr="00696100">
              <w:rPr>
                <w:sz w:val="30"/>
                <w:szCs w:val="30"/>
              </w:rPr>
              <w:t xml:space="preserve"> Елена Васильевна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B35956" w:rsidTr="00030D9E">
        <w:tc>
          <w:tcPr>
            <w:tcW w:w="4927" w:type="dxa"/>
          </w:tcPr>
          <w:p w:rsidR="007676CE" w:rsidRPr="00696100" w:rsidRDefault="007676CE" w:rsidP="00696100">
            <w:pPr>
              <w:rPr>
                <w:sz w:val="30"/>
                <w:szCs w:val="30"/>
              </w:rPr>
            </w:pPr>
            <w:proofErr w:type="spellStart"/>
            <w:r w:rsidRPr="00696100">
              <w:rPr>
                <w:sz w:val="30"/>
                <w:szCs w:val="30"/>
              </w:rPr>
              <w:t>Бородовский</w:t>
            </w:r>
            <w:proofErr w:type="spellEnd"/>
            <w:r w:rsidRPr="00696100">
              <w:rPr>
                <w:sz w:val="30"/>
                <w:szCs w:val="30"/>
              </w:rPr>
              <w:t xml:space="preserve">  Александр Федорович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96100" w:rsidRDefault="00696100" w:rsidP="00696100">
            <w:pPr>
              <w:rPr>
                <w:sz w:val="30"/>
                <w:szCs w:val="30"/>
              </w:rPr>
            </w:pPr>
            <w:r w:rsidRPr="00696100">
              <w:rPr>
                <w:sz w:val="30"/>
                <w:szCs w:val="30"/>
              </w:rPr>
              <w:t>Воробьева Ирина Игоревна</w:t>
            </w:r>
          </w:p>
        </w:tc>
        <w:tc>
          <w:tcPr>
            <w:tcW w:w="4927" w:type="dxa"/>
          </w:tcPr>
          <w:p w:rsidR="00CB6534" w:rsidRPr="007676CE" w:rsidRDefault="001F5336" w:rsidP="00332559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 xml:space="preserve">от Горецкой районной организации общественного объединения «Белорусский республиканский союз </w:t>
            </w:r>
            <w:r w:rsidR="00696790">
              <w:rPr>
                <w:sz w:val="30"/>
                <w:szCs w:val="30"/>
              </w:rPr>
              <w:t>молодежи</w:t>
            </w:r>
            <w:r w:rsidRPr="007676CE">
              <w:rPr>
                <w:sz w:val="30"/>
                <w:szCs w:val="30"/>
              </w:rPr>
              <w:t>»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96100" w:rsidRDefault="00696100" w:rsidP="00696100">
            <w:pPr>
              <w:rPr>
                <w:sz w:val="30"/>
                <w:szCs w:val="30"/>
              </w:rPr>
            </w:pPr>
            <w:r w:rsidRPr="00696100">
              <w:rPr>
                <w:sz w:val="30"/>
                <w:szCs w:val="30"/>
              </w:rPr>
              <w:t>Гаврилин Сергей Фёдорович</w:t>
            </w:r>
          </w:p>
        </w:tc>
        <w:tc>
          <w:tcPr>
            <w:tcW w:w="4927" w:type="dxa"/>
          </w:tcPr>
          <w:p w:rsidR="00CB6534" w:rsidRPr="007676CE" w:rsidRDefault="001F5336" w:rsidP="00332559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Горецкой районной профсоюзной организации Белорусского профессионального союза работников агропромышленного комплекса</w:t>
            </w:r>
          </w:p>
        </w:tc>
      </w:tr>
      <w:tr w:rsidR="007676CE" w:rsidRPr="00B35956" w:rsidTr="00030D9E">
        <w:tc>
          <w:tcPr>
            <w:tcW w:w="4927" w:type="dxa"/>
          </w:tcPr>
          <w:p w:rsidR="007676CE" w:rsidRPr="00696100" w:rsidRDefault="007676CE" w:rsidP="00696100">
            <w:pPr>
              <w:rPr>
                <w:sz w:val="30"/>
                <w:szCs w:val="30"/>
              </w:rPr>
            </w:pPr>
            <w:proofErr w:type="spellStart"/>
            <w:r w:rsidRPr="00696100">
              <w:rPr>
                <w:sz w:val="30"/>
                <w:szCs w:val="30"/>
              </w:rPr>
              <w:t>Глушень</w:t>
            </w:r>
            <w:proofErr w:type="spellEnd"/>
            <w:r w:rsidRPr="00696100">
              <w:rPr>
                <w:sz w:val="30"/>
                <w:szCs w:val="30"/>
              </w:rPr>
              <w:t xml:space="preserve"> Валентина </w:t>
            </w:r>
            <w:proofErr w:type="spellStart"/>
            <w:r w:rsidRPr="00696100">
              <w:rPr>
                <w:sz w:val="30"/>
                <w:szCs w:val="30"/>
              </w:rPr>
              <w:t>Прокофьевна</w:t>
            </w:r>
            <w:proofErr w:type="spellEnd"/>
          </w:p>
        </w:tc>
        <w:tc>
          <w:tcPr>
            <w:tcW w:w="4927" w:type="dxa"/>
          </w:tcPr>
          <w:p w:rsidR="007676CE" w:rsidRPr="007676CE" w:rsidRDefault="007676CE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7676CE" w:rsidRPr="00B35956" w:rsidTr="00030D9E">
        <w:tc>
          <w:tcPr>
            <w:tcW w:w="4927" w:type="dxa"/>
          </w:tcPr>
          <w:p w:rsidR="007676CE" w:rsidRPr="00696100" w:rsidRDefault="007676CE" w:rsidP="00696100">
            <w:pPr>
              <w:rPr>
                <w:sz w:val="30"/>
                <w:szCs w:val="30"/>
              </w:rPr>
            </w:pPr>
            <w:r w:rsidRPr="00696100">
              <w:rPr>
                <w:sz w:val="30"/>
                <w:szCs w:val="30"/>
              </w:rPr>
              <w:t>Ковалёв Виталий   Николаевич</w:t>
            </w:r>
          </w:p>
        </w:tc>
        <w:tc>
          <w:tcPr>
            <w:tcW w:w="4927" w:type="dxa"/>
          </w:tcPr>
          <w:p w:rsidR="007676CE" w:rsidRPr="007676CE" w:rsidRDefault="007676CE">
            <w:pPr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96100" w:rsidRDefault="00696100" w:rsidP="00696100">
            <w:pPr>
              <w:rPr>
                <w:sz w:val="30"/>
                <w:szCs w:val="30"/>
              </w:rPr>
            </w:pPr>
            <w:r w:rsidRPr="00696100">
              <w:rPr>
                <w:sz w:val="30"/>
                <w:szCs w:val="30"/>
              </w:rPr>
              <w:t>Потапенко Николай Николаевич</w:t>
            </w:r>
          </w:p>
        </w:tc>
        <w:tc>
          <w:tcPr>
            <w:tcW w:w="4927" w:type="dxa"/>
          </w:tcPr>
          <w:p w:rsidR="00CB6534" w:rsidRPr="007676CE" w:rsidRDefault="007676CE" w:rsidP="00332559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96100" w:rsidRDefault="00696100" w:rsidP="00696100">
            <w:pPr>
              <w:rPr>
                <w:sz w:val="30"/>
                <w:szCs w:val="30"/>
              </w:rPr>
            </w:pPr>
            <w:r w:rsidRPr="00696100">
              <w:rPr>
                <w:sz w:val="30"/>
                <w:szCs w:val="30"/>
              </w:rPr>
              <w:lastRenderedPageBreak/>
              <w:t>Соболь  Валентина  Олеговна</w:t>
            </w:r>
          </w:p>
        </w:tc>
        <w:tc>
          <w:tcPr>
            <w:tcW w:w="4927" w:type="dxa"/>
          </w:tcPr>
          <w:p w:rsidR="00CB6534" w:rsidRPr="007676CE" w:rsidRDefault="001F5336" w:rsidP="00332559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Горецкой районной организации общественного объединения «Белорусский союз женщин»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96100" w:rsidRDefault="00696100" w:rsidP="00696100">
            <w:pPr>
              <w:rPr>
                <w:sz w:val="30"/>
                <w:szCs w:val="30"/>
              </w:rPr>
            </w:pPr>
            <w:proofErr w:type="spellStart"/>
            <w:r w:rsidRPr="00696100">
              <w:rPr>
                <w:sz w:val="30"/>
                <w:szCs w:val="30"/>
              </w:rPr>
              <w:t>Тютюнова</w:t>
            </w:r>
            <w:proofErr w:type="spellEnd"/>
            <w:r w:rsidRPr="00696100">
              <w:rPr>
                <w:sz w:val="30"/>
                <w:szCs w:val="30"/>
              </w:rPr>
              <w:t xml:space="preserve"> Татьяна Ивановна</w:t>
            </w:r>
          </w:p>
        </w:tc>
        <w:tc>
          <w:tcPr>
            <w:tcW w:w="4927" w:type="dxa"/>
          </w:tcPr>
          <w:p w:rsidR="001F5336" w:rsidRPr="007676CE" w:rsidRDefault="001F5336" w:rsidP="001F5336">
            <w:pPr>
              <w:pStyle w:val="af1"/>
              <w:jc w:val="left"/>
              <w:rPr>
                <w:b w:val="0"/>
                <w:bCs w:val="0"/>
                <w:sz w:val="30"/>
                <w:szCs w:val="30"/>
                <w:lang w:eastAsia="ru-RU"/>
              </w:rPr>
            </w:pPr>
            <w:r w:rsidRPr="007676CE">
              <w:rPr>
                <w:b w:val="0"/>
                <w:bCs w:val="0"/>
                <w:sz w:val="30"/>
                <w:szCs w:val="30"/>
                <w:lang w:eastAsia="ru-RU"/>
              </w:rPr>
              <w:t xml:space="preserve">от Горецкой районной организации Белорусского общественного </w:t>
            </w:r>
          </w:p>
          <w:p w:rsidR="00CB6534" w:rsidRPr="007676CE" w:rsidRDefault="001F5336" w:rsidP="001F5336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объединения ветеранов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96100" w:rsidRDefault="00696100" w:rsidP="00696100">
            <w:pPr>
              <w:rPr>
                <w:sz w:val="30"/>
                <w:szCs w:val="30"/>
              </w:rPr>
            </w:pPr>
            <w:proofErr w:type="spellStart"/>
            <w:r w:rsidRPr="00696100">
              <w:rPr>
                <w:sz w:val="30"/>
                <w:szCs w:val="30"/>
              </w:rPr>
              <w:t>Шпакова</w:t>
            </w:r>
            <w:proofErr w:type="spellEnd"/>
            <w:r w:rsidRPr="00696100">
              <w:rPr>
                <w:sz w:val="30"/>
                <w:szCs w:val="30"/>
              </w:rPr>
              <w:t xml:space="preserve"> Татьяна Николаевна</w:t>
            </w:r>
          </w:p>
        </w:tc>
        <w:tc>
          <w:tcPr>
            <w:tcW w:w="4927" w:type="dxa"/>
          </w:tcPr>
          <w:p w:rsidR="00CB6534" w:rsidRPr="007676CE" w:rsidRDefault="001F5336" w:rsidP="00332559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Горецкой районной организации Белорусского профсоюза работников государственных и других учреждений</w:t>
            </w:r>
          </w:p>
        </w:tc>
      </w:tr>
      <w:tr w:rsidR="00CB6534" w:rsidRPr="00B35956" w:rsidTr="00030D9E">
        <w:tc>
          <w:tcPr>
            <w:tcW w:w="4927" w:type="dxa"/>
          </w:tcPr>
          <w:p w:rsidR="00CB6534" w:rsidRPr="00696100" w:rsidRDefault="00696100" w:rsidP="00696100">
            <w:pPr>
              <w:rPr>
                <w:sz w:val="30"/>
                <w:szCs w:val="30"/>
              </w:rPr>
            </w:pPr>
            <w:proofErr w:type="spellStart"/>
            <w:r w:rsidRPr="00696100">
              <w:rPr>
                <w:sz w:val="30"/>
                <w:szCs w:val="30"/>
              </w:rPr>
              <w:t>Шумянцев</w:t>
            </w:r>
            <w:proofErr w:type="spellEnd"/>
            <w:r w:rsidRPr="00696100">
              <w:rPr>
                <w:sz w:val="30"/>
                <w:szCs w:val="30"/>
              </w:rPr>
              <w:t xml:space="preserve"> Сергей  Васильевич</w:t>
            </w:r>
          </w:p>
        </w:tc>
        <w:tc>
          <w:tcPr>
            <w:tcW w:w="4927" w:type="dxa"/>
          </w:tcPr>
          <w:p w:rsidR="00CB6534" w:rsidRPr="007676CE" w:rsidRDefault="007676CE" w:rsidP="00235394">
            <w:pPr>
              <w:pStyle w:val="a6"/>
              <w:rPr>
                <w:sz w:val="30"/>
                <w:szCs w:val="30"/>
              </w:rPr>
            </w:pPr>
            <w:r w:rsidRPr="007676CE">
              <w:rPr>
                <w:sz w:val="30"/>
                <w:szCs w:val="30"/>
              </w:rPr>
              <w:t>от избирателей путем подачи заявления.</w:t>
            </w:r>
          </w:p>
        </w:tc>
      </w:tr>
    </w:tbl>
    <w:p w:rsidR="00421035" w:rsidRDefault="008E526A" w:rsidP="008B206A">
      <w:pPr>
        <w:jc w:val="both"/>
        <w:rPr>
          <w:sz w:val="30"/>
          <w:szCs w:val="30"/>
        </w:rPr>
      </w:pPr>
      <w:r>
        <w:rPr>
          <w:b/>
          <w:sz w:val="30"/>
          <w:szCs w:val="30"/>
        </w:rPr>
        <w:tab/>
      </w:r>
      <w:r w:rsidR="00421035">
        <w:rPr>
          <w:sz w:val="30"/>
          <w:szCs w:val="30"/>
        </w:rPr>
        <w:t>2</w:t>
      </w:r>
      <w:r w:rsidRPr="00142634">
        <w:rPr>
          <w:sz w:val="30"/>
          <w:szCs w:val="30"/>
        </w:rPr>
        <w:t xml:space="preserve">. </w:t>
      </w:r>
      <w:r w:rsidR="00493B0A">
        <w:rPr>
          <w:sz w:val="30"/>
          <w:szCs w:val="30"/>
        </w:rPr>
        <w:t>О</w:t>
      </w:r>
      <w:r w:rsidR="00421035">
        <w:rPr>
          <w:sz w:val="30"/>
          <w:szCs w:val="30"/>
        </w:rPr>
        <w:t>тдел</w:t>
      </w:r>
      <w:r w:rsidR="00493B0A">
        <w:rPr>
          <w:sz w:val="30"/>
          <w:szCs w:val="30"/>
        </w:rPr>
        <w:t>у</w:t>
      </w:r>
      <w:r w:rsidR="00421035">
        <w:rPr>
          <w:sz w:val="30"/>
          <w:szCs w:val="30"/>
        </w:rPr>
        <w:t xml:space="preserve"> организационно-кадровой работы Горецкого районного исполнительного комитета</w:t>
      </w:r>
      <w:r w:rsidR="00493B0A">
        <w:rPr>
          <w:sz w:val="30"/>
          <w:szCs w:val="30"/>
        </w:rPr>
        <w:t xml:space="preserve"> </w:t>
      </w:r>
      <w:r w:rsidR="00421035">
        <w:rPr>
          <w:sz w:val="30"/>
          <w:szCs w:val="30"/>
        </w:rPr>
        <w:t>в течение трех дней обеспечить организацию проведения первых организационных заседаний участковых  избирательных комиссий  согласно прил</w:t>
      </w:r>
      <w:r w:rsidR="00465B16">
        <w:rPr>
          <w:sz w:val="30"/>
          <w:szCs w:val="30"/>
        </w:rPr>
        <w:t>ожению</w:t>
      </w:r>
      <w:r w:rsidR="00421035">
        <w:rPr>
          <w:sz w:val="30"/>
          <w:szCs w:val="30"/>
        </w:rPr>
        <w:t>.</w:t>
      </w:r>
    </w:p>
    <w:p w:rsidR="008B206A" w:rsidRDefault="00421035" w:rsidP="004210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8E526A" w:rsidRPr="00142634">
        <w:rPr>
          <w:sz w:val="30"/>
          <w:szCs w:val="30"/>
        </w:rPr>
        <w:t xml:space="preserve">Уполномочить </w:t>
      </w:r>
      <w:r w:rsidR="008E526A">
        <w:rPr>
          <w:sz w:val="30"/>
          <w:szCs w:val="30"/>
        </w:rPr>
        <w:t xml:space="preserve">заместителя председателя </w:t>
      </w:r>
      <w:r w:rsidR="00B456D6">
        <w:rPr>
          <w:sz w:val="30"/>
          <w:szCs w:val="30"/>
        </w:rPr>
        <w:t>Горецкого районного исполнительного комитета</w:t>
      </w:r>
      <w:r w:rsidR="00850FF3">
        <w:rPr>
          <w:sz w:val="30"/>
          <w:szCs w:val="30"/>
        </w:rPr>
        <w:t xml:space="preserve"> и</w:t>
      </w:r>
      <w:r w:rsidR="008E526A">
        <w:rPr>
          <w:sz w:val="30"/>
          <w:szCs w:val="30"/>
        </w:rPr>
        <w:t xml:space="preserve"> члена Горецкого районного исполнительного комитета </w:t>
      </w:r>
      <w:r w:rsidR="000411B5">
        <w:rPr>
          <w:sz w:val="30"/>
          <w:szCs w:val="30"/>
        </w:rPr>
        <w:t>Прудникова С.И.</w:t>
      </w:r>
      <w:r w:rsidR="008E526A" w:rsidRPr="00142634">
        <w:rPr>
          <w:sz w:val="30"/>
          <w:szCs w:val="30"/>
        </w:rPr>
        <w:t xml:space="preserve"> представлять интересы </w:t>
      </w:r>
      <w:r w:rsidR="008E526A">
        <w:rPr>
          <w:sz w:val="30"/>
          <w:szCs w:val="30"/>
        </w:rPr>
        <w:t xml:space="preserve"> </w:t>
      </w:r>
      <w:r w:rsidR="00850FF3" w:rsidRPr="00850FF3">
        <w:rPr>
          <w:sz w:val="30"/>
          <w:szCs w:val="30"/>
        </w:rPr>
        <w:t>Горецкого районного исполнительного комитета</w:t>
      </w:r>
      <w:r w:rsidR="00493B0A">
        <w:rPr>
          <w:sz w:val="30"/>
          <w:szCs w:val="30"/>
        </w:rPr>
        <w:t xml:space="preserve"> </w:t>
      </w:r>
      <w:r w:rsidR="008E526A" w:rsidRPr="00850FF3">
        <w:rPr>
          <w:sz w:val="30"/>
          <w:szCs w:val="30"/>
        </w:rPr>
        <w:t>в</w:t>
      </w:r>
      <w:r w:rsidR="008E526A" w:rsidRPr="00142634">
        <w:rPr>
          <w:sz w:val="30"/>
          <w:szCs w:val="30"/>
        </w:rPr>
        <w:t xml:space="preserve"> суде </w:t>
      </w:r>
      <w:r w:rsidR="008E526A">
        <w:rPr>
          <w:sz w:val="30"/>
          <w:szCs w:val="30"/>
        </w:rPr>
        <w:t>в случае обжалования настоящего решения.</w:t>
      </w:r>
    </w:p>
    <w:p w:rsidR="00493B0A" w:rsidRDefault="008B206A" w:rsidP="008B20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800CE1">
        <w:rPr>
          <w:sz w:val="30"/>
          <w:szCs w:val="30"/>
        </w:rPr>
        <w:t xml:space="preserve">Отделу идеологической работы, культуры и по делам молодежи </w:t>
      </w:r>
      <w:r w:rsidR="00493B0A">
        <w:rPr>
          <w:sz w:val="30"/>
          <w:szCs w:val="30"/>
        </w:rPr>
        <w:t xml:space="preserve">райисполкома разместить настоящее решение на официальном </w:t>
      </w:r>
      <w:r w:rsidR="003F3424">
        <w:rPr>
          <w:sz w:val="30"/>
          <w:szCs w:val="30"/>
        </w:rPr>
        <w:t>И</w:t>
      </w:r>
      <w:r w:rsidR="00493B0A">
        <w:rPr>
          <w:sz w:val="30"/>
          <w:szCs w:val="30"/>
        </w:rPr>
        <w:t xml:space="preserve">нтернет-сайте </w:t>
      </w:r>
      <w:r w:rsidR="000437AE">
        <w:rPr>
          <w:sz w:val="30"/>
          <w:szCs w:val="30"/>
        </w:rPr>
        <w:t>Горецкого районного исполнительного комитета</w:t>
      </w:r>
      <w:r w:rsidR="00493B0A">
        <w:rPr>
          <w:sz w:val="30"/>
          <w:szCs w:val="30"/>
        </w:rPr>
        <w:t>.</w:t>
      </w:r>
    </w:p>
    <w:p w:rsidR="008B206A" w:rsidRDefault="00493B0A" w:rsidP="008B206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5. Опубликовать</w:t>
      </w:r>
      <w:r w:rsidR="008B206A">
        <w:rPr>
          <w:sz w:val="30"/>
          <w:szCs w:val="30"/>
        </w:rPr>
        <w:t xml:space="preserve"> </w:t>
      </w:r>
      <w:proofErr w:type="gramStart"/>
      <w:r w:rsidR="008B206A">
        <w:rPr>
          <w:sz w:val="30"/>
          <w:szCs w:val="30"/>
        </w:rPr>
        <w:t>настоящее  решение</w:t>
      </w:r>
      <w:proofErr w:type="gramEnd"/>
      <w:r w:rsidR="008B206A" w:rsidRPr="008B206A">
        <w:rPr>
          <w:sz w:val="30"/>
          <w:szCs w:val="30"/>
        </w:rPr>
        <w:t xml:space="preserve"> </w:t>
      </w:r>
      <w:r w:rsidR="008B206A">
        <w:rPr>
          <w:sz w:val="30"/>
          <w:szCs w:val="30"/>
        </w:rPr>
        <w:t xml:space="preserve">в районной газете </w:t>
      </w:r>
      <w:r w:rsidR="008B206A" w:rsidRPr="004B1F39">
        <w:rPr>
          <w:sz w:val="30"/>
          <w:szCs w:val="30"/>
        </w:rPr>
        <w:t>«</w:t>
      </w:r>
      <w:proofErr w:type="spellStart"/>
      <w:r w:rsidR="008B206A" w:rsidRPr="004B1F39">
        <w:rPr>
          <w:sz w:val="30"/>
          <w:szCs w:val="30"/>
        </w:rPr>
        <w:t>Горацкi</w:t>
      </w:r>
      <w:proofErr w:type="spellEnd"/>
      <w:r w:rsidR="008B206A" w:rsidRPr="004B1F39">
        <w:rPr>
          <w:sz w:val="30"/>
          <w:szCs w:val="30"/>
        </w:rPr>
        <w:t xml:space="preserve"> </w:t>
      </w:r>
      <w:proofErr w:type="spellStart"/>
      <w:r w:rsidR="008B206A" w:rsidRPr="004B1F39">
        <w:rPr>
          <w:sz w:val="30"/>
          <w:szCs w:val="30"/>
        </w:rPr>
        <w:t>веснiк</w:t>
      </w:r>
      <w:proofErr w:type="spellEnd"/>
      <w:r w:rsidR="008B206A" w:rsidRPr="004B1F39">
        <w:rPr>
          <w:sz w:val="30"/>
          <w:szCs w:val="30"/>
        </w:rPr>
        <w:t>»</w:t>
      </w:r>
      <w:r w:rsidR="008B206A">
        <w:rPr>
          <w:sz w:val="30"/>
          <w:szCs w:val="30"/>
        </w:rPr>
        <w:t xml:space="preserve"> </w:t>
      </w:r>
      <w:r w:rsidR="008B206A" w:rsidRPr="008B206A">
        <w:rPr>
          <w:sz w:val="30"/>
          <w:szCs w:val="30"/>
        </w:rPr>
        <w:t>в семидневный срок со дня его принятия</w:t>
      </w:r>
      <w:r w:rsidR="008B206A" w:rsidRPr="004B1F39">
        <w:rPr>
          <w:sz w:val="30"/>
          <w:szCs w:val="30"/>
        </w:rPr>
        <w:t>.</w:t>
      </w:r>
    </w:p>
    <w:p w:rsidR="00EF4694" w:rsidRDefault="00493B0A" w:rsidP="00EF4694">
      <w:pPr>
        <w:pStyle w:val="21"/>
        <w:ind w:firstLine="708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6</w:t>
      </w:r>
      <w:r w:rsidR="00E750C7">
        <w:rPr>
          <w:b w:val="0"/>
          <w:sz w:val="30"/>
          <w:szCs w:val="30"/>
        </w:rPr>
        <w:t xml:space="preserve">. </w:t>
      </w:r>
      <w:r w:rsidR="00FE6757">
        <w:rPr>
          <w:b w:val="0"/>
          <w:sz w:val="30"/>
          <w:szCs w:val="30"/>
        </w:rPr>
        <w:t>Настоящее решение вступает в силу со дня принятия.</w:t>
      </w:r>
    </w:p>
    <w:p w:rsidR="00EF4694" w:rsidRDefault="00EF4694" w:rsidP="00263598">
      <w:pPr>
        <w:pStyle w:val="21"/>
        <w:spacing w:line="360" w:lineRule="auto"/>
        <w:ind w:firstLine="708"/>
        <w:jc w:val="both"/>
        <w:rPr>
          <w:b w:val="0"/>
          <w:sz w:val="30"/>
          <w:szCs w:val="30"/>
        </w:rPr>
      </w:pPr>
    </w:p>
    <w:p w:rsidR="008B206A" w:rsidRPr="00774D0C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  <w:r w:rsidRPr="00774D0C">
        <w:rPr>
          <w:bCs/>
          <w:sz w:val="30"/>
          <w:szCs w:val="30"/>
        </w:rPr>
        <w:t>Председател</w:t>
      </w:r>
      <w:r>
        <w:rPr>
          <w:bCs/>
          <w:sz w:val="30"/>
          <w:szCs w:val="30"/>
        </w:rPr>
        <w:t>ь</w:t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Pr="00774D0C">
        <w:rPr>
          <w:bCs/>
          <w:sz w:val="30"/>
          <w:szCs w:val="30"/>
        </w:rPr>
        <w:tab/>
      </w:r>
      <w:r w:rsidRPr="00774D0C"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0411B5">
        <w:rPr>
          <w:bCs/>
          <w:sz w:val="30"/>
          <w:szCs w:val="30"/>
        </w:rPr>
        <w:t>С.Л.Кулагин</w:t>
      </w:r>
    </w:p>
    <w:p w:rsidR="008B206A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8B206A" w:rsidRPr="00774D0C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</w:p>
    <w:p w:rsidR="000411B5" w:rsidRDefault="008B206A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  <w:r w:rsidRPr="00774D0C">
        <w:rPr>
          <w:bCs/>
          <w:sz w:val="30"/>
          <w:szCs w:val="30"/>
        </w:rPr>
        <w:t>Управляющий</w:t>
      </w:r>
      <w:r>
        <w:rPr>
          <w:bCs/>
          <w:sz w:val="30"/>
          <w:szCs w:val="30"/>
        </w:rPr>
        <w:t xml:space="preserve"> делами</w:t>
      </w:r>
      <w:r w:rsidR="000411B5">
        <w:rPr>
          <w:bCs/>
          <w:sz w:val="30"/>
          <w:szCs w:val="30"/>
        </w:rPr>
        <w:t>-</w:t>
      </w:r>
    </w:p>
    <w:p w:rsidR="008B206A" w:rsidRPr="00B32DC9" w:rsidRDefault="00062718" w:rsidP="008B206A">
      <w:pPr>
        <w:spacing w:line="280" w:lineRule="exact"/>
        <w:ind w:right="-7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начальник</w:t>
      </w:r>
      <w:r w:rsidR="000411B5">
        <w:rPr>
          <w:bCs/>
          <w:sz w:val="30"/>
          <w:szCs w:val="30"/>
        </w:rPr>
        <w:t xml:space="preserve"> управления делами</w:t>
      </w:r>
      <w:r w:rsidR="008B206A">
        <w:rPr>
          <w:bCs/>
          <w:sz w:val="30"/>
          <w:szCs w:val="30"/>
        </w:rPr>
        <w:tab/>
      </w:r>
      <w:r w:rsidR="008B206A">
        <w:rPr>
          <w:bCs/>
          <w:sz w:val="30"/>
          <w:szCs w:val="30"/>
        </w:rPr>
        <w:tab/>
      </w:r>
      <w:r w:rsidR="008B206A">
        <w:rPr>
          <w:bCs/>
          <w:sz w:val="30"/>
          <w:szCs w:val="30"/>
        </w:rPr>
        <w:tab/>
      </w:r>
      <w:r w:rsidR="008B206A">
        <w:rPr>
          <w:bCs/>
          <w:sz w:val="30"/>
          <w:szCs w:val="30"/>
        </w:rPr>
        <w:tab/>
      </w:r>
      <w:r w:rsidR="008B206A">
        <w:rPr>
          <w:bCs/>
          <w:sz w:val="30"/>
          <w:szCs w:val="30"/>
        </w:rPr>
        <w:tab/>
        <w:t>Н.Н.Ковалева</w:t>
      </w:r>
    </w:p>
    <w:p w:rsidR="008B206A" w:rsidRDefault="008B206A" w:rsidP="008B206A">
      <w:pPr>
        <w:spacing w:line="280" w:lineRule="exact"/>
        <w:ind w:right="-81"/>
        <w:jc w:val="both"/>
        <w:rPr>
          <w:bCs/>
          <w:sz w:val="26"/>
          <w:szCs w:val="26"/>
        </w:rPr>
      </w:pPr>
    </w:p>
    <w:p w:rsidR="00F96CFB" w:rsidRDefault="00F96CFB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421035" w:rsidRDefault="00421035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D91751" w:rsidRDefault="00D91751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8501D2" w:rsidRDefault="008501D2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8501D2" w:rsidRDefault="008501D2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8501D2" w:rsidRDefault="008501D2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8501D2" w:rsidRDefault="008501D2" w:rsidP="00071E08">
      <w:pPr>
        <w:spacing w:line="280" w:lineRule="exact"/>
        <w:jc w:val="both"/>
        <w:rPr>
          <w:b/>
          <w:bCs/>
          <w:sz w:val="30"/>
          <w:szCs w:val="30"/>
        </w:rPr>
      </w:pPr>
    </w:p>
    <w:p w:rsidR="00D91751" w:rsidRPr="00105DAD" w:rsidRDefault="00D91751" w:rsidP="00F34C3A">
      <w:pPr>
        <w:spacing w:line="280" w:lineRule="exact"/>
        <w:jc w:val="both"/>
        <w:rPr>
          <w:b/>
          <w:bCs/>
          <w:sz w:val="30"/>
          <w:szCs w:val="30"/>
        </w:rPr>
      </w:pPr>
      <w:bookmarkStart w:id="0" w:name="_GoBack"/>
      <w:bookmarkEnd w:id="0"/>
    </w:p>
    <w:sectPr w:rsidR="00D91751" w:rsidRPr="00105DAD" w:rsidSect="008501D2">
      <w:headerReference w:type="even" r:id="rId9"/>
      <w:headerReference w:type="default" r:id="rId10"/>
      <w:pgSz w:w="11906" w:h="16838" w:code="9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D8" w:rsidRDefault="003152D8">
      <w:r>
        <w:separator/>
      </w:r>
    </w:p>
  </w:endnote>
  <w:endnote w:type="continuationSeparator" w:id="0">
    <w:p w:rsidR="003152D8" w:rsidRDefault="00315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D8" w:rsidRDefault="003152D8">
      <w:r>
        <w:separator/>
      </w:r>
    </w:p>
  </w:footnote>
  <w:footnote w:type="continuationSeparator" w:id="0">
    <w:p w:rsidR="003152D8" w:rsidRDefault="00315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61E" w:rsidRDefault="00C326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261E" w:rsidRDefault="00C326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00573"/>
      <w:docPartObj>
        <w:docPartGallery w:val="Page Numbers (Top of Page)"/>
        <w:docPartUnique/>
      </w:docPartObj>
    </w:sdtPr>
    <w:sdtEndPr/>
    <w:sdtContent>
      <w:p w:rsidR="00C3261E" w:rsidRDefault="00C3261E" w:rsidP="00090C90">
        <w:pPr>
          <w:pStyle w:val="a3"/>
          <w:spacing w:line="280" w:lineRule="exact"/>
          <w:jc w:val="center"/>
        </w:pPr>
        <w:r w:rsidRPr="00090C90">
          <w:rPr>
            <w:sz w:val="30"/>
            <w:szCs w:val="30"/>
          </w:rPr>
          <w:fldChar w:fldCharType="begin"/>
        </w:r>
        <w:r w:rsidRPr="00090C90">
          <w:rPr>
            <w:sz w:val="30"/>
            <w:szCs w:val="30"/>
          </w:rPr>
          <w:instrText xml:space="preserve"> PAGE   \* MERGEFORMAT </w:instrText>
        </w:r>
        <w:r w:rsidRPr="00090C90">
          <w:rPr>
            <w:sz w:val="30"/>
            <w:szCs w:val="30"/>
          </w:rPr>
          <w:fldChar w:fldCharType="separate"/>
        </w:r>
        <w:r w:rsidR="004332CB">
          <w:rPr>
            <w:noProof/>
            <w:sz w:val="30"/>
            <w:szCs w:val="30"/>
          </w:rPr>
          <w:t>26</w:t>
        </w:r>
        <w:r w:rsidRPr="00090C90">
          <w:rPr>
            <w:sz w:val="30"/>
            <w:szCs w:val="30"/>
          </w:rPr>
          <w:fldChar w:fldCharType="end"/>
        </w:r>
      </w:p>
    </w:sdtContent>
  </w:sdt>
  <w:p w:rsidR="00C3261E" w:rsidRDefault="00C326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326"/>
    <w:multiLevelType w:val="hybridMultilevel"/>
    <w:tmpl w:val="875665BC"/>
    <w:lvl w:ilvl="0" w:tplc="0BCAC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5153"/>
    <w:multiLevelType w:val="multilevel"/>
    <w:tmpl w:val="3538210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7F2418"/>
    <w:multiLevelType w:val="multilevel"/>
    <w:tmpl w:val="BC48B870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94726CB"/>
    <w:multiLevelType w:val="multilevel"/>
    <w:tmpl w:val="0D6C28DA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9662EE5"/>
    <w:multiLevelType w:val="multilevel"/>
    <w:tmpl w:val="87A4422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152246D"/>
    <w:multiLevelType w:val="hybridMultilevel"/>
    <w:tmpl w:val="214A5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610C4B"/>
    <w:multiLevelType w:val="multilevel"/>
    <w:tmpl w:val="775EC33C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2637055"/>
    <w:multiLevelType w:val="multilevel"/>
    <w:tmpl w:val="7D0219CC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3077A82"/>
    <w:multiLevelType w:val="multilevel"/>
    <w:tmpl w:val="3BAE044C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"/>
      <w:numFmt w:val="decimalZero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23634F0F"/>
    <w:multiLevelType w:val="multilevel"/>
    <w:tmpl w:val="5B789DDA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57C383A"/>
    <w:multiLevelType w:val="multilevel"/>
    <w:tmpl w:val="95E4CE78"/>
    <w:lvl w:ilvl="0">
      <w:start w:val="1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2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5B83B41"/>
    <w:multiLevelType w:val="multilevel"/>
    <w:tmpl w:val="E49CEE9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0"/>
      <w:numFmt w:val="decimal"/>
      <w:lvlText w:val="%1.%2-%3-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72329C7"/>
    <w:multiLevelType w:val="multilevel"/>
    <w:tmpl w:val="D3D8AE5C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8366053"/>
    <w:multiLevelType w:val="multilevel"/>
    <w:tmpl w:val="4C421558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DBD7026"/>
    <w:multiLevelType w:val="multilevel"/>
    <w:tmpl w:val="5CB88D56"/>
    <w:lvl w:ilvl="0">
      <w:start w:val="10"/>
      <w:numFmt w:val="decimal"/>
      <w:lvlText w:val="%1.0"/>
      <w:lvlJc w:val="left"/>
      <w:pPr>
        <w:tabs>
          <w:tab w:val="num" w:pos="9918"/>
        </w:tabs>
        <w:ind w:left="9918" w:hanging="21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26"/>
        </w:tabs>
        <w:ind w:left="10626" w:hanging="21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34"/>
        </w:tabs>
        <w:ind w:left="113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42"/>
        </w:tabs>
        <w:ind w:left="12042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0"/>
        </w:tabs>
        <w:ind w:left="12750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458"/>
        </w:tabs>
        <w:ind w:left="13458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6"/>
        </w:tabs>
        <w:ind w:left="14166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874"/>
        </w:tabs>
        <w:ind w:left="1487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12"/>
        </w:tabs>
        <w:ind w:left="15612" w:hanging="2160"/>
      </w:pPr>
      <w:rPr>
        <w:rFonts w:hint="default"/>
      </w:rPr>
    </w:lvl>
  </w:abstractNum>
  <w:abstractNum w:abstractNumId="15" w15:restartNumberingAfterBreak="0">
    <w:nsid w:val="34EC6F3D"/>
    <w:multiLevelType w:val="multilevel"/>
    <w:tmpl w:val="894EF780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35F773E5"/>
    <w:multiLevelType w:val="multilevel"/>
    <w:tmpl w:val="AC2C8EC4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6063A59"/>
    <w:multiLevelType w:val="multilevel"/>
    <w:tmpl w:val="5B32218E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362141FA"/>
    <w:multiLevelType w:val="multilevel"/>
    <w:tmpl w:val="968A9EE2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B99198E"/>
    <w:multiLevelType w:val="multilevel"/>
    <w:tmpl w:val="42AE6EE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D5F2626"/>
    <w:multiLevelType w:val="multilevel"/>
    <w:tmpl w:val="8C5E75D8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4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F113E19"/>
    <w:multiLevelType w:val="multilevel"/>
    <w:tmpl w:val="19C850CC"/>
    <w:lvl w:ilvl="0">
      <w:start w:val="12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1257830"/>
    <w:multiLevelType w:val="multilevel"/>
    <w:tmpl w:val="47F63ADE"/>
    <w:lvl w:ilvl="0">
      <w:start w:val="1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5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2A2127"/>
    <w:multiLevelType w:val="multilevel"/>
    <w:tmpl w:val="02B40EEA"/>
    <w:lvl w:ilvl="0">
      <w:start w:val="1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3"/>
      <w:numFmt w:val="decimal"/>
      <w:lvlText w:val="%1.%2-%3.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37E0A6F"/>
    <w:multiLevelType w:val="multilevel"/>
    <w:tmpl w:val="F39EBB06"/>
    <w:lvl w:ilvl="0">
      <w:start w:val="14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4571403B"/>
    <w:multiLevelType w:val="multilevel"/>
    <w:tmpl w:val="B1409BB6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72E615E"/>
    <w:multiLevelType w:val="multilevel"/>
    <w:tmpl w:val="30B4F648"/>
    <w:lvl w:ilvl="0">
      <w:start w:val="13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4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C8B2B26"/>
    <w:multiLevelType w:val="multilevel"/>
    <w:tmpl w:val="3634C05E"/>
    <w:lvl w:ilvl="0">
      <w:start w:val="15"/>
      <w:numFmt w:val="decimal"/>
      <w:lvlText w:val="%1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1">
      <w:start w:val="40"/>
      <w:numFmt w:val="decimalZero"/>
      <w:lvlText w:val="%1.%2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70"/>
        </w:tabs>
        <w:ind w:left="2070" w:hanging="207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4E901DF1"/>
    <w:multiLevelType w:val="multilevel"/>
    <w:tmpl w:val="DF1E0B0E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50424A5E"/>
    <w:multiLevelType w:val="multilevel"/>
    <w:tmpl w:val="843C6D7C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7E40FFD"/>
    <w:multiLevelType w:val="multilevel"/>
    <w:tmpl w:val="16B0CC98"/>
    <w:lvl w:ilvl="0">
      <w:start w:val="14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5C6B3BE3"/>
    <w:multiLevelType w:val="multilevel"/>
    <w:tmpl w:val="50FC4C26"/>
    <w:lvl w:ilvl="0">
      <w:start w:val="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EA06294"/>
    <w:multiLevelType w:val="hybridMultilevel"/>
    <w:tmpl w:val="D9BA60C8"/>
    <w:lvl w:ilvl="0" w:tplc="DDB04C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60AA1457"/>
    <w:multiLevelType w:val="hybridMultilevel"/>
    <w:tmpl w:val="07104FEC"/>
    <w:lvl w:ilvl="0" w:tplc="4BEC03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397BF2"/>
    <w:multiLevelType w:val="multilevel"/>
    <w:tmpl w:val="75ACC716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Zero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2520AF0"/>
    <w:multiLevelType w:val="multilevel"/>
    <w:tmpl w:val="A7ACE164"/>
    <w:lvl w:ilvl="0">
      <w:start w:val="15"/>
      <w:numFmt w:val="decimal"/>
      <w:lvlText w:val="%1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1">
      <w:start w:val="50"/>
      <w:numFmt w:val="decimalZero"/>
      <w:lvlText w:val="%1.%2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2">
      <w:start w:val="15"/>
      <w:numFmt w:val="decimal"/>
      <w:lvlText w:val="%1.%2-%3.0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45"/>
        </w:tabs>
        <w:ind w:left="2145" w:hanging="2145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4EF5861"/>
    <w:multiLevelType w:val="multilevel"/>
    <w:tmpl w:val="80B29F80"/>
    <w:lvl w:ilvl="0">
      <w:start w:val="14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8BD4DE9"/>
    <w:multiLevelType w:val="hybridMultilevel"/>
    <w:tmpl w:val="98EE5BD0"/>
    <w:lvl w:ilvl="0" w:tplc="0FCA11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C035E"/>
    <w:multiLevelType w:val="multilevel"/>
    <w:tmpl w:val="C5A4AA10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1"/>
  </w:num>
  <w:num w:numId="4">
    <w:abstractNumId w:val="29"/>
  </w:num>
  <w:num w:numId="5">
    <w:abstractNumId w:val="28"/>
  </w:num>
  <w:num w:numId="6">
    <w:abstractNumId w:val="19"/>
  </w:num>
  <w:num w:numId="7">
    <w:abstractNumId w:val="1"/>
  </w:num>
  <w:num w:numId="8">
    <w:abstractNumId w:val="25"/>
  </w:num>
  <w:num w:numId="9">
    <w:abstractNumId w:val="7"/>
  </w:num>
  <w:num w:numId="10">
    <w:abstractNumId w:val="4"/>
  </w:num>
  <w:num w:numId="11">
    <w:abstractNumId w:val="10"/>
  </w:num>
  <w:num w:numId="12">
    <w:abstractNumId w:val="23"/>
  </w:num>
  <w:num w:numId="13">
    <w:abstractNumId w:val="21"/>
  </w:num>
  <w:num w:numId="14">
    <w:abstractNumId w:val="2"/>
  </w:num>
  <w:num w:numId="15">
    <w:abstractNumId w:val="3"/>
  </w:num>
  <w:num w:numId="16">
    <w:abstractNumId w:val="26"/>
  </w:num>
  <w:num w:numId="17">
    <w:abstractNumId w:val="36"/>
  </w:num>
  <w:num w:numId="18">
    <w:abstractNumId w:val="20"/>
  </w:num>
  <w:num w:numId="19">
    <w:abstractNumId w:val="17"/>
  </w:num>
  <w:num w:numId="20">
    <w:abstractNumId w:val="24"/>
  </w:num>
  <w:num w:numId="21">
    <w:abstractNumId w:val="22"/>
  </w:num>
  <w:num w:numId="22">
    <w:abstractNumId w:val="30"/>
  </w:num>
  <w:num w:numId="23">
    <w:abstractNumId w:val="16"/>
  </w:num>
  <w:num w:numId="24">
    <w:abstractNumId w:val="15"/>
  </w:num>
  <w:num w:numId="25">
    <w:abstractNumId w:val="18"/>
  </w:num>
  <w:num w:numId="26">
    <w:abstractNumId w:val="35"/>
  </w:num>
  <w:num w:numId="27">
    <w:abstractNumId w:val="12"/>
  </w:num>
  <w:num w:numId="28">
    <w:abstractNumId w:val="27"/>
  </w:num>
  <w:num w:numId="29">
    <w:abstractNumId w:val="11"/>
  </w:num>
  <w:num w:numId="30">
    <w:abstractNumId w:val="34"/>
  </w:num>
  <w:num w:numId="31">
    <w:abstractNumId w:val="8"/>
  </w:num>
  <w:num w:numId="32">
    <w:abstractNumId w:val="6"/>
  </w:num>
  <w:num w:numId="33">
    <w:abstractNumId w:val="13"/>
  </w:num>
  <w:num w:numId="34">
    <w:abstractNumId w:val="9"/>
  </w:num>
  <w:num w:numId="35">
    <w:abstractNumId w:val="0"/>
  </w:num>
  <w:num w:numId="36">
    <w:abstractNumId w:val="32"/>
  </w:num>
  <w:num w:numId="37">
    <w:abstractNumId w:val="5"/>
  </w:num>
  <w:num w:numId="38">
    <w:abstractNumId w:val="33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2F"/>
    <w:rsid w:val="00003B00"/>
    <w:rsid w:val="00005DB5"/>
    <w:rsid w:val="00006935"/>
    <w:rsid w:val="00011171"/>
    <w:rsid w:val="000112BC"/>
    <w:rsid w:val="000150BE"/>
    <w:rsid w:val="000157F3"/>
    <w:rsid w:val="00015CB6"/>
    <w:rsid w:val="00020417"/>
    <w:rsid w:val="00023CE7"/>
    <w:rsid w:val="00024C56"/>
    <w:rsid w:val="00024E44"/>
    <w:rsid w:val="000251FE"/>
    <w:rsid w:val="000258C0"/>
    <w:rsid w:val="000275C5"/>
    <w:rsid w:val="000306F7"/>
    <w:rsid w:val="00030D9E"/>
    <w:rsid w:val="00030FD1"/>
    <w:rsid w:val="00031624"/>
    <w:rsid w:val="0003172A"/>
    <w:rsid w:val="00032070"/>
    <w:rsid w:val="00032C8B"/>
    <w:rsid w:val="00034DA5"/>
    <w:rsid w:val="00037D63"/>
    <w:rsid w:val="00040CFD"/>
    <w:rsid w:val="000411B5"/>
    <w:rsid w:val="000419BE"/>
    <w:rsid w:val="00041A3C"/>
    <w:rsid w:val="00041B4D"/>
    <w:rsid w:val="000437AE"/>
    <w:rsid w:val="000449C7"/>
    <w:rsid w:val="00046549"/>
    <w:rsid w:val="0004790D"/>
    <w:rsid w:val="00047CB5"/>
    <w:rsid w:val="00051D2D"/>
    <w:rsid w:val="0005338B"/>
    <w:rsid w:val="000542D9"/>
    <w:rsid w:val="00056291"/>
    <w:rsid w:val="00060950"/>
    <w:rsid w:val="00061DAF"/>
    <w:rsid w:val="000620DB"/>
    <w:rsid w:val="0006227B"/>
    <w:rsid w:val="00062718"/>
    <w:rsid w:val="00062F31"/>
    <w:rsid w:val="000633E0"/>
    <w:rsid w:val="00063B8F"/>
    <w:rsid w:val="00063EE7"/>
    <w:rsid w:val="00064211"/>
    <w:rsid w:val="00066184"/>
    <w:rsid w:val="000703EA"/>
    <w:rsid w:val="00071E08"/>
    <w:rsid w:val="000722FA"/>
    <w:rsid w:val="00072C6F"/>
    <w:rsid w:val="000771CD"/>
    <w:rsid w:val="000773FD"/>
    <w:rsid w:val="0008067F"/>
    <w:rsid w:val="00082A08"/>
    <w:rsid w:val="0008350D"/>
    <w:rsid w:val="000851E1"/>
    <w:rsid w:val="0008625F"/>
    <w:rsid w:val="000872A6"/>
    <w:rsid w:val="00087E39"/>
    <w:rsid w:val="00090C90"/>
    <w:rsid w:val="00090D01"/>
    <w:rsid w:val="00091BB0"/>
    <w:rsid w:val="00091C08"/>
    <w:rsid w:val="00093712"/>
    <w:rsid w:val="00093CD6"/>
    <w:rsid w:val="00093E62"/>
    <w:rsid w:val="000A3885"/>
    <w:rsid w:val="000A3A48"/>
    <w:rsid w:val="000A520F"/>
    <w:rsid w:val="000A58BB"/>
    <w:rsid w:val="000A5BFA"/>
    <w:rsid w:val="000A5F1F"/>
    <w:rsid w:val="000B0AD0"/>
    <w:rsid w:val="000B30D8"/>
    <w:rsid w:val="000B3A21"/>
    <w:rsid w:val="000B4844"/>
    <w:rsid w:val="000B6C2E"/>
    <w:rsid w:val="000C2888"/>
    <w:rsid w:val="000C397B"/>
    <w:rsid w:val="000C3BB8"/>
    <w:rsid w:val="000C47F8"/>
    <w:rsid w:val="000C53A3"/>
    <w:rsid w:val="000C577E"/>
    <w:rsid w:val="000C5AA6"/>
    <w:rsid w:val="000C6C56"/>
    <w:rsid w:val="000C6E65"/>
    <w:rsid w:val="000D00A6"/>
    <w:rsid w:val="000D4B9E"/>
    <w:rsid w:val="000D635D"/>
    <w:rsid w:val="000D68D2"/>
    <w:rsid w:val="000E1EC8"/>
    <w:rsid w:val="000E1F1A"/>
    <w:rsid w:val="000E31CB"/>
    <w:rsid w:val="000E32D2"/>
    <w:rsid w:val="000E5429"/>
    <w:rsid w:val="000E6DD1"/>
    <w:rsid w:val="000E7A1A"/>
    <w:rsid w:val="000F099D"/>
    <w:rsid w:val="000F1CFF"/>
    <w:rsid w:val="000F2927"/>
    <w:rsid w:val="000F3086"/>
    <w:rsid w:val="000F3EA6"/>
    <w:rsid w:val="000F55A8"/>
    <w:rsid w:val="001021CB"/>
    <w:rsid w:val="00102BBB"/>
    <w:rsid w:val="00102C99"/>
    <w:rsid w:val="00103D77"/>
    <w:rsid w:val="001056E0"/>
    <w:rsid w:val="00105DAD"/>
    <w:rsid w:val="00105EF7"/>
    <w:rsid w:val="00107A12"/>
    <w:rsid w:val="00110DFB"/>
    <w:rsid w:val="00114E07"/>
    <w:rsid w:val="00116566"/>
    <w:rsid w:val="001169B1"/>
    <w:rsid w:val="00116D2E"/>
    <w:rsid w:val="00116E34"/>
    <w:rsid w:val="00117AD3"/>
    <w:rsid w:val="00120DBF"/>
    <w:rsid w:val="001216E9"/>
    <w:rsid w:val="0012352A"/>
    <w:rsid w:val="001236B6"/>
    <w:rsid w:val="0012673A"/>
    <w:rsid w:val="00130607"/>
    <w:rsid w:val="00131480"/>
    <w:rsid w:val="0013347E"/>
    <w:rsid w:val="00135354"/>
    <w:rsid w:val="00135DC4"/>
    <w:rsid w:val="00137739"/>
    <w:rsid w:val="00137E48"/>
    <w:rsid w:val="00140521"/>
    <w:rsid w:val="00140634"/>
    <w:rsid w:val="00140ADF"/>
    <w:rsid w:val="001417F9"/>
    <w:rsid w:val="001419D5"/>
    <w:rsid w:val="0014210F"/>
    <w:rsid w:val="0014238E"/>
    <w:rsid w:val="00142AA2"/>
    <w:rsid w:val="00142B56"/>
    <w:rsid w:val="00143E58"/>
    <w:rsid w:val="001458F4"/>
    <w:rsid w:val="00146591"/>
    <w:rsid w:val="00147783"/>
    <w:rsid w:val="00150AD0"/>
    <w:rsid w:val="0015225C"/>
    <w:rsid w:val="0015296F"/>
    <w:rsid w:val="00154205"/>
    <w:rsid w:val="001549B4"/>
    <w:rsid w:val="001550D9"/>
    <w:rsid w:val="00156BD6"/>
    <w:rsid w:val="00157639"/>
    <w:rsid w:val="001602FB"/>
    <w:rsid w:val="00161CBB"/>
    <w:rsid w:val="0016562A"/>
    <w:rsid w:val="00165808"/>
    <w:rsid w:val="00167C0E"/>
    <w:rsid w:val="0017126C"/>
    <w:rsid w:val="0017272D"/>
    <w:rsid w:val="00172ADB"/>
    <w:rsid w:val="00173D2A"/>
    <w:rsid w:val="00174650"/>
    <w:rsid w:val="00175B46"/>
    <w:rsid w:val="00177C3F"/>
    <w:rsid w:val="00182A2B"/>
    <w:rsid w:val="0018360B"/>
    <w:rsid w:val="001839A1"/>
    <w:rsid w:val="001846E1"/>
    <w:rsid w:val="00184BDE"/>
    <w:rsid w:val="00184EDE"/>
    <w:rsid w:val="00185B0C"/>
    <w:rsid w:val="00186551"/>
    <w:rsid w:val="0018667E"/>
    <w:rsid w:val="00186FAC"/>
    <w:rsid w:val="00191795"/>
    <w:rsid w:val="00193967"/>
    <w:rsid w:val="00193AFB"/>
    <w:rsid w:val="00195462"/>
    <w:rsid w:val="00196953"/>
    <w:rsid w:val="00197F29"/>
    <w:rsid w:val="001A13BC"/>
    <w:rsid w:val="001A17C8"/>
    <w:rsid w:val="001A2A86"/>
    <w:rsid w:val="001A3236"/>
    <w:rsid w:val="001A527A"/>
    <w:rsid w:val="001A537B"/>
    <w:rsid w:val="001A7124"/>
    <w:rsid w:val="001A7CDD"/>
    <w:rsid w:val="001B0342"/>
    <w:rsid w:val="001B07E6"/>
    <w:rsid w:val="001B12DB"/>
    <w:rsid w:val="001B15EE"/>
    <w:rsid w:val="001B16F9"/>
    <w:rsid w:val="001B1B1C"/>
    <w:rsid w:val="001B1E54"/>
    <w:rsid w:val="001B27D3"/>
    <w:rsid w:val="001B2F66"/>
    <w:rsid w:val="001B3871"/>
    <w:rsid w:val="001B5B82"/>
    <w:rsid w:val="001B61C6"/>
    <w:rsid w:val="001B739D"/>
    <w:rsid w:val="001B7D9A"/>
    <w:rsid w:val="001C1282"/>
    <w:rsid w:val="001C1D01"/>
    <w:rsid w:val="001C52AE"/>
    <w:rsid w:val="001C59B7"/>
    <w:rsid w:val="001D01FD"/>
    <w:rsid w:val="001D034D"/>
    <w:rsid w:val="001D0DBF"/>
    <w:rsid w:val="001D10F0"/>
    <w:rsid w:val="001D41AE"/>
    <w:rsid w:val="001D4B99"/>
    <w:rsid w:val="001D5DA7"/>
    <w:rsid w:val="001D6C84"/>
    <w:rsid w:val="001D6C89"/>
    <w:rsid w:val="001D76CA"/>
    <w:rsid w:val="001E108B"/>
    <w:rsid w:val="001E18D8"/>
    <w:rsid w:val="001E28D7"/>
    <w:rsid w:val="001E505D"/>
    <w:rsid w:val="001E50F7"/>
    <w:rsid w:val="001E530A"/>
    <w:rsid w:val="001E53CF"/>
    <w:rsid w:val="001E6FDA"/>
    <w:rsid w:val="001F030F"/>
    <w:rsid w:val="001F0637"/>
    <w:rsid w:val="001F0ECC"/>
    <w:rsid w:val="001F173B"/>
    <w:rsid w:val="001F2020"/>
    <w:rsid w:val="001F31EF"/>
    <w:rsid w:val="001F3358"/>
    <w:rsid w:val="001F3EA3"/>
    <w:rsid w:val="001F4DBB"/>
    <w:rsid w:val="001F4EEB"/>
    <w:rsid w:val="001F5336"/>
    <w:rsid w:val="001F54EC"/>
    <w:rsid w:val="001F54FC"/>
    <w:rsid w:val="001F5CD4"/>
    <w:rsid w:val="001F77CC"/>
    <w:rsid w:val="001F7E2F"/>
    <w:rsid w:val="00200ADE"/>
    <w:rsid w:val="00200E05"/>
    <w:rsid w:val="00203F31"/>
    <w:rsid w:val="00204A26"/>
    <w:rsid w:val="0020567D"/>
    <w:rsid w:val="0020655D"/>
    <w:rsid w:val="00210670"/>
    <w:rsid w:val="00210A4D"/>
    <w:rsid w:val="002120D3"/>
    <w:rsid w:val="00212FDF"/>
    <w:rsid w:val="002134D8"/>
    <w:rsid w:val="002152EC"/>
    <w:rsid w:val="00222A30"/>
    <w:rsid w:val="00222C06"/>
    <w:rsid w:val="00223803"/>
    <w:rsid w:val="002239CE"/>
    <w:rsid w:val="00224DCE"/>
    <w:rsid w:val="00226108"/>
    <w:rsid w:val="00226A24"/>
    <w:rsid w:val="00226A45"/>
    <w:rsid w:val="00227776"/>
    <w:rsid w:val="00231719"/>
    <w:rsid w:val="00231B87"/>
    <w:rsid w:val="002350E4"/>
    <w:rsid w:val="00235394"/>
    <w:rsid w:val="002359C3"/>
    <w:rsid w:val="00235F01"/>
    <w:rsid w:val="00236AB1"/>
    <w:rsid w:val="00236DF6"/>
    <w:rsid w:val="0024052A"/>
    <w:rsid w:val="0024152F"/>
    <w:rsid w:val="0024165E"/>
    <w:rsid w:val="00241F1C"/>
    <w:rsid w:val="00242020"/>
    <w:rsid w:val="00244360"/>
    <w:rsid w:val="00244574"/>
    <w:rsid w:val="00244CD0"/>
    <w:rsid w:val="00245E84"/>
    <w:rsid w:val="002478F0"/>
    <w:rsid w:val="002500DB"/>
    <w:rsid w:val="0025151A"/>
    <w:rsid w:val="002533E1"/>
    <w:rsid w:val="00253AEA"/>
    <w:rsid w:val="002542BD"/>
    <w:rsid w:val="00254723"/>
    <w:rsid w:val="00256CAB"/>
    <w:rsid w:val="00257A72"/>
    <w:rsid w:val="00257DB5"/>
    <w:rsid w:val="00257F7B"/>
    <w:rsid w:val="0026171A"/>
    <w:rsid w:val="0026235A"/>
    <w:rsid w:val="002623AA"/>
    <w:rsid w:val="00263598"/>
    <w:rsid w:val="00265C9E"/>
    <w:rsid w:val="002661D3"/>
    <w:rsid w:val="002704E4"/>
    <w:rsid w:val="002716CA"/>
    <w:rsid w:val="00272550"/>
    <w:rsid w:val="002733B0"/>
    <w:rsid w:val="002760B4"/>
    <w:rsid w:val="00276AF3"/>
    <w:rsid w:val="00280713"/>
    <w:rsid w:val="00281B93"/>
    <w:rsid w:val="00283BC8"/>
    <w:rsid w:val="00285762"/>
    <w:rsid w:val="00285B6C"/>
    <w:rsid w:val="00285DDA"/>
    <w:rsid w:val="00287762"/>
    <w:rsid w:val="0029012A"/>
    <w:rsid w:val="002922C7"/>
    <w:rsid w:val="00293D98"/>
    <w:rsid w:val="00294BD2"/>
    <w:rsid w:val="002951EA"/>
    <w:rsid w:val="002952C5"/>
    <w:rsid w:val="00295CA4"/>
    <w:rsid w:val="0029691C"/>
    <w:rsid w:val="002A02B3"/>
    <w:rsid w:val="002A14D9"/>
    <w:rsid w:val="002A159E"/>
    <w:rsid w:val="002A215B"/>
    <w:rsid w:val="002A2174"/>
    <w:rsid w:val="002A4270"/>
    <w:rsid w:val="002B0A8D"/>
    <w:rsid w:val="002B12BC"/>
    <w:rsid w:val="002B1C55"/>
    <w:rsid w:val="002B2837"/>
    <w:rsid w:val="002B2CD5"/>
    <w:rsid w:val="002B3509"/>
    <w:rsid w:val="002B4589"/>
    <w:rsid w:val="002B4DE2"/>
    <w:rsid w:val="002B7719"/>
    <w:rsid w:val="002B7C53"/>
    <w:rsid w:val="002C0B33"/>
    <w:rsid w:val="002C1D9C"/>
    <w:rsid w:val="002C3EAD"/>
    <w:rsid w:val="002C42C7"/>
    <w:rsid w:val="002D12E2"/>
    <w:rsid w:val="002D1346"/>
    <w:rsid w:val="002D2367"/>
    <w:rsid w:val="002D343B"/>
    <w:rsid w:val="002D56F9"/>
    <w:rsid w:val="002D5BCE"/>
    <w:rsid w:val="002D5D23"/>
    <w:rsid w:val="002D6654"/>
    <w:rsid w:val="002D7978"/>
    <w:rsid w:val="002E0889"/>
    <w:rsid w:val="002E1367"/>
    <w:rsid w:val="002E13D5"/>
    <w:rsid w:val="002E6F69"/>
    <w:rsid w:val="002F0225"/>
    <w:rsid w:val="002F0315"/>
    <w:rsid w:val="002F290B"/>
    <w:rsid w:val="002F2A3C"/>
    <w:rsid w:val="002F362B"/>
    <w:rsid w:val="002F4C05"/>
    <w:rsid w:val="002F55D6"/>
    <w:rsid w:val="002F67FD"/>
    <w:rsid w:val="002F6F6D"/>
    <w:rsid w:val="00301C39"/>
    <w:rsid w:val="00302517"/>
    <w:rsid w:val="003035FB"/>
    <w:rsid w:val="00304325"/>
    <w:rsid w:val="00304F72"/>
    <w:rsid w:val="00305EA4"/>
    <w:rsid w:val="00306741"/>
    <w:rsid w:val="003078EA"/>
    <w:rsid w:val="003102EF"/>
    <w:rsid w:val="00311169"/>
    <w:rsid w:val="0031224F"/>
    <w:rsid w:val="00314287"/>
    <w:rsid w:val="00315054"/>
    <w:rsid w:val="003152D8"/>
    <w:rsid w:val="00315A80"/>
    <w:rsid w:val="003162D7"/>
    <w:rsid w:val="00316EA4"/>
    <w:rsid w:val="00317086"/>
    <w:rsid w:val="003171DB"/>
    <w:rsid w:val="0031722A"/>
    <w:rsid w:val="00317EF3"/>
    <w:rsid w:val="003215E3"/>
    <w:rsid w:val="0032166A"/>
    <w:rsid w:val="00321D7F"/>
    <w:rsid w:val="003221BD"/>
    <w:rsid w:val="003256E0"/>
    <w:rsid w:val="00325806"/>
    <w:rsid w:val="00325E0E"/>
    <w:rsid w:val="0033015F"/>
    <w:rsid w:val="00330C75"/>
    <w:rsid w:val="00330DFC"/>
    <w:rsid w:val="00331F6D"/>
    <w:rsid w:val="00332332"/>
    <w:rsid w:val="00332559"/>
    <w:rsid w:val="00332A67"/>
    <w:rsid w:val="00332E37"/>
    <w:rsid w:val="0033497D"/>
    <w:rsid w:val="00335A7C"/>
    <w:rsid w:val="00335C14"/>
    <w:rsid w:val="00336CE5"/>
    <w:rsid w:val="00337BFF"/>
    <w:rsid w:val="003405CF"/>
    <w:rsid w:val="00340F89"/>
    <w:rsid w:val="00342146"/>
    <w:rsid w:val="00342C3A"/>
    <w:rsid w:val="00343ECF"/>
    <w:rsid w:val="00344A01"/>
    <w:rsid w:val="00346216"/>
    <w:rsid w:val="00347CAE"/>
    <w:rsid w:val="0035070A"/>
    <w:rsid w:val="00350C82"/>
    <w:rsid w:val="0035343E"/>
    <w:rsid w:val="003544CD"/>
    <w:rsid w:val="0035577C"/>
    <w:rsid w:val="00355D77"/>
    <w:rsid w:val="00356C88"/>
    <w:rsid w:val="003571DF"/>
    <w:rsid w:val="00357624"/>
    <w:rsid w:val="00360E49"/>
    <w:rsid w:val="003619AE"/>
    <w:rsid w:val="0036242B"/>
    <w:rsid w:val="003624C0"/>
    <w:rsid w:val="00362D26"/>
    <w:rsid w:val="0036369E"/>
    <w:rsid w:val="003643E6"/>
    <w:rsid w:val="00364703"/>
    <w:rsid w:val="003648A4"/>
    <w:rsid w:val="00366237"/>
    <w:rsid w:val="003664D4"/>
    <w:rsid w:val="00366585"/>
    <w:rsid w:val="0036661D"/>
    <w:rsid w:val="00366C88"/>
    <w:rsid w:val="00371244"/>
    <w:rsid w:val="003726A1"/>
    <w:rsid w:val="0037373C"/>
    <w:rsid w:val="00374E45"/>
    <w:rsid w:val="00375018"/>
    <w:rsid w:val="003758BD"/>
    <w:rsid w:val="00377983"/>
    <w:rsid w:val="00380DA7"/>
    <w:rsid w:val="00381456"/>
    <w:rsid w:val="003825F8"/>
    <w:rsid w:val="00383553"/>
    <w:rsid w:val="00383C53"/>
    <w:rsid w:val="00384A0A"/>
    <w:rsid w:val="00384D02"/>
    <w:rsid w:val="00384FC2"/>
    <w:rsid w:val="0038507D"/>
    <w:rsid w:val="00386062"/>
    <w:rsid w:val="0038761D"/>
    <w:rsid w:val="00390783"/>
    <w:rsid w:val="00391541"/>
    <w:rsid w:val="00394A7C"/>
    <w:rsid w:val="00394DED"/>
    <w:rsid w:val="003964DE"/>
    <w:rsid w:val="003976F5"/>
    <w:rsid w:val="00397A8F"/>
    <w:rsid w:val="003A02AB"/>
    <w:rsid w:val="003A0579"/>
    <w:rsid w:val="003A3953"/>
    <w:rsid w:val="003A52C0"/>
    <w:rsid w:val="003A54FA"/>
    <w:rsid w:val="003A7479"/>
    <w:rsid w:val="003B0E4B"/>
    <w:rsid w:val="003B19BF"/>
    <w:rsid w:val="003B3DF7"/>
    <w:rsid w:val="003B3FEA"/>
    <w:rsid w:val="003B4F08"/>
    <w:rsid w:val="003B5C2F"/>
    <w:rsid w:val="003B695E"/>
    <w:rsid w:val="003C0921"/>
    <w:rsid w:val="003C0FD6"/>
    <w:rsid w:val="003C19AC"/>
    <w:rsid w:val="003C20CE"/>
    <w:rsid w:val="003C26EF"/>
    <w:rsid w:val="003C2881"/>
    <w:rsid w:val="003C36FB"/>
    <w:rsid w:val="003C4FC3"/>
    <w:rsid w:val="003C71B2"/>
    <w:rsid w:val="003C7539"/>
    <w:rsid w:val="003D0C8C"/>
    <w:rsid w:val="003D0CA5"/>
    <w:rsid w:val="003D0FA2"/>
    <w:rsid w:val="003D1278"/>
    <w:rsid w:val="003D2D85"/>
    <w:rsid w:val="003D372B"/>
    <w:rsid w:val="003D3D99"/>
    <w:rsid w:val="003D4606"/>
    <w:rsid w:val="003D47DB"/>
    <w:rsid w:val="003D48B3"/>
    <w:rsid w:val="003D52C4"/>
    <w:rsid w:val="003D5A76"/>
    <w:rsid w:val="003D7731"/>
    <w:rsid w:val="003D7CB4"/>
    <w:rsid w:val="003E1186"/>
    <w:rsid w:val="003E23B8"/>
    <w:rsid w:val="003E320E"/>
    <w:rsid w:val="003E3706"/>
    <w:rsid w:val="003E526B"/>
    <w:rsid w:val="003E7EBB"/>
    <w:rsid w:val="003F0794"/>
    <w:rsid w:val="003F109D"/>
    <w:rsid w:val="003F2117"/>
    <w:rsid w:val="003F22DA"/>
    <w:rsid w:val="003F2ED1"/>
    <w:rsid w:val="003F3424"/>
    <w:rsid w:val="003F776E"/>
    <w:rsid w:val="003F7D36"/>
    <w:rsid w:val="004007B2"/>
    <w:rsid w:val="004018A6"/>
    <w:rsid w:val="0040574D"/>
    <w:rsid w:val="004073AB"/>
    <w:rsid w:val="00407AAB"/>
    <w:rsid w:val="00407EDD"/>
    <w:rsid w:val="004100FF"/>
    <w:rsid w:val="0041023D"/>
    <w:rsid w:val="004104C7"/>
    <w:rsid w:val="00410FCD"/>
    <w:rsid w:val="00412108"/>
    <w:rsid w:val="00412286"/>
    <w:rsid w:val="00413857"/>
    <w:rsid w:val="00413DBB"/>
    <w:rsid w:val="00416783"/>
    <w:rsid w:val="0042062C"/>
    <w:rsid w:val="00421035"/>
    <w:rsid w:val="00421551"/>
    <w:rsid w:val="0042229F"/>
    <w:rsid w:val="0042255B"/>
    <w:rsid w:val="00422769"/>
    <w:rsid w:val="00425EE1"/>
    <w:rsid w:val="0042615E"/>
    <w:rsid w:val="00426A41"/>
    <w:rsid w:val="00426CB2"/>
    <w:rsid w:val="00430069"/>
    <w:rsid w:val="00430AEC"/>
    <w:rsid w:val="00431643"/>
    <w:rsid w:val="00431948"/>
    <w:rsid w:val="00432FFC"/>
    <w:rsid w:val="004332CB"/>
    <w:rsid w:val="004342E7"/>
    <w:rsid w:val="00436D24"/>
    <w:rsid w:val="004374FA"/>
    <w:rsid w:val="004378A3"/>
    <w:rsid w:val="00440257"/>
    <w:rsid w:val="004404F0"/>
    <w:rsid w:val="00440CCE"/>
    <w:rsid w:val="00441D51"/>
    <w:rsid w:val="004440BE"/>
    <w:rsid w:val="00444B51"/>
    <w:rsid w:val="0044541C"/>
    <w:rsid w:val="00450A9B"/>
    <w:rsid w:val="0045174D"/>
    <w:rsid w:val="004529E2"/>
    <w:rsid w:val="00453834"/>
    <w:rsid w:val="00454FA5"/>
    <w:rsid w:val="00455286"/>
    <w:rsid w:val="004608C2"/>
    <w:rsid w:val="0046175F"/>
    <w:rsid w:val="00462F8C"/>
    <w:rsid w:val="0046497C"/>
    <w:rsid w:val="00464E3B"/>
    <w:rsid w:val="00465B16"/>
    <w:rsid w:val="00465C0F"/>
    <w:rsid w:val="00467923"/>
    <w:rsid w:val="004701C3"/>
    <w:rsid w:val="0047076B"/>
    <w:rsid w:val="00472313"/>
    <w:rsid w:val="004735AA"/>
    <w:rsid w:val="004747A1"/>
    <w:rsid w:val="00474AEA"/>
    <w:rsid w:val="004757D6"/>
    <w:rsid w:val="00475D21"/>
    <w:rsid w:val="00475D83"/>
    <w:rsid w:val="00475F23"/>
    <w:rsid w:val="0048029C"/>
    <w:rsid w:val="00480C5E"/>
    <w:rsid w:val="00481701"/>
    <w:rsid w:val="00481740"/>
    <w:rsid w:val="00482DC3"/>
    <w:rsid w:val="00482FE2"/>
    <w:rsid w:val="0048323E"/>
    <w:rsid w:val="00484BE1"/>
    <w:rsid w:val="004850C7"/>
    <w:rsid w:val="00485131"/>
    <w:rsid w:val="00485837"/>
    <w:rsid w:val="00486D36"/>
    <w:rsid w:val="00486E83"/>
    <w:rsid w:val="00491333"/>
    <w:rsid w:val="00492611"/>
    <w:rsid w:val="00492E5D"/>
    <w:rsid w:val="00493091"/>
    <w:rsid w:val="00493B0A"/>
    <w:rsid w:val="004973DB"/>
    <w:rsid w:val="004A08DC"/>
    <w:rsid w:val="004A1175"/>
    <w:rsid w:val="004A155F"/>
    <w:rsid w:val="004A1D0F"/>
    <w:rsid w:val="004A1DF8"/>
    <w:rsid w:val="004A281E"/>
    <w:rsid w:val="004A413F"/>
    <w:rsid w:val="004A50D8"/>
    <w:rsid w:val="004A56C3"/>
    <w:rsid w:val="004A6555"/>
    <w:rsid w:val="004A6B2D"/>
    <w:rsid w:val="004B0E93"/>
    <w:rsid w:val="004B32B3"/>
    <w:rsid w:val="004B3BDD"/>
    <w:rsid w:val="004B54A2"/>
    <w:rsid w:val="004B67D7"/>
    <w:rsid w:val="004B6F9F"/>
    <w:rsid w:val="004B729D"/>
    <w:rsid w:val="004B7978"/>
    <w:rsid w:val="004C02B0"/>
    <w:rsid w:val="004C28F3"/>
    <w:rsid w:val="004C2A66"/>
    <w:rsid w:val="004C4F8A"/>
    <w:rsid w:val="004C5C7A"/>
    <w:rsid w:val="004C6126"/>
    <w:rsid w:val="004C79F4"/>
    <w:rsid w:val="004D0310"/>
    <w:rsid w:val="004D11B7"/>
    <w:rsid w:val="004D179E"/>
    <w:rsid w:val="004D363A"/>
    <w:rsid w:val="004D3C2A"/>
    <w:rsid w:val="004D4DD5"/>
    <w:rsid w:val="004D56BA"/>
    <w:rsid w:val="004E05E8"/>
    <w:rsid w:val="004E0CB5"/>
    <w:rsid w:val="004E15D8"/>
    <w:rsid w:val="004E1EC0"/>
    <w:rsid w:val="004E3309"/>
    <w:rsid w:val="004E3EE1"/>
    <w:rsid w:val="004E6126"/>
    <w:rsid w:val="004E69A9"/>
    <w:rsid w:val="004E6DE3"/>
    <w:rsid w:val="004E738B"/>
    <w:rsid w:val="004E7E17"/>
    <w:rsid w:val="004F0895"/>
    <w:rsid w:val="004F15A3"/>
    <w:rsid w:val="004F1B86"/>
    <w:rsid w:val="004F2507"/>
    <w:rsid w:val="004F2DC6"/>
    <w:rsid w:val="004F4525"/>
    <w:rsid w:val="004F4939"/>
    <w:rsid w:val="004F5632"/>
    <w:rsid w:val="004F5DD9"/>
    <w:rsid w:val="004F69CE"/>
    <w:rsid w:val="004F7401"/>
    <w:rsid w:val="0050196B"/>
    <w:rsid w:val="00502156"/>
    <w:rsid w:val="005022BF"/>
    <w:rsid w:val="005024D7"/>
    <w:rsid w:val="0050381A"/>
    <w:rsid w:val="005039CE"/>
    <w:rsid w:val="00505910"/>
    <w:rsid w:val="00513394"/>
    <w:rsid w:val="00513FDC"/>
    <w:rsid w:val="00514F86"/>
    <w:rsid w:val="00515A25"/>
    <w:rsid w:val="00516325"/>
    <w:rsid w:val="005164D8"/>
    <w:rsid w:val="005167A4"/>
    <w:rsid w:val="0052253B"/>
    <w:rsid w:val="00522C88"/>
    <w:rsid w:val="005234E6"/>
    <w:rsid w:val="00523874"/>
    <w:rsid w:val="00523DC8"/>
    <w:rsid w:val="00524860"/>
    <w:rsid w:val="00526BA9"/>
    <w:rsid w:val="005271B6"/>
    <w:rsid w:val="0053094E"/>
    <w:rsid w:val="00530A50"/>
    <w:rsid w:val="005318CD"/>
    <w:rsid w:val="00532238"/>
    <w:rsid w:val="00532D8B"/>
    <w:rsid w:val="00533349"/>
    <w:rsid w:val="00533495"/>
    <w:rsid w:val="005346CA"/>
    <w:rsid w:val="00536483"/>
    <w:rsid w:val="00536F69"/>
    <w:rsid w:val="00541282"/>
    <w:rsid w:val="0054335C"/>
    <w:rsid w:val="0054356A"/>
    <w:rsid w:val="00543767"/>
    <w:rsid w:val="005452AB"/>
    <w:rsid w:val="0054556F"/>
    <w:rsid w:val="0054795F"/>
    <w:rsid w:val="00551213"/>
    <w:rsid w:val="00553C09"/>
    <w:rsid w:val="00554496"/>
    <w:rsid w:val="00554ADF"/>
    <w:rsid w:val="00556DA6"/>
    <w:rsid w:val="005572AF"/>
    <w:rsid w:val="005601C1"/>
    <w:rsid w:val="00560F9F"/>
    <w:rsid w:val="00561676"/>
    <w:rsid w:val="0056245A"/>
    <w:rsid w:val="00562532"/>
    <w:rsid w:val="0056584B"/>
    <w:rsid w:val="005672FB"/>
    <w:rsid w:val="00570251"/>
    <w:rsid w:val="0057179E"/>
    <w:rsid w:val="00571FB3"/>
    <w:rsid w:val="00573B11"/>
    <w:rsid w:val="00573C90"/>
    <w:rsid w:val="005746DE"/>
    <w:rsid w:val="00575E87"/>
    <w:rsid w:val="00576351"/>
    <w:rsid w:val="00577550"/>
    <w:rsid w:val="00584177"/>
    <w:rsid w:val="00584958"/>
    <w:rsid w:val="005852EB"/>
    <w:rsid w:val="00586C1E"/>
    <w:rsid w:val="0059034F"/>
    <w:rsid w:val="00591829"/>
    <w:rsid w:val="00593948"/>
    <w:rsid w:val="005966D4"/>
    <w:rsid w:val="00596A26"/>
    <w:rsid w:val="00596FA5"/>
    <w:rsid w:val="00597B6D"/>
    <w:rsid w:val="005A11B5"/>
    <w:rsid w:val="005A3C09"/>
    <w:rsid w:val="005A4CD6"/>
    <w:rsid w:val="005A5353"/>
    <w:rsid w:val="005B0AF7"/>
    <w:rsid w:val="005B0C81"/>
    <w:rsid w:val="005B15E8"/>
    <w:rsid w:val="005B203D"/>
    <w:rsid w:val="005B2360"/>
    <w:rsid w:val="005B2A39"/>
    <w:rsid w:val="005B2DB9"/>
    <w:rsid w:val="005B348C"/>
    <w:rsid w:val="005B501A"/>
    <w:rsid w:val="005B7709"/>
    <w:rsid w:val="005C0249"/>
    <w:rsid w:val="005C2839"/>
    <w:rsid w:val="005C5713"/>
    <w:rsid w:val="005C6357"/>
    <w:rsid w:val="005D0202"/>
    <w:rsid w:val="005D394B"/>
    <w:rsid w:val="005D4482"/>
    <w:rsid w:val="005D4488"/>
    <w:rsid w:val="005D4B39"/>
    <w:rsid w:val="005D6A99"/>
    <w:rsid w:val="005D76FB"/>
    <w:rsid w:val="005E00FC"/>
    <w:rsid w:val="005E079E"/>
    <w:rsid w:val="005E07AA"/>
    <w:rsid w:val="005E0995"/>
    <w:rsid w:val="005E23B7"/>
    <w:rsid w:val="005E2C94"/>
    <w:rsid w:val="005E2E21"/>
    <w:rsid w:val="005E6352"/>
    <w:rsid w:val="005E6BD3"/>
    <w:rsid w:val="005E7F60"/>
    <w:rsid w:val="005F1949"/>
    <w:rsid w:val="005F19F4"/>
    <w:rsid w:val="005F266E"/>
    <w:rsid w:val="005F2C2F"/>
    <w:rsid w:val="005F5476"/>
    <w:rsid w:val="005F5DF1"/>
    <w:rsid w:val="005F6CF0"/>
    <w:rsid w:val="00600DE9"/>
    <w:rsid w:val="00601873"/>
    <w:rsid w:val="0060240F"/>
    <w:rsid w:val="006058A4"/>
    <w:rsid w:val="00606366"/>
    <w:rsid w:val="00607439"/>
    <w:rsid w:val="0061022D"/>
    <w:rsid w:val="006110B5"/>
    <w:rsid w:val="00611822"/>
    <w:rsid w:val="006119C4"/>
    <w:rsid w:val="00611CC3"/>
    <w:rsid w:val="006139E3"/>
    <w:rsid w:val="00614E03"/>
    <w:rsid w:val="00621EDE"/>
    <w:rsid w:val="00622FEE"/>
    <w:rsid w:val="00625E4B"/>
    <w:rsid w:val="006260FA"/>
    <w:rsid w:val="00630A82"/>
    <w:rsid w:val="0063267D"/>
    <w:rsid w:val="00632BFB"/>
    <w:rsid w:val="00637678"/>
    <w:rsid w:val="006412CB"/>
    <w:rsid w:val="006415C3"/>
    <w:rsid w:val="006446C5"/>
    <w:rsid w:val="006448D4"/>
    <w:rsid w:val="00645526"/>
    <w:rsid w:val="006507C3"/>
    <w:rsid w:val="00652493"/>
    <w:rsid w:val="00652764"/>
    <w:rsid w:val="00654061"/>
    <w:rsid w:val="0065454D"/>
    <w:rsid w:val="00654E12"/>
    <w:rsid w:val="00655086"/>
    <w:rsid w:val="00655969"/>
    <w:rsid w:val="00656081"/>
    <w:rsid w:val="00660146"/>
    <w:rsid w:val="00660408"/>
    <w:rsid w:val="00661071"/>
    <w:rsid w:val="00661255"/>
    <w:rsid w:val="006616EE"/>
    <w:rsid w:val="00662964"/>
    <w:rsid w:val="00662C7A"/>
    <w:rsid w:val="00666782"/>
    <w:rsid w:val="00666B58"/>
    <w:rsid w:val="006675C5"/>
    <w:rsid w:val="006679BF"/>
    <w:rsid w:val="00670863"/>
    <w:rsid w:val="00670FD2"/>
    <w:rsid w:val="00671A39"/>
    <w:rsid w:val="0067494D"/>
    <w:rsid w:val="00675C33"/>
    <w:rsid w:val="006766BF"/>
    <w:rsid w:val="006774A0"/>
    <w:rsid w:val="00682FCC"/>
    <w:rsid w:val="0068327B"/>
    <w:rsid w:val="00683958"/>
    <w:rsid w:val="00683C4F"/>
    <w:rsid w:val="00683E6A"/>
    <w:rsid w:val="00684E25"/>
    <w:rsid w:val="00690295"/>
    <w:rsid w:val="00691C55"/>
    <w:rsid w:val="00693D8E"/>
    <w:rsid w:val="006941D8"/>
    <w:rsid w:val="00695535"/>
    <w:rsid w:val="00695688"/>
    <w:rsid w:val="00696100"/>
    <w:rsid w:val="00696790"/>
    <w:rsid w:val="00696B32"/>
    <w:rsid w:val="00696D40"/>
    <w:rsid w:val="00697A5E"/>
    <w:rsid w:val="006A0DE4"/>
    <w:rsid w:val="006A15F1"/>
    <w:rsid w:val="006A1977"/>
    <w:rsid w:val="006A19F4"/>
    <w:rsid w:val="006A2978"/>
    <w:rsid w:val="006A2CC0"/>
    <w:rsid w:val="006A2F0B"/>
    <w:rsid w:val="006A3521"/>
    <w:rsid w:val="006A3976"/>
    <w:rsid w:val="006A4D37"/>
    <w:rsid w:val="006A4E8A"/>
    <w:rsid w:val="006A5157"/>
    <w:rsid w:val="006A5824"/>
    <w:rsid w:val="006A76BC"/>
    <w:rsid w:val="006B0E24"/>
    <w:rsid w:val="006B49D0"/>
    <w:rsid w:val="006B78A0"/>
    <w:rsid w:val="006B7EC1"/>
    <w:rsid w:val="006C0547"/>
    <w:rsid w:val="006C0B16"/>
    <w:rsid w:val="006C6473"/>
    <w:rsid w:val="006D07A6"/>
    <w:rsid w:val="006D14F7"/>
    <w:rsid w:val="006D3780"/>
    <w:rsid w:val="006D3FB3"/>
    <w:rsid w:val="006D799C"/>
    <w:rsid w:val="006E0387"/>
    <w:rsid w:val="006E075D"/>
    <w:rsid w:val="006E1EA8"/>
    <w:rsid w:val="006E270E"/>
    <w:rsid w:val="006E3842"/>
    <w:rsid w:val="006E38AF"/>
    <w:rsid w:val="006E3FC7"/>
    <w:rsid w:val="006E4472"/>
    <w:rsid w:val="006E4540"/>
    <w:rsid w:val="006E4C67"/>
    <w:rsid w:val="006E58E0"/>
    <w:rsid w:val="006E62DC"/>
    <w:rsid w:val="006E6375"/>
    <w:rsid w:val="006E7496"/>
    <w:rsid w:val="006F02C7"/>
    <w:rsid w:val="006F2B0A"/>
    <w:rsid w:val="006F2D11"/>
    <w:rsid w:val="006F42C1"/>
    <w:rsid w:val="006F53E2"/>
    <w:rsid w:val="006F60B9"/>
    <w:rsid w:val="006F6E76"/>
    <w:rsid w:val="006F7B17"/>
    <w:rsid w:val="00700FDE"/>
    <w:rsid w:val="00701DF5"/>
    <w:rsid w:val="0070499B"/>
    <w:rsid w:val="00705548"/>
    <w:rsid w:val="00707D66"/>
    <w:rsid w:val="007103DB"/>
    <w:rsid w:val="00714810"/>
    <w:rsid w:val="007154DF"/>
    <w:rsid w:val="007220CC"/>
    <w:rsid w:val="00722391"/>
    <w:rsid w:val="00722635"/>
    <w:rsid w:val="007226BF"/>
    <w:rsid w:val="00722E0D"/>
    <w:rsid w:val="007261EF"/>
    <w:rsid w:val="00726F1D"/>
    <w:rsid w:val="00727F49"/>
    <w:rsid w:val="0073290F"/>
    <w:rsid w:val="007336BD"/>
    <w:rsid w:val="00735560"/>
    <w:rsid w:val="00735D44"/>
    <w:rsid w:val="0073694B"/>
    <w:rsid w:val="00736BE1"/>
    <w:rsid w:val="0074089F"/>
    <w:rsid w:val="00740F22"/>
    <w:rsid w:val="0074161D"/>
    <w:rsid w:val="00741A3C"/>
    <w:rsid w:val="00741C91"/>
    <w:rsid w:val="00743145"/>
    <w:rsid w:val="00744564"/>
    <w:rsid w:val="007446BF"/>
    <w:rsid w:val="00744EC2"/>
    <w:rsid w:val="0074562C"/>
    <w:rsid w:val="00747113"/>
    <w:rsid w:val="00747634"/>
    <w:rsid w:val="0075211B"/>
    <w:rsid w:val="0075315D"/>
    <w:rsid w:val="00753557"/>
    <w:rsid w:val="00755BB5"/>
    <w:rsid w:val="0075796B"/>
    <w:rsid w:val="00757D42"/>
    <w:rsid w:val="007601A2"/>
    <w:rsid w:val="00763096"/>
    <w:rsid w:val="007636DF"/>
    <w:rsid w:val="00763CD1"/>
    <w:rsid w:val="00766659"/>
    <w:rsid w:val="0076667E"/>
    <w:rsid w:val="007676C6"/>
    <w:rsid w:val="007676CE"/>
    <w:rsid w:val="00771E76"/>
    <w:rsid w:val="00773377"/>
    <w:rsid w:val="007747DF"/>
    <w:rsid w:val="00775D84"/>
    <w:rsid w:val="007772A0"/>
    <w:rsid w:val="007776DE"/>
    <w:rsid w:val="00777B9D"/>
    <w:rsid w:val="00780951"/>
    <w:rsid w:val="007809F8"/>
    <w:rsid w:val="007817CE"/>
    <w:rsid w:val="00782FB1"/>
    <w:rsid w:val="0078495E"/>
    <w:rsid w:val="00786381"/>
    <w:rsid w:val="00791088"/>
    <w:rsid w:val="00792970"/>
    <w:rsid w:val="00792F1D"/>
    <w:rsid w:val="0079305C"/>
    <w:rsid w:val="00793507"/>
    <w:rsid w:val="007945C1"/>
    <w:rsid w:val="00795D2A"/>
    <w:rsid w:val="00797626"/>
    <w:rsid w:val="00797F37"/>
    <w:rsid w:val="007A15CA"/>
    <w:rsid w:val="007A1722"/>
    <w:rsid w:val="007A2816"/>
    <w:rsid w:val="007A2959"/>
    <w:rsid w:val="007A305B"/>
    <w:rsid w:val="007A3E5A"/>
    <w:rsid w:val="007A4874"/>
    <w:rsid w:val="007A4EF5"/>
    <w:rsid w:val="007A6408"/>
    <w:rsid w:val="007A66FD"/>
    <w:rsid w:val="007B0341"/>
    <w:rsid w:val="007B156A"/>
    <w:rsid w:val="007B17C7"/>
    <w:rsid w:val="007B26AE"/>
    <w:rsid w:val="007B2D46"/>
    <w:rsid w:val="007B3C70"/>
    <w:rsid w:val="007B4123"/>
    <w:rsid w:val="007B432D"/>
    <w:rsid w:val="007B6D82"/>
    <w:rsid w:val="007B7A86"/>
    <w:rsid w:val="007C12F8"/>
    <w:rsid w:val="007C27D4"/>
    <w:rsid w:val="007C37E2"/>
    <w:rsid w:val="007C3C1F"/>
    <w:rsid w:val="007C5538"/>
    <w:rsid w:val="007C58E5"/>
    <w:rsid w:val="007C725E"/>
    <w:rsid w:val="007D0025"/>
    <w:rsid w:val="007D091B"/>
    <w:rsid w:val="007D14FF"/>
    <w:rsid w:val="007D18DA"/>
    <w:rsid w:val="007D3738"/>
    <w:rsid w:val="007D3FC1"/>
    <w:rsid w:val="007D5742"/>
    <w:rsid w:val="007D6803"/>
    <w:rsid w:val="007D6F58"/>
    <w:rsid w:val="007D6FB6"/>
    <w:rsid w:val="007E0691"/>
    <w:rsid w:val="007E09D0"/>
    <w:rsid w:val="007E24DE"/>
    <w:rsid w:val="007E4AD2"/>
    <w:rsid w:val="007E54C9"/>
    <w:rsid w:val="007E568B"/>
    <w:rsid w:val="007E6740"/>
    <w:rsid w:val="007E6CF4"/>
    <w:rsid w:val="007E7635"/>
    <w:rsid w:val="007F008E"/>
    <w:rsid w:val="007F0562"/>
    <w:rsid w:val="007F3983"/>
    <w:rsid w:val="007F3E52"/>
    <w:rsid w:val="007F44C7"/>
    <w:rsid w:val="007F5169"/>
    <w:rsid w:val="007F593D"/>
    <w:rsid w:val="007F61F0"/>
    <w:rsid w:val="007F6D16"/>
    <w:rsid w:val="00800CE1"/>
    <w:rsid w:val="008012B3"/>
    <w:rsid w:val="008018C0"/>
    <w:rsid w:val="00801A28"/>
    <w:rsid w:val="00802B9D"/>
    <w:rsid w:val="0080357D"/>
    <w:rsid w:val="00804501"/>
    <w:rsid w:val="0080573A"/>
    <w:rsid w:val="00807641"/>
    <w:rsid w:val="00810658"/>
    <w:rsid w:val="0081125A"/>
    <w:rsid w:val="008113DD"/>
    <w:rsid w:val="00812721"/>
    <w:rsid w:val="0081496B"/>
    <w:rsid w:val="00815310"/>
    <w:rsid w:val="00816106"/>
    <w:rsid w:val="00817F87"/>
    <w:rsid w:val="00817FA7"/>
    <w:rsid w:val="008238A6"/>
    <w:rsid w:val="00823A15"/>
    <w:rsid w:val="00824787"/>
    <w:rsid w:val="008259B7"/>
    <w:rsid w:val="00825F29"/>
    <w:rsid w:val="00826839"/>
    <w:rsid w:val="008301BD"/>
    <w:rsid w:val="008302F7"/>
    <w:rsid w:val="008304B4"/>
    <w:rsid w:val="008310EA"/>
    <w:rsid w:val="0083134D"/>
    <w:rsid w:val="00832BB1"/>
    <w:rsid w:val="00833150"/>
    <w:rsid w:val="008333E6"/>
    <w:rsid w:val="008339E3"/>
    <w:rsid w:val="00834C55"/>
    <w:rsid w:val="008415F7"/>
    <w:rsid w:val="00841D1D"/>
    <w:rsid w:val="00842580"/>
    <w:rsid w:val="008426B1"/>
    <w:rsid w:val="00842C2C"/>
    <w:rsid w:val="00843E36"/>
    <w:rsid w:val="00843E4A"/>
    <w:rsid w:val="00844376"/>
    <w:rsid w:val="0084550E"/>
    <w:rsid w:val="008469D6"/>
    <w:rsid w:val="00846A76"/>
    <w:rsid w:val="00846DDD"/>
    <w:rsid w:val="00846FBB"/>
    <w:rsid w:val="00847CDC"/>
    <w:rsid w:val="008501BB"/>
    <w:rsid w:val="008501D2"/>
    <w:rsid w:val="00850313"/>
    <w:rsid w:val="00850FF3"/>
    <w:rsid w:val="00854BC6"/>
    <w:rsid w:val="00857FFB"/>
    <w:rsid w:val="00861268"/>
    <w:rsid w:val="008613C5"/>
    <w:rsid w:val="0086143F"/>
    <w:rsid w:val="00861664"/>
    <w:rsid w:val="00861FA9"/>
    <w:rsid w:val="00867DE6"/>
    <w:rsid w:val="00870E78"/>
    <w:rsid w:val="0087114D"/>
    <w:rsid w:val="00871910"/>
    <w:rsid w:val="0087517E"/>
    <w:rsid w:val="0087589C"/>
    <w:rsid w:val="00875D23"/>
    <w:rsid w:val="0087691A"/>
    <w:rsid w:val="00876A7C"/>
    <w:rsid w:val="00880FDD"/>
    <w:rsid w:val="008824AE"/>
    <w:rsid w:val="008849D7"/>
    <w:rsid w:val="00885496"/>
    <w:rsid w:val="00885E9F"/>
    <w:rsid w:val="00885F83"/>
    <w:rsid w:val="008860D9"/>
    <w:rsid w:val="00886E1A"/>
    <w:rsid w:val="0088760A"/>
    <w:rsid w:val="00890026"/>
    <w:rsid w:val="0089162E"/>
    <w:rsid w:val="008918C9"/>
    <w:rsid w:val="00892FE4"/>
    <w:rsid w:val="00893D2D"/>
    <w:rsid w:val="008940EE"/>
    <w:rsid w:val="008950C8"/>
    <w:rsid w:val="008956CB"/>
    <w:rsid w:val="008960FB"/>
    <w:rsid w:val="008963EC"/>
    <w:rsid w:val="0089702B"/>
    <w:rsid w:val="008971E4"/>
    <w:rsid w:val="00897DCD"/>
    <w:rsid w:val="008A0576"/>
    <w:rsid w:val="008A2A7A"/>
    <w:rsid w:val="008A3D18"/>
    <w:rsid w:val="008A52B3"/>
    <w:rsid w:val="008A5575"/>
    <w:rsid w:val="008A6BB1"/>
    <w:rsid w:val="008B0B5A"/>
    <w:rsid w:val="008B0D49"/>
    <w:rsid w:val="008B165A"/>
    <w:rsid w:val="008B1C60"/>
    <w:rsid w:val="008B206A"/>
    <w:rsid w:val="008B48D7"/>
    <w:rsid w:val="008B4DB2"/>
    <w:rsid w:val="008B5295"/>
    <w:rsid w:val="008B6805"/>
    <w:rsid w:val="008B7BC8"/>
    <w:rsid w:val="008C0A3C"/>
    <w:rsid w:val="008C1C8F"/>
    <w:rsid w:val="008C317A"/>
    <w:rsid w:val="008C3A20"/>
    <w:rsid w:val="008C413C"/>
    <w:rsid w:val="008C461B"/>
    <w:rsid w:val="008C4C32"/>
    <w:rsid w:val="008C6686"/>
    <w:rsid w:val="008C6A88"/>
    <w:rsid w:val="008D00EC"/>
    <w:rsid w:val="008D084D"/>
    <w:rsid w:val="008D30BB"/>
    <w:rsid w:val="008D3E38"/>
    <w:rsid w:val="008D4A51"/>
    <w:rsid w:val="008D5626"/>
    <w:rsid w:val="008D56EE"/>
    <w:rsid w:val="008D6EB6"/>
    <w:rsid w:val="008E0189"/>
    <w:rsid w:val="008E21BB"/>
    <w:rsid w:val="008E29D1"/>
    <w:rsid w:val="008E4E1D"/>
    <w:rsid w:val="008E526A"/>
    <w:rsid w:val="008E6170"/>
    <w:rsid w:val="008E7764"/>
    <w:rsid w:val="008F0232"/>
    <w:rsid w:val="008F033A"/>
    <w:rsid w:val="008F0702"/>
    <w:rsid w:val="008F16D6"/>
    <w:rsid w:val="008F1B65"/>
    <w:rsid w:val="008F25D9"/>
    <w:rsid w:val="008F4D68"/>
    <w:rsid w:val="008F5C66"/>
    <w:rsid w:val="008F6F65"/>
    <w:rsid w:val="008F76F7"/>
    <w:rsid w:val="009001DC"/>
    <w:rsid w:val="00901291"/>
    <w:rsid w:val="00901967"/>
    <w:rsid w:val="009019A2"/>
    <w:rsid w:val="009027F4"/>
    <w:rsid w:val="009038F5"/>
    <w:rsid w:val="009039C4"/>
    <w:rsid w:val="00903A18"/>
    <w:rsid w:val="00905240"/>
    <w:rsid w:val="00906DEF"/>
    <w:rsid w:val="00907009"/>
    <w:rsid w:val="00907CAE"/>
    <w:rsid w:val="00912AD5"/>
    <w:rsid w:val="00913C81"/>
    <w:rsid w:val="0091449E"/>
    <w:rsid w:val="00915219"/>
    <w:rsid w:val="00917807"/>
    <w:rsid w:val="0092212E"/>
    <w:rsid w:val="009224F1"/>
    <w:rsid w:val="009231F7"/>
    <w:rsid w:val="00923EFE"/>
    <w:rsid w:val="00924D7A"/>
    <w:rsid w:val="009278F4"/>
    <w:rsid w:val="00931A7E"/>
    <w:rsid w:val="0093335C"/>
    <w:rsid w:val="00934147"/>
    <w:rsid w:val="009359CA"/>
    <w:rsid w:val="00936379"/>
    <w:rsid w:val="00936FB0"/>
    <w:rsid w:val="0094182A"/>
    <w:rsid w:val="0094197E"/>
    <w:rsid w:val="00941C4F"/>
    <w:rsid w:val="00944CD0"/>
    <w:rsid w:val="00950FB3"/>
    <w:rsid w:val="00952C17"/>
    <w:rsid w:val="0095324B"/>
    <w:rsid w:val="0095459D"/>
    <w:rsid w:val="009552D8"/>
    <w:rsid w:val="009563AC"/>
    <w:rsid w:val="00957E06"/>
    <w:rsid w:val="00960289"/>
    <w:rsid w:val="00961433"/>
    <w:rsid w:val="00961D4B"/>
    <w:rsid w:val="00964139"/>
    <w:rsid w:val="00965D4C"/>
    <w:rsid w:val="0096623A"/>
    <w:rsid w:val="0096717D"/>
    <w:rsid w:val="009705CC"/>
    <w:rsid w:val="00970E82"/>
    <w:rsid w:val="00971FD1"/>
    <w:rsid w:val="00972D16"/>
    <w:rsid w:val="00972DCD"/>
    <w:rsid w:val="00973C0E"/>
    <w:rsid w:val="0097444B"/>
    <w:rsid w:val="00974EBF"/>
    <w:rsid w:val="009771EA"/>
    <w:rsid w:val="00980459"/>
    <w:rsid w:val="00980ADB"/>
    <w:rsid w:val="009812B2"/>
    <w:rsid w:val="0098648E"/>
    <w:rsid w:val="0098707F"/>
    <w:rsid w:val="009873F5"/>
    <w:rsid w:val="009900C9"/>
    <w:rsid w:val="0099032D"/>
    <w:rsid w:val="009910F5"/>
    <w:rsid w:val="00995B5C"/>
    <w:rsid w:val="009A0097"/>
    <w:rsid w:val="009A0114"/>
    <w:rsid w:val="009A043B"/>
    <w:rsid w:val="009A4177"/>
    <w:rsid w:val="009A45AC"/>
    <w:rsid w:val="009A6DEB"/>
    <w:rsid w:val="009A7B22"/>
    <w:rsid w:val="009B09DA"/>
    <w:rsid w:val="009B136F"/>
    <w:rsid w:val="009B1591"/>
    <w:rsid w:val="009B1A24"/>
    <w:rsid w:val="009B3022"/>
    <w:rsid w:val="009B6B5C"/>
    <w:rsid w:val="009B727B"/>
    <w:rsid w:val="009C0907"/>
    <w:rsid w:val="009C4B82"/>
    <w:rsid w:val="009C51CE"/>
    <w:rsid w:val="009C697C"/>
    <w:rsid w:val="009C6C0C"/>
    <w:rsid w:val="009C706C"/>
    <w:rsid w:val="009D1016"/>
    <w:rsid w:val="009D16D9"/>
    <w:rsid w:val="009D2F2C"/>
    <w:rsid w:val="009D78C8"/>
    <w:rsid w:val="009D7C24"/>
    <w:rsid w:val="009E0BB2"/>
    <w:rsid w:val="009E1631"/>
    <w:rsid w:val="009E2133"/>
    <w:rsid w:val="009E2962"/>
    <w:rsid w:val="009E317A"/>
    <w:rsid w:val="009E3C64"/>
    <w:rsid w:val="009E4A7C"/>
    <w:rsid w:val="009E4AF1"/>
    <w:rsid w:val="009E51D9"/>
    <w:rsid w:val="009E69A8"/>
    <w:rsid w:val="009F0E4D"/>
    <w:rsid w:val="009F0ECF"/>
    <w:rsid w:val="009F1AEA"/>
    <w:rsid w:val="009F1E2E"/>
    <w:rsid w:val="009F1E66"/>
    <w:rsid w:val="009F3DB1"/>
    <w:rsid w:val="009F5932"/>
    <w:rsid w:val="009F5BAC"/>
    <w:rsid w:val="009F6043"/>
    <w:rsid w:val="009F66F8"/>
    <w:rsid w:val="009F6D75"/>
    <w:rsid w:val="00A00216"/>
    <w:rsid w:val="00A00274"/>
    <w:rsid w:val="00A06358"/>
    <w:rsid w:val="00A10066"/>
    <w:rsid w:val="00A10B2B"/>
    <w:rsid w:val="00A10FE3"/>
    <w:rsid w:val="00A11C54"/>
    <w:rsid w:val="00A12953"/>
    <w:rsid w:val="00A12BC7"/>
    <w:rsid w:val="00A14829"/>
    <w:rsid w:val="00A15D10"/>
    <w:rsid w:val="00A15EFC"/>
    <w:rsid w:val="00A172E4"/>
    <w:rsid w:val="00A17690"/>
    <w:rsid w:val="00A17819"/>
    <w:rsid w:val="00A17D9D"/>
    <w:rsid w:val="00A20D65"/>
    <w:rsid w:val="00A21150"/>
    <w:rsid w:val="00A211DA"/>
    <w:rsid w:val="00A2554D"/>
    <w:rsid w:val="00A25BFB"/>
    <w:rsid w:val="00A26597"/>
    <w:rsid w:val="00A26989"/>
    <w:rsid w:val="00A27FE4"/>
    <w:rsid w:val="00A3095B"/>
    <w:rsid w:val="00A32F75"/>
    <w:rsid w:val="00A33F3B"/>
    <w:rsid w:val="00A365F3"/>
    <w:rsid w:val="00A40244"/>
    <w:rsid w:val="00A40E84"/>
    <w:rsid w:val="00A43A63"/>
    <w:rsid w:val="00A457CF"/>
    <w:rsid w:val="00A46859"/>
    <w:rsid w:val="00A46974"/>
    <w:rsid w:val="00A470BA"/>
    <w:rsid w:val="00A47673"/>
    <w:rsid w:val="00A47B96"/>
    <w:rsid w:val="00A534E0"/>
    <w:rsid w:val="00A54A17"/>
    <w:rsid w:val="00A56369"/>
    <w:rsid w:val="00A57194"/>
    <w:rsid w:val="00A60E91"/>
    <w:rsid w:val="00A62ACD"/>
    <w:rsid w:val="00A66506"/>
    <w:rsid w:val="00A67C05"/>
    <w:rsid w:val="00A706EC"/>
    <w:rsid w:val="00A707EB"/>
    <w:rsid w:val="00A70ACA"/>
    <w:rsid w:val="00A717E3"/>
    <w:rsid w:val="00A7218D"/>
    <w:rsid w:val="00A72477"/>
    <w:rsid w:val="00A72578"/>
    <w:rsid w:val="00A751E2"/>
    <w:rsid w:val="00A763D3"/>
    <w:rsid w:val="00A77D95"/>
    <w:rsid w:val="00A80E00"/>
    <w:rsid w:val="00A81558"/>
    <w:rsid w:val="00A8177D"/>
    <w:rsid w:val="00A81C0A"/>
    <w:rsid w:val="00A82CAF"/>
    <w:rsid w:val="00A832B3"/>
    <w:rsid w:val="00A84D0C"/>
    <w:rsid w:val="00A85AF6"/>
    <w:rsid w:val="00A8728C"/>
    <w:rsid w:val="00A91C55"/>
    <w:rsid w:val="00A93173"/>
    <w:rsid w:val="00A95C55"/>
    <w:rsid w:val="00A95DEF"/>
    <w:rsid w:val="00A96977"/>
    <w:rsid w:val="00A97401"/>
    <w:rsid w:val="00AA1279"/>
    <w:rsid w:val="00AA2DF0"/>
    <w:rsid w:val="00AA37ED"/>
    <w:rsid w:val="00AA58B0"/>
    <w:rsid w:val="00AA7363"/>
    <w:rsid w:val="00AA7C71"/>
    <w:rsid w:val="00AA7F1D"/>
    <w:rsid w:val="00AB1BCE"/>
    <w:rsid w:val="00AB2715"/>
    <w:rsid w:val="00AB52C3"/>
    <w:rsid w:val="00AB530C"/>
    <w:rsid w:val="00AB55D3"/>
    <w:rsid w:val="00AB6A34"/>
    <w:rsid w:val="00AB783E"/>
    <w:rsid w:val="00AB7941"/>
    <w:rsid w:val="00AC3A2E"/>
    <w:rsid w:val="00AC4635"/>
    <w:rsid w:val="00AC7128"/>
    <w:rsid w:val="00AC77EB"/>
    <w:rsid w:val="00AD1E53"/>
    <w:rsid w:val="00AD2A28"/>
    <w:rsid w:val="00AD2CC2"/>
    <w:rsid w:val="00AD638E"/>
    <w:rsid w:val="00AD745B"/>
    <w:rsid w:val="00AD79AF"/>
    <w:rsid w:val="00AE155E"/>
    <w:rsid w:val="00AE1B3D"/>
    <w:rsid w:val="00AE33D1"/>
    <w:rsid w:val="00AE535E"/>
    <w:rsid w:val="00AF0891"/>
    <w:rsid w:val="00AF154E"/>
    <w:rsid w:val="00AF2352"/>
    <w:rsid w:val="00AF3266"/>
    <w:rsid w:val="00AF3D36"/>
    <w:rsid w:val="00AF5D4A"/>
    <w:rsid w:val="00AF75F5"/>
    <w:rsid w:val="00AF7615"/>
    <w:rsid w:val="00AF7E0E"/>
    <w:rsid w:val="00B004CB"/>
    <w:rsid w:val="00B005D2"/>
    <w:rsid w:val="00B01442"/>
    <w:rsid w:val="00B015A3"/>
    <w:rsid w:val="00B02074"/>
    <w:rsid w:val="00B026D8"/>
    <w:rsid w:val="00B04343"/>
    <w:rsid w:val="00B07659"/>
    <w:rsid w:val="00B07A23"/>
    <w:rsid w:val="00B10EB9"/>
    <w:rsid w:val="00B115A9"/>
    <w:rsid w:val="00B12E73"/>
    <w:rsid w:val="00B13303"/>
    <w:rsid w:val="00B137AD"/>
    <w:rsid w:val="00B14154"/>
    <w:rsid w:val="00B143F6"/>
    <w:rsid w:val="00B1543A"/>
    <w:rsid w:val="00B16D72"/>
    <w:rsid w:val="00B17AE4"/>
    <w:rsid w:val="00B17C53"/>
    <w:rsid w:val="00B20A4C"/>
    <w:rsid w:val="00B21BB6"/>
    <w:rsid w:val="00B23A5B"/>
    <w:rsid w:val="00B23EF2"/>
    <w:rsid w:val="00B24729"/>
    <w:rsid w:val="00B25F42"/>
    <w:rsid w:val="00B31538"/>
    <w:rsid w:val="00B31C2F"/>
    <w:rsid w:val="00B325E1"/>
    <w:rsid w:val="00B32B39"/>
    <w:rsid w:val="00B35956"/>
    <w:rsid w:val="00B3717E"/>
    <w:rsid w:val="00B4147F"/>
    <w:rsid w:val="00B43D06"/>
    <w:rsid w:val="00B455E4"/>
    <w:rsid w:val="00B456D6"/>
    <w:rsid w:val="00B45791"/>
    <w:rsid w:val="00B460B1"/>
    <w:rsid w:val="00B46800"/>
    <w:rsid w:val="00B47BC2"/>
    <w:rsid w:val="00B511F5"/>
    <w:rsid w:val="00B51208"/>
    <w:rsid w:val="00B51814"/>
    <w:rsid w:val="00B52831"/>
    <w:rsid w:val="00B56F6E"/>
    <w:rsid w:val="00B5766F"/>
    <w:rsid w:val="00B57AF6"/>
    <w:rsid w:val="00B60395"/>
    <w:rsid w:val="00B60A53"/>
    <w:rsid w:val="00B61011"/>
    <w:rsid w:val="00B619EB"/>
    <w:rsid w:val="00B61D70"/>
    <w:rsid w:val="00B62B4B"/>
    <w:rsid w:val="00B64AC9"/>
    <w:rsid w:val="00B65009"/>
    <w:rsid w:val="00B677EE"/>
    <w:rsid w:val="00B67FA1"/>
    <w:rsid w:val="00B70623"/>
    <w:rsid w:val="00B71A79"/>
    <w:rsid w:val="00B7225F"/>
    <w:rsid w:val="00B72AD9"/>
    <w:rsid w:val="00B76A08"/>
    <w:rsid w:val="00B76CD8"/>
    <w:rsid w:val="00B80C39"/>
    <w:rsid w:val="00B81811"/>
    <w:rsid w:val="00B836D3"/>
    <w:rsid w:val="00B84265"/>
    <w:rsid w:val="00B85283"/>
    <w:rsid w:val="00B8530B"/>
    <w:rsid w:val="00B856CE"/>
    <w:rsid w:val="00B860D6"/>
    <w:rsid w:val="00B87B2C"/>
    <w:rsid w:val="00B87CCD"/>
    <w:rsid w:val="00B87D62"/>
    <w:rsid w:val="00B90FA1"/>
    <w:rsid w:val="00B91D59"/>
    <w:rsid w:val="00B92E96"/>
    <w:rsid w:val="00B93153"/>
    <w:rsid w:val="00B9390D"/>
    <w:rsid w:val="00B96367"/>
    <w:rsid w:val="00B97A2B"/>
    <w:rsid w:val="00B97C13"/>
    <w:rsid w:val="00BA105E"/>
    <w:rsid w:val="00BA1955"/>
    <w:rsid w:val="00BA1DBB"/>
    <w:rsid w:val="00BA2DB5"/>
    <w:rsid w:val="00BA3B41"/>
    <w:rsid w:val="00BA42A5"/>
    <w:rsid w:val="00BA430E"/>
    <w:rsid w:val="00BA4A94"/>
    <w:rsid w:val="00BA546E"/>
    <w:rsid w:val="00BA6467"/>
    <w:rsid w:val="00BA6E9C"/>
    <w:rsid w:val="00BA734E"/>
    <w:rsid w:val="00BB0DD8"/>
    <w:rsid w:val="00BB1508"/>
    <w:rsid w:val="00BB28EE"/>
    <w:rsid w:val="00BB34B1"/>
    <w:rsid w:val="00BB3B14"/>
    <w:rsid w:val="00BB468C"/>
    <w:rsid w:val="00BB48FD"/>
    <w:rsid w:val="00BB4F17"/>
    <w:rsid w:val="00BB63F4"/>
    <w:rsid w:val="00BB78AA"/>
    <w:rsid w:val="00BC1BDE"/>
    <w:rsid w:val="00BC1F76"/>
    <w:rsid w:val="00BC296F"/>
    <w:rsid w:val="00BC4215"/>
    <w:rsid w:val="00BC60F2"/>
    <w:rsid w:val="00BC65C4"/>
    <w:rsid w:val="00BC6662"/>
    <w:rsid w:val="00BC705F"/>
    <w:rsid w:val="00BC70E1"/>
    <w:rsid w:val="00BC7954"/>
    <w:rsid w:val="00BC7B32"/>
    <w:rsid w:val="00BC7DD5"/>
    <w:rsid w:val="00BD44BF"/>
    <w:rsid w:val="00BD4E5C"/>
    <w:rsid w:val="00BD6618"/>
    <w:rsid w:val="00BD7D9A"/>
    <w:rsid w:val="00BE0C77"/>
    <w:rsid w:val="00BE1124"/>
    <w:rsid w:val="00BE1743"/>
    <w:rsid w:val="00BE21EC"/>
    <w:rsid w:val="00BE2406"/>
    <w:rsid w:val="00BE2583"/>
    <w:rsid w:val="00BE2B66"/>
    <w:rsid w:val="00BE4364"/>
    <w:rsid w:val="00BE4A8B"/>
    <w:rsid w:val="00BE733D"/>
    <w:rsid w:val="00BF08DD"/>
    <w:rsid w:val="00BF16ED"/>
    <w:rsid w:val="00BF1D38"/>
    <w:rsid w:val="00BF5112"/>
    <w:rsid w:val="00BF5BF0"/>
    <w:rsid w:val="00BF63C2"/>
    <w:rsid w:val="00BF6785"/>
    <w:rsid w:val="00BF7D4D"/>
    <w:rsid w:val="00BF7EAD"/>
    <w:rsid w:val="00C012C3"/>
    <w:rsid w:val="00C02316"/>
    <w:rsid w:val="00C02C5D"/>
    <w:rsid w:val="00C04598"/>
    <w:rsid w:val="00C046D2"/>
    <w:rsid w:val="00C05934"/>
    <w:rsid w:val="00C05A9F"/>
    <w:rsid w:val="00C06231"/>
    <w:rsid w:val="00C068E7"/>
    <w:rsid w:val="00C10852"/>
    <w:rsid w:val="00C10AD2"/>
    <w:rsid w:val="00C10F87"/>
    <w:rsid w:val="00C1137A"/>
    <w:rsid w:val="00C128A7"/>
    <w:rsid w:val="00C12A4B"/>
    <w:rsid w:val="00C1300B"/>
    <w:rsid w:val="00C145EA"/>
    <w:rsid w:val="00C165A1"/>
    <w:rsid w:val="00C1761B"/>
    <w:rsid w:val="00C222D2"/>
    <w:rsid w:val="00C24F81"/>
    <w:rsid w:val="00C25779"/>
    <w:rsid w:val="00C25D69"/>
    <w:rsid w:val="00C2638E"/>
    <w:rsid w:val="00C26E4F"/>
    <w:rsid w:val="00C30A04"/>
    <w:rsid w:val="00C30E72"/>
    <w:rsid w:val="00C311E5"/>
    <w:rsid w:val="00C3261E"/>
    <w:rsid w:val="00C330B0"/>
    <w:rsid w:val="00C3320E"/>
    <w:rsid w:val="00C33548"/>
    <w:rsid w:val="00C336FD"/>
    <w:rsid w:val="00C33BC3"/>
    <w:rsid w:val="00C356A7"/>
    <w:rsid w:val="00C367FE"/>
    <w:rsid w:val="00C36E05"/>
    <w:rsid w:val="00C41F7D"/>
    <w:rsid w:val="00C42A86"/>
    <w:rsid w:val="00C44BC7"/>
    <w:rsid w:val="00C47F70"/>
    <w:rsid w:val="00C51CE4"/>
    <w:rsid w:val="00C53B30"/>
    <w:rsid w:val="00C53B6C"/>
    <w:rsid w:val="00C55238"/>
    <w:rsid w:val="00C6079D"/>
    <w:rsid w:val="00C63757"/>
    <w:rsid w:val="00C6427D"/>
    <w:rsid w:val="00C659C7"/>
    <w:rsid w:val="00C65FA1"/>
    <w:rsid w:val="00C6652D"/>
    <w:rsid w:val="00C6674F"/>
    <w:rsid w:val="00C675AC"/>
    <w:rsid w:val="00C67EFF"/>
    <w:rsid w:val="00C67FE6"/>
    <w:rsid w:val="00C71091"/>
    <w:rsid w:val="00C72AA1"/>
    <w:rsid w:val="00C72B22"/>
    <w:rsid w:val="00C760AB"/>
    <w:rsid w:val="00C76F25"/>
    <w:rsid w:val="00C77485"/>
    <w:rsid w:val="00C8002A"/>
    <w:rsid w:val="00C80241"/>
    <w:rsid w:val="00C803B7"/>
    <w:rsid w:val="00C81803"/>
    <w:rsid w:val="00C81F39"/>
    <w:rsid w:val="00C845D8"/>
    <w:rsid w:val="00C848F4"/>
    <w:rsid w:val="00C86888"/>
    <w:rsid w:val="00C8767D"/>
    <w:rsid w:val="00C87858"/>
    <w:rsid w:val="00C9234E"/>
    <w:rsid w:val="00C93C2B"/>
    <w:rsid w:val="00C94C09"/>
    <w:rsid w:val="00C956CF"/>
    <w:rsid w:val="00C96C37"/>
    <w:rsid w:val="00C97B67"/>
    <w:rsid w:val="00C97EC4"/>
    <w:rsid w:val="00CA31A9"/>
    <w:rsid w:val="00CA34EE"/>
    <w:rsid w:val="00CA49DF"/>
    <w:rsid w:val="00CA7558"/>
    <w:rsid w:val="00CB1B38"/>
    <w:rsid w:val="00CB4DE7"/>
    <w:rsid w:val="00CB57CF"/>
    <w:rsid w:val="00CB62BB"/>
    <w:rsid w:val="00CB6534"/>
    <w:rsid w:val="00CB74C6"/>
    <w:rsid w:val="00CC0C99"/>
    <w:rsid w:val="00CC55B6"/>
    <w:rsid w:val="00CC5B34"/>
    <w:rsid w:val="00CC5DB4"/>
    <w:rsid w:val="00CC6293"/>
    <w:rsid w:val="00CC6BCE"/>
    <w:rsid w:val="00CC71A9"/>
    <w:rsid w:val="00CC7294"/>
    <w:rsid w:val="00CD0229"/>
    <w:rsid w:val="00CD21DA"/>
    <w:rsid w:val="00CD3EEC"/>
    <w:rsid w:val="00CD4D3D"/>
    <w:rsid w:val="00CD68B0"/>
    <w:rsid w:val="00CD7681"/>
    <w:rsid w:val="00CE038E"/>
    <w:rsid w:val="00CE10CD"/>
    <w:rsid w:val="00CE21FB"/>
    <w:rsid w:val="00CE24CC"/>
    <w:rsid w:val="00CE3A37"/>
    <w:rsid w:val="00CE5220"/>
    <w:rsid w:val="00CE69A7"/>
    <w:rsid w:val="00CF061F"/>
    <w:rsid w:val="00CF1790"/>
    <w:rsid w:val="00CF186D"/>
    <w:rsid w:val="00CF1FA3"/>
    <w:rsid w:val="00CF2157"/>
    <w:rsid w:val="00CF2D99"/>
    <w:rsid w:val="00CF2EC3"/>
    <w:rsid w:val="00CF349E"/>
    <w:rsid w:val="00CF3987"/>
    <w:rsid w:val="00CF437C"/>
    <w:rsid w:val="00CF543E"/>
    <w:rsid w:val="00CF5501"/>
    <w:rsid w:val="00CF6B46"/>
    <w:rsid w:val="00CF6BE1"/>
    <w:rsid w:val="00CF7AEE"/>
    <w:rsid w:val="00D032FC"/>
    <w:rsid w:val="00D03353"/>
    <w:rsid w:val="00D05709"/>
    <w:rsid w:val="00D06421"/>
    <w:rsid w:val="00D06F90"/>
    <w:rsid w:val="00D07C7C"/>
    <w:rsid w:val="00D07E13"/>
    <w:rsid w:val="00D10D47"/>
    <w:rsid w:val="00D1183E"/>
    <w:rsid w:val="00D11D9B"/>
    <w:rsid w:val="00D12B67"/>
    <w:rsid w:val="00D142D0"/>
    <w:rsid w:val="00D14B11"/>
    <w:rsid w:val="00D17804"/>
    <w:rsid w:val="00D178B6"/>
    <w:rsid w:val="00D17AAA"/>
    <w:rsid w:val="00D230A9"/>
    <w:rsid w:val="00D23344"/>
    <w:rsid w:val="00D238F3"/>
    <w:rsid w:val="00D23DCE"/>
    <w:rsid w:val="00D243F2"/>
    <w:rsid w:val="00D2451C"/>
    <w:rsid w:val="00D25090"/>
    <w:rsid w:val="00D2791E"/>
    <w:rsid w:val="00D3036F"/>
    <w:rsid w:val="00D3038C"/>
    <w:rsid w:val="00D30F6A"/>
    <w:rsid w:val="00D3144A"/>
    <w:rsid w:val="00D31D5A"/>
    <w:rsid w:val="00D338F6"/>
    <w:rsid w:val="00D34993"/>
    <w:rsid w:val="00D34B4F"/>
    <w:rsid w:val="00D359B8"/>
    <w:rsid w:val="00D35BCE"/>
    <w:rsid w:val="00D37BBB"/>
    <w:rsid w:val="00D417A7"/>
    <w:rsid w:val="00D41C9D"/>
    <w:rsid w:val="00D42BFB"/>
    <w:rsid w:val="00D439CB"/>
    <w:rsid w:val="00D44247"/>
    <w:rsid w:val="00D50660"/>
    <w:rsid w:val="00D50C03"/>
    <w:rsid w:val="00D50CF4"/>
    <w:rsid w:val="00D50DC3"/>
    <w:rsid w:val="00D53422"/>
    <w:rsid w:val="00D53F61"/>
    <w:rsid w:val="00D54F62"/>
    <w:rsid w:val="00D57D8A"/>
    <w:rsid w:val="00D628E1"/>
    <w:rsid w:val="00D62931"/>
    <w:rsid w:val="00D62A9A"/>
    <w:rsid w:val="00D62E40"/>
    <w:rsid w:val="00D63181"/>
    <w:rsid w:val="00D6500A"/>
    <w:rsid w:val="00D652BC"/>
    <w:rsid w:val="00D65880"/>
    <w:rsid w:val="00D71F2F"/>
    <w:rsid w:val="00D737DB"/>
    <w:rsid w:val="00D737FC"/>
    <w:rsid w:val="00D75D5C"/>
    <w:rsid w:val="00D75E02"/>
    <w:rsid w:val="00D77B42"/>
    <w:rsid w:val="00D81250"/>
    <w:rsid w:val="00D825FF"/>
    <w:rsid w:val="00D86451"/>
    <w:rsid w:val="00D86C9F"/>
    <w:rsid w:val="00D87B63"/>
    <w:rsid w:val="00D90860"/>
    <w:rsid w:val="00D9095B"/>
    <w:rsid w:val="00D90A3F"/>
    <w:rsid w:val="00D90A8A"/>
    <w:rsid w:val="00D91751"/>
    <w:rsid w:val="00D92865"/>
    <w:rsid w:val="00D93129"/>
    <w:rsid w:val="00D93AB3"/>
    <w:rsid w:val="00D943C1"/>
    <w:rsid w:val="00D94B95"/>
    <w:rsid w:val="00D95477"/>
    <w:rsid w:val="00D95A99"/>
    <w:rsid w:val="00D95D5F"/>
    <w:rsid w:val="00D97D40"/>
    <w:rsid w:val="00DA1246"/>
    <w:rsid w:val="00DA239D"/>
    <w:rsid w:val="00DA3233"/>
    <w:rsid w:val="00DA3CC6"/>
    <w:rsid w:val="00DA4798"/>
    <w:rsid w:val="00DA4D5A"/>
    <w:rsid w:val="00DA5616"/>
    <w:rsid w:val="00DA595F"/>
    <w:rsid w:val="00DA5CE9"/>
    <w:rsid w:val="00DA6144"/>
    <w:rsid w:val="00DA79BE"/>
    <w:rsid w:val="00DB0502"/>
    <w:rsid w:val="00DB098E"/>
    <w:rsid w:val="00DB1A16"/>
    <w:rsid w:val="00DB1B3F"/>
    <w:rsid w:val="00DB36E3"/>
    <w:rsid w:val="00DB736C"/>
    <w:rsid w:val="00DB7603"/>
    <w:rsid w:val="00DC0403"/>
    <w:rsid w:val="00DC0FDA"/>
    <w:rsid w:val="00DC1B82"/>
    <w:rsid w:val="00DC36E0"/>
    <w:rsid w:val="00DC415B"/>
    <w:rsid w:val="00DC4F12"/>
    <w:rsid w:val="00DC530E"/>
    <w:rsid w:val="00DC6676"/>
    <w:rsid w:val="00DC67F2"/>
    <w:rsid w:val="00DC7D1B"/>
    <w:rsid w:val="00DD02AA"/>
    <w:rsid w:val="00DD04BC"/>
    <w:rsid w:val="00DD09C1"/>
    <w:rsid w:val="00DD2C08"/>
    <w:rsid w:val="00DD3B29"/>
    <w:rsid w:val="00DD41B6"/>
    <w:rsid w:val="00DD46E7"/>
    <w:rsid w:val="00DD4AE8"/>
    <w:rsid w:val="00DD71DB"/>
    <w:rsid w:val="00DE11E5"/>
    <w:rsid w:val="00DE21F7"/>
    <w:rsid w:val="00DE2B10"/>
    <w:rsid w:val="00DE2B68"/>
    <w:rsid w:val="00DE339B"/>
    <w:rsid w:val="00DE5E74"/>
    <w:rsid w:val="00DE7030"/>
    <w:rsid w:val="00DF1668"/>
    <w:rsid w:val="00DF2674"/>
    <w:rsid w:val="00DF7FAB"/>
    <w:rsid w:val="00E00A8D"/>
    <w:rsid w:val="00E01636"/>
    <w:rsid w:val="00E02237"/>
    <w:rsid w:val="00E03095"/>
    <w:rsid w:val="00E06753"/>
    <w:rsid w:val="00E0787C"/>
    <w:rsid w:val="00E1017B"/>
    <w:rsid w:val="00E12134"/>
    <w:rsid w:val="00E1218F"/>
    <w:rsid w:val="00E1487E"/>
    <w:rsid w:val="00E14895"/>
    <w:rsid w:val="00E14EE1"/>
    <w:rsid w:val="00E15D6F"/>
    <w:rsid w:val="00E21ED3"/>
    <w:rsid w:val="00E230DD"/>
    <w:rsid w:val="00E24AFD"/>
    <w:rsid w:val="00E24F1D"/>
    <w:rsid w:val="00E24F3A"/>
    <w:rsid w:val="00E25944"/>
    <w:rsid w:val="00E265A4"/>
    <w:rsid w:val="00E31808"/>
    <w:rsid w:val="00E31BFD"/>
    <w:rsid w:val="00E32238"/>
    <w:rsid w:val="00E40D64"/>
    <w:rsid w:val="00E40DCF"/>
    <w:rsid w:val="00E40F33"/>
    <w:rsid w:val="00E412C9"/>
    <w:rsid w:val="00E41E45"/>
    <w:rsid w:val="00E41FED"/>
    <w:rsid w:val="00E428D0"/>
    <w:rsid w:val="00E42955"/>
    <w:rsid w:val="00E43564"/>
    <w:rsid w:val="00E469CB"/>
    <w:rsid w:val="00E469FA"/>
    <w:rsid w:val="00E46CB2"/>
    <w:rsid w:val="00E46E0E"/>
    <w:rsid w:val="00E51B6D"/>
    <w:rsid w:val="00E528E0"/>
    <w:rsid w:val="00E52E09"/>
    <w:rsid w:val="00E532D5"/>
    <w:rsid w:val="00E537EC"/>
    <w:rsid w:val="00E54F83"/>
    <w:rsid w:val="00E55148"/>
    <w:rsid w:val="00E568C7"/>
    <w:rsid w:val="00E56E0C"/>
    <w:rsid w:val="00E57003"/>
    <w:rsid w:val="00E6059F"/>
    <w:rsid w:val="00E616EB"/>
    <w:rsid w:val="00E61E5F"/>
    <w:rsid w:val="00E62729"/>
    <w:rsid w:val="00E6449F"/>
    <w:rsid w:val="00E6502B"/>
    <w:rsid w:val="00E6539E"/>
    <w:rsid w:val="00E6598A"/>
    <w:rsid w:val="00E65BCD"/>
    <w:rsid w:val="00E65CC7"/>
    <w:rsid w:val="00E66683"/>
    <w:rsid w:val="00E674C3"/>
    <w:rsid w:val="00E70011"/>
    <w:rsid w:val="00E71A0F"/>
    <w:rsid w:val="00E71F67"/>
    <w:rsid w:val="00E73423"/>
    <w:rsid w:val="00E742E1"/>
    <w:rsid w:val="00E746F5"/>
    <w:rsid w:val="00E750C7"/>
    <w:rsid w:val="00E761CA"/>
    <w:rsid w:val="00E77D5E"/>
    <w:rsid w:val="00E81196"/>
    <w:rsid w:val="00E813D5"/>
    <w:rsid w:val="00E8147D"/>
    <w:rsid w:val="00E830C4"/>
    <w:rsid w:val="00E86E84"/>
    <w:rsid w:val="00E90393"/>
    <w:rsid w:val="00E906A1"/>
    <w:rsid w:val="00E90812"/>
    <w:rsid w:val="00E90827"/>
    <w:rsid w:val="00E9119A"/>
    <w:rsid w:val="00E92A26"/>
    <w:rsid w:val="00E93BD3"/>
    <w:rsid w:val="00E93CCD"/>
    <w:rsid w:val="00E952D5"/>
    <w:rsid w:val="00E96E84"/>
    <w:rsid w:val="00EA033B"/>
    <w:rsid w:val="00EA19C7"/>
    <w:rsid w:val="00EA1AD9"/>
    <w:rsid w:val="00EA1FD8"/>
    <w:rsid w:val="00EA20A2"/>
    <w:rsid w:val="00EA2C4E"/>
    <w:rsid w:val="00EA4447"/>
    <w:rsid w:val="00EA4AAF"/>
    <w:rsid w:val="00EA4C8B"/>
    <w:rsid w:val="00EA535B"/>
    <w:rsid w:val="00EA6097"/>
    <w:rsid w:val="00EA60D5"/>
    <w:rsid w:val="00EA6A31"/>
    <w:rsid w:val="00EB042C"/>
    <w:rsid w:val="00EB1311"/>
    <w:rsid w:val="00EB491A"/>
    <w:rsid w:val="00EB574F"/>
    <w:rsid w:val="00EB62AD"/>
    <w:rsid w:val="00EB757B"/>
    <w:rsid w:val="00EC119F"/>
    <w:rsid w:val="00EC34AD"/>
    <w:rsid w:val="00EC36F7"/>
    <w:rsid w:val="00EC4CB3"/>
    <w:rsid w:val="00EC6A33"/>
    <w:rsid w:val="00ED14B8"/>
    <w:rsid w:val="00ED1EEB"/>
    <w:rsid w:val="00ED279F"/>
    <w:rsid w:val="00ED3206"/>
    <w:rsid w:val="00ED3E2D"/>
    <w:rsid w:val="00ED59D2"/>
    <w:rsid w:val="00ED744F"/>
    <w:rsid w:val="00ED794F"/>
    <w:rsid w:val="00EE36B4"/>
    <w:rsid w:val="00EE3927"/>
    <w:rsid w:val="00EE398B"/>
    <w:rsid w:val="00EE526B"/>
    <w:rsid w:val="00EE67CE"/>
    <w:rsid w:val="00EF0B16"/>
    <w:rsid w:val="00EF157D"/>
    <w:rsid w:val="00EF4694"/>
    <w:rsid w:val="00EF55B0"/>
    <w:rsid w:val="00EF79C2"/>
    <w:rsid w:val="00EF7D96"/>
    <w:rsid w:val="00EF7F67"/>
    <w:rsid w:val="00F00441"/>
    <w:rsid w:val="00F01765"/>
    <w:rsid w:val="00F02405"/>
    <w:rsid w:val="00F02ADA"/>
    <w:rsid w:val="00F03A29"/>
    <w:rsid w:val="00F048F8"/>
    <w:rsid w:val="00F0496A"/>
    <w:rsid w:val="00F05B40"/>
    <w:rsid w:val="00F065D8"/>
    <w:rsid w:val="00F06832"/>
    <w:rsid w:val="00F07167"/>
    <w:rsid w:val="00F12C11"/>
    <w:rsid w:val="00F13F27"/>
    <w:rsid w:val="00F14822"/>
    <w:rsid w:val="00F1590F"/>
    <w:rsid w:val="00F161FC"/>
    <w:rsid w:val="00F17AB6"/>
    <w:rsid w:val="00F17EE0"/>
    <w:rsid w:val="00F20817"/>
    <w:rsid w:val="00F215AB"/>
    <w:rsid w:val="00F233E5"/>
    <w:rsid w:val="00F23530"/>
    <w:rsid w:val="00F25B68"/>
    <w:rsid w:val="00F32CB1"/>
    <w:rsid w:val="00F34C3A"/>
    <w:rsid w:val="00F3681E"/>
    <w:rsid w:val="00F40753"/>
    <w:rsid w:val="00F40930"/>
    <w:rsid w:val="00F41921"/>
    <w:rsid w:val="00F41B42"/>
    <w:rsid w:val="00F42FF7"/>
    <w:rsid w:val="00F43DF5"/>
    <w:rsid w:val="00F4414E"/>
    <w:rsid w:val="00F441CD"/>
    <w:rsid w:val="00F46EBC"/>
    <w:rsid w:val="00F470DA"/>
    <w:rsid w:val="00F505DB"/>
    <w:rsid w:val="00F5069F"/>
    <w:rsid w:val="00F5148D"/>
    <w:rsid w:val="00F51A0E"/>
    <w:rsid w:val="00F51BAD"/>
    <w:rsid w:val="00F51E82"/>
    <w:rsid w:val="00F52DD2"/>
    <w:rsid w:val="00F55A04"/>
    <w:rsid w:val="00F57787"/>
    <w:rsid w:val="00F62C6F"/>
    <w:rsid w:val="00F63627"/>
    <w:rsid w:val="00F63F90"/>
    <w:rsid w:val="00F67392"/>
    <w:rsid w:val="00F7286F"/>
    <w:rsid w:val="00F7343D"/>
    <w:rsid w:val="00F745DD"/>
    <w:rsid w:val="00F74E9C"/>
    <w:rsid w:val="00F751EC"/>
    <w:rsid w:val="00F76008"/>
    <w:rsid w:val="00F77E43"/>
    <w:rsid w:val="00F8042A"/>
    <w:rsid w:val="00F80AC6"/>
    <w:rsid w:val="00F8157C"/>
    <w:rsid w:val="00F81A65"/>
    <w:rsid w:val="00F84D45"/>
    <w:rsid w:val="00F859AE"/>
    <w:rsid w:val="00F8648A"/>
    <w:rsid w:val="00F908D9"/>
    <w:rsid w:val="00F91240"/>
    <w:rsid w:val="00F91AC3"/>
    <w:rsid w:val="00F91FA8"/>
    <w:rsid w:val="00F923D3"/>
    <w:rsid w:val="00F9274D"/>
    <w:rsid w:val="00F93BF8"/>
    <w:rsid w:val="00F943DF"/>
    <w:rsid w:val="00F94FD8"/>
    <w:rsid w:val="00F951E7"/>
    <w:rsid w:val="00F96CFB"/>
    <w:rsid w:val="00F97347"/>
    <w:rsid w:val="00FA2C89"/>
    <w:rsid w:val="00FA3C82"/>
    <w:rsid w:val="00FA5A0F"/>
    <w:rsid w:val="00FA5EC7"/>
    <w:rsid w:val="00FA6F9E"/>
    <w:rsid w:val="00FB1758"/>
    <w:rsid w:val="00FB1B2A"/>
    <w:rsid w:val="00FB1B46"/>
    <w:rsid w:val="00FB2EC4"/>
    <w:rsid w:val="00FB371D"/>
    <w:rsid w:val="00FB3C5C"/>
    <w:rsid w:val="00FB431C"/>
    <w:rsid w:val="00FB458C"/>
    <w:rsid w:val="00FB510F"/>
    <w:rsid w:val="00FB5F8E"/>
    <w:rsid w:val="00FB730F"/>
    <w:rsid w:val="00FC13D7"/>
    <w:rsid w:val="00FC1D66"/>
    <w:rsid w:val="00FC2982"/>
    <w:rsid w:val="00FC38D9"/>
    <w:rsid w:val="00FC49A1"/>
    <w:rsid w:val="00FC4C55"/>
    <w:rsid w:val="00FC6B02"/>
    <w:rsid w:val="00FC6C28"/>
    <w:rsid w:val="00FD287A"/>
    <w:rsid w:val="00FD34D8"/>
    <w:rsid w:val="00FD4285"/>
    <w:rsid w:val="00FD437B"/>
    <w:rsid w:val="00FD502F"/>
    <w:rsid w:val="00FD5182"/>
    <w:rsid w:val="00FD5480"/>
    <w:rsid w:val="00FD56E9"/>
    <w:rsid w:val="00FE25CA"/>
    <w:rsid w:val="00FE2647"/>
    <w:rsid w:val="00FE4D08"/>
    <w:rsid w:val="00FE5FFB"/>
    <w:rsid w:val="00FE62E1"/>
    <w:rsid w:val="00FE6757"/>
    <w:rsid w:val="00FF1088"/>
    <w:rsid w:val="00FF1896"/>
    <w:rsid w:val="00FF2304"/>
    <w:rsid w:val="00FF2C3D"/>
    <w:rsid w:val="00FF39F2"/>
    <w:rsid w:val="00FF3D0A"/>
    <w:rsid w:val="00FF4B65"/>
    <w:rsid w:val="00FF5E80"/>
    <w:rsid w:val="00FF6170"/>
    <w:rsid w:val="00FF649C"/>
    <w:rsid w:val="00FF68FB"/>
    <w:rsid w:val="00FF785D"/>
    <w:rsid w:val="00FF7C6B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3CC72"/>
  <w15:docId w15:val="{74D8C536-97D1-4ECD-874B-8E54B1D7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39"/>
    <w:rPr>
      <w:sz w:val="24"/>
      <w:szCs w:val="24"/>
    </w:rPr>
  </w:style>
  <w:style w:type="paragraph" w:styleId="1">
    <w:name w:val="heading 1"/>
    <w:basedOn w:val="a"/>
    <w:next w:val="a"/>
    <w:qFormat/>
    <w:rsid w:val="005B2A3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B2A39"/>
    <w:pPr>
      <w:keepNext/>
      <w:ind w:firstLine="360"/>
      <w:outlineLvl w:val="1"/>
    </w:pPr>
    <w:rPr>
      <w:sz w:val="28"/>
    </w:rPr>
  </w:style>
  <w:style w:type="paragraph" w:styleId="3">
    <w:name w:val="heading 3"/>
    <w:basedOn w:val="a"/>
    <w:next w:val="a"/>
    <w:qFormat/>
    <w:rsid w:val="005B2A39"/>
    <w:pPr>
      <w:keepNext/>
      <w:ind w:left="1416" w:firstLine="70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B2A39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B2A39"/>
    <w:pPr>
      <w:keepNext/>
      <w:ind w:left="-180"/>
      <w:outlineLvl w:val="4"/>
    </w:pPr>
    <w:rPr>
      <w:sz w:val="28"/>
    </w:rPr>
  </w:style>
  <w:style w:type="paragraph" w:styleId="6">
    <w:name w:val="heading 6"/>
    <w:basedOn w:val="a"/>
    <w:next w:val="a"/>
    <w:qFormat/>
    <w:rsid w:val="005B2A39"/>
    <w:pPr>
      <w:keepNext/>
      <w:ind w:left="-1260" w:firstLine="1080"/>
      <w:outlineLvl w:val="5"/>
    </w:pPr>
    <w:rPr>
      <w:b/>
      <w:bCs/>
      <w:sz w:val="96"/>
    </w:rPr>
  </w:style>
  <w:style w:type="paragraph" w:styleId="7">
    <w:name w:val="heading 7"/>
    <w:basedOn w:val="a"/>
    <w:next w:val="a"/>
    <w:qFormat/>
    <w:rsid w:val="005B2A39"/>
    <w:pPr>
      <w:keepNext/>
      <w:ind w:left="360"/>
      <w:outlineLvl w:val="6"/>
    </w:pPr>
    <w:rPr>
      <w:sz w:val="28"/>
    </w:rPr>
  </w:style>
  <w:style w:type="paragraph" w:styleId="8">
    <w:name w:val="heading 8"/>
    <w:basedOn w:val="a"/>
    <w:next w:val="a"/>
    <w:qFormat/>
    <w:rsid w:val="005B2A39"/>
    <w:pPr>
      <w:keepNext/>
      <w:ind w:left="3540" w:hanging="3540"/>
      <w:outlineLvl w:val="7"/>
    </w:pPr>
    <w:rPr>
      <w:sz w:val="28"/>
    </w:rPr>
  </w:style>
  <w:style w:type="paragraph" w:styleId="9">
    <w:name w:val="heading 9"/>
    <w:basedOn w:val="a"/>
    <w:next w:val="a"/>
    <w:qFormat/>
    <w:rsid w:val="005B2A39"/>
    <w:pPr>
      <w:keepNext/>
      <w:ind w:left="4140" w:hanging="41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2A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2A39"/>
  </w:style>
  <w:style w:type="paragraph" w:styleId="a6">
    <w:name w:val="Body Text"/>
    <w:basedOn w:val="a"/>
    <w:link w:val="a7"/>
    <w:rsid w:val="005B2A39"/>
    <w:rPr>
      <w:sz w:val="28"/>
    </w:rPr>
  </w:style>
  <w:style w:type="paragraph" w:styleId="a8">
    <w:name w:val="Body Text Indent"/>
    <w:basedOn w:val="a"/>
    <w:rsid w:val="005B2A39"/>
    <w:pPr>
      <w:ind w:firstLine="360"/>
    </w:pPr>
  </w:style>
  <w:style w:type="paragraph" w:styleId="20">
    <w:name w:val="Body Text Indent 2"/>
    <w:basedOn w:val="a"/>
    <w:rsid w:val="005B2A39"/>
    <w:pPr>
      <w:ind w:firstLine="360"/>
    </w:pPr>
    <w:rPr>
      <w:sz w:val="28"/>
    </w:rPr>
  </w:style>
  <w:style w:type="paragraph" w:styleId="30">
    <w:name w:val="Body Text Indent 3"/>
    <w:basedOn w:val="a"/>
    <w:rsid w:val="005B2A39"/>
    <w:pPr>
      <w:ind w:firstLine="540"/>
    </w:pPr>
    <w:rPr>
      <w:sz w:val="28"/>
    </w:rPr>
  </w:style>
  <w:style w:type="paragraph" w:styleId="a9">
    <w:name w:val="Block Text"/>
    <w:basedOn w:val="a"/>
    <w:rsid w:val="005B2A39"/>
    <w:pPr>
      <w:ind w:left="-360" w:right="-360" w:hanging="540"/>
    </w:pPr>
    <w:rPr>
      <w:sz w:val="28"/>
    </w:rPr>
  </w:style>
  <w:style w:type="paragraph" w:styleId="21">
    <w:name w:val="Body Text 2"/>
    <w:basedOn w:val="a"/>
    <w:rsid w:val="005B2A39"/>
    <w:rPr>
      <w:b/>
      <w:bCs/>
      <w:sz w:val="28"/>
    </w:rPr>
  </w:style>
  <w:style w:type="table" w:styleId="aa">
    <w:name w:val="Table Grid"/>
    <w:basedOn w:val="a1"/>
    <w:rsid w:val="00262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C86888"/>
    <w:rPr>
      <w:b/>
      <w:bCs/>
      <w:sz w:val="28"/>
      <w:szCs w:val="24"/>
    </w:rPr>
  </w:style>
  <w:style w:type="paragraph" w:styleId="ab">
    <w:name w:val="footer"/>
    <w:basedOn w:val="a"/>
    <w:link w:val="ac"/>
    <w:rsid w:val="00727F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27F49"/>
    <w:rPr>
      <w:sz w:val="24"/>
      <w:szCs w:val="24"/>
    </w:rPr>
  </w:style>
  <w:style w:type="paragraph" w:styleId="ad">
    <w:name w:val="Balloon Text"/>
    <w:basedOn w:val="a"/>
    <w:link w:val="ae"/>
    <w:rsid w:val="00337BF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37BFF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40F33"/>
    <w:pPr>
      <w:ind w:left="720"/>
      <w:contextualSpacing/>
    </w:pPr>
  </w:style>
  <w:style w:type="paragraph" w:customStyle="1" w:styleId="point">
    <w:name w:val="point"/>
    <w:basedOn w:val="a"/>
    <w:rsid w:val="008B206A"/>
    <w:pPr>
      <w:ind w:firstLine="567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90C90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B31C2F"/>
    <w:rPr>
      <w:sz w:val="28"/>
      <w:szCs w:val="24"/>
    </w:rPr>
  </w:style>
  <w:style w:type="paragraph" w:styleId="af0">
    <w:name w:val="No Spacing"/>
    <w:uiPriority w:val="1"/>
    <w:qFormat/>
    <w:rsid w:val="00D825FF"/>
    <w:rPr>
      <w:rFonts w:ascii="Calibri" w:eastAsia="Calibri" w:hAnsi="Calibri"/>
      <w:sz w:val="22"/>
      <w:szCs w:val="22"/>
      <w:lang w:eastAsia="en-US"/>
    </w:rPr>
  </w:style>
  <w:style w:type="paragraph" w:styleId="af1">
    <w:name w:val="Title"/>
    <w:basedOn w:val="a"/>
    <w:link w:val="af2"/>
    <w:qFormat/>
    <w:rsid w:val="00D31D5A"/>
    <w:pPr>
      <w:jc w:val="center"/>
    </w:pPr>
    <w:rPr>
      <w:b/>
      <w:bCs/>
      <w:sz w:val="28"/>
      <w:szCs w:val="20"/>
      <w:lang w:eastAsia="en-US"/>
    </w:rPr>
  </w:style>
  <w:style w:type="character" w:customStyle="1" w:styleId="af2">
    <w:name w:val="Заголовок Знак"/>
    <w:basedOn w:val="a0"/>
    <w:link w:val="af1"/>
    <w:rsid w:val="00D31D5A"/>
    <w:rPr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Do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8F38-6F00-4539-AB17-59E5D491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</TotalTime>
  <Pages>26</Pages>
  <Words>6012</Words>
  <Characters>34270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Подворная Анна Николаевна</cp:lastModifiedBy>
  <cp:revision>3</cp:revision>
  <cp:lastPrinted>2017-12-29T11:02:00Z</cp:lastPrinted>
  <dcterms:created xsi:type="dcterms:W3CDTF">2018-01-03T07:58:00Z</dcterms:created>
  <dcterms:modified xsi:type="dcterms:W3CDTF">2018-01-03T07:58:00Z</dcterms:modified>
</cp:coreProperties>
</file>