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B9" w:rsidRDefault="00F96CFB" w:rsidP="00B10EB9">
      <w:pPr>
        <w:pStyle w:val="1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B10EB9">
        <w:rPr>
          <w:sz w:val="27"/>
        </w:rPr>
        <w:tab/>
      </w:r>
      <w:r w:rsidR="00B10EB9">
        <w:rPr>
          <w:sz w:val="27"/>
        </w:rPr>
        <w:tab/>
      </w:r>
      <w:r w:rsidR="00A72477">
        <w:rPr>
          <w:noProof/>
        </w:rPr>
        <w:drawing>
          <wp:inline distT="0" distB="0" distL="0" distR="0">
            <wp:extent cx="704850" cy="714375"/>
            <wp:effectExtent l="1905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EB9">
        <w:tab/>
      </w:r>
      <w:r w:rsidR="00B10EB9">
        <w:tab/>
      </w:r>
      <w:r w:rsidR="00B10EB9">
        <w:tab/>
      </w:r>
      <w:r w:rsidR="00B10EB9">
        <w:tab/>
      </w:r>
      <w:r w:rsidR="00B10EB9">
        <w:tab/>
      </w:r>
      <w:r w:rsidR="00B10EB9">
        <w:tab/>
      </w:r>
      <w:r w:rsidR="00B10EB9">
        <w:tab/>
      </w:r>
    </w:p>
    <w:p w:rsidR="00B10EB9" w:rsidRDefault="00B10EB9" w:rsidP="00B10EB9">
      <w:pPr>
        <w:rPr>
          <w:b/>
        </w:rPr>
      </w:pPr>
      <w:r>
        <w:rPr>
          <w:b/>
          <w:lang w:val="be-BY"/>
        </w:rPr>
        <w:t>МАГІЛЕЎСКІ  АБЛАСНЫ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 </w:t>
      </w:r>
      <w:r>
        <w:rPr>
          <w:b/>
        </w:rPr>
        <w:t>МОГИЛЕВСКИЙ  ОБЛАСТНОЙ</w:t>
      </w:r>
    </w:p>
    <w:p w:rsidR="00B10EB9" w:rsidRDefault="00B10EB9" w:rsidP="00B10EB9">
      <w:pPr>
        <w:rPr>
          <w:b/>
        </w:rPr>
      </w:pPr>
      <w:r>
        <w:rPr>
          <w:b/>
        </w:rPr>
        <w:t>ВЫКАНА</w:t>
      </w:r>
      <w:r>
        <w:rPr>
          <w:b/>
          <w:lang w:val="be-BY"/>
        </w:rPr>
        <w:t>Ў</w:t>
      </w:r>
      <w:r>
        <w:rPr>
          <w:b/>
        </w:rPr>
        <w:t>ЧЫ  КАМ</w:t>
      </w:r>
      <w:r>
        <w:rPr>
          <w:b/>
          <w:lang w:val="be-BY"/>
        </w:rPr>
        <w:t>І</w:t>
      </w:r>
      <w:r>
        <w:rPr>
          <w:b/>
        </w:rPr>
        <w:t>ТЭТ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 </w:t>
      </w:r>
      <w:r>
        <w:rPr>
          <w:b/>
        </w:rPr>
        <w:t>ИСПОЛНИТЕЛЬНЫЙ  КОМИТЕТ</w:t>
      </w:r>
    </w:p>
    <w:p w:rsidR="00B10EB9" w:rsidRDefault="00B10EB9" w:rsidP="00B10EB9">
      <w:pPr>
        <w:rPr>
          <w:b/>
        </w:rPr>
      </w:pPr>
    </w:p>
    <w:p w:rsidR="00B10EB9" w:rsidRDefault="00B10EB9" w:rsidP="00B10EB9">
      <w:pPr>
        <w:rPr>
          <w:b/>
        </w:rPr>
      </w:pPr>
      <w:r>
        <w:rPr>
          <w:b/>
        </w:rPr>
        <w:t>Г</w:t>
      </w:r>
      <w:r>
        <w:rPr>
          <w:b/>
          <w:lang w:val="be-BY"/>
        </w:rPr>
        <w:t>ОРАЦКІ  РАЁННЫ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 Г</w:t>
      </w:r>
      <w:r>
        <w:rPr>
          <w:b/>
        </w:rPr>
        <w:t>ОРЕЦКИЙ  РАЙОННЫЙ</w:t>
      </w:r>
    </w:p>
    <w:p w:rsidR="00B10EB9" w:rsidRDefault="00B10EB9" w:rsidP="00B10EB9">
      <w:pPr>
        <w:rPr>
          <w:b/>
        </w:rPr>
      </w:pPr>
      <w:r>
        <w:rPr>
          <w:b/>
        </w:rPr>
        <w:t>ВЫКАНА</w:t>
      </w:r>
      <w:r>
        <w:rPr>
          <w:b/>
          <w:lang w:val="be-BY"/>
        </w:rPr>
        <w:t>Ў</w:t>
      </w:r>
      <w:r>
        <w:rPr>
          <w:b/>
        </w:rPr>
        <w:t>ЧЫ  КАМ</w:t>
      </w:r>
      <w:r>
        <w:rPr>
          <w:b/>
          <w:lang w:val="be-BY"/>
        </w:rPr>
        <w:t>І</w:t>
      </w:r>
      <w:r>
        <w:rPr>
          <w:b/>
        </w:rPr>
        <w:t>ТЭТ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 </w:t>
      </w:r>
      <w:r>
        <w:rPr>
          <w:b/>
        </w:rPr>
        <w:t>ИСПОЛНИТЕЛЬНЫЙ  КОМИТЕТ</w:t>
      </w:r>
    </w:p>
    <w:p w:rsidR="00B10EB9" w:rsidRDefault="00B10EB9" w:rsidP="00B10EB9"/>
    <w:p w:rsidR="00B10EB9" w:rsidRDefault="00B10EB9" w:rsidP="00B10EB9">
      <w:pPr>
        <w:rPr>
          <w:b/>
          <w:sz w:val="36"/>
          <w:szCs w:val="36"/>
        </w:rPr>
      </w:pPr>
      <w:r>
        <w:rPr>
          <w:b/>
          <w:sz w:val="36"/>
          <w:szCs w:val="36"/>
          <w:lang w:val="be-BY"/>
        </w:rPr>
        <w:tab/>
        <w:t>РАШЭННЕ</w:t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  <w:t>Р</w:t>
      </w:r>
      <w:r>
        <w:rPr>
          <w:b/>
          <w:sz w:val="36"/>
          <w:szCs w:val="36"/>
        </w:rPr>
        <w:t>ЕШЕНИЕ</w:t>
      </w:r>
    </w:p>
    <w:p w:rsidR="00FE2647" w:rsidRDefault="00FE2647" w:rsidP="00FE2647">
      <w:pPr>
        <w:rPr>
          <w:sz w:val="28"/>
          <w:szCs w:val="28"/>
        </w:rPr>
      </w:pPr>
    </w:p>
    <w:p w:rsidR="00FE2647" w:rsidRPr="00C6079D" w:rsidRDefault="00FE2647" w:rsidP="00FE2647">
      <w:pPr>
        <w:rPr>
          <w:sz w:val="20"/>
        </w:rPr>
      </w:pPr>
      <w:r>
        <w:rPr>
          <w:sz w:val="28"/>
          <w:szCs w:val="28"/>
        </w:rPr>
        <w:t xml:space="preserve">26.07.2016 </w:t>
      </w:r>
      <w:r w:rsidRPr="00137A1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20-11   </w:t>
      </w:r>
    </w:p>
    <w:p w:rsidR="00B10EB9" w:rsidRPr="00E93BA5" w:rsidRDefault="00B10EB9" w:rsidP="00B10EB9">
      <w:pPr>
        <w:rPr>
          <w:sz w:val="20"/>
        </w:rPr>
      </w:pPr>
      <w:r>
        <w:rPr>
          <w:sz w:val="20"/>
        </w:rPr>
        <w:tab/>
      </w:r>
      <w:r>
        <w:rPr>
          <w:sz w:val="20"/>
          <w:lang w:val="be-BY"/>
        </w:rPr>
        <w:t xml:space="preserve">г.Горкі </w:t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</w:rPr>
        <w:t>г. Горки</w:t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</w:p>
    <w:p w:rsidR="00F40753" w:rsidRDefault="00F40753" w:rsidP="00F40753"/>
    <w:p w:rsidR="00886E1A" w:rsidRDefault="00886E1A">
      <w:pPr>
        <w:ind w:firstLine="360"/>
      </w:pPr>
    </w:p>
    <w:p w:rsidR="00B10EB9" w:rsidRDefault="00B10EB9" w:rsidP="005234E6">
      <w:pPr>
        <w:ind w:firstLine="360"/>
        <w:jc w:val="both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5234E6" w:rsidTr="000A520F">
        <w:trPr>
          <w:trHeight w:val="956"/>
        </w:trPr>
        <w:tc>
          <w:tcPr>
            <w:tcW w:w="6345" w:type="dxa"/>
          </w:tcPr>
          <w:p w:rsidR="005234E6" w:rsidRDefault="005234E6" w:rsidP="00C6079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05DAD">
              <w:rPr>
                <w:sz w:val="30"/>
                <w:szCs w:val="30"/>
              </w:rPr>
              <w:t xml:space="preserve">Об </w:t>
            </w:r>
            <w:r>
              <w:rPr>
                <w:sz w:val="30"/>
                <w:szCs w:val="30"/>
              </w:rPr>
              <w:t xml:space="preserve">  </w:t>
            </w:r>
            <w:r w:rsidRPr="00105DAD">
              <w:rPr>
                <w:sz w:val="30"/>
                <w:szCs w:val="30"/>
              </w:rPr>
              <w:t>образовании</w:t>
            </w:r>
            <w:r>
              <w:rPr>
                <w:sz w:val="30"/>
                <w:szCs w:val="30"/>
              </w:rPr>
              <w:t xml:space="preserve">   </w:t>
            </w:r>
            <w:r w:rsidRPr="00105DAD">
              <w:rPr>
                <w:sz w:val="30"/>
                <w:szCs w:val="30"/>
              </w:rPr>
              <w:t xml:space="preserve"> участковых</w:t>
            </w:r>
            <w:r>
              <w:rPr>
                <w:sz w:val="30"/>
                <w:szCs w:val="30"/>
              </w:rPr>
              <w:t xml:space="preserve"> </w:t>
            </w:r>
            <w:r w:rsidR="00C6079D">
              <w:rPr>
                <w:sz w:val="30"/>
                <w:szCs w:val="30"/>
              </w:rPr>
              <w:t>избирательных комиссий по выборам депутата Палаты представителей Национального собрания Р</w:t>
            </w:r>
            <w:r>
              <w:rPr>
                <w:sz w:val="30"/>
                <w:szCs w:val="30"/>
              </w:rPr>
              <w:t>еспублики  Беларусь</w:t>
            </w:r>
            <w:r w:rsidR="00C6079D">
              <w:rPr>
                <w:sz w:val="30"/>
                <w:szCs w:val="30"/>
              </w:rPr>
              <w:t xml:space="preserve"> шестого созыва</w:t>
            </w:r>
          </w:p>
        </w:tc>
      </w:tr>
    </w:tbl>
    <w:p w:rsidR="00E40F33" w:rsidRDefault="00E40F33" w:rsidP="005234E6">
      <w:pPr>
        <w:jc w:val="both"/>
        <w:rPr>
          <w:sz w:val="20"/>
          <w:szCs w:val="30"/>
        </w:rPr>
      </w:pPr>
    </w:p>
    <w:p w:rsidR="00E40F33" w:rsidRDefault="00E40F33" w:rsidP="005234E6">
      <w:pPr>
        <w:jc w:val="both"/>
        <w:rPr>
          <w:sz w:val="20"/>
          <w:szCs w:val="30"/>
        </w:rPr>
      </w:pPr>
    </w:p>
    <w:p w:rsidR="00E40F33" w:rsidRDefault="00E40F33" w:rsidP="00E40F33">
      <w:pPr>
        <w:ind w:firstLine="708"/>
        <w:jc w:val="both"/>
        <w:rPr>
          <w:sz w:val="20"/>
          <w:szCs w:val="30"/>
        </w:rPr>
      </w:pPr>
      <w:r w:rsidRPr="005B0AF7">
        <w:rPr>
          <w:sz w:val="30"/>
          <w:szCs w:val="30"/>
        </w:rPr>
        <w:t>На основании стат</w:t>
      </w:r>
      <w:r>
        <w:rPr>
          <w:sz w:val="30"/>
          <w:szCs w:val="30"/>
        </w:rPr>
        <w:t>ей</w:t>
      </w:r>
      <w:r w:rsidRPr="005B0AF7">
        <w:rPr>
          <w:sz w:val="30"/>
          <w:szCs w:val="30"/>
        </w:rPr>
        <w:t xml:space="preserve"> </w:t>
      </w:r>
      <w:r w:rsidR="00C6079D">
        <w:rPr>
          <w:sz w:val="30"/>
          <w:szCs w:val="30"/>
        </w:rPr>
        <w:t>1</w:t>
      </w:r>
      <w:r w:rsidR="000419BE">
        <w:rPr>
          <w:sz w:val="30"/>
          <w:szCs w:val="30"/>
        </w:rPr>
        <w:t>7</w:t>
      </w:r>
      <w:r w:rsidRPr="005B0AF7">
        <w:rPr>
          <w:sz w:val="30"/>
          <w:szCs w:val="30"/>
        </w:rPr>
        <w:t>, 34, 35 Избирательного кодекса Республики Беларусь Горецкий районный исполнительный комитет РЕШИЛ:</w:t>
      </w:r>
    </w:p>
    <w:p w:rsidR="00E40F33" w:rsidRDefault="00E40F33" w:rsidP="00E40F33">
      <w:pPr>
        <w:ind w:firstLine="708"/>
        <w:jc w:val="both"/>
        <w:rPr>
          <w:sz w:val="30"/>
          <w:szCs w:val="30"/>
        </w:rPr>
      </w:pPr>
      <w:r w:rsidRPr="005B0AF7">
        <w:rPr>
          <w:sz w:val="30"/>
          <w:szCs w:val="30"/>
        </w:rPr>
        <w:t xml:space="preserve">1. Образовать участковые </w:t>
      </w:r>
      <w:r w:rsidR="00C356A7">
        <w:rPr>
          <w:sz w:val="30"/>
          <w:szCs w:val="30"/>
        </w:rPr>
        <w:t xml:space="preserve">избирательные </w:t>
      </w:r>
      <w:r w:rsidRPr="005B0AF7">
        <w:rPr>
          <w:sz w:val="30"/>
          <w:szCs w:val="30"/>
        </w:rPr>
        <w:t xml:space="preserve">комиссии по </w:t>
      </w:r>
      <w:r>
        <w:rPr>
          <w:sz w:val="30"/>
          <w:szCs w:val="30"/>
        </w:rPr>
        <w:t xml:space="preserve">выборам </w:t>
      </w:r>
      <w:r w:rsidR="00C356A7">
        <w:rPr>
          <w:sz w:val="30"/>
          <w:szCs w:val="30"/>
        </w:rPr>
        <w:t xml:space="preserve">депутата Палаты представителей Национального собрания Республики Беларусь  шестого созыва </w:t>
      </w:r>
      <w:r w:rsidRPr="005B0AF7">
        <w:rPr>
          <w:sz w:val="30"/>
          <w:szCs w:val="30"/>
        </w:rPr>
        <w:t xml:space="preserve">(далее - участковые </w:t>
      </w:r>
      <w:r w:rsidR="00C356A7">
        <w:rPr>
          <w:sz w:val="30"/>
          <w:szCs w:val="30"/>
        </w:rPr>
        <w:t xml:space="preserve">избирательные </w:t>
      </w:r>
      <w:r w:rsidRPr="005B0AF7">
        <w:rPr>
          <w:sz w:val="30"/>
          <w:szCs w:val="30"/>
        </w:rPr>
        <w:t>комиссии):</w:t>
      </w:r>
    </w:p>
    <w:p w:rsidR="00E40F33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Участковая избирательная комиссия </w:t>
      </w:r>
      <w:r w:rsidR="00E40F33" w:rsidRPr="005B0AF7">
        <w:rPr>
          <w:bCs/>
          <w:sz w:val="30"/>
          <w:szCs w:val="30"/>
        </w:rPr>
        <w:t>Студенческого участка для голосования № 1 в количестве 15 человек (место нахождения комиссии - г. Горки, ул. Мичурина, 5</w:t>
      </w:r>
      <w:r w:rsidR="00102BBB">
        <w:rPr>
          <w:bCs/>
          <w:sz w:val="30"/>
          <w:szCs w:val="30"/>
        </w:rPr>
        <w:t>,</w:t>
      </w:r>
      <w:r w:rsidR="00E40F33" w:rsidRPr="005B0AF7">
        <w:rPr>
          <w:bCs/>
          <w:sz w:val="30"/>
          <w:szCs w:val="30"/>
        </w:rPr>
        <w:t xml:space="preserve"> учебный корпус № 10 учреждения образования «Белорусская государственная сельскохозяйственная академия» (далее – УО «БГСХА»), телефон </w:t>
      </w:r>
      <w:r w:rsidR="005022BF">
        <w:rPr>
          <w:bCs/>
          <w:sz w:val="30"/>
          <w:szCs w:val="30"/>
        </w:rPr>
        <w:t>79005</w:t>
      </w:r>
      <w:r w:rsidR="00E40F33" w:rsidRPr="005B0AF7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976F5" w:rsidRPr="00741A3C" w:rsidTr="00172ADB"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Киселёв Александр Аркадьевич</w:t>
            </w:r>
          </w:p>
          <w:p w:rsidR="003976F5" w:rsidRPr="00741A3C" w:rsidRDefault="003976F5" w:rsidP="00741A3C">
            <w:pPr>
              <w:rPr>
                <w:rFonts w:eastAsia="Calibri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3976F5" w:rsidRPr="00741A3C" w:rsidTr="00172ADB"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Кострова Галина Григорьевна</w:t>
            </w:r>
          </w:p>
        </w:tc>
        <w:tc>
          <w:tcPr>
            <w:tcW w:w="4927" w:type="dxa"/>
          </w:tcPr>
          <w:p w:rsidR="003976F5" w:rsidRPr="00741A3C" w:rsidRDefault="003976F5" w:rsidP="00741A3C">
            <w:pPr>
              <w:pStyle w:val="a6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41A3C">
              <w:rPr>
                <w:rFonts w:eastAsia="Calibri"/>
                <w:bCs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976F5" w:rsidRPr="00741A3C" w:rsidTr="00172ADB"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Куцаева Олеся Алексеевна</w:t>
            </w:r>
          </w:p>
        </w:tc>
        <w:tc>
          <w:tcPr>
            <w:tcW w:w="4927" w:type="dxa"/>
          </w:tcPr>
          <w:p w:rsidR="003976F5" w:rsidRPr="00741A3C" w:rsidRDefault="003976F5" w:rsidP="00741A3C">
            <w:pPr>
              <w:pStyle w:val="a6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41A3C">
              <w:rPr>
                <w:rFonts w:eastAsia="Calibri"/>
                <w:bCs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976F5" w:rsidRPr="00741A3C" w:rsidTr="00172ADB"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Магильная Людмила Викторовна</w:t>
            </w:r>
          </w:p>
        </w:tc>
        <w:tc>
          <w:tcPr>
            <w:tcW w:w="4927" w:type="dxa"/>
          </w:tcPr>
          <w:p w:rsidR="003976F5" w:rsidRPr="00741A3C" w:rsidRDefault="003976F5" w:rsidP="00741A3C">
            <w:pPr>
              <w:pStyle w:val="a6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41A3C">
              <w:rPr>
                <w:rFonts w:eastAsia="Calibri"/>
                <w:bCs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976F5" w:rsidRPr="00741A3C" w:rsidTr="00172ADB"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Наумов Михаил Викторович</w:t>
            </w:r>
          </w:p>
        </w:tc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 xml:space="preserve">от Горецкой районной организации общественного объединения «Белорусский </w:t>
            </w:r>
            <w:r w:rsidR="00D31D5A" w:rsidRPr="00741A3C">
              <w:rPr>
                <w:rFonts w:eastAsia="Calibri"/>
                <w:bCs/>
                <w:sz w:val="30"/>
                <w:szCs w:val="30"/>
              </w:rPr>
              <w:t>ф</w:t>
            </w:r>
            <w:r w:rsidRPr="00741A3C">
              <w:rPr>
                <w:rFonts w:eastAsia="Calibri"/>
                <w:bCs/>
                <w:sz w:val="30"/>
                <w:szCs w:val="30"/>
              </w:rPr>
              <w:t>онд мира»</w:t>
            </w:r>
          </w:p>
        </w:tc>
      </w:tr>
      <w:tr w:rsidR="003976F5" w:rsidRPr="00741A3C" w:rsidTr="00172ADB"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Невестенко Наталья Александровна</w:t>
            </w:r>
          </w:p>
        </w:tc>
        <w:tc>
          <w:tcPr>
            <w:tcW w:w="4927" w:type="dxa"/>
          </w:tcPr>
          <w:p w:rsidR="003976F5" w:rsidRPr="00741A3C" w:rsidRDefault="003976F5" w:rsidP="00741A3C">
            <w:pPr>
              <w:pStyle w:val="a6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41A3C">
              <w:rPr>
                <w:rFonts w:eastAsia="Calibri"/>
                <w:bCs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976F5" w:rsidRPr="00741A3C" w:rsidTr="00172ADB"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lastRenderedPageBreak/>
              <w:t>Потапенко Ольга Владимировна</w:t>
            </w:r>
          </w:p>
        </w:tc>
        <w:tc>
          <w:tcPr>
            <w:tcW w:w="4927" w:type="dxa"/>
          </w:tcPr>
          <w:p w:rsidR="003976F5" w:rsidRPr="00741A3C" w:rsidRDefault="003976F5" w:rsidP="00741A3C">
            <w:pPr>
              <w:pStyle w:val="a6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41A3C">
              <w:rPr>
                <w:rFonts w:eastAsia="Calibri"/>
                <w:bCs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976F5" w:rsidRPr="00741A3C" w:rsidTr="00172ADB"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Потапова Вероника Андреевна</w:t>
            </w:r>
          </w:p>
        </w:tc>
        <w:tc>
          <w:tcPr>
            <w:tcW w:w="4927" w:type="dxa"/>
          </w:tcPr>
          <w:p w:rsidR="003976F5" w:rsidRPr="00741A3C" w:rsidRDefault="003976F5" w:rsidP="00741A3C">
            <w:pPr>
              <w:pStyle w:val="a6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41A3C">
              <w:rPr>
                <w:rFonts w:eastAsia="Calibri"/>
                <w:bCs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976F5" w:rsidRPr="00741A3C" w:rsidTr="00172ADB"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Рудова Ирина Эдуардовна</w:t>
            </w:r>
          </w:p>
        </w:tc>
        <w:tc>
          <w:tcPr>
            <w:tcW w:w="4927" w:type="dxa"/>
          </w:tcPr>
          <w:p w:rsidR="003976F5" w:rsidRPr="00741A3C" w:rsidRDefault="003976F5" w:rsidP="00741A3C">
            <w:pPr>
              <w:pStyle w:val="a6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41A3C">
              <w:rPr>
                <w:rFonts w:eastAsia="Calibri"/>
                <w:bCs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976F5" w:rsidRPr="00741A3C" w:rsidTr="00172ADB"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Сачивко Татьяна Владимировна</w:t>
            </w:r>
          </w:p>
          <w:p w:rsidR="003976F5" w:rsidRPr="00741A3C" w:rsidRDefault="003976F5" w:rsidP="00741A3C">
            <w:pPr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4927" w:type="dxa"/>
          </w:tcPr>
          <w:p w:rsidR="003976F5" w:rsidRPr="00741A3C" w:rsidRDefault="00F20817" w:rsidP="00741A3C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rFonts w:eastAsia="Calibri"/>
                <w:bCs/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3976F5" w:rsidRPr="00741A3C" w:rsidTr="00172ADB"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Спижёва Светлана Ивановна</w:t>
            </w:r>
          </w:p>
        </w:tc>
        <w:tc>
          <w:tcPr>
            <w:tcW w:w="4927" w:type="dxa"/>
          </w:tcPr>
          <w:p w:rsidR="003976F5" w:rsidRPr="00741A3C" w:rsidRDefault="003976F5" w:rsidP="00741A3C">
            <w:pPr>
              <w:pStyle w:val="a6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41A3C">
              <w:rPr>
                <w:rFonts w:eastAsia="Calibri"/>
                <w:bCs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976F5" w:rsidRPr="00741A3C" w:rsidTr="00172ADB"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Тажун Александр Игоревич</w:t>
            </w:r>
          </w:p>
        </w:tc>
        <w:tc>
          <w:tcPr>
            <w:tcW w:w="4927" w:type="dxa"/>
          </w:tcPr>
          <w:p w:rsidR="003976F5" w:rsidRPr="00741A3C" w:rsidRDefault="003976F5" w:rsidP="00741A3C">
            <w:pPr>
              <w:pStyle w:val="a6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41A3C">
              <w:rPr>
                <w:rFonts w:eastAsia="Calibri"/>
                <w:bCs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3976F5" w:rsidRPr="00741A3C" w:rsidTr="00172ADB"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Тимошенко Светлана Иосифовна</w:t>
            </w:r>
          </w:p>
        </w:tc>
        <w:tc>
          <w:tcPr>
            <w:tcW w:w="4927" w:type="dxa"/>
          </w:tcPr>
          <w:p w:rsidR="003976F5" w:rsidRPr="00741A3C" w:rsidRDefault="003976F5" w:rsidP="00741A3C">
            <w:pPr>
              <w:pStyle w:val="a6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41A3C">
              <w:rPr>
                <w:rFonts w:eastAsia="Calibri"/>
                <w:bCs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976F5" w:rsidRPr="00741A3C" w:rsidTr="00172ADB"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Шило Марина Евгеньевна</w:t>
            </w:r>
          </w:p>
        </w:tc>
        <w:tc>
          <w:tcPr>
            <w:tcW w:w="4927" w:type="dxa"/>
          </w:tcPr>
          <w:p w:rsidR="003976F5" w:rsidRPr="00741A3C" w:rsidRDefault="003976F5" w:rsidP="00741A3C">
            <w:pPr>
              <w:pStyle w:val="a6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41A3C">
              <w:rPr>
                <w:rFonts w:eastAsia="Calibri"/>
                <w:bCs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976F5" w:rsidRPr="00741A3C" w:rsidTr="00172ADB">
        <w:tc>
          <w:tcPr>
            <w:tcW w:w="4927" w:type="dxa"/>
          </w:tcPr>
          <w:p w:rsidR="003976F5" w:rsidRPr="00741A3C" w:rsidRDefault="003976F5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Ясюкович Юлия Михайловна</w:t>
            </w:r>
          </w:p>
        </w:tc>
        <w:tc>
          <w:tcPr>
            <w:tcW w:w="4927" w:type="dxa"/>
          </w:tcPr>
          <w:p w:rsidR="003976F5" w:rsidRPr="00741A3C" w:rsidRDefault="003976F5" w:rsidP="00741A3C">
            <w:pPr>
              <w:pStyle w:val="a6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41A3C">
              <w:rPr>
                <w:rFonts w:eastAsia="Calibri"/>
                <w:bCs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союз женщин»</w:t>
            </w:r>
            <w:r w:rsidR="00D31D5A" w:rsidRPr="00741A3C">
              <w:rPr>
                <w:rFonts w:eastAsia="Calibri"/>
                <w:bCs/>
                <w:sz w:val="30"/>
                <w:szCs w:val="30"/>
                <w:lang w:eastAsia="en-US"/>
              </w:rPr>
              <w:t>;</w:t>
            </w:r>
          </w:p>
        </w:tc>
      </w:tr>
    </w:tbl>
    <w:p w:rsidR="00E40F33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Участковая избирательная комиссия </w:t>
      </w:r>
      <w:r w:rsidR="00E40F33" w:rsidRPr="002239CE">
        <w:rPr>
          <w:bCs/>
          <w:sz w:val="30"/>
          <w:szCs w:val="30"/>
        </w:rPr>
        <w:t>Академического участка для голосования № 2 в количестве 15 человек</w:t>
      </w:r>
      <w:r w:rsidR="00E40F33">
        <w:rPr>
          <w:bCs/>
          <w:sz w:val="30"/>
          <w:szCs w:val="30"/>
        </w:rPr>
        <w:t xml:space="preserve"> </w:t>
      </w:r>
      <w:r w:rsidR="00E40F33" w:rsidRPr="002239CE">
        <w:rPr>
          <w:bCs/>
          <w:sz w:val="30"/>
          <w:szCs w:val="30"/>
        </w:rPr>
        <w:t>(место нахождения комиссии - г. Горки, пр-т. Интернациональный, 1</w:t>
      </w:r>
      <w:r w:rsidR="00102BBB">
        <w:rPr>
          <w:bCs/>
          <w:sz w:val="30"/>
          <w:szCs w:val="30"/>
        </w:rPr>
        <w:t>,</w:t>
      </w:r>
      <w:r w:rsidR="00E40F33" w:rsidRPr="002239CE">
        <w:rPr>
          <w:bCs/>
          <w:sz w:val="30"/>
          <w:szCs w:val="30"/>
        </w:rPr>
        <w:t xml:space="preserve"> Дворец культуры УО</w:t>
      </w:r>
      <w:r w:rsidR="00E40F33">
        <w:rPr>
          <w:bCs/>
          <w:sz w:val="30"/>
          <w:szCs w:val="30"/>
        </w:rPr>
        <w:t xml:space="preserve"> «БГСХА», телефон</w:t>
      </w:r>
      <w:r w:rsidR="00E40F33" w:rsidRPr="002239CE">
        <w:rPr>
          <w:bCs/>
          <w:sz w:val="30"/>
          <w:szCs w:val="30"/>
        </w:rPr>
        <w:t xml:space="preserve"> </w:t>
      </w:r>
      <w:r w:rsidR="00E40F33" w:rsidRPr="00E77D5E">
        <w:rPr>
          <w:bCs/>
          <w:sz w:val="30"/>
          <w:szCs w:val="30"/>
        </w:rPr>
        <w:t>55</w:t>
      </w:r>
      <w:r w:rsidR="00E77D5E">
        <w:rPr>
          <w:bCs/>
          <w:sz w:val="30"/>
          <w:szCs w:val="30"/>
        </w:rPr>
        <w:t>819</w:t>
      </w:r>
      <w:r w:rsidR="00E40F33" w:rsidRPr="002239CE">
        <w:rPr>
          <w:bCs/>
          <w:sz w:val="30"/>
          <w:szCs w:val="30"/>
        </w:rPr>
        <w:t>)</w:t>
      </w:r>
      <w:r w:rsidR="00E40F33">
        <w:rPr>
          <w:bCs/>
          <w:sz w:val="30"/>
          <w:szCs w:val="30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31D5A" w:rsidTr="00E77D5E"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Журавский Алексей Сергеевич</w:t>
            </w:r>
          </w:p>
        </w:tc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Захаренкова Александра Викторовна</w:t>
            </w:r>
          </w:p>
        </w:tc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Каштанова  Татьяна Евгеньевна</w:t>
            </w:r>
          </w:p>
        </w:tc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Кулаков Василий Николаевич</w:t>
            </w:r>
          </w:p>
        </w:tc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Куриленко Мария Михайловна</w:t>
            </w:r>
          </w:p>
        </w:tc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Могильная Елена Алексеевна</w:t>
            </w:r>
          </w:p>
        </w:tc>
        <w:tc>
          <w:tcPr>
            <w:tcW w:w="4927" w:type="dxa"/>
          </w:tcPr>
          <w:p w:rsidR="00D31D5A" w:rsidRPr="00741A3C" w:rsidRDefault="00F20817" w:rsidP="00741A3C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rFonts w:eastAsia="Calibri"/>
                <w:bCs/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Поддубный  Олег Андреевич</w:t>
            </w:r>
          </w:p>
        </w:tc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 xml:space="preserve">от Горецкой районной организации </w:t>
            </w:r>
            <w:r w:rsidRPr="00741A3C">
              <w:rPr>
                <w:rFonts w:eastAsia="Calibri"/>
                <w:bCs/>
                <w:sz w:val="30"/>
                <w:szCs w:val="30"/>
              </w:rPr>
              <w:lastRenderedPageBreak/>
              <w:t>общественного объединения «Белорусский фонд мира»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lastRenderedPageBreak/>
              <w:t>Правошинский Владимир Михайлович</w:t>
            </w:r>
          </w:p>
        </w:tc>
        <w:tc>
          <w:tcPr>
            <w:tcW w:w="4927" w:type="dxa"/>
          </w:tcPr>
          <w:p w:rsidR="00D31D5A" w:rsidRPr="00741A3C" w:rsidRDefault="00D31D5A" w:rsidP="00741A3C">
            <w:pPr>
              <w:pStyle w:val="a6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41A3C">
              <w:rPr>
                <w:rFonts w:eastAsia="Calibri"/>
                <w:bCs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Романькова  Светлана Викторовна</w:t>
            </w:r>
          </w:p>
        </w:tc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741A3C">
            <w:pPr>
              <w:ind w:left="-55" w:right="-140"/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Савченко Валерия Владимировна</w:t>
            </w:r>
          </w:p>
        </w:tc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Савченко Татьяна Васильевна</w:t>
            </w:r>
          </w:p>
        </w:tc>
        <w:tc>
          <w:tcPr>
            <w:tcW w:w="4927" w:type="dxa"/>
          </w:tcPr>
          <w:p w:rsidR="00D31D5A" w:rsidRPr="00741A3C" w:rsidRDefault="00D31D5A" w:rsidP="00741A3C">
            <w:pPr>
              <w:pStyle w:val="a6"/>
              <w:rPr>
                <w:rFonts w:eastAsia="Calibri"/>
                <w:bCs/>
                <w:sz w:val="30"/>
                <w:szCs w:val="30"/>
                <w:lang w:eastAsia="en-US"/>
              </w:rPr>
            </w:pPr>
            <w:r w:rsidRPr="00741A3C">
              <w:rPr>
                <w:rFonts w:eastAsia="Calibri"/>
                <w:bCs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Северцев Владимир Вячеславович</w:t>
            </w:r>
          </w:p>
        </w:tc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Усов Михаил Михайлович</w:t>
            </w:r>
          </w:p>
        </w:tc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Хританович Евгений Евгеньевич</w:t>
            </w:r>
          </w:p>
        </w:tc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Яковлева Ирина Викторовна</w:t>
            </w:r>
          </w:p>
        </w:tc>
        <w:tc>
          <w:tcPr>
            <w:tcW w:w="4927" w:type="dxa"/>
          </w:tcPr>
          <w:p w:rsidR="00D31D5A" w:rsidRPr="00741A3C" w:rsidRDefault="00D31D5A" w:rsidP="00741A3C">
            <w:pPr>
              <w:rPr>
                <w:rFonts w:eastAsia="Calibri"/>
                <w:bCs/>
                <w:sz w:val="30"/>
                <w:szCs w:val="30"/>
              </w:rPr>
            </w:pPr>
            <w:r w:rsidRPr="00741A3C">
              <w:rPr>
                <w:rFonts w:eastAsia="Calibri"/>
                <w:bCs/>
                <w:sz w:val="30"/>
                <w:szCs w:val="30"/>
              </w:rPr>
              <w:t>от избирателей путем подачи заявления;</w:t>
            </w:r>
          </w:p>
        </w:tc>
      </w:tr>
    </w:tbl>
    <w:p w:rsidR="00E40F33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Участковая избирательная комиссия </w:t>
      </w:r>
      <w:r w:rsidR="005022BF" w:rsidRPr="002239CE">
        <w:rPr>
          <w:bCs/>
          <w:sz w:val="30"/>
          <w:szCs w:val="30"/>
        </w:rPr>
        <w:t>Мичуринского участка для голосования № 3 в количестве 15 человек (место нахождения комиссии - г. Горки, ул.</w:t>
      </w:r>
      <w:r w:rsidR="005022BF">
        <w:rPr>
          <w:bCs/>
          <w:sz w:val="30"/>
          <w:szCs w:val="30"/>
        </w:rPr>
        <w:t xml:space="preserve"> </w:t>
      </w:r>
      <w:r w:rsidR="005022BF" w:rsidRPr="002239CE">
        <w:rPr>
          <w:bCs/>
          <w:sz w:val="30"/>
          <w:szCs w:val="30"/>
        </w:rPr>
        <w:t>Мичурина, 13</w:t>
      </w:r>
      <w:r w:rsidR="00102BBB">
        <w:rPr>
          <w:bCs/>
          <w:sz w:val="30"/>
          <w:szCs w:val="30"/>
        </w:rPr>
        <w:t>,</w:t>
      </w:r>
      <w:r w:rsidR="005022BF" w:rsidRPr="002239CE">
        <w:rPr>
          <w:bCs/>
          <w:sz w:val="30"/>
          <w:szCs w:val="30"/>
        </w:rPr>
        <w:t xml:space="preserve"> учебный ко</w:t>
      </w:r>
      <w:r w:rsidR="005022BF">
        <w:rPr>
          <w:bCs/>
          <w:sz w:val="30"/>
          <w:szCs w:val="30"/>
        </w:rPr>
        <w:t>рпус № 11 УО «БГСХА», телефон</w:t>
      </w:r>
      <w:r w:rsidR="005022BF" w:rsidRPr="002239CE">
        <w:rPr>
          <w:bCs/>
          <w:sz w:val="30"/>
          <w:szCs w:val="30"/>
        </w:rPr>
        <w:t xml:space="preserve"> 79735)</w:t>
      </w:r>
      <w:r w:rsidR="005022BF">
        <w:rPr>
          <w:bCs/>
          <w:sz w:val="30"/>
          <w:szCs w:val="30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31D5A" w:rsidTr="00E77D5E">
        <w:tc>
          <w:tcPr>
            <w:tcW w:w="4927" w:type="dxa"/>
          </w:tcPr>
          <w:p w:rsidR="00D31D5A" w:rsidRPr="00741A3C" w:rsidRDefault="00D31D5A" w:rsidP="00D31D5A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Астренкова  Наталья Степановна</w:t>
            </w:r>
          </w:p>
        </w:tc>
        <w:tc>
          <w:tcPr>
            <w:tcW w:w="4927" w:type="dxa"/>
          </w:tcPr>
          <w:p w:rsidR="00D31D5A" w:rsidRPr="00741A3C" w:rsidRDefault="00D31D5A" w:rsidP="00FF7C6B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D31D5A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Дубровина  Мария Сергеевна</w:t>
            </w:r>
          </w:p>
        </w:tc>
        <w:tc>
          <w:tcPr>
            <w:tcW w:w="4927" w:type="dxa"/>
          </w:tcPr>
          <w:p w:rsidR="00D31D5A" w:rsidRPr="00741A3C" w:rsidRDefault="00D31D5A" w:rsidP="00FF7C6B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D31D5A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Иванистов  Александр Николаевич</w:t>
            </w:r>
          </w:p>
        </w:tc>
        <w:tc>
          <w:tcPr>
            <w:tcW w:w="4927" w:type="dxa"/>
          </w:tcPr>
          <w:p w:rsidR="00D31D5A" w:rsidRPr="00741A3C" w:rsidRDefault="00D31D5A" w:rsidP="00FF7C6B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D31D5A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 xml:space="preserve">Какшинцев  Андрей Васильевич </w:t>
            </w:r>
          </w:p>
        </w:tc>
        <w:tc>
          <w:tcPr>
            <w:tcW w:w="4927" w:type="dxa"/>
          </w:tcPr>
          <w:p w:rsidR="00D31D5A" w:rsidRPr="00741A3C" w:rsidRDefault="00D31D5A" w:rsidP="00FF7C6B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D31D5A">
            <w:pPr>
              <w:ind w:left="-55" w:right="-140"/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Константинов  Александр Александрович</w:t>
            </w:r>
          </w:p>
        </w:tc>
        <w:tc>
          <w:tcPr>
            <w:tcW w:w="4927" w:type="dxa"/>
          </w:tcPr>
          <w:p w:rsidR="00D31D5A" w:rsidRPr="00741A3C" w:rsidRDefault="00D31D5A" w:rsidP="00FF7C6B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D31D5A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Крундикова Наталья Григорьевна</w:t>
            </w:r>
          </w:p>
        </w:tc>
        <w:tc>
          <w:tcPr>
            <w:tcW w:w="4927" w:type="dxa"/>
          </w:tcPr>
          <w:p w:rsidR="00D31D5A" w:rsidRPr="00741A3C" w:rsidRDefault="00D31D5A" w:rsidP="00FF7C6B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D31D5A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Кудрявец  Николай Иванович</w:t>
            </w:r>
          </w:p>
        </w:tc>
        <w:tc>
          <w:tcPr>
            <w:tcW w:w="4927" w:type="dxa"/>
          </w:tcPr>
          <w:p w:rsidR="00D31D5A" w:rsidRPr="00741A3C" w:rsidRDefault="00D31D5A" w:rsidP="00FF7C6B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D31D5A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 xml:space="preserve">Медведников  Александр </w:t>
            </w:r>
            <w:r w:rsidRPr="00741A3C">
              <w:rPr>
                <w:bCs/>
                <w:sz w:val="30"/>
                <w:szCs w:val="30"/>
              </w:rPr>
              <w:lastRenderedPageBreak/>
              <w:t>Николаевич</w:t>
            </w:r>
          </w:p>
        </w:tc>
        <w:tc>
          <w:tcPr>
            <w:tcW w:w="4927" w:type="dxa"/>
          </w:tcPr>
          <w:p w:rsidR="00D31D5A" w:rsidRPr="00741A3C" w:rsidRDefault="00D31D5A" w:rsidP="00FF7C6B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lastRenderedPageBreak/>
              <w:t xml:space="preserve">от избирателей путем подачи </w:t>
            </w:r>
            <w:r w:rsidRPr="00741A3C">
              <w:rPr>
                <w:b w:val="0"/>
                <w:sz w:val="30"/>
                <w:szCs w:val="30"/>
              </w:rPr>
              <w:lastRenderedPageBreak/>
              <w:t>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D31D5A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lastRenderedPageBreak/>
              <w:t>Носенко  Ольга Васильевна</w:t>
            </w:r>
          </w:p>
        </w:tc>
        <w:tc>
          <w:tcPr>
            <w:tcW w:w="4927" w:type="dxa"/>
          </w:tcPr>
          <w:p w:rsidR="00D31D5A" w:rsidRPr="00741A3C" w:rsidRDefault="00F20817" w:rsidP="00FF7C6B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D31D5A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Павлова  Елена Владимировна</w:t>
            </w:r>
          </w:p>
        </w:tc>
        <w:tc>
          <w:tcPr>
            <w:tcW w:w="4927" w:type="dxa"/>
          </w:tcPr>
          <w:p w:rsidR="00D31D5A" w:rsidRPr="00741A3C" w:rsidRDefault="00D31D5A" w:rsidP="00FF7C6B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D31D5A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Радкевич  Марина Леонидовна</w:t>
            </w:r>
          </w:p>
        </w:tc>
        <w:tc>
          <w:tcPr>
            <w:tcW w:w="4927" w:type="dxa"/>
          </w:tcPr>
          <w:p w:rsidR="00D31D5A" w:rsidRPr="00741A3C" w:rsidRDefault="00D31D5A" w:rsidP="00FF7C6B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D31D5A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Самарикова Галина  Викторовна</w:t>
            </w:r>
          </w:p>
        </w:tc>
        <w:tc>
          <w:tcPr>
            <w:tcW w:w="4927" w:type="dxa"/>
          </w:tcPr>
          <w:p w:rsidR="00D31D5A" w:rsidRPr="00741A3C" w:rsidRDefault="00D31D5A" w:rsidP="00FF7C6B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D31D5A">
            <w:pPr>
              <w:rPr>
                <w:color w:val="C00000"/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Скорина Виталий Владимирович</w:t>
            </w:r>
          </w:p>
        </w:tc>
        <w:tc>
          <w:tcPr>
            <w:tcW w:w="4927" w:type="dxa"/>
          </w:tcPr>
          <w:p w:rsidR="00D31D5A" w:rsidRPr="00741A3C" w:rsidRDefault="00D31D5A" w:rsidP="00FF7C6B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D31D5A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Цайц Максим Валерьевич</w:t>
            </w:r>
          </w:p>
        </w:tc>
        <w:tc>
          <w:tcPr>
            <w:tcW w:w="4927" w:type="dxa"/>
          </w:tcPr>
          <w:p w:rsidR="00D31D5A" w:rsidRPr="00741A3C" w:rsidRDefault="00D31D5A" w:rsidP="00FF7C6B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31D5A" w:rsidTr="00E77D5E">
        <w:tc>
          <w:tcPr>
            <w:tcW w:w="4927" w:type="dxa"/>
          </w:tcPr>
          <w:p w:rsidR="00D31D5A" w:rsidRPr="00741A3C" w:rsidRDefault="00D31D5A" w:rsidP="00D31D5A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Цветкова Тамара Анатольевна</w:t>
            </w:r>
          </w:p>
        </w:tc>
        <w:tc>
          <w:tcPr>
            <w:tcW w:w="4927" w:type="dxa"/>
          </w:tcPr>
          <w:p w:rsidR="00D31D5A" w:rsidRPr="00741A3C" w:rsidRDefault="00D31D5A" w:rsidP="00FF7C6B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  <w:r w:rsidR="00FF7C6B" w:rsidRPr="00741A3C">
              <w:rPr>
                <w:b w:val="0"/>
                <w:sz w:val="30"/>
                <w:szCs w:val="30"/>
              </w:rPr>
              <w:t>;</w:t>
            </w:r>
          </w:p>
        </w:tc>
      </w:tr>
    </w:tbl>
    <w:p w:rsidR="005022BF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Участковая избирательная комиссия </w:t>
      </w:r>
      <w:r w:rsidR="005022BF" w:rsidRPr="002239CE">
        <w:rPr>
          <w:bCs/>
          <w:sz w:val="30"/>
          <w:szCs w:val="30"/>
        </w:rPr>
        <w:t>Строительного участка для голосования № 4 в количестве 1</w:t>
      </w:r>
      <w:r w:rsidR="008F0702">
        <w:rPr>
          <w:bCs/>
          <w:sz w:val="30"/>
          <w:szCs w:val="30"/>
        </w:rPr>
        <w:t>4</w:t>
      </w:r>
      <w:r w:rsidR="005022BF" w:rsidRPr="002239CE">
        <w:rPr>
          <w:bCs/>
          <w:sz w:val="30"/>
          <w:szCs w:val="30"/>
        </w:rPr>
        <w:t xml:space="preserve"> человек (место нахождения комиссии - </w:t>
      </w:r>
      <w:r w:rsidR="004D363A">
        <w:rPr>
          <w:sz w:val="30"/>
          <w:szCs w:val="30"/>
        </w:rPr>
        <w:t xml:space="preserve">г. Горки, ул. Энгельса, 16, </w:t>
      </w:r>
      <w:r w:rsidR="005022BF" w:rsidRPr="002239CE">
        <w:rPr>
          <w:bCs/>
          <w:sz w:val="30"/>
          <w:szCs w:val="30"/>
        </w:rPr>
        <w:t xml:space="preserve">помещение </w:t>
      </w:r>
      <w:r w:rsidR="007C58E5">
        <w:rPr>
          <w:bCs/>
          <w:sz w:val="30"/>
          <w:szCs w:val="30"/>
        </w:rPr>
        <w:t xml:space="preserve"> </w:t>
      </w:r>
      <w:r w:rsidR="008F4D68">
        <w:rPr>
          <w:bCs/>
          <w:sz w:val="30"/>
          <w:szCs w:val="30"/>
        </w:rPr>
        <w:t xml:space="preserve">государственного учреждения образования </w:t>
      </w:r>
      <w:r w:rsidR="007C58E5" w:rsidRPr="002239CE">
        <w:rPr>
          <w:bCs/>
          <w:sz w:val="30"/>
          <w:szCs w:val="30"/>
        </w:rPr>
        <w:t>(да</w:t>
      </w:r>
      <w:r w:rsidR="007C58E5">
        <w:rPr>
          <w:bCs/>
          <w:sz w:val="30"/>
          <w:szCs w:val="30"/>
        </w:rPr>
        <w:t xml:space="preserve">лее – ГУО) </w:t>
      </w:r>
      <w:r w:rsidR="005022BF" w:rsidRPr="002239CE">
        <w:rPr>
          <w:bCs/>
          <w:sz w:val="30"/>
          <w:szCs w:val="30"/>
        </w:rPr>
        <w:t>«Средняя школ</w:t>
      </w:r>
      <w:r w:rsidR="00850FF3">
        <w:rPr>
          <w:bCs/>
          <w:sz w:val="30"/>
          <w:szCs w:val="30"/>
        </w:rPr>
        <w:t xml:space="preserve">а </w:t>
      </w:r>
      <w:r w:rsidR="005022BF" w:rsidRPr="002239CE">
        <w:rPr>
          <w:bCs/>
          <w:sz w:val="30"/>
          <w:szCs w:val="30"/>
        </w:rPr>
        <w:t xml:space="preserve">№ </w:t>
      </w:r>
      <w:smartTag w:uri="urn:schemas-microsoft-com:office:smarttags" w:element="metricconverter">
        <w:smartTagPr>
          <w:attr w:name="ProductID" w:val="4 г"/>
        </w:smartTagPr>
        <w:r w:rsidR="005022BF" w:rsidRPr="002239CE">
          <w:rPr>
            <w:bCs/>
            <w:sz w:val="30"/>
            <w:szCs w:val="30"/>
          </w:rPr>
          <w:t>4 г</w:t>
        </w:r>
      </w:smartTag>
      <w:r w:rsidR="005022BF" w:rsidRPr="002239CE">
        <w:rPr>
          <w:bCs/>
          <w:sz w:val="30"/>
          <w:szCs w:val="30"/>
        </w:rPr>
        <w:t>.</w:t>
      </w:r>
      <w:r w:rsidR="005022BF">
        <w:rPr>
          <w:bCs/>
          <w:sz w:val="30"/>
          <w:szCs w:val="30"/>
        </w:rPr>
        <w:t xml:space="preserve"> </w:t>
      </w:r>
      <w:r w:rsidR="005022BF" w:rsidRPr="002239CE">
        <w:rPr>
          <w:bCs/>
          <w:sz w:val="30"/>
          <w:szCs w:val="30"/>
        </w:rPr>
        <w:t>Горки»</w:t>
      </w:r>
      <w:r w:rsidR="007C58E5">
        <w:rPr>
          <w:bCs/>
          <w:sz w:val="30"/>
          <w:szCs w:val="30"/>
        </w:rPr>
        <w:t xml:space="preserve">, </w:t>
      </w:r>
      <w:r w:rsidR="005022BF" w:rsidRPr="002239CE">
        <w:rPr>
          <w:bCs/>
          <w:sz w:val="30"/>
          <w:szCs w:val="30"/>
        </w:rPr>
        <w:t xml:space="preserve"> </w:t>
      </w:r>
      <w:r w:rsidR="005022BF">
        <w:rPr>
          <w:bCs/>
          <w:sz w:val="30"/>
          <w:szCs w:val="30"/>
        </w:rPr>
        <w:t>телефон</w:t>
      </w:r>
      <w:r w:rsidR="005022BF" w:rsidRPr="002239CE">
        <w:rPr>
          <w:bCs/>
          <w:sz w:val="30"/>
          <w:szCs w:val="30"/>
        </w:rPr>
        <w:t xml:space="preserve"> 59786, 59785)</w:t>
      </w:r>
      <w:r w:rsidR="005022BF">
        <w:rPr>
          <w:bCs/>
          <w:sz w:val="30"/>
          <w:szCs w:val="30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F7C6B" w:rsidTr="00E77D5E">
        <w:tc>
          <w:tcPr>
            <w:tcW w:w="4927" w:type="dxa"/>
          </w:tcPr>
          <w:p w:rsidR="00FF7C6B" w:rsidRPr="00741A3C" w:rsidRDefault="00FF7C6B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Аксенов Владимир Леонидович</w:t>
            </w:r>
          </w:p>
        </w:tc>
        <w:tc>
          <w:tcPr>
            <w:tcW w:w="4927" w:type="dxa"/>
          </w:tcPr>
          <w:p w:rsidR="00FF7C6B" w:rsidRPr="00741A3C" w:rsidRDefault="00FF7C6B" w:rsidP="00741A3C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от</w:t>
            </w:r>
            <w:r w:rsidRPr="00741A3C">
              <w:rPr>
                <w:sz w:val="30"/>
                <w:szCs w:val="30"/>
              </w:rPr>
              <w:t xml:space="preserve"> </w:t>
            </w:r>
            <w:r w:rsidRPr="00741A3C">
              <w:rPr>
                <w:bCs/>
                <w:sz w:val="30"/>
                <w:szCs w:val="30"/>
              </w:rPr>
              <w:t>Горецкой районной организации общественного объединения «Белорусский союз ветеранов войны в Афганистане»</w:t>
            </w:r>
          </w:p>
        </w:tc>
      </w:tr>
      <w:tr w:rsidR="00FF7C6B" w:rsidTr="00E77D5E">
        <w:tc>
          <w:tcPr>
            <w:tcW w:w="4927" w:type="dxa"/>
          </w:tcPr>
          <w:p w:rsidR="00FF7C6B" w:rsidRPr="00741A3C" w:rsidRDefault="00FF7C6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Антоневич Татьяна Михайловна</w:t>
            </w:r>
          </w:p>
        </w:tc>
        <w:tc>
          <w:tcPr>
            <w:tcW w:w="4927" w:type="dxa"/>
          </w:tcPr>
          <w:p w:rsidR="00FF7C6B" w:rsidRPr="00741A3C" w:rsidRDefault="00FF7C6B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FF7C6B" w:rsidTr="00E77D5E">
        <w:tc>
          <w:tcPr>
            <w:tcW w:w="4927" w:type="dxa"/>
          </w:tcPr>
          <w:p w:rsidR="00FF7C6B" w:rsidRPr="00741A3C" w:rsidRDefault="00FF7C6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Беляев Василий Викторович</w:t>
            </w:r>
          </w:p>
        </w:tc>
        <w:tc>
          <w:tcPr>
            <w:tcW w:w="4927" w:type="dxa"/>
          </w:tcPr>
          <w:p w:rsidR="00FF7C6B" w:rsidRPr="00741A3C" w:rsidRDefault="00FF7C6B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FF7C6B" w:rsidTr="00E77D5E">
        <w:tc>
          <w:tcPr>
            <w:tcW w:w="4927" w:type="dxa"/>
          </w:tcPr>
          <w:p w:rsidR="00FF7C6B" w:rsidRPr="00741A3C" w:rsidRDefault="00FF7C6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Василькова Анна Владимировна</w:t>
            </w:r>
          </w:p>
        </w:tc>
        <w:tc>
          <w:tcPr>
            <w:tcW w:w="4927" w:type="dxa"/>
          </w:tcPr>
          <w:p w:rsidR="00FF7C6B" w:rsidRPr="00741A3C" w:rsidRDefault="00FF7C6B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FF7C6B" w:rsidTr="00E77D5E">
        <w:tc>
          <w:tcPr>
            <w:tcW w:w="4927" w:type="dxa"/>
          </w:tcPr>
          <w:p w:rsidR="00FF7C6B" w:rsidRPr="00741A3C" w:rsidRDefault="00FF7C6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Граков Юрий Александрович</w:t>
            </w:r>
          </w:p>
        </w:tc>
        <w:tc>
          <w:tcPr>
            <w:tcW w:w="4927" w:type="dxa"/>
          </w:tcPr>
          <w:p w:rsidR="00FF7C6B" w:rsidRPr="00741A3C" w:rsidRDefault="00F20817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FF7C6B" w:rsidTr="00E77D5E">
        <w:tc>
          <w:tcPr>
            <w:tcW w:w="4927" w:type="dxa"/>
          </w:tcPr>
          <w:p w:rsidR="00FF7C6B" w:rsidRPr="00741A3C" w:rsidRDefault="00FF7C6B" w:rsidP="006A4E8A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Дегт</w:t>
            </w:r>
            <w:r w:rsidR="006A4E8A">
              <w:rPr>
                <w:rFonts w:eastAsia="Calibri"/>
                <w:sz w:val="30"/>
                <w:szCs w:val="30"/>
              </w:rPr>
              <w:t>е</w:t>
            </w:r>
            <w:r w:rsidRPr="00741A3C">
              <w:rPr>
                <w:rFonts w:eastAsia="Calibri"/>
                <w:sz w:val="30"/>
                <w:szCs w:val="30"/>
              </w:rPr>
              <w:t>ренок Наталья Александровна</w:t>
            </w:r>
          </w:p>
        </w:tc>
        <w:tc>
          <w:tcPr>
            <w:tcW w:w="4927" w:type="dxa"/>
          </w:tcPr>
          <w:p w:rsidR="00FF7C6B" w:rsidRPr="00741A3C" w:rsidRDefault="00FF7C6B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FF7C6B" w:rsidTr="00E77D5E">
        <w:tc>
          <w:tcPr>
            <w:tcW w:w="4927" w:type="dxa"/>
          </w:tcPr>
          <w:p w:rsidR="00FF7C6B" w:rsidRPr="00741A3C" w:rsidRDefault="00FF7C6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Крупатина Раиса Сергеевна</w:t>
            </w:r>
          </w:p>
        </w:tc>
        <w:tc>
          <w:tcPr>
            <w:tcW w:w="4927" w:type="dxa"/>
          </w:tcPr>
          <w:p w:rsidR="00FF7C6B" w:rsidRPr="00741A3C" w:rsidRDefault="00FF7C6B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 xml:space="preserve">от избирателей путем подачи </w:t>
            </w:r>
            <w:r w:rsidRPr="00741A3C">
              <w:rPr>
                <w:b w:val="0"/>
                <w:sz w:val="30"/>
                <w:szCs w:val="30"/>
              </w:rPr>
              <w:lastRenderedPageBreak/>
              <w:t>заявления</w:t>
            </w:r>
          </w:p>
        </w:tc>
      </w:tr>
      <w:tr w:rsidR="00FF7C6B" w:rsidTr="00E77D5E">
        <w:tc>
          <w:tcPr>
            <w:tcW w:w="4927" w:type="dxa"/>
          </w:tcPr>
          <w:p w:rsidR="00FF7C6B" w:rsidRPr="00741A3C" w:rsidRDefault="00FF7C6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lastRenderedPageBreak/>
              <w:t>Лазичная Елена Александровна</w:t>
            </w:r>
          </w:p>
        </w:tc>
        <w:tc>
          <w:tcPr>
            <w:tcW w:w="4927" w:type="dxa"/>
          </w:tcPr>
          <w:p w:rsidR="00FF7C6B" w:rsidRPr="00741A3C" w:rsidRDefault="00FF7C6B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FF7C6B" w:rsidTr="00E77D5E">
        <w:tc>
          <w:tcPr>
            <w:tcW w:w="4927" w:type="dxa"/>
          </w:tcPr>
          <w:p w:rsidR="00FF7C6B" w:rsidRPr="00741A3C" w:rsidRDefault="00FF7C6B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Ларченко Владимир Валерьевич</w:t>
            </w:r>
          </w:p>
        </w:tc>
        <w:tc>
          <w:tcPr>
            <w:tcW w:w="4927" w:type="dxa"/>
          </w:tcPr>
          <w:p w:rsidR="00FF7C6B" w:rsidRPr="00741A3C" w:rsidRDefault="00FF7C6B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FF7C6B" w:rsidTr="00E77D5E">
        <w:tc>
          <w:tcPr>
            <w:tcW w:w="4927" w:type="dxa"/>
          </w:tcPr>
          <w:p w:rsidR="00FF7C6B" w:rsidRPr="00741A3C" w:rsidRDefault="00FF7C6B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Луцеева Елена Ивановна</w:t>
            </w:r>
          </w:p>
        </w:tc>
        <w:tc>
          <w:tcPr>
            <w:tcW w:w="4927" w:type="dxa"/>
          </w:tcPr>
          <w:p w:rsidR="00FF7C6B" w:rsidRPr="00741A3C" w:rsidRDefault="00573B11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573B11">
              <w:rPr>
                <w:b w:val="0"/>
                <w:sz w:val="30"/>
                <w:szCs w:val="30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FF7C6B" w:rsidTr="00E77D5E">
        <w:tc>
          <w:tcPr>
            <w:tcW w:w="4927" w:type="dxa"/>
          </w:tcPr>
          <w:p w:rsidR="00FF7C6B" w:rsidRPr="00741A3C" w:rsidRDefault="00FF7C6B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Машкевич Наталья Александровна</w:t>
            </w:r>
          </w:p>
        </w:tc>
        <w:tc>
          <w:tcPr>
            <w:tcW w:w="4927" w:type="dxa"/>
          </w:tcPr>
          <w:p w:rsidR="00FF7C6B" w:rsidRPr="00741A3C" w:rsidRDefault="00FF7C6B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FF7C6B" w:rsidTr="00E77D5E">
        <w:tc>
          <w:tcPr>
            <w:tcW w:w="4927" w:type="dxa"/>
          </w:tcPr>
          <w:p w:rsidR="00FF7C6B" w:rsidRPr="00741A3C" w:rsidRDefault="00FF7C6B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Осипов Петр Валентинович</w:t>
            </w:r>
          </w:p>
        </w:tc>
        <w:tc>
          <w:tcPr>
            <w:tcW w:w="4927" w:type="dxa"/>
          </w:tcPr>
          <w:p w:rsidR="00FF7C6B" w:rsidRPr="00741A3C" w:rsidRDefault="00FF7C6B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FF7C6B" w:rsidTr="00E77D5E">
        <w:tc>
          <w:tcPr>
            <w:tcW w:w="4927" w:type="dxa"/>
          </w:tcPr>
          <w:p w:rsidR="00FF7C6B" w:rsidRPr="00741A3C" w:rsidRDefault="00FF7C6B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Танцюро Зоя Ивановна</w:t>
            </w:r>
          </w:p>
        </w:tc>
        <w:tc>
          <w:tcPr>
            <w:tcW w:w="4927" w:type="dxa"/>
          </w:tcPr>
          <w:p w:rsidR="00FF7C6B" w:rsidRPr="00741A3C" w:rsidRDefault="00FF7C6B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FF7C6B" w:rsidTr="00E77D5E">
        <w:tc>
          <w:tcPr>
            <w:tcW w:w="4927" w:type="dxa"/>
          </w:tcPr>
          <w:p w:rsidR="00FF7C6B" w:rsidRPr="00741A3C" w:rsidRDefault="00FF7C6B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Чубуков Владимир Сергеевич</w:t>
            </w:r>
          </w:p>
        </w:tc>
        <w:tc>
          <w:tcPr>
            <w:tcW w:w="4927" w:type="dxa"/>
          </w:tcPr>
          <w:p w:rsidR="00FF7C6B" w:rsidRPr="00741A3C" w:rsidRDefault="00FF7C6B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  <w:r w:rsidR="00063B8F" w:rsidRPr="00741A3C">
              <w:rPr>
                <w:b w:val="0"/>
                <w:sz w:val="30"/>
                <w:szCs w:val="30"/>
              </w:rPr>
              <w:t>;</w:t>
            </w:r>
          </w:p>
        </w:tc>
      </w:tr>
    </w:tbl>
    <w:p w:rsidR="005022BF" w:rsidRDefault="005C0249" w:rsidP="00E40F33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Участковая избирательная комиссия </w:t>
      </w:r>
      <w:r w:rsidRPr="002239CE">
        <w:rPr>
          <w:bCs/>
          <w:sz w:val="30"/>
          <w:szCs w:val="30"/>
        </w:rPr>
        <w:t xml:space="preserve">Озерного участка для голосования № 5 в количестве </w:t>
      </w:r>
      <w:r>
        <w:rPr>
          <w:bCs/>
          <w:sz w:val="30"/>
          <w:szCs w:val="30"/>
        </w:rPr>
        <w:t>15</w:t>
      </w:r>
      <w:r w:rsidRPr="002239CE">
        <w:rPr>
          <w:bCs/>
          <w:sz w:val="30"/>
          <w:szCs w:val="30"/>
        </w:rPr>
        <w:t xml:space="preserve"> человек (место нахождения комиссии -</w:t>
      </w:r>
      <w:r w:rsidRPr="004D36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г. Горки, ул. Якубовского, 31, </w:t>
      </w:r>
      <w:r w:rsidRPr="002239CE">
        <w:rPr>
          <w:bCs/>
          <w:sz w:val="30"/>
          <w:szCs w:val="30"/>
        </w:rPr>
        <w:t xml:space="preserve"> помещение </w:t>
      </w:r>
      <w:r>
        <w:rPr>
          <w:bCs/>
          <w:sz w:val="30"/>
          <w:szCs w:val="30"/>
        </w:rPr>
        <w:t xml:space="preserve"> ГУО </w:t>
      </w:r>
      <w:r w:rsidRPr="002239CE">
        <w:rPr>
          <w:bCs/>
          <w:sz w:val="30"/>
          <w:szCs w:val="30"/>
        </w:rPr>
        <w:t>«Средняя школ</w:t>
      </w:r>
      <w:r>
        <w:rPr>
          <w:bCs/>
          <w:sz w:val="30"/>
          <w:szCs w:val="30"/>
        </w:rPr>
        <w:t>а</w:t>
      </w:r>
      <w:r w:rsidRPr="002239CE">
        <w:rPr>
          <w:bCs/>
          <w:sz w:val="30"/>
          <w:szCs w:val="30"/>
        </w:rPr>
        <w:t xml:space="preserve"> № 2 г.</w:t>
      </w:r>
      <w:r>
        <w:rPr>
          <w:bCs/>
          <w:sz w:val="30"/>
          <w:szCs w:val="30"/>
        </w:rPr>
        <w:t xml:space="preserve"> </w:t>
      </w:r>
      <w:r w:rsidRPr="002239CE">
        <w:rPr>
          <w:bCs/>
          <w:sz w:val="30"/>
          <w:szCs w:val="30"/>
        </w:rPr>
        <w:t>Гор</w:t>
      </w:r>
      <w:r>
        <w:rPr>
          <w:bCs/>
          <w:sz w:val="30"/>
          <w:szCs w:val="30"/>
        </w:rPr>
        <w:t xml:space="preserve">ки», телефон </w:t>
      </w:r>
      <w:r w:rsidRPr="002239CE">
        <w:rPr>
          <w:bCs/>
          <w:sz w:val="30"/>
          <w:szCs w:val="30"/>
        </w:rPr>
        <w:t>59278, 592</w:t>
      </w:r>
      <w:r>
        <w:rPr>
          <w:bCs/>
          <w:sz w:val="30"/>
          <w:szCs w:val="30"/>
        </w:rPr>
        <w:t>96</w:t>
      </w:r>
      <w:r w:rsidRPr="002239CE">
        <w:rPr>
          <w:bCs/>
          <w:sz w:val="30"/>
          <w:szCs w:val="30"/>
        </w:rPr>
        <w:t>)</w:t>
      </w:r>
      <w:r>
        <w:rPr>
          <w:bCs/>
          <w:sz w:val="30"/>
          <w:szCs w:val="30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63B8F" w:rsidRPr="00A10B2B" w:rsidTr="00226108">
        <w:tc>
          <w:tcPr>
            <w:tcW w:w="4927" w:type="dxa"/>
          </w:tcPr>
          <w:p w:rsidR="00063B8F" w:rsidRPr="00741A3C" w:rsidRDefault="00063B8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Бондарева Светлана Витальевна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RPr="00A10B2B" w:rsidTr="00226108">
        <w:tc>
          <w:tcPr>
            <w:tcW w:w="4927" w:type="dxa"/>
          </w:tcPr>
          <w:p w:rsidR="00063B8F" w:rsidRPr="00741A3C" w:rsidRDefault="00063B8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Бугаева Наталья Николаевна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RPr="00A10B2B" w:rsidTr="00226108">
        <w:tc>
          <w:tcPr>
            <w:tcW w:w="4927" w:type="dxa"/>
          </w:tcPr>
          <w:p w:rsidR="00063B8F" w:rsidRPr="00741A3C" w:rsidRDefault="00063B8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Гочечилова Лариса Сергеевна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063B8F" w:rsidRPr="00A10B2B" w:rsidTr="00226108">
        <w:tc>
          <w:tcPr>
            <w:tcW w:w="4927" w:type="dxa"/>
          </w:tcPr>
          <w:p w:rsidR="00063B8F" w:rsidRPr="00741A3C" w:rsidRDefault="00063B8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Даревская Елена Алексеевна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RPr="00A10B2B" w:rsidTr="00226108">
        <w:tc>
          <w:tcPr>
            <w:tcW w:w="4927" w:type="dxa"/>
          </w:tcPr>
          <w:p w:rsidR="00063B8F" w:rsidRPr="00741A3C" w:rsidRDefault="00063B8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Елсукова Зинаида Алексеевна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 xml:space="preserve">от Горецкой районной организации Белорусского общественного </w:t>
            </w:r>
          </w:p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объединения ветеранов</w:t>
            </w:r>
          </w:p>
        </w:tc>
      </w:tr>
      <w:tr w:rsidR="00063B8F" w:rsidRPr="00A10B2B" w:rsidTr="00226108">
        <w:tc>
          <w:tcPr>
            <w:tcW w:w="4927" w:type="dxa"/>
          </w:tcPr>
          <w:p w:rsidR="00063B8F" w:rsidRPr="00741A3C" w:rsidRDefault="00063B8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Жмачинская Наталья Николаевна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RPr="00A10B2B" w:rsidTr="00226108">
        <w:tc>
          <w:tcPr>
            <w:tcW w:w="4927" w:type="dxa"/>
          </w:tcPr>
          <w:p w:rsidR="00063B8F" w:rsidRPr="00741A3C" w:rsidRDefault="00063B8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Казакова Алла Владимировна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RPr="00A10B2B" w:rsidTr="00226108">
        <w:tc>
          <w:tcPr>
            <w:tcW w:w="4927" w:type="dxa"/>
          </w:tcPr>
          <w:p w:rsidR="00063B8F" w:rsidRPr="00741A3C" w:rsidRDefault="00063B8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Козлова Екатерина Сергеевна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 xml:space="preserve">от Горецкой районной организации </w:t>
            </w:r>
            <w:r w:rsidRPr="00741A3C">
              <w:rPr>
                <w:b w:val="0"/>
                <w:sz w:val="30"/>
                <w:szCs w:val="30"/>
              </w:rPr>
              <w:lastRenderedPageBreak/>
              <w:t>общественного объединения «Белорусский республиканский союз молодёжи»</w:t>
            </w:r>
          </w:p>
        </w:tc>
      </w:tr>
      <w:tr w:rsidR="00063B8F" w:rsidRPr="00A10B2B" w:rsidTr="00226108">
        <w:tc>
          <w:tcPr>
            <w:tcW w:w="4927" w:type="dxa"/>
          </w:tcPr>
          <w:p w:rsidR="00063B8F" w:rsidRPr="00741A3C" w:rsidRDefault="00063B8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lastRenderedPageBreak/>
              <w:t>Лебедев Владимир Владимирович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RPr="00A10B2B" w:rsidTr="00226108">
        <w:tc>
          <w:tcPr>
            <w:tcW w:w="4927" w:type="dxa"/>
          </w:tcPr>
          <w:p w:rsidR="00063B8F" w:rsidRPr="00741A3C" w:rsidRDefault="00063B8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Логинова Татьяна Михайловна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RPr="00A10B2B" w:rsidTr="00226108">
        <w:tc>
          <w:tcPr>
            <w:tcW w:w="4927" w:type="dxa"/>
          </w:tcPr>
          <w:p w:rsidR="00063B8F" w:rsidRPr="00741A3C" w:rsidRDefault="00063B8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Михалева Таисия Дмитриевна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RPr="00A10B2B" w:rsidTr="00226108">
        <w:tc>
          <w:tcPr>
            <w:tcW w:w="4927" w:type="dxa"/>
          </w:tcPr>
          <w:p w:rsidR="00063B8F" w:rsidRPr="00741A3C" w:rsidRDefault="00063B8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Новикова Светлана Владимировна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063B8F" w:rsidRPr="00A10B2B" w:rsidTr="00226108">
        <w:tc>
          <w:tcPr>
            <w:tcW w:w="4927" w:type="dxa"/>
          </w:tcPr>
          <w:p w:rsidR="00063B8F" w:rsidRPr="00741A3C" w:rsidRDefault="00063B8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Сипайлова Светлана Михайловна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RPr="00A10B2B" w:rsidTr="00226108">
        <w:tc>
          <w:tcPr>
            <w:tcW w:w="4927" w:type="dxa"/>
          </w:tcPr>
          <w:p w:rsidR="00063B8F" w:rsidRPr="00741A3C" w:rsidRDefault="00063B8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Тишкова Татьяна Николаевна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Чапуркина Татьяна Викторовна</w:t>
            </w:r>
          </w:p>
        </w:tc>
        <w:tc>
          <w:tcPr>
            <w:tcW w:w="4927" w:type="dxa"/>
          </w:tcPr>
          <w:p w:rsidR="00063B8F" w:rsidRPr="00741A3C" w:rsidRDefault="00F20817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  <w:r w:rsidR="00063B8F" w:rsidRPr="00741A3C">
              <w:rPr>
                <w:b w:val="0"/>
                <w:sz w:val="30"/>
                <w:szCs w:val="30"/>
              </w:rPr>
              <w:t>;</w:t>
            </w:r>
          </w:p>
        </w:tc>
      </w:tr>
    </w:tbl>
    <w:p w:rsidR="005022BF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Участковая избирательная комиссия </w:t>
      </w:r>
      <w:r w:rsidR="00342146" w:rsidRPr="002239CE">
        <w:rPr>
          <w:bCs/>
          <w:sz w:val="30"/>
          <w:szCs w:val="30"/>
        </w:rPr>
        <w:t xml:space="preserve">Якубовского участка для голосования № </w:t>
      </w:r>
      <w:r w:rsidR="00342146" w:rsidRPr="00C76F25">
        <w:rPr>
          <w:bCs/>
          <w:sz w:val="30"/>
          <w:szCs w:val="30"/>
        </w:rPr>
        <w:t>6</w:t>
      </w:r>
      <w:r w:rsidR="00342146" w:rsidRPr="002239CE">
        <w:rPr>
          <w:bCs/>
          <w:sz w:val="30"/>
          <w:szCs w:val="30"/>
        </w:rPr>
        <w:t xml:space="preserve"> в количе</w:t>
      </w:r>
      <w:r w:rsidR="00342146">
        <w:rPr>
          <w:bCs/>
          <w:sz w:val="30"/>
          <w:szCs w:val="30"/>
        </w:rPr>
        <w:t xml:space="preserve">стве </w:t>
      </w:r>
      <w:r w:rsidR="00342146" w:rsidRPr="000E32D2">
        <w:rPr>
          <w:bCs/>
          <w:sz w:val="30"/>
          <w:szCs w:val="30"/>
        </w:rPr>
        <w:t>15</w:t>
      </w:r>
      <w:r w:rsidR="00342146" w:rsidRPr="002239CE">
        <w:rPr>
          <w:bCs/>
          <w:sz w:val="30"/>
          <w:szCs w:val="30"/>
        </w:rPr>
        <w:t xml:space="preserve"> человек (место нахождения комиссии -</w:t>
      </w:r>
      <w:r w:rsidR="004D363A">
        <w:rPr>
          <w:bCs/>
          <w:sz w:val="30"/>
          <w:szCs w:val="30"/>
        </w:rPr>
        <w:t xml:space="preserve"> </w:t>
      </w:r>
      <w:r w:rsidR="004D363A">
        <w:rPr>
          <w:sz w:val="30"/>
          <w:szCs w:val="30"/>
        </w:rPr>
        <w:t xml:space="preserve">г. Горки, ул. Сурганова, 10, </w:t>
      </w:r>
      <w:r w:rsidR="00342146" w:rsidRPr="002239CE">
        <w:rPr>
          <w:bCs/>
          <w:sz w:val="30"/>
          <w:szCs w:val="30"/>
        </w:rPr>
        <w:t xml:space="preserve"> помещение </w:t>
      </w:r>
      <w:r w:rsidR="007C58E5">
        <w:rPr>
          <w:bCs/>
          <w:sz w:val="30"/>
          <w:szCs w:val="30"/>
        </w:rPr>
        <w:t xml:space="preserve"> ГУО</w:t>
      </w:r>
      <w:r w:rsidR="008F4D68">
        <w:rPr>
          <w:bCs/>
          <w:sz w:val="30"/>
          <w:szCs w:val="30"/>
        </w:rPr>
        <w:t xml:space="preserve"> </w:t>
      </w:r>
      <w:r w:rsidR="00342146">
        <w:rPr>
          <w:bCs/>
          <w:sz w:val="30"/>
          <w:szCs w:val="30"/>
        </w:rPr>
        <w:t>«Средняя школа</w:t>
      </w:r>
      <w:r w:rsidR="00342146" w:rsidRPr="002239CE">
        <w:rPr>
          <w:bCs/>
          <w:sz w:val="30"/>
          <w:szCs w:val="30"/>
        </w:rPr>
        <w:t xml:space="preserve"> № </w:t>
      </w:r>
      <w:smartTag w:uri="urn:schemas-microsoft-com:office:smarttags" w:element="metricconverter">
        <w:smartTagPr>
          <w:attr w:name="ProductID" w:val="1 г"/>
        </w:smartTagPr>
        <w:r w:rsidR="00342146" w:rsidRPr="002239CE">
          <w:rPr>
            <w:bCs/>
            <w:sz w:val="30"/>
            <w:szCs w:val="30"/>
          </w:rPr>
          <w:t>1 г</w:t>
        </w:r>
      </w:smartTag>
      <w:r w:rsidR="00342146" w:rsidRPr="002239CE">
        <w:rPr>
          <w:bCs/>
          <w:sz w:val="30"/>
          <w:szCs w:val="30"/>
        </w:rPr>
        <w:t>. Гор</w:t>
      </w:r>
      <w:r w:rsidR="00342146">
        <w:rPr>
          <w:bCs/>
          <w:sz w:val="30"/>
          <w:szCs w:val="30"/>
        </w:rPr>
        <w:t xml:space="preserve">ки», телефон </w:t>
      </w:r>
      <w:r w:rsidR="00342146" w:rsidRPr="002239CE">
        <w:rPr>
          <w:bCs/>
          <w:sz w:val="30"/>
          <w:szCs w:val="30"/>
        </w:rPr>
        <w:t>59277)</w:t>
      </w:r>
      <w:r w:rsidR="00342146">
        <w:rPr>
          <w:bCs/>
          <w:sz w:val="30"/>
          <w:szCs w:val="30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Барановская Лариса Александровна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Богорадова Мария Сергеевна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Величко Галина Васильевна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Журова Ирина Анатольевна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Камкар Инна Вячеславовна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 xml:space="preserve">Каткова Оксана </w:t>
            </w:r>
            <w:bookmarkStart w:id="0" w:name="_GoBack"/>
            <w:bookmarkEnd w:id="0"/>
            <w:r w:rsidRPr="00741A3C">
              <w:rPr>
                <w:b w:val="0"/>
                <w:sz w:val="30"/>
                <w:szCs w:val="30"/>
              </w:rPr>
              <w:t>Васильевна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Кравцова Валентина Ивановна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 xml:space="preserve">от избирателей путем подачи </w:t>
            </w:r>
            <w:r w:rsidRPr="00741A3C">
              <w:rPr>
                <w:b w:val="0"/>
                <w:sz w:val="30"/>
                <w:szCs w:val="30"/>
              </w:rPr>
              <w:lastRenderedPageBreak/>
              <w:t>заявления</w:t>
            </w:r>
          </w:p>
        </w:tc>
      </w:tr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lastRenderedPageBreak/>
              <w:t>Лесник Иван Иванович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Манаева Елена Петровна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Пищалова Наталья Александровна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Подшиваленко Наталья Леонидовна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Садыкова Ольга Николаевна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Сафронова Наталья Владимировна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Соляникова Татьяна Александровна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063B8F" w:rsidTr="00226108"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Талашова Наталья Сергеевна</w:t>
            </w:r>
          </w:p>
        </w:tc>
        <w:tc>
          <w:tcPr>
            <w:tcW w:w="4927" w:type="dxa"/>
          </w:tcPr>
          <w:p w:rsidR="00063B8F" w:rsidRPr="00741A3C" w:rsidRDefault="00063B8F" w:rsidP="00741A3C">
            <w:pPr>
              <w:pStyle w:val="af1"/>
              <w:jc w:val="left"/>
              <w:rPr>
                <w:b w:val="0"/>
                <w:sz w:val="30"/>
                <w:szCs w:val="30"/>
              </w:rPr>
            </w:pPr>
            <w:r w:rsidRPr="00741A3C">
              <w:rPr>
                <w:b w:val="0"/>
                <w:sz w:val="30"/>
                <w:szCs w:val="30"/>
              </w:rPr>
              <w:t>от Горецкой районной организации общественного объединения «Белорусский республиканский союз молодёжи»;</w:t>
            </w:r>
          </w:p>
        </w:tc>
      </w:tr>
    </w:tbl>
    <w:p w:rsidR="00342146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342146" w:rsidRPr="002239CE">
        <w:rPr>
          <w:sz w:val="30"/>
          <w:szCs w:val="30"/>
        </w:rPr>
        <w:t xml:space="preserve">Слободского участка для голосования № </w:t>
      </w:r>
      <w:r w:rsidR="00342146" w:rsidRPr="00C76F25">
        <w:rPr>
          <w:sz w:val="30"/>
          <w:szCs w:val="30"/>
        </w:rPr>
        <w:t>7</w:t>
      </w:r>
      <w:r w:rsidR="00342146" w:rsidRPr="002239CE">
        <w:rPr>
          <w:sz w:val="30"/>
          <w:szCs w:val="30"/>
        </w:rPr>
        <w:t xml:space="preserve"> </w:t>
      </w:r>
      <w:r w:rsidR="00342146" w:rsidRPr="002239CE">
        <w:rPr>
          <w:bCs/>
          <w:sz w:val="30"/>
          <w:szCs w:val="30"/>
        </w:rPr>
        <w:t>в количе</w:t>
      </w:r>
      <w:r w:rsidR="00342146">
        <w:rPr>
          <w:bCs/>
          <w:sz w:val="30"/>
          <w:szCs w:val="30"/>
        </w:rPr>
        <w:t xml:space="preserve">стве </w:t>
      </w:r>
      <w:r w:rsidR="000E32D2">
        <w:rPr>
          <w:bCs/>
          <w:sz w:val="30"/>
          <w:szCs w:val="30"/>
        </w:rPr>
        <w:t>12</w:t>
      </w:r>
      <w:r w:rsidR="00342146" w:rsidRPr="002239CE">
        <w:rPr>
          <w:bCs/>
          <w:sz w:val="30"/>
          <w:szCs w:val="30"/>
        </w:rPr>
        <w:t xml:space="preserve"> человек</w:t>
      </w:r>
      <w:r w:rsidR="00342146">
        <w:rPr>
          <w:bCs/>
          <w:sz w:val="30"/>
          <w:szCs w:val="30"/>
        </w:rPr>
        <w:t xml:space="preserve"> </w:t>
      </w:r>
      <w:r w:rsidR="00342146" w:rsidRPr="002239CE">
        <w:rPr>
          <w:bCs/>
          <w:sz w:val="30"/>
          <w:szCs w:val="30"/>
        </w:rPr>
        <w:t>(место нахождения комиссии – г.</w:t>
      </w:r>
      <w:r w:rsidR="00BF5112">
        <w:rPr>
          <w:bCs/>
          <w:sz w:val="30"/>
          <w:szCs w:val="30"/>
        </w:rPr>
        <w:t xml:space="preserve"> </w:t>
      </w:r>
      <w:r w:rsidR="00342146" w:rsidRPr="002239CE">
        <w:rPr>
          <w:bCs/>
          <w:sz w:val="30"/>
          <w:szCs w:val="30"/>
        </w:rPr>
        <w:t xml:space="preserve">Горки, </w:t>
      </w:r>
      <w:r w:rsidR="004D363A">
        <w:rPr>
          <w:sz w:val="30"/>
          <w:szCs w:val="30"/>
        </w:rPr>
        <w:t xml:space="preserve">ул. Кузнецова, 36, </w:t>
      </w:r>
      <w:r w:rsidR="00342146" w:rsidRPr="002239CE">
        <w:rPr>
          <w:bCs/>
          <w:sz w:val="30"/>
          <w:szCs w:val="30"/>
        </w:rPr>
        <w:t>помещение межрайонной организационной структуры «Добровольное общество содействи</w:t>
      </w:r>
      <w:r w:rsidR="00342146">
        <w:rPr>
          <w:bCs/>
          <w:sz w:val="30"/>
          <w:szCs w:val="30"/>
        </w:rPr>
        <w:t>я армии, авиации и фл</w:t>
      </w:r>
      <w:r w:rsidR="00172ADB">
        <w:rPr>
          <w:bCs/>
          <w:sz w:val="30"/>
          <w:szCs w:val="30"/>
        </w:rPr>
        <w:t>от</w:t>
      </w:r>
      <w:r w:rsidR="00342146">
        <w:rPr>
          <w:bCs/>
          <w:sz w:val="30"/>
          <w:szCs w:val="30"/>
        </w:rPr>
        <w:t>у», телефон 72164</w:t>
      </w:r>
      <w:r w:rsidR="00342146" w:rsidRPr="002239CE">
        <w:rPr>
          <w:bCs/>
          <w:sz w:val="30"/>
          <w:szCs w:val="30"/>
        </w:rPr>
        <w:t>)</w:t>
      </w:r>
      <w:r w:rsidR="00342146">
        <w:rPr>
          <w:bCs/>
          <w:sz w:val="30"/>
          <w:szCs w:val="30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A033B" w:rsidTr="008301BD">
        <w:tc>
          <w:tcPr>
            <w:tcW w:w="4927" w:type="dxa"/>
          </w:tcPr>
          <w:p w:rsidR="00EA033B" w:rsidRDefault="00EA033B" w:rsidP="00741A3C">
            <w:pPr>
              <w:jc w:val="both"/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Авдеенко Светлана Геннадьевна</w:t>
            </w:r>
          </w:p>
          <w:p w:rsidR="00741A3C" w:rsidRPr="00741A3C" w:rsidRDefault="00741A3C" w:rsidP="00741A3C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4927" w:type="dxa"/>
          </w:tcPr>
          <w:p w:rsidR="00EA033B" w:rsidRPr="00741A3C" w:rsidRDefault="00F20817" w:rsidP="00EC36F7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EA033B" w:rsidTr="008301BD">
        <w:tc>
          <w:tcPr>
            <w:tcW w:w="4927" w:type="dxa"/>
          </w:tcPr>
          <w:p w:rsidR="00EA033B" w:rsidRPr="00741A3C" w:rsidRDefault="00EA033B" w:rsidP="00741A3C">
            <w:pPr>
              <w:jc w:val="both"/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Барковская Антонина Петровна</w:t>
            </w:r>
          </w:p>
          <w:p w:rsidR="00EA033B" w:rsidRPr="00741A3C" w:rsidRDefault="00EA033B" w:rsidP="00741A3C">
            <w:pPr>
              <w:rPr>
                <w:bCs/>
                <w:sz w:val="30"/>
                <w:szCs w:val="30"/>
              </w:rPr>
            </w:pPr>
          </w:p>
        </w:tc>
        <w:tc>
          <w:tcPr>
            <w:tcW w:w="4927" w:type="dxa"/>
          </w:tcPr>
          <w:p w:rsidR="00EA033B" w:rsidRPr="00741A3C" w:rsidRDefault="00EA033B" w:rsidP="00EC36F7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 xml:space="preserve">от Горецкой районной организации Белорусского общественного </w:t>
            </w:r>
          </w:p>
          <w:p w:rsidR="00EA033B" w:rsidRPr="00741A3C" w:rsidRDefault="00EA033B" w:rsidP="00EC36F7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объединения ветеранов</w:t>
            </w:r>
          </w:p>
        </w:tc>
      </w:tr>
      <w:tr w:rsidR="00EA033B" w:rsidTr="008301BD">
        <w:tc>
          <w:tcPr>
            <w:tcW w:w="4927" w:type="dxa"/>
          </w:tcPr>
          <w:p w:rsidR="00EA033B" w:rsidRPr="00741A3C" w:rsidRDefault="00EA033B" w:rsidP="00741A3C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Безрученко  Александр Васильевич</w:t>
            </w:r>
          </w:p>
        </w:tc>
        <w:tc>
          <w:tcPr>
            <w:tcW w:w="4927" w:type="dxa"/>
          </w:tcPr>
          <w:p w:rsidR="00EA033B" w:rsidRPr="00741A3C" w:rsidRDefault="00EA033B" w:rsidP="00EC36F7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EA033B" w:rsidTr="008301BD">
        <w:tc>
          <w:tcPr>
            <w:tcW w:w="4927" w:type="dxa"/>
          </w:tcPr>
          <w:p w:rsidR="00EA033B" w:rsidRPr="00741A3C" w:rsidRDefault="00EA033B" w:rsidP="00741A3C">
            <w:pPr>
              <w:jc w:val="both"/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Берестов Игорь Михайлович</w:t>
            </w:r>
          </w:p>
        </w:tc>
        <w:tc>
          <w:tcPr>
            <w:tcW w:w="4927" w:type="dxa"/>
          </w:tcPr>
          <w:p w:rsidR="00EA033B" w:rsidRPr="00741A3C" w:rsidRDefault="00EA033B" w:rsidP="00EC36F7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от Горецкой районной организации общественного объединения «Белорусский союз ветеранов войны в Афганистане»</w:t>
            </w:r>
          </w:p>
        </w:tc>
      </w:tr>
      <w:tr w:rsidR="00EA033B" w:rsidTr="008301BD">
        <w:tc>
          <w:tcPr>
            <w:tcW w:w="4927" w:type="dxa"/>
          </w:tcPr>
          <w:p w:rsidR="00EA033B" w:rsidRPr="00741A3C" w:rsidRDefault="00EA033B" w:rsidP="00741A3C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Гирусова Анна Викторовна</w:t>
            </w:r>
          </w:p>
        </w:tc>
        <w:tc>
          <w:tcPr>
            <w:tcW w:w="4927" w:type="dxa"/>
          </w:tcPr>
          <w:p w:rsidR="00EA033B" w:rsidRPr="00741A3C" w:rsidRDefault="00EA033B" w:rsidP="00741A3C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EA033B" w:rsidTr="008301BD">
        <w:tc>
          <w:tcPr>
            <w:tcW w:w="4927" w:type="dxa"/>
          </w:tcPr>
          <w:p w:rsidR="00EA033B" w:rsidRPr="00741A3C" w:rsidRDefault="00EA033B" w:rsidP="00741A3C">
            <w:pPr>
              <w:jc w:val="both"/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Другакова Елена Александровна</w:t>
            </w:r>
          </w:p>
        </w:tc>
        <w:tc>
          <w:tcPr>
            <w:tcW w:w="4927" w:type="dxa"/>
          </w:tcPr>
          <w:p w:rsidR="00EA033B" w:rsidRPr="00741A3C" w:rsidRDefault="00EA033B" w:rsidP="00EC36F7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EA033B" w:rsidTr="008301BD">
        <w:tc>
          <w:tcPr>
            <w:tcW w:w="4927" w:type="dxa"/>
          </w:tcPr>
          <w:p w:rsidR="00EA033B" w:rsidRPr="00741A3C" w:rsidRDefault="00EA033B" w:rsidP="00741A3C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Ермолаева Инна Николаевна</w:t>
            </w:r>
          </w:p>
        </w:tc>
        <w:tc>
          <w:tcPr>
            <w:tcW w:w="4927" w:type="dxa"/>
          </w:tcPr>
          <w:p w:rsidR="00EA033B" w:rsidRPr="00741A3C" w:rsidRDefault="00EA033B" w:rsidP="00EC36F7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 xml:space="preserve">от избирателей путем подачи </w:t>
            </w:r>
            <w:r w:rsidRPr="00741A3C">
              <w:rPr>
                <w:bCs/>
                <w:sz w:val="30"/>
                <w:szCs w:val="30"/>
              </w:rPr>
              <w:lastRenderedPageBreak/>
              <w:t>заявления</w:t>
            </w:r>
          </w:p>
        </w:tc>
      </w:tr>
      <w:tr w:rsidR="00EA033B" w:rsidTr="008301BD">
        <w:tc>
          <w:tcPr>
            <w:tcW w:w="4927" w:type="dxa"/>
          </w:tcPr>
          <w:p w:rsidR="00EA033B" w:rsidRPr="00741A3C" w:rsidRDefault="00EA033B" w:rsidP="00741A3C">
            <w:pPr>
              <w:jc w:val="both"/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lastRenderedPageBreak/>
              <w:t>Закурдаева Олеся Александровна</w:t>
            </w:r>
          </w:p>
        </w:tc>
        <w:tc>
          <w:tcPr>
            <w:tcW w:w="4927" w:type="dxa"/>
          </w:tcPr>
          <w:p w:rsidR="00EA033B" w:rsidRPr="00741A3C" w:rsidRDefault="00EA033B" w:rsidP="00EC36F7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EA033B" w:rsidTr="008301BD">
        <w:tc>
          <w:tcPr>
            <w:tcW w:w="4927" w:type="dxa"/>
          </w:tcPr>
          <w:p w:rsidR="00EA033B" w:rsidRPr="00741A3C" w:rsidRDefault="00EA033B" w:rsidP="00741A3C">
            <w:pPr>
              <w:jc w:val="both"/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Колбасникова Елена Владимировна</w:t>
            </w:r>
          </w:p>
        </w:tc>
        <w:tc>
          <w:tcPr>
            <w:tcW w:w="4927" w:type="dxa"/>
          </w:tcPr>
          <w:p w:rsidR="00EA033B" w:rsidRPr="00741A3C" w:rsidRDefault="00EA033B" w:rsidP="00EC36F7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EA033B" w:rsidTr="008301BD">
        <w:tc>
          <w:tcPr>
            <w:tcW w:w="4927" w:type="dxa"/>
          </w:tcPr>
          <w:p w:rsidR="00EA033B" w:rsidRPr="00741A3C" w:rsidRDefault="00EA033B" w:rsidP="00741A3C">
            <w:pPr>
              <w:jc w:val="both"/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Лайбукова Тамара Алексеевна</w:t>
            </w:r>
          </w:p>
        </w:tc>
        <w:tc>
          <w:tcPr>
            <w:tcW w:w="4927" w:type="dxa"/>
          </w:tcPr>
          <w:p w:rsidR="00EA033B" w:rsidRPr="00741A3C" w:rsidRDefault="00EA033B" w:rsidP="00EC36F7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EA033B" w:rsidTr="008301BD">
        <w:tc>
          <w:tcPr>
            <w:tcW w:w="4927" w:type="dxa"/>
          </w:tcPr>
          <w:p w:rsidR="00EA033B" w:rsidRPr="00741A3C" w:rsidRDefault="00EA033B" w:rsidP="00741A3C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Обложная Ирина Николаевна</w:t>
            </w:r>
          </w:p>
        </w:tc>
        <w:tc>
          <w:tcPr>
            <w:tcW w:w="4927" w:type="dxa"/>
          </w:tcPr>
          <w:p w:rsidR="00EA033B" w:rsidRPr="00741A3C" w:rsidRDefault="00EA033B" w:rsidP="00EC36F7">
            <w:pPr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EA033B" w:rsidTr="008301BD">
        <w:tc>
          <w:tcPr>
            <w:tcW w:w="4927" w:type="dxa"/>
          </w:tcPr>
          <w:p w:rsidR="00EA033B" w:rsidRPr="00741A3C" w:rsidRDefault="00EA033B" w:rsidP="00741A3C">
            <w:pPr>
              <w:jc w:val="both"/>
              <w:rPr>
                <w:bCs/>
                <w:sz w:val="30"/>
                <w:szCs w:val="30"/>
              </w:rPr>
            </w:pPr>
            <w:r w:rsidRPr="00741A3C">
              <w:rPr>
                <w:bCs/>
                <w:sz w:val="30"/>
                <w:szCs w:val="30"/>
              </w:rPr>
              <w:t>Фабристова Татьяна Трофимовна</w:t>
            </w:r>
          </w:p>
        </w:tc>
        <w:tc>
          <w:tcPr>
            <w:tcW w:w="4927" w:type="dxa"/>
          </w:tcPr>
          <w:p w:rsidR="00EA033B" w:rsidRPr="00741A3C" w:rsidRDefault="00EA033B" w:rsidP="00EC36F7">
            <w:pPr>
              <w:pStyle w:val="a6"/>
              <w:rPr>
                <w:bCs/>
                <w:sz w:val="30"/>
                <w:szCs w:val="30"/>
                <w:lang w:eastAsia="en-US"/>
              </w:rPr>
            </w:pPr>
            <w:r w:rsidRPr="00741A3C">
              <w:rPr>
                <w:bCs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союз женщин»;</w:t>
            </w:r>
          </w:p>
        </w:tc>
      </w:tr>
    </w:tbl>
    <w:p w:rsidR="00342146" w:rsidRPr="00EA19C7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EA19C7" w:rsidRPr="00EA19C7">
        <w:rPr>
          <w:sz w:val="30"/>
          <w:szCs w:val="30"/>
        </w:rPr>
        <w:t>Заслоновского участка для голосования № 8 в количестве 1</w:t>
      </w:r>
      <w:r w:rsidR="00EA19C7">
        <w:rPr>
          <w:sz w:val="30"/>
          <w:szCs w:val="30"/>
        </w:rPr>
        <w:t>7</w:t>
      </w:r>
      <w:r w:rsidR="00EA19C7" w:rsidRPr="00EA19C7">
        <w:rPr>
          <w:sz w:val="30"/>
          <w:szCs w:val="30"/>
        </w:rPr>
        <w:t xml:space="preserve"> человек </w:t>
      </w:r>
      <w:r w:rsidR="00EA19C7" w:rsidRPr="00EA19C7">
        <w:rPr>
          <w:bCs/>
          <w:sz w:val="30"/>
          <w:szCs w:val="30"/>
        </w:rPr>
        <w:t xml:space="preserve">(место нахождения комиссии </w:t>
      </w:r>
      <w:r w:rsidR="00EA19C7">
        <w:rPr>
          <w:bCs/>
          <w:sz w:val="30"/>
          <w:szCs w:val="30"/>
        </w:rPr>
        <w:t xml:space="preserve">– г.Горки, ул. Якубовского, 18, </w:t>
      </w:r>
      <w:r w:rsidR="00EA19C7" w:rsidRPr="00EA19C7">
        <w:rPr>
          <w:bCs/>
          <w:sz w:val="30"/>
          <w:szCs w:val="30"/>
        </w:rPr>
        <w:t xml:space="preserve"> помещение кин</w:t>
      </w:r>
      <w:r w:rsidR="00172ADB">
        <w:rPr>
          <w:bCs/>
          <w:sz w:val="30"/>
          <w:szCs w:val="30"/>
        </w:rPr>
        <w:t>от</w:t>
      </w:r>
      <w:r w:rsidR="00EA19C7" w:rsidRPr="00EA19C7">
        <w:rPr>
          <w:bCs/>
          <w:sz w:val="30"/>
          <w:szCs w:val="30"/>
        </w:rPr>
        <w:t>еатра «Крын</w:t>
      </w:r>
      <w:r w:rsidR="00EA19C7" w:rsidRPr="00EA19C7">
        <w:rPr>
          <w:bCs/>
          <w:sz w:val="30"/>
          <w:szCs w:val="30"/>
          <w:lang w:val="be-BY"/>
        </w:rPr>
        <w:t>і</w:t>
      </w:r>
      <w:r w:rsidR="00EA19C7" w:rsidRPr="00EA19C7">
        <w:rPr>
          <w:bCs/>
          <w:sz w:val="30"/>
          <w:szCs w:val="30"/>
        </w:rPr>
        <w:t>ца», телефон 59101, 58398):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A033B" w:rsidTr="00082A08">
        <w:tc>
          <w:tcPr>
            <w:tcW w:w="4927" w:type="dxa"/>
          </w:tcPr>
          <w:p w:rsidR="00EA033B" w:rsidRPr="00741A3C" w:rsidRDefault="00EA033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Абакумова Елена Федоровна</w:t>
            </w:r>
          </w:p>
        </w:tc>
        <w:tc>
          <w:tcPr>
            <w:tcW w:w="4927" w:type="dxa"/>
          </w:tcPr>
          <w:p w:rsidR="00EA033B" w:rsidRPr="00741A3C" w:rsidRDefault="00F20817" w:rsidP="00741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EA033B" w:rsidTr="00082A08">
        <w:tc>
          <w:tcPr>
            <w:tcW w:w="4927" w:type="dxa"/>
          </w:tcPr>
          <w:p w:rsidR="00EA033B" w:rsidRPr="00741A3C" w:rsidRDefault="00EA033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Авдеева Ирина Евгеньевна</w:t>
            </w:r>
          </w:p>
        </w:tc>
        <w:tc>
          <w:tcPr>
            <w:tcW w:w="4927" w:type="dxa"/>
          </w:tcPr>
          <w:p w:rsidR="00EA033B" w:rsidRPr="00741A3C" w:rsidRDefault="00EA033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EA033B" w:rsidTr="00082A08">
        <w:tc>
          <w:tcPr>
            <w:tcW w:w="4927" w:type="dxa"/>
          </w:tcPr>
          <w:p w:rsidR="00EA033B" w:rsidRPr="00741A3C" w:rsidRDefault="00EA033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Алексеенко Нина Николаевна</w:t>
            </w:r>
          </w:p>
        </w:tc>
        <w:tc>
          <w:tcPr>
            <w:tcW w:w="4927" w:type="dxa"/>
          </w:tcPr>
          <w:p w:rsidR="00EA033B" w:rsidRPr="00741A3C" w:rsidRDefault="00EA033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EA033B" w:rsidTr="00082A08">
        <w:tc>
          <w:tcPr>
            <w:tcW w:w="4927" w:type="dxa"/>
          </w:tcPr>
          <w:p w:rsidR="00EA033B" w:rsidRPr="00741A3C" w:rsidRDefault="00EA033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Аниховская Юлия Ал</w:t>
            </w:r>
            <w:r w:rsidR="00973C0E">
              <w:rPr>
                <w:sz w:val="30"/>
                <w:szCs w:val="30"/>
              </w:rPr>
              <w:t>е</w:t>
            </w:r>
            <w:r w:rsidRPr="00741A3C">
              <w:rPr>
                <w:sz w:val="30"/>
                <w:szCs w:val="30"/>
              </w:rPr>
              <w:t>ксандровна</w:t>
            </w:r>
          </w:p>
        </w:tc>
        <w:tc>
          <w:tcPr>
            <w:tcW w:w="4927" w:type="dxa"/>
          </w:tcPr>
          <w:p w:rsidR="00EA033B" w:rsidRPr="00741A3C" w:rsidRDefault="00EA033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EA033B" w:rsidTr="00082A08">
        <w:tc>
          <w:tcPr>
            <w:tcW w:w="4927" w:type="dxa"/>
          </w:tcPr>
          <w:p w:rsidR="00EA033B" w:rsidRPr="00741A3C" w:rsidRDefault="00EA033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Близник Светлана Леонидовна</w:t>
            </w:r>
          </w:p>
        </w:tc>
        <w:tc>
          <w:tcPr>
            <w:tcW w:w="4927" w:type="dxa"/>
          </w:tcPr>
          <w:p w:rsidR="00EA033B" w:rsidRPr="00741A3C" w:rsidRDefault="00EA033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EA033B" w:rsidTr="00082A08">
        <w:tc>
          <w:tcPr>
            <w:tcW w:w="4927" w:type="dxa"/>
          </w:tcPr>
          <w:p w:rsidR="00EA033B" w:rsidRPr="00741A3C" w:rsidRDefault="00EA033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Костиков Денис Сергеевич</w:t>
            </w:r>
          </w:p>
        </w:tc>
        <w:tc>
          <w:tcPr>
            <w:tcW w:w="4927" w:type="dxa"/>
          </w:tcPr>
          <w:p w:rsidR="00EA033B" w:rsidRPr="00741A3C" w:rsidRDefault="00EA033B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082A08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Кулькова Татьяна Николаевна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BB28EE" w:rsidTr="00082A08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Персикова Ольга Васильевна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082A08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Решетняк Виктория Валерьевна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082A08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Рудашко Нина Павловна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организации </w:t>
            </w:r>
            <w:r w:rsidRPr="00741A3C">
              <w:rPr>
                <w:sz w:val="30"/>
                <w:szCs w:val="30"/>
              </w:rPr>
              <w:lastRenderedPageBreak/>
              <w:t xml:space="preserve">Белорусского общественного </w:t>
            </w:r>
          </w:p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объединения ветеранов</w:t>
            </w:r>
          </w:p>
        </w:tc>
      </w:tr>
      <w:tr w:rsidR="00BB28EE" w:rsidTr="00082A08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lastRenderedPageBreak/>
              <w:t>Федорович Евгений Евгеньевич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082A08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Шалаева Марина Викторовна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082A08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Шалаева Наталья Владимировна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082A08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Шапорева Наталья Валерьевна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BB28EE" w:rsidTr="00082A08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Швиткова Людмила Викторовна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082A08">
        <w:tc>
          <w:tcPr>
            <w:tcW w:w="4927" w:type="dxa"/>
          </w:tcPr>
          <w:p w:rsidR="00BB28EE" w:rsidRPr="00741A3C" w:rsidRDefault="00F01765" w:rsidP="00741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Чикизов Владимир Станис</w:t>
            </w:r>
            <w:r w:rsidR="00BB28EE" w:rsidRPr="00741A3C">
              <w:rPr>
                <w:sz w:val="30"/>
                <w:szCs w:val="30"/>
              </w:rPr>
              <w:t>лавович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082A08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Чудова Татьяна Владимировна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Горецкой районной организации Белорусского профсоюза работников государственных и других учреждений;</w:t>
            </w:r>
          </w:p>
        </w:tc>
      </w:tr>
    </w:tbl>
    <w:p w:rsidR="00342146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EA19C7" w:rsidRPr="00EA19C7">
        <w:rPr>
          <w:sz w:val="30"/>
          <w:szCs w:val="30"/>
        </w:rPr>
        <w:t xml:space="preserve">Кировского участка для голосования № 9 в количестве 5 человек </w:t>
      </w:r>
      <w:r w:rsidR="00EA19C7" w:rsidRPr="00EA19C7">
        <w:rPr>
          <w:bCs/>
          <w:sz w:val="30"/>
          <w:szCs w:val="30"/>
        </w:rPr>
        <w:t xml:space="preserve">(место нахождения комиссии </w:t>
      </w:r>
      <w:r w:rsidR="00EA19C7">
        <w:rPr>
          <w:bCs/>
          <w:sz w:val="30"/>
          <w:szCs w:val="30"/>
        </w:rPr>
        <w:t>–</w:t>
      </w:r>
      <w:r w:rsidR="003A52C0">
        <w:rPr>
          <w:bCs/>
          <w:sz w:val="30"/>
          <w:szCs w:val="30"/>
        </w:rPr>
        <w:t xml:space="preserve"> </w:t>
      </w:r>
      <w:r w:rsidR="00EA19C7">
        <w:rPr>
          <w:bCs/>
          <w:sz w:val="30"/>
          <w:szCs w:val="30"/>
        </w:rPr>
        <w:t xml:space="preserve">г. Горки, ул. Кирова, 16, </w:t>
      </w:r>
      <w:r w:rsidR="00EA19C7" w:rsidRPr="00EA19C7">
        <w:rPr>
          <w:bCs/>
          <w:sz w:val="30"/>
          <w:szCs w:val="30"/>
        </w:rPr>
        <w:t xml:space="preserve"> помещение учреждения здравоохранения «Горецкая центральная районная больница» (далее – УЗ «Горецкая ЦРБ»), телефон </w:t>
      </w:r>
      <w:r w:rsidR="00EA19C7">
        <w:rPr>
          <w:bCs/>
          <w:sz w:val="30"/>
          <w:szCs w:val="30"/>
        </w:rPr>
        <w:t>70173, 55474</w:t>
      </w:r>
      <w:r w:rsidR="00EA19C7" w:rsidRPr="00EA19C7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B28EE" w:rsidTr="00082A08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Беззубенко Светлана Григорьевна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BB28EE" w:rsidTr="00082A08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Маргунский Александр Михайлович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районной организации республиканского общественного объединения «Белая Русь»</w:t>
            </w:r>
          </w:p>
        </w:tc>
      </w:tr>
      <w:tr w:rsidR="00BB28EE" w:rsidTr="00082A08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Ткачук Виктория Сергеевна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pStyle w:val="a6"/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трудового коллектива поликлиники  УЗ «Горецкая ЦРБ»</w:t>
            </w:r>
          </w:p>
        </w:tc>
      </w:tr>
      <w:tr w:rsidR="00BB28EE" w:rsidTr="00082A08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Униятова Елена Борисовна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трудового коллектива терапевтического отделения  УЗ «Горецкая ЦРБ»</w:t>
            </w:r>
          </w:p>
        </w:tc>
      </w:tr>
      <w:tr w:rsidR="00BB28EE" w:rsidTr="00082A08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Черкесова Ольга Александровна</w:t>
            </w:r>
          </w:p>
        </w:tc>
        <w:tc>
          <w:tcPr>
            <w:tcW w:w="4927" w:type="dxa"/>
          </w:tcPr>
          <w:p w:rsidR="00BB28EE" w:rsidRPr="00741A3C" w:rsidRDefault="00F20817" w:rsidP="00741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  <w:r w:rsidR="00D6500A" w:rsidRPr="00741A3C">
              <w:rPr>
                <w:sz w:val="30"/>
                <w:szCs w:val="30"/>
              </w:rPr>
              <w:t>;</w:t>
            </w:r>
          </w:p>
        </w:tc>
      </w:tr>
    </w:tbl>
    <w:p w:rsidR="00342146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4D363A" w:rsidRPr="00EA19C7">
        <w:rPr>
          <w:sz w:val="30"/>
          <w:szCs w:val="30"/>
        </w:rPr>
        <w:t>Мироновского участка для голосования № 10 в количестве 1</w:t>
      </w:r>
      <w:r w:rsidR="004D363A">
        <w:rPr>
          <w:sz w:val="30"/>
          <w:szCs w:val="30"/>
        </w:rPr>
        <w:t>5</w:t>
      </w:r>
      <w:r w:rsidR="004D363A" w:rsidRPr="00EA19C7">
        <w:rPr>
          <w:sz w:val="30"/>
          <w:szCs w:val="30"/>
        </w:rPr>
        <w:t xml:space="preserve"> человек </w:t>
      </w:r>
      <w:r w:rsidR="004D363A" w:rsidRPr="00EA19C7">
        <w:rPr>
          <w:bCs/>
          <w:sz w:val="30"/>
          <w:szCs w:val="30"/>
        </w:rPr>
        <w:t xml:space="preserve">(место нахождения комиссии – </w:t>
      </w:r>
      <w:r w:rsidR="004D363A">
        <w:rPr>
          <w:sz w:val="30"/>
          <w:szCs w:val="30"/>
        </w:rPr>
        <w:t xml:space="preserve">г. Горки, ул. Космонавтов, 3, </w:t>
      </w:r>
      <w:r w:rsidR="004D363A" w:rsidRPr="00EA19C7">
        <w:rPr>
          <w:bCs/>
          <w:sz w:val="30"/>
          <w:szCs w:val="30"/>
        </w:rPr>
        <w:t xml:space="preserve">административное здание унитарного </w:t>
      </w:r>
      <w:r w:rsidR="004D363A" w:rsidRPr="00EA19C7">
        <w:rPr>
          <w:bCs/>
          <w:sz w:val="30"/>
          <w:szCs w:val="30"/>
        </w:rPr>
        <w:lastRenderedPageBreak/>
        <w:t>коммунального производственного предприятия «Коммунальник» (далее – УКПП «Коммунальник»), телефон 53711):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B28EE" w:rsidTr="00B80C39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Бацагин Сергей Васильевич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B80C39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Бешев Юрий Михайлович 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B80C39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Бойко Владислав Викторович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BB28EE" w:rsidTr="00B80C39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Дольников Сергей Васильевич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Горецкой районной организации общественного объединения «Белорусский союз ветеранов войны в Афганистане»</w:t>
            </w:r>
          </w:p>
        </w:tc>
      </w:tr>
      <w:tr w:rsidR="00BB28EE" w:rsidTr="00B80C39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Елисеева Наталья Евгеньевна</w:t>
            </w:r>
          </w:p>
        </w:tc>
        <w:tc>
          <w:tcPr>
            <w:tcW w:w="4927" w:type="dxa"/>
          </w:tcPr>
          <w:p w:rsidR="00BB28EE" w:rsidRPr="00741A3C" w:rsidRDefault="00F20817" w:rsidP="00741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BB28EE" w:rsidTr="00B80C39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Кольчевская Наталья Петровна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B80C39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Концевая Ирина Владимировна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BB28EE" w:rsidTr="00B80C39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Кравченко Наталья Михайловна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B80C39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Курилёнок Оксана Петровна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BB28EE" w:rsidTr="00B80C39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Лапцуев Дмитрий Михайлович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BB28EE" w:rsidTr="00B80C39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Мачкова Ольга Сергеевна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B80C39">
        <w:tc>
          <w:tcPr>
            <w:tcW w:w="4927" w:type="dxa"/>
          </w:tcPr>
          <w:p w:rsidR="00BB28EE" w:rsidRPr="00741A3C" w:rsidRDefault="00BB28EE" w:rsidP="00EC36F7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Мирончиков Александр </w:t>
            </w:r>
            <w:r w:rsidR="00EC36F7">
              <w:rPr>
                <w:sz w:val="30"/>
                <w:szCs w:val="30"/>
              </w:rPr>
              <w:t>Л</w:t>
            </w:r>
            <w:r w:rsidRPr="00741A3C">
              <w:rPr>
                <w:sz w:val="30"/>
                <w:szCs w:val="30"/>
              </w:rPr>
              <w:t>еонидович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B80C39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Михалушкина Олеся Михайловна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B80C39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Прокопова Ирина Николаевна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B28EE" w:rsidTr="00B80C39"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Чеботаревский Виктор Аркадьевич</w:t>
            </w:r>
          </w:p>
        </w:tc>
        <w:tc>
          <w:tcPr>
            <w:tcW w:w="4927" w:type="dxa"/>
          </w:tcPr>
          <w:p w:rsidR="00BB28EE" w:rsidRPr="00741A3C" w:rsidRDefault="00BB28EE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  <w:r w:rsidR="00D6500A" w:rsidRPr="00741A3C">
              <w:rPr>
                <w:sz w:val="30"/>
                <w:szCs w:val="30"/>
              </w:rPr>
              <w:t>;</w:t>
            </w:r>
          </w:p>
        </w:tc>
      </w:tr>
    </w:tbl>
    <w:p w:rsidR="00342146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4D363A" w:rsidRPr="004D363A">
        <w:rPr>
          <w:sz w:val="30"/>
          <w:szCs w:val="30"/>
        </w:rPr>
        <w:t>Калининского участка для голосования № 11 в количестве 1</w:t>
      </w:r>
      <w:r w:rsidR="00C76F25">
        <w:rPr>
          <w:sz w:val="30"/>
          <w:szCs w:val="30"/>
        </w:rPr>
        <w:t>7</w:t>
      </w:r>
      <w:r w:rsidR="004D363A" w:rsidRPr="004D363A">
        <w:rPr>
          <w:sz w:val="30"/>
          <w:szCs w:val="30"/>
        </w:rPr>
        <w:t xml:space="preserve"> человек (место нахождения комиссии - </w:t>
      </w:r>
      <w:r w:rsidR="004D363A">
        <w:rPr>
          <w:sz w:val="30"/>
          <w:szCs w:val="30"/>
        </w:rPr>
        <w:lastRenderedPageBreak/>
        <w:t xml:space="preserve">г. Горки, ул. Калинина, 25, </w:t>
      </w:r>
      <w:r w:rsidR="004D363A" w:rsidRPr="004D363A">
        <w:rPr>
          <w:sz w:val="30"/>
          <w:szCs w:val="30"/>
        </w:rPr>
        <w:t xml:space="preserve">помещение </w:t>
      </w:r>
      <w:r w:rsidR="007C58E5">
        <w:rPr>
          <w:sz w:val="30"/>
          <w:szCs w:val="30"/>
        </w:rPr>
        <w:t xml:space="preserve"> ГУО</w:t>
      </w:r>
      <w:r w:rsidR="008F4D68">
        <w:rPr>
          <w:sz w:val="30"/>
          <w:szCs w:val="30"/>
        </w:rPr>
        <w:t xml:space="preserve"> </w:t>
      </w:r>
      <w:r w:rsidR="004D363A" w:rsidRPr="004D363A">
        <w:rPr>
          <w:sz w:val="30"/>
          <w:szCs w:val="30"/>
        </w:rPr>
        <w:t xml:space="preserve">«Гимназия № </w:t>
      </w:r>
      <w:smartTag w:uri="urn:schemas-microsoft-com:office:smarttags" w:element="metricconverter">
        <w:smartTagPr>
          <w:attr w:name="ProductID" w:val="1 г"/>
        </w:smartTagPr>
        <w:r w:rsidR="004D363A" w:rsidRPr="004D363A">
          <w:rPr>
            <w:sz w:val="30"/>
            <w:szCs w:val="30"/>
          </w:rPr>
          <w:t>1 г</w:t>
        </w:r>
      </w:smartTag>
      <w:r w:rsidR="004D363A" w:rsidRPr="004D363A">
        <w:rPr>
          <w:sz w:val="30"/>
          <w:szCs w:val="30"/>
        </w:rPr>
        <w:t>. Горки», телефон 54714, 54715):</w:t>
      </w:r>
    </w:p>
    <w:tbl>
      <w:tblPr>
        <w:tblStyle w:val="a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4787" w:rsidTr="00824787">
        <w:tc>
          <w:tcPr>
            <w:tcW w:w="4927" w:type="dxa"/>
          </w:tcPr>
          <w:p w:rsidR="00824787" w:rsidRPr="00741A3C" w:rsidRDefault="00824787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Базылева Галина Михайловна</w:t>
            </w:r>
          </w:p>
        </w:tc>
        <w:tc>
          <w:tcPr>
            <w:tcW w:w="4927" w:type="dxa"/>
          </w:tcPr>
          <w:p w:rsidR="00824787" w:rsidRPr="00741A3C" w:rsidRDefault="00824787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824787" w:rsidTr="00824787">
        <w:tc>
          <w:tcPr>
            <w:tcW w:w="4927" w:type="dxa"/>
          </w:tcPr>
          <w:p w:rsidR="00824787" w:rsidRPr="00741A3C" w:rsidRDefault="00824787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Батуревич Людмила Владимировна</w:t>
            </w:r>
          </w:p>
        </w:tc>
        <w:tc>
          <w:tcPr>
            <w:tcW w:w="4927" w:type="dxa"/>
          </w:tcPr>
          <w:p w:rsidR="00824787" w:rsidRPr="00741A3C" w:rsidRDefault="00824787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824787" w:rsidTr="00824787">
        <w:tc>
          <w:tcPr>
            <w:tcW w:w="4927" w:type="dxa"/>
          </w:tcPr>
          <w:p w:rsidR="00824787" w:rsidRPr="00741A3C" w:rsidRDefault="00824787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Бачинская Ольга Николаевна</w:t>
            </w:r>
          </w:p>
        </w:tc>
        <w:tc>
          <w:tcPr>
            <w:tcW w:w="4927" w:type="dxa"/>
          </w:tcPr>
          <w:p w:rsidR="00824787" w:rsidRPr="00741A3C" w:rsidRDefault="00824787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824787" w:rsidTr="00824787">
        <w:tc>
          <w:tcPr>
            <w:tcW w:w="4927" w:type="dxa"/>
          </w:tcPr>
          <w:p w:rsidR="00824787" w:rsidRPr="00741A3C" w:rsidRDefault="00824787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Васильев Алексей</w:t>
            </w:r>
            <w:r w:rsidR="00AA37ED" w:rsidRPr="00741A3C">
              <w:rPr>
                <w:sz w:val="30"/>
                <w:szCs w:val="30"/>
              </w:rPr>
              <w:t xml:space="preserve"> </w:t>
            </w:r>
            <w:r w:rsidRPr="00741A3C">
              <w:rPr>
                <w:sz w:val="30"/>
                <w:szCs w:val="30"/>
              </w:rPr>
              <w:t>Николаевич</w:t>
            </w:r>
          </w:p>
        </w:tc>
        <w:tc>
          <w:tcPr>
            <w:tcW w:w="4927" w:type="dxa"/>
          </w:tcPr>
          <w:p w:rsidR="00824787" w:rsidRPr="00741A3C" w:rsidRDefault="00824787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824787" w:rsidTr="00824787">
        <w:tc>
          <w:tcPr>
            <w:tcW w:w="4927" w:type="dxa"/>
          </w:tcPr>
          <w:p w:rsidR="00824787" w:rsidRPr="00741A3C" w:rsidRDefault="00824787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Веренич Николай Леонидович</w:t>
            </w:r>
          </w:p>
        </w:tc>
        <w:tc>
          <w:tcPr>
            <w:tcW w:w="4927" w:type="dxa"/>
          </w:tcPr>
          <w:p w:rsidR="00824787" w:rsidRPr="00741A3C" w:rsidRDefault="00824787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AA37ED" w:rsidTr="00824787"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Клекто Сергей Евгеньевич</w:t>
            </w:r>
          </w:p>
          <w:p w:rsidR="00AA37ED" w:rsidRPr="00741A3C" w:rsidRDefault="00AA37ED" w:rsidP="00741A3C">
            <w:pPr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AA37ED" w:rsidTr="00824787"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Книга Елена Валерьевна</w:t>
            </w:r>
          </w:p>
        </w:tc>
        <w:tc>
          <w:tcPr>
            <w:tcW w:w="4927" w:type="dxa"/>
          </w:tcPr>
          <w:p w:rsidR="00AA37ED" w:rsidRPr="00741A3C" w:rsidRDefault="00AA37ED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AA37ED" w:rsidTr="00824787"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Ковалева Юлия Васильевна</w:t>
            </w:r>
          </w:p>
        </w:tc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AA37ED" w:rsidTr="00824787"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Кулик Геннадий Сергеевич</w:t>
            </w:r>
          </w:p>
        </w:tc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AA37ED" w:rsidTr="00824787"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Новикова Елена Валентиновна</w:t>
            </w:r>
          </w:p>
          <w:p w:rsidR="00AA37ED" w:rsidRPr="00741A3C" w:rsidRDefault="00AA37ED" w:rsidP="00741A3C">
            <w:pPr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AA37ED" w:rsidTr="00824787"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Павловская Светлана Ивановна</w:t>
            </w:r>
          </w:p>
        </w:tc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AA37ED" w:rsidTr="00824787"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Прудников Сергей Иванович</w:t>
            </w:r>
          </w:p>
        </w:tc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AA37ED" w:rsidTr="00824787"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Рябцев Дмитрий Викторович</w:t>
            </w:r>
          </w:p>
        </w:tc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AA37ED" w:rsidTr="00824787"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Сашков Сергей Олегович</w:t>
            </w:r>
          </w:p>
        </w:tc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AA37ED" w:rsidTr="00AA37ED">
        <w:trPr>
          <w:trHeight w:val="501"/>
        </w:trPr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Семченко Вера Михайловна</w:t>
            </w:r>
          </w:p>
        </w:tc>
        <w:tc>
          <w:tcPr>
            <w:tcW w:w="4927" w:type="dxa"/>
          </w:tcPr>
          <w:p w:rsidR="00AA37ED" w:rsidRPr="00741A3C" w:rsidRDefault="00F20817" w:rsidP="00741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AA37ED" w:rsidTr="00824787"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Соболевский Евгений </w:t>
            </w:r>
            <w:r w:rsidRPr="00741A3C">
              <w:rPr>
                <w:sz w:val="30"/>
                <w:szCs w:val="30"/>
              </w:rPr>
              <w:lastRenderedPageBreak/>
              <w:t>Владимирович</w:t>
            </w:r>
          </w:p>
        </w:tc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lastRenderedPageBreak/>
              <w:t xml:space="preserve">от избирателей путем подачи </w:t>
            </w:r>
            <w:r w:rsidRPr="00741A3C">
              <w:rPr>
                <w:sz w:val="30"/>
                <w:szCs w:val="30"/>
              </w:rPr>
              <w:lastRenderedPageBreak/>
              <w:t>заявления</w:t>
            </w:r>
          </w:p>
        </w:tc>
      </w:tr>
      <w:tr w:rsidR="00AA37ED" w:rsidTr="00824787"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lastRenderedPageBreak/>
              <w:t>Цыкунова Светлана Павловна</w:t>
            </w:r>
          </w:p>
        </w:tc>
        <w:tc>
          <w:tcPr>
            <w:tcW w:w="4927" w:type="dxa"/>
          </w:tcPr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организации Белорусского общественного </w:t>
            </w:r>
          </w:p>
          <w:p w:rsidR="00AA37ED" w:rsidRPr="00741A3C" w:rsidRDefault="00AA37ED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объединения ветеранов</w:t>
            </w:r>
            <w:r w:rsidR="00D6500A" w:rsidRPr="00741A3C">
              <w:rPr>
                <w:sz w:val="30"/>
                <w:szCs w:val="30"/>
              </w:rPr>
              <w:t>;</w:t>
            </w:r>
          </w:p>
        </w:tc>
      </w:tr>
    </w:tbl>
    <w:p w:rsidR="004D363A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BF5112" w:rsidRPr="004D363A">
        <w:rPr>
          <w:sz w:val="30"/>
          <w:szCs w:val="30"/>
        </w:rPr>
        <w:t>Суворовского участка для голосования № 12 в количестве 1</w:t>
      </w:r>
      <w:r w:rsidR="00B62B4B">
        <w:rPr>
          <w:sz w:val="30"/>
          <w:szCs w:val="30"/>
        </w:rPr>
        <w:t>5</w:t>
      </w:r>
      <w:r w:rsidR="00BF5112" w:rsidRPr="004D363A">
        <w:rPr>
          <w:sz w:val="30"/>
          <w:szCs w:val="30"/>
        </w:rPr>
        <w:t xml:space="preserve"> человек </w:t>
      </w:r>
      <w:r w:rsidR="00BF5112" w:rsidRPr="004D363A">
        <w:rPr>
          <w:bCs/>
          <w:sz w:val="30"/>
          <w:szCs w:val="30"/>
        </w:rPr>
        <w:t xml:space="preserve">(место нахождения комиссии </w:t>
      </w:r>
      <w:r w:rsidR="00B62B4B">
        <w:rPr>
          <w:bCs/>
          <w:sz w:val="30"/>
          <w:szCs w:val="30"/>
        </w:rPr>
        <w:t>–</w:t>
      </w:r>
      <w:r w:rsidR="00BF5112">
        <w:rPr>
          <w:bCs/>
          <w:sz w:val="30"/>
          <w:szCs w:val="30"/>
        </w:rPr>
        <w:t xml:space="preserve"> </w:t>
      </w:r>
      <w:r w:rsidR="00BF5112">
        <w:rPr>
          <w:sz w:val="30"/>
          <w:szCs w:val="30"/>
        </w:rPr>
        <w:t xml:space="preserve">г. Горки, ул. Калинина, 39, </w:t>
      </w:r>
      <w:r w:rsidR="00BF5112" w:rsidRPr="004D363A">
        <w:rPr>
          <w:bCs/>
          <w:sz w:val="30"/>
          <w:szCs w:val="30"/>
        </w:rPr>
        <w:t xml:space="preserve"> помещение </w:t>
      </w:r>
      <w:r w:rsidR="007C58E5">
        <w:rPr>
          <w:bCs/>
          <w:sz w:val="30"/>
          <w:szCs w:val="30"/>
        </w:rPr>
        <w:t xml:space="preserve"> ГУО</w:t>
      </w:r>
      <w:r w:rsidR="008F4D68">
        <w:rPr>
          <w:bCs/>
          <w:sz w:val="30"/>
          <w:szCs w:val="30"/>
        </w:rPr>
        <w:t xml:space="preserve"> </w:t>
      </w:r>
      <w:r w:rsidR="00BF5112" w:rsidRPr="004D363A">
        <w:rPr>
          <w:bCs/>
          <w:sz w:val="30"/>
          <w:szCs w:val="30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 w:rsidR="00BF5112" w:rsidRPr="004D363A">
          <w:rPr>
            <w:bCs/>
            <w:sz w:val="30"/>
            <w:szCs w:val="30"/>
          </w:rPr>
          <w:t>3 г</w:t>
        </w:r>
      </w:smartTag>
      <w:r w:rsidR="00BF5112" w:rsidRPr="004D363A">
        <w:rPr>
          <w:bCs/>
          <w:sz w:val="30"/>
          <w:szCs w:val="30"/>
        </w:rPr>
        <w:t>.Горки</w:t>
      </w:r>
      <w:r w:rsidR="008F4D68">
        <w:rPr>
          <w:bCs/>
          <w:sz w:val="30"/>
          <w:szCs w:val="30"/>
        </w:rPr>
        <w:t>»</w:t>
      </w:r>
      <w:r w:rsidR="00BF5112" w:rsidRPr="004D363A">
        <w:rPr>
          <w:bCs/>
          <w:sz w:val="30"/>
          <w:szCs w:val="30"/>
        </w:rPr>
        <w:t>, телефон 53057):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6500A" w:rsidTr="00B62B4B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Бовкунович Татьяна Васильевна</w:t>
            </w:r>
          </w:p>
        </w:tc>
        <w:tc>
          <w:tcPr>
            <w:tcW w:w="4927" w:type="dxa"/>
          </w:tcPr>
          <w:p w:rsidR="00D6500A" w:rsidRPr="00741A3C" w:rsidRDefault="00F20817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Белорусского общества Красного Креста</w:t>
            </w:r>
          </w:p>
        </w:tc>
      </w:tr>
      <w:tr w:rsidR="00D6500A" w:rsidTr="00B62B4B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Болбас Ирина Васильевна</w:t>
            </w:r>
          </w:p>
          <w:p w:rsidR="00D6500A" w:rsidRPr="00741A3C" w:rsidRDefault="00D6500A" w:rsidP="00741A3C">
            <w:pPr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D6500A" w:rsidTr="00B62B4B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Боровикова  Ирина Васильевна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6500A" w:rsidTr="00B62B4B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Григорьева Елена Александровна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6500A" w:rsidTr="00B62B4B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Демидова Ольга Александровна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6500A" w:rsidTr="00B62B4B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Домонова Светлана Владимировна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D6500A" w:rsidTr="00B62B4B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Дроздова Елена Аркадьевна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6500A" w:rsidTr="00B62B4B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Козловец Павел Михайлович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6500A" w:rsidTr="00B62B4B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Пищаленко Надежда Александров</w:t>
            </w:r>
            <w:r w:rsidR="00465B16">
              <w:rPr>
                <w:sz w:val="30"/>
                <w:szCs w:val="30"/>
              </w:rPr>
              <w:t>н</w:t>
            </w:r>
            <w:r w:rsidRPr="00741A3C">
              <w:rPr>
                <w:sz w:val="30"/>
                <w:szCs w:val="30"/>
              </w:rPr>
              <w:t>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 xml:space="preserve">от Горецкой районной профсоюзной организации Белорусского профессионального союза работников агропромышленного комплекса </w:t>
            </w:r>
          </w:p>
        </w:tc>
      </w:tr>
      <w:tr w:rsidR="00D6500A" w:rsidTr="00B62B4B">
        <w:tc>
          <w:tcPr>
            <w:tcW w:w="4927" w:type="dxa"/>
          </w:tcPr>
          <w:p w:rsidR="00D6500A" w:rsidRPr="00741A3C" w:rsidRDefault="00D6500A" w:rsidP="00EC36F7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Подосинников Юрий </w:t>
            </w:r>
            <w:r w:rsidR="00EC36F7">
              <w:rPr>
                <w:sz w:val="30"/>
                <w:szCs w:val="30"/>
              </w:rPr>
              <w:t>В</w:t>
            </w:r>
            <w:r w:rsidRPr="00741A3C">
              <w:rPr>
                <w:sz w:val="30"/>
                <w:szCs w:val="30"/>
              </w:rPr>
              <w:t>ладимирович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6500A" w:rsidTr="00B62B4B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Подосинникова Ольга Геннадьевна</w:t>
            </w:r>
          </w:p>
        </w:tc>
        <w:tc>
          <w:tcPr>
            <w:tcW w:w="4927" w:type="dxa"/>
          </w:tcPr>
          <w:p w:rsidR="00D6500A" w:rsidRPr="00741A3C" w:rsidRDefault="00371244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371244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D6500A" w:rsidTr="00B62B4B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Потапова Светлана Александровна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6500A" w:rsidTr="00B62B4B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Прокопович Елена Дмитриевна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 xml:space="preserve">от избирателей путем подачи </w:t>
            </w:r>
            <w:r w:rsidRPr="00741A3C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заявления;</w:t>
            </w:r>
          </w:p>
        </w:tc>
      </w:tr>
      <w:tr w:rsidR="00810658" w:rsidTr="00B62B4B">
        <w:tc>
          <w:tcPr>
            <w:tcW w:w="4927" w:type="dxa"/>
          </w:tcPr>
          <w:p w:rsidR="00810658" w:rsidRPr="00741A3C" w:rsidRDefault="00810658" w:rsidP="006A4E8A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lastRenderedPageBreak/>
              <w:t>Стамбровский Юрий Герасимович</w:t>
            </w:r>
          </w:p>
        </w:tc>
        <w:tc>
          <w:tcPr>
            <w:tcW w:w="4927" w:type="dxa"/>
          </w:tcPr>
          <w:p w:rsidR="00810658" w:rsidRPr="00741A3C" w:rsidRDefault="00810658" w:rsidP="006A4E8A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810658" w:rsidTr="00B62B4B">
        <w:tc>
          <w:tcPr>
            <w:tcW w:w="4927" w:type="dxa"/>
          </w:tcPr>
          <w:p w:rsidR="00810658" w:rsidRPr="00741A3C" w:rsidRDefault="00810658" w:rsidP="006A4E8A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Тарасова Наталья Владимировна</w:t>
            </w:r>
          </w:p>
        </w:tc>
        <w:tc>
          <w:tcPr>
            <w:tcW w:w="4927" w:type="dxa"/>
          </w:tcPr>
          <w:p w:rsidR="00810658" w:rsidRPr="00741A3C" w:rsidRDefault="00810658" w:rsidP="006A4E8A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</w:tbl>
    <w:p w:rsidR="004D363A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BF5112" w:rsidRPr="00BF5112">
        <w:rPr>
          <w:sz w:val="30"/>
          <w:szCs w:val="30"/>
        </w:rPr>
        <w:t xml:space="preserve">Железнодорожного участка для голосования № 13 в количестве 11 человек </w:t>
      </w:r>
      <w:r w:rsidR="00BF5112" w:rsidRPr="00BF5112">
        <w:rPr>
          <w:bCs/>
          <w:sz w:val="30"/>
          <w:szCs w:val="30"/>
        </w:rPr>
        <w:t xml:space="preserve">(место нахождения комиссии - </w:t>
      </w:r>
      <w:r w:rsidR="00BF5112">
        <w:rPr>
          <w:sz w:val="30"/>
          <w:szCs w:val="30"/>
        </w:rPr>
        <w:t xml:space="preserve">г. Горки, ул. Железнодорожная, 39, </w:t>
      </w:r>
      <w:r w:rsidR="00BF5112" w:rsidRPr="00BF5112">
        <w:rPr>
          <w:bCs/>
          <w:sz w:val="30"/>
          <w:szCs w:val="30"/>
        </w:rPr>
        <w:t xml:space="preserve">административное здание </w:t>
      </w:r>
      <w:r w:rsidR="00172ADB">
        <w:rPr>
          <w:bCs/>
          <w:sz w:val="30"/>
          <w:szCs w:val="30"/>
        </w:rPr>
        <w:t>от</w:t>
      </w:r>
      <w:r w:rsidR="00BF5112" w:rsidRPr="00BF5112">
        <w:rPr>
          <w:bCs/>
          <w:sz w:val="30"/>
          <w:szCs w:val="30"/>
        </w:rPr>
        <w:t>крытого акционерного общества «Горецкая райагропромтехника», телефон 5190</w:t>
      </w:r>
      <w:r w:rsidR="008B165A">
        <w:rPr>
          <w:bCs/>
          <w:sz w:val="30"/>
          <w:szCs w:val="30"/>
        </w:rPr>
        <w:t>4</w:t>
      </w:r>
      <w:r w:rsidR="00BF5112" w:rsidRPr="00BF5112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6500A" w:rsidTr="003C71B2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Головач Раиса Васильевна</w:t>
            </w:r>
          </w:p>
          <w:p w:rsidR="00D6500A" w:rsidRPr="00741A3C" w:rsidRDefault="00D6500A" w:rsidP="00741A3C">
            <w:pPr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организации Белорусского общественного </w:t>
            </w:r>
          </w:p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объединения ветеранов</w:t>
            </w:r>
          </w:p>
        </w:tc>
      </w:tr>
      <w:tr w:rsidR="00D6500A" w:rsidTr="003C71B2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Жаврид Светлана Иосифовна</w:t>
            </w:r>
          </w:p>
        </w:tc>
        <w:tc>
          <w:tcPr>
            <w:tcW w:w="4927" w:type="dxa"/>
          </w:tcPr>
          <w:p w:rsidR="00D6500A" w:rsidRPr="009278F4" w:rsidRDefault="00D6500A" w:rsidP="00741A3C">
            <w:pPr>
              <w:pStyle w:val="a6"/>
              <w:rPr>
                <w:sz w:val="30"/>
                <w:szCs w:val="30"/>
              </w:rPr>
            </w:pPr>
            <w:r w:rsidRPr="009278F4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6500A" w:rsidTr="003C71B2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Запрудская Валентина Викторовна</w:t>
            </w:r>
          </w:p>
        </w:tc>
        <w:tc>
          <w:tcPr>
            <w:tcW w:w="4927" w:type="dxa"/>
          </w:tcPr>
          <w:p w:rsidR="00D6500A" w:rsidRPr="00741A3C" w:rsidRDefault="009278F4" w:rsidP="00741A3C">
            <w:pPr>
              <w:rPr>
                <w:sz w:val="30"/>
                <w:szCs w:val="30"/>
              </w:rPr>
            </w:pPr>
            <w:r w:rsidRPr="009278F4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6500A" w:rsidTr="003C71B2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Змачинская Светлана Васильевна</w:t>
            </w:r>
          </w:p>
        </w:tc>
        <w:tc>
          <w:tcPr>
            <w:tcW w:w="4927" w:type="dxa"/>
          </w:tcPr>
          <w:p w:rsidR="00D6500A" w:rsidRPr="009278F4" w:rsidRDefault="00D6500A" w:rsidP="00741A3C">
            <w:pPr>
              <w:pStyle w:val="a6"/>
              <w:rPr>
                <w:sz w:val="30"/>
                <w:szCs w:val="30"/>
              </w:rPr>
            </w:pPr>
            <w:r w:rsidRPr="009278F4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6500A" w:rsidTr="003C71B2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Концевой Владимир Викторович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профсоюзной организации Белорусского профессионального союза работников агропромышленного комплекса </w:t>
            </w:r>
          </w:p>
        </w:tc>
      </w:tr>
      <w:tr w:rsidR="00D6500A" w:rsidTr="003C71B2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Курсакова Татьяна Владимировна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6500A" w:rsidTr="003C71B2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Максимов Андрей Васильевич</w:t>
            </w:r>
          </w:p>
        </w:tc>
        <w:tc>
          <w:tcPr>
            <w:tcW w:w="4927" w:type="dxa"/>
          </w:tcPr>
          <w:p w:rsidR="00D6500A" w:rsidRPr="00741A3C" w:rsidRDefault="00F20817" w:rsidP="00741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D6500A" w:rsidTr="003C71B2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Савицкая Наталья Сергеевна</w:t>
            </w:r>
          </w:p>
        </w:tc>
        <w:tc>
          <w:tcPr>
            <w:tcW w:w="4927" w:type="dxa"/>
          </w:tcPr>
          <w:p w:rsidR="00D6500A" w:rsidRPr="009278F4" w:rsidRDefault="009278F4" w:rsidP="00741A3C">
            <w:pPr>
              <w:pStyle w:val="a6"/>
              <w:rPr>
                <w:sz w:val="30"/>
                <w:szCs w:val="30"/>
              </w:rPr>
            </w:pPr>
            <w:r w:rsidRPr="009278F4">
              <w:rPr>
                <w:sz w:val="30"/>
                <w:szCs w:val="30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D6500A" w:rsidTr="003C71B2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Свириденко Алла Григорьевна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6500A" w:rsidTr="003C71B2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Шляхтицева Наталья Владимировна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6500A" w:rsidTr="003C71B2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Шупилова Наталья Алексеевна</w:t>
            </w:r>
          </w:p>
        </w:tc>
        <w:tc>
          <w:tcPr>
            <w:tcW w:w="4927" w:type="dxa"/>
          </w:tcPr>
          <w:p w:rsidR="00D6500A" w:rsidRPr="00741A3C" w:rsidRDefault="009278F4" w:rsidP="00741A3C">
            <w:pPr>
              <w:rPr>
                <w:sz w:val="30"/>
                <w:szCs w:val="30"/>
              </w:rPr>
            </w:pPr>
            <w:r w:rsidRPr="009278F4">
              <w:rPr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</w:tbl>
    <w:p w:rsidR="004D363A" w:rsidRPr="00EA19C7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BF5112" w:rsidRPr="00BF5112">
        <w:rPr>
          <w:sz w:val="30"/>
          <w:szCs w:val="30"/>
        </w:rPr>
        <w:t xml:space="preserve">Добровского участка для голосования № 14 в количестве 17 человек </w:t>
      </w:r>
      <w:r w:rsidR="00BF5112" w:rsidRPr="00BF5112">
        <w:rPr>
          <w:bCs/>
          <w:sz w:val="30"/>
          <w:szCs w:val="30"/>
        </w:rPr>
        <w:t xml:space="preserve">(место нахождения комиссии </w:t>
      </w:r>
      <w:r w:rsidR="00BF5112">
        <w:rPr>
          <w:bCs/>
          <w:sz w:val="30"/>
          <w:szCs w:val="30"/>
        </w:rPr>
        <w:t>–</w:t>
      </w:r>
      <w:r w:rsidR="00A470BA">
        <w:rPr>
          <w:bCs/>
          <w:sz w:val="30"/>
          <w:szCs w:val="30"/>
        </w:rPr>
        <w:t xml:space="preserve"> </w:t>
      </w:r>
      <w:r w:rsidR="00A470BA">
        <w:rPr>
          <w:bCs/>
          <w:sz w:val="30"/>
          <w:szCs w:val="30"/>
        </w:rPr>
        <w:lastRenderedPageBreak/>
        <w:t xml:space="preserve">Горецкий район, </w:t>
      </w:r>
      <w:r w:rsidR="00BF5112" w:rsidRPr="00BF5112">
        <w:rPr>
          <w:bCs/>
          <w:sz w:val="30"/>
          <w:szCs w:val="30"/>
        </w:rPr>
        <w:t xml:space="preserve"> аг</w:t>
      </w:r>
      <w:r w:rsidR="00BF5112">
        <w:rPr>
          <w:bCs/>
          <w:sz w:val="30"/>
          <w:szCs w:val="30"/>
        </w:rPr>
        <w:t xml:space="preserve">. </w:t>
      </w:r>
      <w:r w:rsidR="00BF5112" w:rsidRPr="00BF5112">
        <w:rPr>
          <w:bCs/>
          <w:sz w:val="30"/>
          <w:szCs w:val="30"/>
        </w:rPr>
        <w:t xml:space="preserve">Добрая, </w:t>
      </w:r>
      <w:r w:rsidR="00BF5112">
        <w:rPr>
          <w:sz w:val="30"/>
          <w:szCs w:val="30"/>
        </w:rPr>
        <w:t xml:space="preserve">ул. Пионерская, 2, </w:t>
      </w:r>
      <w:r w:rsidR="00BF5112" w:rsidRPr="00BF5112">
        <w:rPr>
          <w:bCs/>
          <w:sz w:val="30"/>
          <w:szCs w:val="30"/>
        </w:rPr>
        <w:t xml:space="preserve">помещение </w:t>
      </w:r>
      <w:r w:rsidR="00BF5112">
        <w:rPr>
          <w:sz w:val="30"/>
          <w:szCs w:val="30"/>
        </w:rPr>
        <w:t>Добровского сельского Дома культуры Государственного учреждения культуры  (далее – ГУК) «Централизованная клубная система Горецкого района»</w:t>
      </w:r>
      <w:r w:rsidR="00BF5112" w:rsidRPr="00BF5112">
        <w:rPr>
          <w:bCs/>
          <w:sz w:val="30"/>
          <w:szCs w:val="30"/>
        </w:rPr>
        <w:t>, телефон 48422, 484</w:t>
      </w:r>
      <w:r w:rsidR="00BF5112">
        <w:rPr>
          <w:bCs/>
          <w:sz w:val="30"/>
          <w:szCs w:val="30"/>
        </w:rPr>
        <w:t>20</w:t>
      </w:r>
      <w:r w:rsidR="00BF5112" w:rsidRPr="00BF5112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Агеев Геннадий Аркадьевич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Акимова Елена Владимировна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Бондарев Евгений Валентинович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Бондарев Максим Валентинович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Голочева Лариса Александровна</w:t>
            </w:r>
          </w:p>
        </w:tc>
        <w:tc>
          <w:tcPr>
            <w:tcW w:w="4927" w:type="dxa"/>
          </w:tcPr>
          <w:p w:rsidR="00D6500A" w:rsidRPr="00741A3C" w:rsidRDefault="00F20817" w:rsidP="00741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Дробышев Михаил Прохорович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Лагаёва Светлана Ивановна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Лукутина Наталья Викторовна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Мохрачев Андрей Иванович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Немцева Татьяна Викторовна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Ненартович Елена Ивановна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Петроченко Елена Николаевна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Романова Елена Петровна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Сазанкова Наталья Александровна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Хандуратова Татьяна Евгеньевна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lastRenderedPageBreak/>
              <w:t>Шупилов Илья Николаевич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 xml:space="preserve">от Горецкой районной организации Белорусского общественного </w:t>
            </w:r>
          </w:p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объединения ветеранов</w:t>
            </w:r>
          </w:p>
        </w:tc>
      </w:tr>
      <w:tr w:rsidR="00D6500A" w:rsidTr="0024165E">
        <w:tc>
          <w:tcPr>
            <w:tcW w:w="4927" w:type="dxa"/>
          </w:tcPr>
          <w:p w:rsidR="00D6500A" w:rsidRPr="00741A3C" w:rsidRDefault="00D6500A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Яськова Наталья Викторовна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sz w:val="30"/>
                <w:szCs w:val="30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заявления;</w:t>
            </w:r>
          </w:p>
        </w:tc>
      </w:tr>
    </w:tbl>
    <w:p w:rsidR="00BF5112" w:rsidRPr="00554496" w:rsidRDefault="00C356A7" w:rsidP="0055449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7C58E5" w:rsidRPr="007C58E5">
        <w:rPr>
          <w:sz w:val="30"/>
          <w:szCs w:val="30"/>
        </w:rPr>
        <w:t xml:space="preserve">Овсянковского участка для </w:t>
      </w:r>
      <w:r w:rsidR="00554496">
        <w:rPr>
          <w:sz w:val="30"/>
          <w:szCs w:val="30"/>
        </w:rPr>
        <w:t>голосования № 15 в количестве 17</w:t>
      </w:r>
      <w:r w:rsidR="007C58E5" w:rsidRPr="007C58E5">
        <w:rPr>
          <w:sz w:val="30"/>
          <w:szCs w:val="30"/>
        </w:rPr>
        <w:t xml:space="preserve"> человек </w:t>
      </w:r>
      <w:r w:rsidR="007C58E5" w:rsidRPr="00554496">
        <w:rPr>
          <w:sz w:val="30"/>
          <w:szCs w:val="30"/>
        </w:rPr>
        <w:t xml:space="preserve">(место нахождения комиссии – </w:t>
      </w:r>
      <w:r w:rsidR="00A470BA" w:rsidRPr="00554496">
        <w:rPr>
          <w:sz w:val="30"/>
          <w:szCs w:val="30"/>
        </w:rPr>
        <w:t xml:space="preserve">Горецкий район, </w:t>
      </w:r>
      <w:r w:rsidR="007C58E5" w:rsidRPr="00554496">
        <w:rPr>
          <w:sz w:val="30"/>
          <w:szCs w:val="30"/>
        </w:rPr>
        <w:t>аг.</w:t>
      </w:r>
      <w:r w:rsidR="00513394">
        <w:rPr>
          <w:sz w:val="30"/>
          <w:szCs w:val="30"/>
        </w:rPr>
        <w:t xml:space="preserve"> </w:t>
      </w:r>
      <w:r w:rsidR="007C58E5" w:rsidRPr="00554496">
        <w:rPr>
          <w:sz w:val="30"/>
          <w:szCs w:val="30"/>
        </w:rPr>
        <w:t xml:space="preserve">Овсянка, </w:t>
      </w:r>
      <w:r w:rsidR="00554496">
        <w:rPr>
          <w:sz w:val="30"/>
          <w:szCs w:val="30"/>
        </w:rPr>
        <w:t xml:space="preserve">ул. Центральная, 2,  </w:t>
      </w:r>
      <w:r w:rsidR="007C58E5" w:rsidRPr="00554496">
        <w:rPr>
          <w:sz w:val="30"/>
          <w:szCs w:val="30"/>
        </w:rPr>
        <w:t xml:space="preserve">помещение  </w:t>
      </w:r>
      <w:r w:rsidR="00554496">
        <w:rPr>
          <w:sz w:val="30"/>
          <w:szCs w:val="30"/>
        </w:rPr>
        <w:t>Овсянковского сельского дома культуры ГУК «Централизованная клубная система Горецкого района», телефон 48783</w:t>
      </w:r>
      <w:r w:rsidR="007C58E5" w:rsidRPr="00554496">
        <w:rPr>
          <w:sz w:val="30"/>
          <w:szCs w:val="30"/>
        </w:rPr>
        <w:t>):</w:t>
      </w:r>
    </w:p>
    <w:tbl>
      <w:tblPr>
        <w:tblStyle w:val="a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6500A" w:rsidRPr="008113DD" w:rsidTr="00B65009">
        <w:tc>
          <w:tcPr>
            <w:tcW w:w="4927" w:type="dxa"/>
          </w:tcPr>
          <w:p w:rsidR="00D6500A" w:rsidRPr="00741A3C" w:rsidRDefault="00D6500A" w:rsidP="00741A3C">
            <w:pPr>
              <w:shd w:val="clear" w:color="auto" w:fill="FFFFFF"/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Авчинникова Елена Михайловна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6500A" w:rsidRPr="008113DD" w:rsidTr="00B65009">
        <w:tc>
          <w:tcPr>
            <w:tcW w:w="4927" w:type="dxa"/>
          </w:tcPr>
          <w:p w:rsidR="00D6500A" w:rsidRPr="00741A3C" w:rsidRDefault="00D6500A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Алейников Анатолий Александрович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6500A" w:rsidRPr="008113DD" w:rsidTr="00B65009">
        <w:tc>
          <w:tcPr>
            <w:tcW w:w="4927" w:type="dxa"/>
          </w:tcPr>
          <w:p w:rsidR="00D6500A" w:rsidRPr="00741A3C" w:rsidRDefault="00D6500A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Алейникова Ирина Николаевна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D6500A" w:rsidRPr="008113DD" w:rsidTr="00B65009">
        <w:tc>
          <w:tcPr>
            <w:tcW w:w="4927" w:type="dxa"/>
          </w:tcPr>
          <w:p w:rsidR="00D6500A" w:rsidRPr="00741A3C" w:rsidRDefault="00D6500A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Бондаренко Людмила Михайловна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 xml:space="preserve">от Горецкой районной организации Белорусского общественного </w:t>
            </w:r>
          </w:p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объединения ветеранов</w:t>
            </w:r>
          </w:p>
        </w:tc>
      </w:tr>
      <w:tr w:rsidR="00D6500A" w:rsidRPr="008113DD" w:rsidTr="00B65009">
        <w:tc>
          <w:tcPr>
            <w:tcW w:w="4927" w:type="dxa"/>
          </w:tcPr>
          <w:p w:rsidR="00D6500A" w:rsidRPr="00741A3C" w:rsidRDefault="00D6500A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Грибко Светлана Петровна</w:t>
            </w:r>
          </w:p>
        </w:tc>
        <w:tc>
          <w:tcPr>
            <w:tcW w:w="4927" w:type="dxa"/>
          </w:tcPr>
          <w:p w:rsidR="00D6500A" w:rsidRPr="00741A3C" w:rsidRDefault="00F20817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Белорусского общества Красного Креста</w:t>
            </w:r>
          </w:p>
        </w:tc>
      </w:tr>
      <w:tr w:rsidR="00D6500A" w:rsidRPr="008113DD" w:rsidTr="00B65009">
        <w:tc>
          <w:tcPr>
            <w:tcW w:w="4927" w:type="dxa"/>
          </w:tcPr>
          <w:p w:rsidR="00D6500A" w:rsidRPr="00741A3C" w:rsidRDefault="00D6500A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Деменков Денис Сергеевич</w:t>
            </w:r>
          </w:p>
        </w:tc>
        <w:tc>
          <w:tcPr>
            <w:tcW w:w="4927" w:type="dxa"/>
          </w:tcPr>
          <w:p w:rsidR="00D6500A" w:rsidRPr="00741A3C" w:rsidRDefault="00D6500A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B65009" w:rsidRPr="008113DD" w:rsidTr="00B65009">
        <w:tc>
          <w:tcPr>
            <w:tcW w:w="4927" w:type="dxa"/>
          </w:tcPr>
          <w:p w:rsidR="00B65009" w:rsidRPr="00741A3C" w:rsidRDefault="00B65009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Котова Елена Викторовна</w:t>
            </w:r>
          </w:p>
        </w:tc>
        <w:tc>
          <w:tcPr>
            <w:tcW w:w="4927" w:type="dxa"/>
          </w:tcPr>
          <w:p w:rsidR="00B65009" w:rsidRPr="00741A3C" w:rsidRDefault="00B65009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B65009" w:rsidRPr="008113DD" w:rsidTr="00B65009">
        <w:tc>
          <w:tcPr>
            <w:tcW w:w="4927" w:type="dxa"/>
          </w:tcPr>
          <w:p w:rsidR="00B65009" w:rsidRPr="00741A3C" w:rsidRDefault="00B65009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Кравцов Василий Николаевич</w:t>
            </w:r>
          </w:p>
        </w:tc>
        <w:tc>
          <w:tcPr>
            <w:tcW w:w="4927" w:type="dxa"/>
          </w:tcPr>
          <w:p w:rsidR="00B65009" w:rsidRPr="00741A3C" w:rsidRDefault="00B65009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B65009" w:rsidRPr="008113DD" w:rsidTr="00B65009">
        <w:tc>
          <w:tcPr>
            <w:tcW w:w="4927" w:type="dxa"/>
          </w:tcPr>
          <w:p w:rsidR="00B65009" w:rsidRPr="00741A3C" w:rsidRDefault="00B65009" w:rsidP="00741A3C">
            <w:pPr>
              <w:shd w:val="clear" w:color="auto" w:fill="FFFFFF"/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Кравцова Светлана Сергеевна</w:t>
            </w:r>
          </w:p>
        </w:tc>
        <w:tc>
          <w:tcPr>
            <w:tcW w:w="4927" w:type="dxa"/>
          </w:tcPr>
          <w:p w:rsidR="00B65009" w:rsidRPr="00741A3C" w:rsidRDefault="00B65009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B65009" w:rsidRPr="008113DD" w:rsidTr="00B65009">
        <w:tc>
          <w:tcPr>
            <w:tcW w:w="4927" w:type="dxa"/>
          </w:tcPr>
          <w:p w:rsidR="00B65009" w:rsidRPr="00741A3C" w:rsidRDefault="00B65009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Кремис Валентина Александровна</w:t>
            </w:r>
          </w:p>
        </w:tc>
        <w:tc>
          <w:tcPr>
            <w:tcW w:w="4927" w:type="dxa"/>
          </w:tcPr>
          <w:p w:rsidR="00B65009" w:rsidRPr="00741A3C" w:rsidRDefault="00B65009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B65009" w:rsidRPr="008113DD" w:rsidTr="00B65009">
        <w:trPr>
          <w:trHeight w:val="296"/>
        </w:trPr>
        <w:tc>
          <w:tcPr>
            <w:tcW w:w="4927" w:type="dxa"/>
          </w:tcPr>
          <w:p w:rsidR="00B65009" w:rsidRPr="00741A3C" w:rsidRDefault="00B65009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Павлова Алла Николаевна</w:t>
            </w:r>
          </w:p>
        </w:tc>
        <w:tc>
          <w:tcPr>
            <w:tcW w:w="4927" w:type="dxa"/>
          </w:tcPr>
          <w:p w:rsidR="00B65009" w:rsidRPr="00741A3C" w:rsidRDefault="00B65009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B65009" w:rsidRPr="008113DD" w:rsidTr="00B65009">
        <w:tc>
          <w:tcPr>
            <w:tcW w:w="4927" w:type="dxa"/>
          </w:tcPr>
          <w:p w:rsidR="00B65009" w:rsidRPr="00741A3C" w:rsidRDefault="00B65009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Петрусенко Александр Викторович</w:t>
            </w:r>
          </w:p>
        </w:tc>
        <w:tc>
          <w:tcPr>
            <w:tcW w:w="4927" w:type="dxa"/>
          </w:tcPr>
          <w:p w:rsidR="00B65009" w:rsidRPr="00741A3C" w:rsidRDefault="00B65009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B65009" w:rsidRPr="008113DD" w:rsidTr="00B65009">
        <w:tc>
          <w:tcPr>
            <w:tcW w:w="4927" w:type="dxa"/>
          </w:tcPr>
          <w:p w:rsidR="00B65009" w:rsidRPr="00741A3C" w:rsidRDefault="00B65009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lastRenderedPageBreak/>
              <w:t>Петрусенко Наталья Михайловна</w:t>
            </w:r>
          </w:p>
        </w:tc>
        <w:tc>
          <w:tcPr>
            <w:tcW w:w="4927" w:type="dxa"/>
          </w:tcPr>
          <w:p w:rsidR="00B65009" w:rsidRPr="00741A3C" w:rsidRDefault="00B65009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B65009" w:rsidRPr="008113DD" w:rsidTr="00B65009">
        <w:tc>
          <w:tcPr>
            <w:tcW w:w="4927" w:type="dxa"/>
          </w:tcPr>
          <w:p w:rsidR="00B65009" w:rsidRPr="00741A3C" w:rsidRDefault="00B65009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Савельева Галина Николаевна</w:t>
            </w:r>
          </w:p>
        </w:tc>
        <w:tc>
          <w:tcPr>
            <w:tcW w:w="4927" w:type="dxa"/>
          </w:tcPr>
          <w:p w:rsidR="00B65009" w:rsidRPr="00741A3C" w:rsidRDefault="00B65009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B65009" w:rsidRPr="008113DD" w:rsidTr="00B65009">
        <w:tc>
          <w:tcPr>
            <w:tcW w:w="4927" w:type="dxa"/>
          </w:tcPr>
          <w:p w:rsidR="00B65009" w:rsidRPr="00741A3C" w:rsidRDefault="00B65009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Селюков Владимир Николаевич</w:t>
            </w:r>
          </w:p>
        </w:tc>
        <w:tc>
          <w:tcPr>
            <w:tcW w:w="4927" w:type="dxa"/>
          </w:tcPr>
          <w:p w:rsidR="00B65009" w:rsidRPr="00741A3C" w:rsidRDefault="00B65009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B65009" w:rsidRPr="008113DD" w:rsidTr="00B65009">
        <w:tc>
          <w:tcPr>
            <w:tcW w:w="4927" w:type="dxa"/>
          </w:tcPr>
          <w:p w:rsidR="00B65009" w:rsidRPr="00741A3C" w:rsidRDefault="00B65009" w:rsidP="00741A3C">
            <w:pPr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Станкевич Вероника Олеговна</w:t>
            </w:r>
          </w:p>
        </w:tc>
        <w:tc>
          <w:tcPr>
            <w:tcW w:w="4927" w:type="dxa"/>
          </w:tcPr>
          <w:p w:rsidR="00B65009" w:rsidRPr="00741A3C" w:rsidRDefault="00B65009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B65009" w:rsidRPr="008113DD" w:rsidTr="00B65009">
        <w:tc>
          <w:tcPr>
            <w:tcW w:w="4927" w:type="dxa"/>
          </w:tcPr>
          <w:p w:rsidR="00B65009" w:rsidRPr="00741A3C" w:rsidRDefault="00B65009" w:rsidP="00741A3C">
            <w:pPr>
              <w:shd w:val="clear" w:color="auto" w:fill="FFFFFF"/>
              <w:ind w:right="259"/>
              <w:rPr>
                <w:rFonts w:eastAsia="Calibri"/>
                <w:sz w:val="30"/>
                <w:szCs w:val="30"/>
              </w:rPr>
            </w:pPr>
            <w:r w:rsidRPr="00741A3C">
              <w:rPr>
                <w:rFonts w:eastAsia="Calibri"/>
                <w:sz w:val="30"/>
                <w:szCs w:val="30"/>
              </w:rPr>
              <w:t>Турманова Татьяна Николаевна</w:t>
            </w:r>
          </w:p>
        </w:tc>
        <w:tc>
          <w:tcPr>
            <w:tcW w:w="4927" w:type="dxa"/>
          </w:tcPr>
          <w:p w:rsidR="00B65009" w:rsidRPr="00741A3C" w:rsidRDefault="00B65009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заявления;</w:t>
            </w:r>
          </w:p>
        </w:tc>
      </w:tr>
    </w:tbl>
    <w:p w:rsidR="007C58E5" w:rsidRDefault="00C356A7" w:rsidP="007C58E5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A470BA" w:rsidRPr="00A470BA">
        <w:rPr>
          <w:sz w:val="30"/>
          <w:szCs w:val="30"/>
        </w:rPr>
        <w:t>Маслаковского участка для голосования № 1</w:t>
      </w:r>
      <w:r w:rsidR="00142B56">
        <w:rPr>
          <w:sz w:val="30"/>
          <w:szCs w:val="30"/>
        </w:rPr>
        <w:t>6</w:t>
      </w:r>
      <w:r w:rsidR="00A470BA" w:rsidRPr="00A470BA">
        <w:rPr>
          <w:sz w:val="30"/>
          <w:szCs w:val="30"/>
        </w:rPr>
        <w:t xml:space="preserve"> в количестве 1</w:t>
      </w:r>
      <w:r w:rsidR="007A6408">
        <w:rPr>
          <w:sz w:val="30"/>
          <w:szCs w:val="30"/>
        </w:rPr>
        <w:t>4</w:t>
      </w:r>
      <w:r w:rsidR="00A470BA" w:rsidRPr="00A470BA">
        <w:rPr>
          <w:sz w:val="30"/>
          <w:szCs w:val="30"/>
        </w:rPr>
        <w:t xml:space="preserve"> человек </w:t>
      </w:r>
      <w:r w:rsidR="00A470BA" w:rsidRPr="00A470BA">
        <w:rPr>
          <w:bCs/>
          <w:sz w:val="30"/>
          <w:szCs w:val="30"/>
        </w:rPr>
        <w:t xml:space="preserve">(место нахождения комиссии - </w:t>
      </w:r>
      <w:r w:rsidR="00A470BA">
        <w:rPr>
          <w:sz w:val="30"/>
          <w:szCs w:val="30"/>
        </w:rPr>
        <w:t>Горецкий район, аг. Маслаки, ул. Ленинская, 11</w:t>
      </w:r>
      <w:r w:rsidR="00A470BA" w:rsidRPr="00A470BA">
        <w:rPr>
          <w:bCs/>
          <w:sz w:val="30"/>
          <w:szCs w:val="30"/>
        </w:rPr>
        <w:t xml:space="preserve">, помещение </w:t>
      </w:r>
      <w:r w:rsidR="00A470BA">
        <w:rPr>
          <w:sz w:val="30"/>
          <w:szCs w:val="30"/>
        </w:rPr>
        <w:t xml:space="preserve">Маслаковского сельского Дома культуры ГУК «Централизованная клубная система Горецкого района», </w:t>
      </w:r>
      <w:r w:rsidR="00A470BA" w:rsidRPr="00A470BA">
        <w:rPr>
          <w:bCs/>
          <w:sz w:val="30"/>
          <w:szCs w:val="30"/>
        </w:rPr>
        <w:t>телефон 49191):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D4606" w:rsidRPr="00D53422" w:rsidTr="007A6408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Байер Жанна Сергеевна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3D4606" w:rsidRPr="00D53422" w:rsidTr="007A6408">
        <w:tc>
          <w:tcPr>
            <w:tcW w:w="4927" w:type="dxa"/>
          </w:tcPr>
          <w:p w:rsidR="003D4606" w:rsidRPr="00741A3C" w:rsidRDefault="00EC36F7" w:rsidP="00EC36F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Барадовский Андрей А</w:t>
            </w:r>
            <w:r w:rsidR="003D4606" w:rsidRPr="00741A3C">
              <w:rPr>
                <w:sz w:val="30"/>
                <w:szCs w:val="30"/>
              </w:rPr>
              <w:t>лександрович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D4606" w:rsidRPr="00D53422" w:rsidTr="007A6408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Денисова Валентина  Александровна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3D4606" w:rsidRPr="00D53422" w:rsidTr="007A6408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Зима Артём Иванович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D4606" w:rsidRPr="00D53422" w:rsidTr="007A6408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Зыленкова Алла Викторовна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pStyle w:val="a6"/>
              <w:rPr>
                <w:sz w:val="30"/>
                <w:szCs w:val="30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D4606" w:rsidRPr="00D53422" w:rsidTr="007A6408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Коновков  Олег Григорьевич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 xml:space="preserve">от Горецкой районной организации Белорусского общественного </w:t>
            </w:r>
          </w:p>
          <w:p w:rsidR="003D4606" w:rsidRPr="00741A3C" w:rsidRDefault="003D4606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объединения ветеранов</w:t>
            </w:r>
          </w:p>
        </w:tc>
      </w:tr>
      <w:tr w:rsidR="003D4606" w:rsidRPr="00D53422" w:rsidTr="007A6408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Коновкова Людмила Викторовна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3D4606" w:rsidRPr="00D53422" w:rsidTr="007A6408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Кривелёва  Ирина Николаевна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3D4606" w:rsidRPr="00D53422" w:rsidTr="007A6408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Кузьмина  Жанна  Ивановна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 xml:space="preserve">от Горецкой районной профсоюзной организации Белорусского </w:t>
            </w:r>
            <w:r w:rsidRPr="00741A3C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профессионального союза работников агропромышленного комплекса </w:t>
            </w:r>
          </w:p>
        </w:tc>
      </w:tr>
      <w:tr w:rsidR="003D4606" w:rsidRPr="00D53422" w:rsidTr="007A6408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lastRenderedPageBreak/>
              <w:t>Кузьминов Андрей  Владимирович</w:t>
            </w:r>
          </w:p>
        </w:tc>
        <w:tc>
          <w:tcPr>
            <w:tcW w:w="4927" w:type="dxa"/>
          </w:tcPr>
          <w:p w:rsidR="003D4606" w:rsidRPr="00741A3C" w:rsidRDefault="00F20817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Белорусского общества Красного Креста</w:t>
            </w:r>
          </w:p>
        </w:tc>
      </w:tr>
      <w:tr w:rsidR="003D4606" w:rsidRPr="00D53422" w:rsidTr="007A6408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Логинова Галина  Васильевна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D4606" w:rsidRPr="00D53422" w:rsidTr="007A6408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Романов Михаил Степанович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D4606" w:rsidRPr="00D53422" w:rsidTr="007A6408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Солоненко Сергей  Дмитриевич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D4606" w:rsidRPr="00D53422" w:rsidTr="007A6408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Турманов Михаил  Николаевич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  <w:r w:rsidR="001D4B99" w:rsidRPr="00741A3C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</w:tc>
      </w:tr>
    </w:tbl>
    <w:p w:rsidR="007C58E5" w:rsidRPr="007C58E5" w:rsidRDefault="00C356A7" w:rsidP="007C58E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A470BA" w:rsidRPr="00A470BA">
        <w:rPr>
          <w:sz w:val="30"/>
          <w:szCs w:val="30"/>
        </w:rPr>
        <w:t xml:space="preserve">Рудковщинского участка для голосования № </w:t>
      </w:r>
      <w:r w:rsidR="00A470BA">
        <w:rPr>
          <w:sz w:val="30"/>
          <w:szCs w:val="30"/>
        </w:rPr>
        <w:t>1</w:t>
      </w:r>
      <w:r w:rsidR="00142B56">
        <w:rPr>
          <w:sz w:val="30"/>
          <w:szCs w:val="30"/>
        </w:rPr>
        <w:t>7</w:t>
      </w:r>
      <w:r w:rsidR="00A470BA" w:rsidRPr="00A470BA">
        <w:rPr>
          <w:sz w:val="30"/>
          <w:szCs w:val="30"/>
        </w:rPr>
        <w:t xml:space="preserve"> в количестве 11 человек </w:t>
      </w:r>
      <w:r w:rsidR="00A470BA" w:rsidRPr="00A470BA">
        <w:rPr>
          <w:bCs/>
          <w:sz w:val="30"/>
          <w:szCs w:val="30"/>
        </w:rPr>
        <w:t>(место нахождения комиссии -</w:t>
      </w:r>
      <w:r w:rsidR="00A470BA">
        <w:rPr>
          <w:bCs/>
          <w:sz w:val="30"/>
          <w:szCs w:val="30"/>
        </w:rPr>
        <w:t xml:space="preserve"> </w:t>
      </w:r>
      <w:r w:rsidR="00A470BA">
        <w:rPr>
          <w:sz w:val="30"/>
          <w:szCs w:val="30"/>
        </w:rPr>
        <w:t>Горецкий район, аг. Рудковщина, ул. Оршанская, 17,</w:t>
      </w:r>
      <w:r w:rsidR="00A470BA">
        <w:rPr>
          <w:b/>
          <w:sz w:val="30"/>
          <w:szCs w:val="30"/>
        </w:rPr>
        <w:t xml:space="preserve"> </w:t>
      </w:r>
      <w:r w:rsidR="00A470BA" w:rsidRPr="00A470BA">
        <w:rPr>
          <w:bCs/>
          <w:sz w:val="30"/>
          <w:szCs w:val="30"/>
        </w:rPr>
        <w:t xml:space="preserve"> помещение многофункционального павильона, телефон 7109</w:t>
      </w:r>
      <w:r w:rsidR="00A470BA">
        <w:rPr>
          <w:bCs/>
          <w:sz w:val="30"/>
          <w:szCs w:val="30"/>
        </w:rPr>
        <w:t>4</w:t>
      </w:r>
      <w:r w:rsidR="00A470BA" w:rsidRPr="00A470BA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D4606" w:rsidTr="00AA7C71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Горошко Валентина Васильевна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заявлений</w:t>
            </w:r>
          </w:p>
        </w:tc>
      </w:tr>
      <w:tr w:rsidR="003D4606" w:rsidTr="00AA7C71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Горошко  Ольга Филипповна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организации Белорусского общественного </w:t>
            </w:r>
          </w:p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объединения ветеранов</w:t>
            </w:r>
          </w:p>
        </w:tc>
      </w:tr>
      <w:tr w:rsidR="003D4606" w:rsidTr="00AA7C71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Волкова Елена Ивановна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3D4606" w:rsidTr="00AA7C71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Карпицкая Ирина Николаевна</w:t>
            </w:r>
          </w:p>
        </w:tc>
        <w:tc>
          <w:tcPr>
            <w:tcW w:w="4927" w:type="dxa"/>
          </w:tcPr>
          <w:p w:rsidR="003D4606" w:rsidRPr="00741A3C" w:rsidRDefault="00F20817" w:rsidP="00741A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3D4606" w:rsidTr="00AA7C71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Лепская Елена Романовна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3D4606" w:rsidTr="00AA7C71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Лепский Юрий Михайлович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3D4606" w:rsidTr="00AA7C71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Марков Михаил Константинович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профсоюзной организации Белорусского профессионального союза работников агропромышленного комплекса </w:t>
            </w:r>
          </w:p>
        </w:tc>
      </w:tr>
      <w:tr w:rsidR="003D4606" w:rsidTr="00AA7C71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Талашева Галина Анатольевна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заявлений</w:t>
            </w:r>
          </w:p>
        </w:tc>
      </w:tr>
      <w:tr w:rsidR="003D4606" w:rsidTr="00AA7C71">
        <w:tc>
          <w:tcPr>
            <w:tcW w:w="4927" w:type="dxa"/>
          </w:tcPr>
          <w:p w:rsidR="003D4606" w:rsidRPr="00741A3C" w:rsidRDefault="003D4606" w:rsidP="00741A3C">
            <w:pPr>
              <w:pStyle w:val="af1"/>
              <w:jc w:val="left"/>
              <w:rPr>
                <w:rFonts w:eastAsiaTheme="minorHAnsi"/>
                <w:b w:val="0"/>
                <w:sz w:val="30"/>
                <w:szCs w:val="30"/>
              </w:rPr>
            </w:pPr>
            <w:r w:rsidRPr="00741A3C">
              <w:rPr>
                <w:rFonts w:eastAsiaTheme="minorHAnsi"/>
                <w:b w:val="0"/>
                <w:sz w:val="30"/>
                <w:szCs w:val="30"/>
              </w:rPr>
              <w:t>Чупраков Владимир Алексеевич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избирателей путем  подачи </w:t>
            </w:r>
            <w:r w:rsidRPr="00741A3C">
              <w:rPr>
                <w:sz w:val="30"/>
                <w:szCs w:val="30"/>
              </w:rPr>
              <w:lastRenderedPageBreak/>
              <w:t>заявления</w:t>
            </w:r>
          </w:p>
        </w:tc>
      </w:tr>
      <w:tr w:rsidR="003D4606" w:rsidTr="00AA7C71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lastRenderedPageBreak/>
              <w:t>Чупракова Татьяна Петровна</w:t>
            </w:r>
          </w:p>
        </w:tc>
        <w:tc>
          <w:tcPr>
            <w:tcW w:w="4927" w:type="dxa"/>
          </w:tcPr>
          <w:p w:rsidR="003D4606" w:rsidRPr="00741A3C" w:rsidRDefault="0087114D" w:rsidP="00741A3C">
            <w:pPr>
              <w:rPr>
                <w:sz w:val="30"/>
                <w:szCs w:val="30"/>
              </w:rPr>
            </w:pPr>
            <w:r w:rsidRPr="0087114D">
              <w:rPr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3D4606" w:rsidTr="00AA7C71">
        <w:tc>
          <w:tcPr>
            <w:tcW w:w="4927" w:type="dxa"/>
          </w:tcPr>
          <w:p w:rsidR="003D4606" w:rsidRPr="00741A3C" w:rsidRDefault="003D4606" w:rsidP="00741A3C">
            <w:pPr>
              <w:pStyle w:val="af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41A3C">
              <w:rPr>
                <w:rFonts w:ascii="Times New Roman" w:eastAsiaTheme="minorHAnsi" w:hAnsi="Times New Roman"/>
                <w:sz w:val="30"/>
                <w:szCs w:val="30"/>
              </w:rPr>
              <w:t>Уродов Сергей Иванович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 подачи заявления</w:t>
            </w:r>
            <w:r w:rsidR="001D4B99" w:rsidRPr="00741A3C">
              <w:rPr>
                <w:sz w:val="30"/>
                <w:szCs w:val="30"/>
              </w:rPr>
              <w:t>;</w:t>
            </w:r>
          </w:p>
        </w:tc>
      </w:tr>
    </w:tbl>
    <w:p w:rsidR="00BF5112" w:rsidRPr="00253AEA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253AEA" w:rsidRPr="00253AEA">
        <w:rPr>
          <w:sz w:val="30"/>
          <w:szCs w:val="30"/>
        </w:rPr>
        <w:t xml:space="preserve">Савского участка для голосования № </w:t>
      </w:r>
      <w:r w:rsidR="00253AEA">
        <w:rPr>
          <w:sz w:val="30"/>
          <w:szCs w:val="30"/>
        </w:rPr>
        <w:t>1</w:t>
      </w:r>
      <w:r w:rsidR="00142B56">
        <w:rPr>
          <w:sz w:val="30"/>
          <w:szCs w:val="30"/>
        </w:rPr>
        <w:t xml:space="preserve">8 </w:t>
      </w:r>
      <w:r w:rsidR="00D2791E">
        <w:rPr>
          <w:sz w:val="30"/>
          <w:szCs w:val="30"/>
        </w:rPr>
        <w:t xml:space="preserve">в количестве </w:t>
      </w:r>
      <w:r w:rsidR="00253AEA">
        <w:rPr>
          <w:sz w:val="30"/>
          <w:szCs w:val="30"/>
        </w:rPr>
        <w:t>9</w:t>
      </w:r>
      <w:r w:rsidR="00253AEA" w:rsidRPr="00253AEA">
        <w:rPr>
          <w:sz w:val="30"/>
          <w:szCs w:val="30"/>
        </w:rPr>
        <w:t xml:space="preserve"> человек </w:t>
      </w:r>
      <w:r w:rsidR="00253AEA" w:rsidRPr="00253AEA">
        <w:rPr>
          <w:bCs/>
          <w:sz w:val="30"/>
          <w:szCs w:val="30"/>
        </w:rPr>
        <w:t xml:space="preserve">(место нахождения комиссии - </w:t>
      </w:r>
      <w:r w:rsidR="00253AEA">
        <w:rPr>
          <w:sz w:val="30"/>
          <w:szCs w:val="30"/>
        </w:rPr>
        <w:t>Горецкий район, аг. Сава, ул. Советская</w:t>
      </w:r>
      <w:r w:rsidR="00253AEA" w:rsidRPr="00253AEA">
        <w:rPr>
          <w:bCs/>
          <w:sz w:val="30"/>
          <w:szCs w:val="30"/>
        </w:rPr>
        <w:t>, помещение</w:t>
      </w:r>
      <w:r w:rsidR="00253AEA" w:rsidRPr="00253AEA">
        <w:rPr>
          <w:sz w:val="30"/>
          <w:szCs w:val="30"/>
        </w:rPr>
        <w:t xml:space="preserve"> </w:t>
      </w:r>
      <w:r w:rsidR="00253AEA">
        <w:rPr>
          <w:sz w:val="30"/>
          <w:szCs w:val="30"/>
        </w:rPr>
        <w:t>Савского сельского Дома культуры ГУК «Централизованная клубная система Горецкого района»,</w:t>
      </w:r>
      <w:r w:rsidR="00253AEA" w:rsidRPr="00253AEA">
        <w:rPr>
          <w:bCs/>
          <w:sz w:val="30"/>
          <w:szCs w:val="30"/>
        </w:rPr>
        <w:t xml:space="preserve"> телефон 45830):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D4606" w:rsidTr="00D2791E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Афанасьева Лариса Васильевна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3D4606" w:rsidTr="00D2791E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Жарикова Алла Михайловна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3D4606" w:rsidTr="00D2791E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Купцова Ольга Романова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3D4606" w:rsidTr="00D2791E"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Курсакова Людмила Михайловна</w:t>
            </w:r>
          </w:p>
        </w:tc>
        <w:tc>
          <w:tcPr>
            <w:tcW w:w="4927" w:type="dxa"/>
          </w:tcPr>
          <w:p w:rsidR="003D4606" w:rsidRPr="00741A3C" w:rsidRDefault="003D4606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профсоюзной организации Белорусского профессионального союза работников агропромышленного комплекса </w:t>
            </w:r>
          </w:p>
        </w:tc>
      </w:tr>
      <w:tr w:rsidR="001D4B99" w:rsidTr="00D2791E">
        <w:tc>
          <w:tcPr>
            <w:tcW w:w="4927" w:type="dxa"/>
          </w:tcPr>
          <w:p w:rsidR="001D4B99" w:rsidRPr="00741A3C" w:rsidRDefault="001D4B99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Лысенкова Елена Евгеньевна</w:t>
            </w:r>
          </w:p>
        </w:tc>
        <w:tc>
          <w:tcPr>
            <w:tcW w:w="4927" w:type="dxa"/>
          </w:tcPr>
          <w:p w:rsidR="001D4B99" w:rsidRPr="00741A3C" w:rsidRDefault="001D4B99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1D4B99" w:rsidTr="00D2791E">
        <w:tc>
          <w:tcPr>
            <w:tcW w:w="4927" w:type="dxa"/>
          </w:tcPr>
          <w:p w:rsidR="001D4B99" w:rsidRPr="00741A3C" w:rsidRDefault="001D4B99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Мельникова Аксана Михайловна</w:t>
            </w:r>
          </w:p>
        </w:tc>
        <w:tc>
          <w:tcPr>
            <w:tcW w:w="4927" w:type="dxa"/>
          </w:tcPr>
          <w:p w:rsidR="001D4B99" w:rsidRPr="00741A3C" w:rsidRDefault="0087114D" w:rsidP="00741A3C">
            <w:pPr>
              <w:rPr>
                <w:sz w:val="30"/>
                <w:szCs w:val="30"/>
              </w:rPr>
            </w:pPr>
            <w:r w:rsidRPr="0087114D">
              <w:rPr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1D4B99" w:rsidTr="00D2791E">
        <w:tc>
          <w:tcPr>
            <w:tcW w:w="4927" w:type="dxa"/>
          </w:tcPr>
          <w:p w:rsidR="001D4B99" w:rsidRPr="00741A3C" w:rsidRDefault="001D4B99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Масловский Валерий Леокадьевич</w:t>
            </w:r>
          </w:p>
        </w:tc>
        <w:tc>
          <w:tcPr>
            <w:tcW w:w="4927" w:type="dxa"/>
          </w:tcPr>
          <w:p w:rsidR="001D4B99" w:rsidRPr="00741A3C" w:rsidRDefault="001D4B99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1D4B99" w:rsidTr="00D2791E">
        <w:tc>
          <w:tcPr>
            <w:tcW w:w="4927" w:type="dxa"/>
          </w:tcPr>
          <w:p w:rsidR="001D4B99" w:rsidRPr="00741A3C" w:rsidRDefault="001D4B99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Приходько Татьяна Васильевна</w:t>
            </w:r>
          </w:p>
        </w:tc>
        <w:tc>
          <w:tcPr>
            <w:tcW w:w="4927" w:type="dxa"/>
          </w:tcPr>
          <w:p w:rsidR="001D4B99" w:rsidRPr="00741A3C" w:rsidRDefault="001D4B99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1D4B99" w:rsidTr="00D2791E">
        <w:tc>
          <w:tcPr>
            <w:tcW w:w="4927" w:type="dxa"/>
          </w:tcPr>
          <w:p w:rsidR="001D4B99" w:rsidRPr="00741A3C" w:rsidRDefault="001D4B99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Сорокин Дмитрий Ростиславович</w:t>
            </w:r>
          </w:p>
        </w:tc>
        <w:tc>
          <w:tcPr>
            <w:tcW w:w="4927" w:type="dxa"/>
          </w:tcPr>
          <w:p w:rsidR="001D4B99" w:rsidRPr="00741A3C" w:rsidRDefault="001D4B99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 от Горецкой районной организации общественного объединения «Белорусский республиканский союз молодежи»;</w:t>
            </w:r>
          </w:p>
        </w:tc>
      </w:tr>
    </w:tbl>
    <w:p w:rsidR="00BF5112" w:rsidRPr="00DE339B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DE339B" w:rsidRPr="00DE339B">
        <w:rPr>
          <w:sz w:val="30"/>
          <w:szCs w:val="30"/>
        </w:rPr>
        <w:t xml:space="preserve">Красулинского участка для голосования № </w:t>
      </w:r>
      <w:r w:rsidR="00142B56">
        <w:rPr>
          <w:sz w:val="30"/>
          <w:szCs w:val="30"/>
        </w:rPr>
        <w:t>19</w:t>
      </w:r>
      <w:r w:rsidR="00DE339B" w:rsidRPr="00DE339B">
        <w:rPr>
          <w:sz w:val="30"/>
          <w:szCs w:val="30"/>
        </w:rPr>
        <w:t xml:space="preserve"> в количестве </w:t>
      </w:r>
      <w:r w:rsidR="004529E2">
        <w:rPr>
          <w:sz w:val="30"/>
          <w:szCs w:val="30"/>
        </w:rPr>
        <w:t xml:space="preserve">9 </w:t>
      </w:r>
      <w:r w:rsidR="00DE339B" w:rsidRPr="00DE339B">
        <w:rPr>
          <w:sz w:val="30"/>
          <w:szCs w:val="30"/>
        </w:rPr>
        <w:t xml:space="preserve">человек </w:t>
      </w:r>
      <w:r w:rsidR="00DE339B" w:rsidRPr="00DE339B">
        <w:rPr>
          <w:bCs/>
          <w:sz w:val="30"/>
          <w:szCs w:val="30"/>
        </w:rPr>
        <w:t xml:space="preserve">(место нахождения комиссии </w:t>
      </w:r>
      <w:r w:rsidR="003D5A76">
        <w:rPr>
          <w:bCs/>
          <w:sz w:val="30"/>
          <w:szCs w:val="30"/>
        </w:rPr>
        <w:t>–</w:t>
      </w:r>
      <w:r w:rsidR="00DE339B">
        <w:rPr>
          <w:bCs/>
          <w:sz w:val="30"/>
          <w:szCs w:val="30"/>
        </w:rPr>
        <w:t xml:space="preserve"> </w:t>
      </w:r>
      <w:r w:rsidR="00DE339B" w:rsidRPr="00DE339B">
        <w:rPr>
          <w:bCs/>
          <w:sz w:val="30"/>
          <w:szCs w:val="30"/>
        </w:rPr>
        <w:t>аг</w:t>
      </w:r>
      <w:r w:rsidR="003D5A76">
        <w:rPr>
          <w:bCs/>
          <w:sz w:val="30"/>
          <w:szCs w:val="30"/>
        </w:rPr>
        <w:t>.</w:t>
      </w:r>
      <w:r w:rsidR="00DE339B" w:rsidRPr="00DE339B">
        <w:rPr>
          <w:bCs/>
          <w:sz w:val="30"/>
          <w:szCs w:val="30"/>
        </w:rPr>
        <w:t xml:space="preserve"> </w:t>
      </w:r>
      <w:r w:rsidR="00DE339B">
        <w:rPr>
          <w:sz w:val="30"/>
          <w:szCs w:val="30"/>
        </w:rPr>
        <w:t>Горецкий район, аг. Красулино, ул. Ленина, 8</w:t>
      </w:r>
      <w:r w:rsidR="00DE339B" w:rsidRPr="00DE339B">
        <w:rPr>
          <w:bCs/>
          <w:sz w:val="30"/>
          <w:szCs w:val="30"/>
        </w:rPr>
        <w:t xml:space="preserve">, </w:t>
      </w:r>
      <w:r w:rsidR="00DE339B">
        <w:rPr>
          <w:bCs/>
          <w:sz w:val="30"/>
          <w:szCs w:val="30"/>
        </w:rPr>
        <w:t xml:space="preserve">помещение </w:t>
      </w:r>
      <w:r w:rsidR="00DE339B">
        <w:rPr>
          <w:sz w:val="30"/>
          <w:szCs w:val="30"/>
        </w:rPr>
        <w:lastRenderedPageBreak/>
        <w:t xml:space="preserve">Красулинского сельского клуба ГУК «Централизованная клубная система Горецкого района», </w:t>
      </w:r>
      <w:r w:rsidR="00DE339B" w:rsidRPr="00DE339B">
        <w:rPr>
          <w:bCs/>
          <w:sz w:val="30"/>
          <w:szCs w:val="30"/>
        </w:rPr>
        <w:t>телефон 39444):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83C4F" w:rsidTr="00744EC2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Авраменко Юрий Анатольевич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683C4F" w:rsidTr="00744EC2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Глушанкова Елена Михайловна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профсоюзной организации Белорусского профессионального союза работников агропромышленного комплекса </w:t>
            </w:r>
          </w:p>
        </w:tc>
      </w:tr>
      <w:tr w:rsidR="00683C4F" w:rsidTr="00744EC2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Липинский Виктор Григорьевич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683C4F" w:rsidTr="00744EC2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Максимова Валентина Алексеевна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683C4F" w:rsidTr="00744EC2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Мисевич Ирина Владимировна 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683C4F" w:rsidTr="00744EC2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Пукова Валентина Егоровна 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организации Белорусского общественного </w:t>
            </w:r>
          </w:p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объединения ветеранов</w:t>
            </w:r>
          </w:p>
        </w:tc>
      </w:tr>
      <w:tr w:rsidR="00683C4F" w:rsidTr="00744EC2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Резенкевич Ирина Владимировна 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683C4F" w:rsidTr="00744EC2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Хомченко Владимир Викторович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683C4F" w:rsidTr="00744EC2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Шкапцова Валентина Петровна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  <w:r w:rsidR="00440257" w:rsidRPr="00741A3C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</w:tc>
      </w:tr>
    </w:tbl>
    <w:p w:rsidR="00BF5112" w:rsidRPr="00DE339B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DE339B" w:rsidRPr="00DE339B">
        <w:rPr>
          <w:sz w:val="30"/>
          <w:szCs w:val="30"/>
        </w:rPr>
        <w:t>Ректянского участка для голосования № 2</w:t>
      </w:r>
      <w:r w:rsidR="00142B56">
        <w:rPr>
          <w:sz w:val="30"/>
          <w:szCs w:val="30"/>
        </w:rPr>
        <w:t>0</w:t>
      </w:r>
      <w:r w:rsidR="00DE339B" w:rsidRPr="00DE339B">
        <w:rPr>
          <w:sz w:val="30"/>
          <w:szCs w:val="30"/>
        </w:rPr>
        <w:t xml:space="preserve"> в количестве 1</w:t>
      </w:r>
      <w:r w:rsidR="00FC2982">
        <w:rPr>
          <w:sz w:val="30"/>
          <w:szCs w:val="30"/>
        </w:rPr>
        <w:t>1</w:t>
      </w:r>
      <w:r w:rsidR="00DE339B" w:rsidRPr="00DE339B">
        <w:rPr>
          <w:sz w:val="30"/>
          <w:szCs w:val="30"/>
        </w:rPr>
        <w:t xml:space="preserve"> человек </w:t>
      </w:r>
      <w:r w:rsidR="00DE339B" w:rsidRPr="00DE339B">
        <w:rPr>
          <w:bCs/>
          <w:sz w:val="30"/>
          <w:szCs w:val="30"/>
        </w:rPr>
        <w:t xml:space="preserve">(место нахождения комиссии - </w:t>
      </w:r>
      <w:r w:rsidR="00DE339B">
        <w:rPr>
          <w:sz w:val="30"/>
          <w:szCs w:val="30"/>
        </w:rPr>
        <w:t xml:space="preserve">Горецкий район, аг. Ректа, ул. Садовая, 1, </w:t>
      </w:r>
      <w:r w:rsidR="00DE339B" w:rsidRPr="00DE339B">
        <w:rPr>
          <w:bCs/>
          <w:sz w:val="30"/>
          <w:szCs w:val="30"/>
        </w:rPr>
        <w:t xml:space="preserve">помещение </w:t>
      </w:r>
      <w:r w:rsidR="00DE339B">
        <w:rPr>
          <w:sz w:val="30"/>
          <w:szCs w:val="30"/>
        </w:rPr>
        <w:t xml:space="preserve">Ректянского сельского центра культуры и досуга ГУК «Централизованная клубная система Горецкого района», </w:t>
      </w:r>
      <w:r w:rsidR="00DE339B" w:rsidRPr="00DE339B">
        <w:rPr>
          <w:bCs/>
          <w:sz w:val="30"/>
          <w:szCs w:val="30"/>
        </w:rPr>
        <w:t>телефон 47</w:t>
      </w:r>
      <w:r w:rsidR="00FC2982">
        <w:rPr>
          <w:bCs/>
          <w:sz w:val="30"/>
          <w:szCs w:val="30"/>
        </w:rPr>
        <w:t>623</w:t>
      </w:r>
      <w:r w:rsidR="00DE339B" w:rsidRPr="00DE339B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83C4F" w:rsidTr="00804501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Гочечилова Светлана Владимировна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683C4F" w:rsidTr="00804501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Казакевич Татьяна Владимировна 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683C4F" w:rsidTr="00804501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Канцов Алексей Александрович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683C4F" w:rsidTr="00804501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Ковалев Виктор Геннадьевич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организации </w:t>
            </w:r>
            <w:r w:rsidRPr="00741A3C">
              <w:rPr>
                <w:sz w:val="30"/>
                <w:szCs w:val="30"/>
              </w:rPr>
              <w:lastRenderedPageBreak/>
              <w:t>республиканского общественного объединения «Белая Русь»</w:t>
            </w:r>
          </w:p>
        </w:tc>
      </w:tr>
      <w:tr w:rsidR="00683C4F" w:rsidTr="00804501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lastRenderedPageBreak/>
              <w:t>Ковалева Людмила Петровна</w:t>
            </w:r>
          </w:p>
        </w:tc>
        <w:tc>
          <w:tcPr>
            <w:tcW w:w="4927" w:type="dxa"/>
          </w:tcPr>
          <w:p w:rsidR="00683C4F" w:rsidRPr="00741A3C" w:rsidRDefault="00F20817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Белорусского общества Красного Креста</w:t>
            </w:r>
          </w:p>
        </w:tc>
      </w:tr>
      <w:tr w:rsidR="00683C4F" w:rsidTr="00804501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Козлова Александра Леонидовна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683C4F" w:rsidTr="00804501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Павлова Ольга Ивановна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683C4F" w:rsidTr="00804501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Петрова Галина Александровна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683C4F" w:rsidTr="00804501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Рандюк Галина Владимировна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683C4F" w:rsidTr="00804501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Рандюк Евгений Анатольевич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 xml:space="preserve">от Горецкой районной профсоюзной организации Белорусского профессионального союза работников агропромышленного комплекса </w:t>
            </w:r>
          </w:p>
        </w:tc>
      </w:tr>
      <w:tr w:rsidR="00683C4F" w:rsidTr="00804501">
        <w:tc>
          <w:tcPr>
            <w:tcW w:w="4927" w:type="dxa"/>
          </w:tcPr>
          <w:p w:rsidR="00683C4F" w:rsidRPr="00741A3C" w:rsidRDefault="00683C4F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Школьников Юрий Владимирович</w:t>
            </w:r>
          </w:p>
        </w:tc>
        <w:tc>
          <w:tcPr>
            <w:tcW w:w="4927" w:type="dxa"/>
          </w:tcPr>
          <w:p w:rsidR="00683C4F" w:rsidRPr="00741A3C" w:rsidRDefault="00683C4F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  <w:r w:rsidR="00440257" w:rsidRPr="00741A3C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</w:tc>
      </w:tr>
    </w:tbl>
    <w:p w:rsidR="00DE339B" w:rsidRPr="00DE339B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DE339B" w:rsidRPr="00DE339B">
        <w:rPr>
          <w:sz w:val="30"/>
          <w:szCs w:val="30"/>
        </w:rPr>
        <w:t xml:space="preserve">Горецкого участка для голосования № </w:t>
      </w:r>
      <w:r w:rsidR="00DE339B">
        <w:rPr>
          <w:sz w:val="30"/>
          <w:szCs w:val="30"/>
        </w:rPr>
        <w:t>2</w:t>
      </w:r>
      <w:r w:rsidR="00142B56">
        <w:rPr>
          <w:sz w:val="30"/>
          <w:szCs w:val="30"/>
        </w:rPr>
        <w:t>1</w:t>
      </w:r>
      <w:r w:rsidR="00DE339B" w:rsidRPr="00DE339B">
        <w:rPr>
          <w:sz w:val="30"/>
          <w:szCs w:val="30"/>
        </w:rPr>
        <w:t xml:space="preserve"> в количестве 1</w:t>
      </w:r>
      <w:r w:rsidR="00DE339B">
        <w:rPr>
          <w:sz w:val="30"/>
          <w:szCs w:val="30"/>
        </w:rPr>
        <w:t>3</w:t>
      </w:r>
      <w:r w:rsidR="00DE339B" w:rsidRPr="00DE339B">
        <w:rPr>
          <w:sz w:val="30"/>
          <w:szCs w:val="30"/>
        </w:rPr>
        <w:t xml:space="preserve"> человек </w:t>
      </w:r>
      <w:r w:rsidR="00DE339B" w:rsidRPr="00DE339B">
        <w:rPr>
          <w:bCs/>
          <w:sz w:val="30"/>
          <w:szCs w:val="30"/>
        </w:rPr>
        <w:t>(место нахождения комиссии - г. Горки,</w:t>
      </w:r>
      <w:r w:rsidR="00DE339B" w:rsidRPr="00DE339B">
        <w:rPr>
          <w:sz w:val="30"/>
          <w:szCs w:val="30"/>
        </w:rPr>
        <w:t xml:space="preserve"> </w:t>
      </w:r>
      <w:r w:rsidR="00DE339B">
        <w:rPr>
          <w:sz w:val="30"/>
          <w:szCs w:val="30"/>
        </w:rPr>
        <w:t xml:space="preserve">ул. Рытова, 15, </w:t>
      </w:r>
      <w:r w:rsidR="00DE339B" w:rsidRPr="00DE339B">
        <w:rPr>
          <w:bCs/>
          <w:sz w:val="30"/>
          <w:szCs w:val="30"/>
        </w:rPr>
        <w:t xml:space="preserve"> административное здание республиканского унитарного предприятия «Учебно-опытное хозяйство Белорусской государственной сельскохозяйственной академии</w:t>
      </w:r>
      <w:r w:rsidR="00DE339B">
        <w:rPr>
          <w:bCs/>
          <w:sz w:val="30"/>
          <w:szCs w:val="30"/>
        </w:rPr>
        <w:t>»</w:t>
      </w:r>
      <w:r w:rsidR="00DE339B" w:rsidRPr="00DE339B">
        <w:rPr>
          <w:bCs/>
          <w:sz w:val="30"/>
          <w:szCs w:val="30"/>
        </w:rPr>
        <w:t>, телефон 70564):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C5B34" w:rsidTr="009001DC">
        <w:tc>
          <w:tcPr>
            <w:tcW w:w="4927" w:type="dxa"/>
          </w:tcPr>
          <w:p w:rsidR="00CC5B34" w:rsidRPr="00741A3C" w:rsidRDefault="00CC5B34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Абушенко Виталий Михайлович</w:t>
            </w:r>
          </w:p>
        </w:tc>
        <w:tc>
          <w:tcPr>
            <w:tcW w:w="4927" w:type="dxa"/>
          </w:tcPr>
          <w:p w:rsidR="00CC5B34" w:rsidRPr="00741A3C" w:rsidRDefault="00CC5B34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CC5B34" w:rsidTr="009001DC">
        <w:tc>
          <w:tcPr>
            <w:tcW w:w="4927" w:type="dxa"/>
          </w:tcPr>
          <w:p w:rsidR="00CC5B34" w:rsidRPr="00741A3C" w:rsidRDefault="00CC5B34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Баранов Юрий Анатольевич</w:t>
            </w:r>
          </w:p>
        </w:tc>
        <w:tc>
          <w:tcPr>
            <w:tcW w:w="4927" w:type="dxa"/>
          </w:tcPr>
          <w:p w:rsidR="00CC5B34" w:rsidRPr="00741A3C" w:rsidRDefault="00CC5B34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CC5B34" w:rsidTr="009001DC">
        <w:tc>
          <w:tcPr>
            <w:tcW w:w="4927" w:type="dxa"/>
          </w:tcPr>
          <w:p w:rsidR="00CC5B34" w:rsidRPr="00741A3C" w:rsidRDefault="00CC5B34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Василевич Виктор Григорьевич</w:t>
            </w:r>
          </w:p>
        </w:tc>
        <w:tc>
          <w:tcPr>
            <w:tcW w:w="4927" w:type="dxa"/>
          </w:tcPr>
          <w:p w:rsidR="00CC5B34" w:rsidRPr="00741A3C" w:rsidRDefault="00CC5B34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CC5B34" w:rsidTr="009001DC">
        <w:tc>
          <w:tcPr>
            <w:tcW w:w="4927" w:type="dxa"/>
          </w:tcPr>
          <w:p w:rsidR="00CC5B34" w:rsidRPr="00741A3C" w:rsidRDefault="00CC5B34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Даниленко Лариса Дмитриевна</w:t>
            </w:r>
          </w:p>
        </w:tc>
        <w:tc>
          <w:tcPr>
            <w:tcW w:w="4927" w:type="dxa"/>
          </w:tcPr>
          <w:p w:rsidR="00CC5B34" w:rsidRPr="00741A3C" w:rsidRDefault="00CC5B34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CC5B34" w:rsidTr="009001DC">
        <w:tc>
          <w:tcPr>
            <w:tcW w:w="4927" w:type="dxa"/>
          </w:tcPr>
          <w:p w:rsidR="00CC5B34" w:rsidRPr="00741A3C" w:rsidRDefault="00CC5B34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Демидова Тамара Петровна</w:t>
            </w:r>
          </w:p>
        </w:tc>
        <w:tc>
          <w:tcPr>
            <w:tcW w:w="4927" w:type="dxa"/>
          </w:tcPr>
          <w:p w:rsidR="00CC5B34" w:rsidRPr="00741A3C" w:rsidRDefault="00CC5B34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 xml:space="preserve">от избирателей путем подачи </w:t>
            </w:r>
            <w:r w:rsidRPr="00741A3C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заявления</w:t>
            </w:r>
          </w:p>
        </w:tc>
      </w:tr>
      <w:tr w:rsidR="00CC5B34" w:rsidTr="009001DC">
        <w:tc>
          <w:tcPr>
            <w:tcW w:w="4927" w:type="dxa"/>
          </w:tcPr>
          <w:p w:rsidR="00CC5B34" w:rsidRPr="00741A3C" w:rsidRDefault="00CC5B34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lastRenderedPageBreak/>
              <w:t>Кабышева Светлана Ивановна</w:t>
            </w:r>
          </w:p>
        </w:tc>
        <w:tc>
          <w:tcPr>
            <w:tcW w:w="4927" w:type="dxa"/>
          </w:tcPr>
          <w:p w:rsidR="00CC5B34" w:rsidRPr="00741A3C" w:rsidRDefault="00CC5B34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CC5B34" w:rsidTr="009001DC">
        <w:tc>
          <w:tcPr>
            <w:tcW w:w="4927" w:type="dxa"/>
          </w:tcPr>
          <w:p w:rsidR="00CC5B34" w:rsidRPr="00741A3C" w:rsidRDefault="00CC5B34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Камоцкая Галина Леонидовна</w:t>
            </w:r>
          </w:p>
        </w:tc>
        <w:tc>
          <w:tcPr>
            <w:tcW w:w="4927" w:type="dxa"/>
          </w:tcPr>
          <w:p w:rsidR="00CC5B34" w:rsidRPr="00741A3C" w:rsidRDefault="00CC5B34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CC5B34" w:rsidTr="009001DC">
        <w:tc>
          <w:tcPr>
            <w:tcW w:w="4927" w:type="dxa"/>
          </w:tcPr>
          <w:p w:rsidR="00CC5B34" w:rsidRPr="00741A3C" w:rsidRDefault="00CC5B34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Концевой Андрей Владимирович</w:t>
            </w:r>
          </w:p>
        </w:tc>
        <w:tc>
          <w:tcPr>
            <w:tcW w:w="4927" w:type="dxa"/>
          </w:tcPr>
          <w:p w:rsidR="00CC5B34" w:rsidRPr="00741A3C" w:rsidRDefault="00CC5B34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CC5B34" w:rsidTr="009001DC">
        <w:tc>
          <w:tcPr>
            <w:tcW w:w="4927" w:type="dxa"/>
          </w:tcPr>
          <w:p w:rsidR="00CC5B34" w:rsidRPr="00741A3C" w:rsidRDefault="00CC5B34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Коробкина Надежда Матвеевна</w:t>
            </w:r>
          </w:p>
        </w:tc>
        <w:tc>
          <w:tcPr>
            <w:tcW w:w="4927" w:type="dxa"/>
          </w:tcPr>
          <w:p w:rsidR="00CC5B34" w:rsidRPr="00741A3C" w:rsidRDefault="00CC5B34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CC5B34" w:rsidTr="009001DC">
        <w:tc>
          <w:tcPr>
            <w:tcW w:w="4927" w:type="dxa"/>
          </w:tcPr>
          <w:p w:rsidR="00CC5B34" w:rsidRPr="00741A3C" w:rsidRDefault="00CC5B34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Малахова Валентина Дмитриевна</w:t>
            </w:r>
          </w:p>
        </w:tc>
        <w:tc>
          <w:tcPr>
            <w:tcW w:w="4927" w:type="dxa"/>
          </w:tcPr>
          <w:p w:rsidR="00CC5B34" w:rsidRPr="00741A3C" w:rsidRDefault="00CC5B34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 xml:space="preserve">от Горецкой районной организации Белорусского общественного </w:t>
            </w:r>
          </w:p>
          <w:p w:rsidR="00CC5B34" w:rsidRPr="00741A3C" w:rsidRDefault="00CC5B34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объединения ветеранов</w:t>
            </w:r>
          </w:p>
        </w:tc>
      </w:tr>
      <w:tr w:rsidR="00CC5B34" w:rsidTr="009001DC">
        <w:tc>
          <w:tcPr>
            <w:tcW w:w="4927" w:type="dxa"/>
          </w:tcPr>
          <w:p w:rsidR="00CC5B34" w:rsidRPr="00741A3C" w:rsidRDefault="00CC5B34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Молочко Наталья Петровна</w:t>
            </w:r>
          </w:p>
        </w:tc>
        <w:tc>
          <w:tcPr>
            <w:tcW w:w="4927" w:type="dxa"/>
          </w:tcPr>
          <w:p w:rsidR="00CC5B34" w:rsidRPr="00741A3C" w:rsidRDefault="00CC5B34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 xml:space="preserve">от Горецкой районной профсоюзной организации Белорусского профессионального союза работников агропромышленного комплекса </w:t>
            </w:r>
          </w:p>
        </w:tc>
      </w:tr>
      <w:tr w:rsidR="00CC5B34" w:rsidTr="009001DC">
        <w:tc>
          <w:tcPr>
            <w:tcW w:w="4927" w:type="dxa"/>
          </w:tcPr>
          <w:p w:rsidR="00CC5B34" w:rsidRPr="00741A3C" w:rsidRDefault="00CC5B34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Рябков Иван Иванович</w:t>
            </w:r>
          </w:p>
        </w:tc>
        <w:tc>
          <w:tcPr>
            <w:tcW w:w="4927" w:type="dxa"/>
          </w:tcPr>
          <w:p w:rsidR="00CC5B34" w:rsidRPr="00741A3C" w:rsidRDefault="00CC5B34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CC5B34" w:rsidTr="009001DC">
        <w:tc>
          <w:tcPr>
            <w:tcW w:w="4927" w:type="dxa"/>
          </w:tcPr>
          <w:p w:rsidR="00CC5B34" w:rsidRPr="00741A3C" w:rsidRDefault="00CC5B34" w:rsidP="00741A3C">
            <w:pPr>
              <w:rPr>
                <w:sz w:val="30"/>
                <w:szCs w:val="30"/>
              </w:rPr>
            </w:pPr>
            <w:r w:rsidRPr="00741A3C">
              <w:rPr>
                <w:sz w:val="30"/>
                <w:szCs w:val="30"/>
              </w:rPr>
              <w:t>Хохлова Елена Александровна</w:t>
            </w:r>
          </w:p>
        </w:tc>
        <w:tc>
          <w:tcPr>
            <w:tcW w:w="4927" w:type="dxa"/>
          </w:tcPr>
          <w:p w:rsidR="00CC5B34" w:rsidRPr="00741A3C" w:rsidRDefault="00CC5B34" w:rsidP="00741A3C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741A3C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  <w:r w:rsidR="00440257" w:rsidRPr="00741A3C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</w:tc>
      </w:tr>
    </w:tbl>
    <w:p w:rsidR="00DE339B" w:rsidRPr="00A81558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A81558" w:rsidRPr="00A81558">
        <w:rPr>
          <w:sz w:val="30"/>
          <w:szCs w:val="30"/>
        </w:rPr>
        <w:t xml:space="preserve">Паршинского участка для голосования № </w:t>
      </w:r>
      <w:r w:rsidR="00A81558">
        <w:rPr>
          <w:sz w:val="30"/>
          <w:szCs w:val="30"/>
        </w:rPr>
        <w:t>2</w:t>
      </w:r>
      <w:r w:rsidR="00142B56">
        <w:rPr>
          <w:sz w:val="30"/>
          <w:szCs w:val="30"/>
        </w:rPr>
        <w:t>2</w:t>
      </w:r>
      <w:r w:rsidR="00A81558" w:rsidRPr="00A81558">
        <w:rPr>
          <w:sz w:val="30"/>
          <w:szCs w:val="30"/>
        </w:rPr>
        <w:t xml:space="preserve"> в количестве 15 человек </w:t>
      </w:r>
      <w:r w:rsidR="00A81558" w:rsidRPr="00A81558">
        <w:rPr>
          <w:bCs/>
          <w:sz w:val="30"/>
          <w:szCs w:val="30"/>
        </w:rPr>
        <w:t xml:space="preserve">(место нахождения комиссии - </w:t>
      </w:r>
      <w:r w:rsidR="00A81558">
        <w:rPr>
          <w:sz w:val="30"/>
          <w:szCs w:val="30"/>
        </w:rPr>
        <w:t xml:space="preserve">Горецкий район, аг. Паршино, ул. Горецкая, 1, </w:t>
      </w:r>
      <w:r w:rsidR="00A81558" w:rsidRPr="00A81558">
        <w:rPr>
          <w:bCs/>
          <w:sz w:val="30"/>
          <w:szCs w:val="30"/>
        </w:rPr>
        <w:t xml:space="preserve">помещение </w:t>
      </w:r>
      <w:r w:rsidR="00A81558">
        <w:rPr>
          <w:sz w:val="30"/>
          <w:szCs w:val="30"/>
        </w:rPr>
        <w:t xml:space="preserve">Паршинского центра культуры ГУК «Централизованная клубная система Горецкого района», </w:t>
      </w:r>
      <w:r w:rsidR="00A81558" w:rsidRPr="00A81558">
        <w:rPr>
          <w:bCs/>
          <w:sz w:val="30"/>
          <w:szCs w:val="30"/>
        </w:rPr>
        <w:t>телефон 35189, 35145):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0257" w:rsidTr="00335A7C">
        <w:tc>
          <w:tcPr>
            <w:tcW w:w="4927" w:type="dxa"/>
          </w:tcPr>
          <w:p w:rsidR="00440257" w:rsidRPr="00332559" w:rsidRDefault="00440257" w:rsidP="00332559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Веденеев Александр Валерьевич</w:t>
            </w:r>
          </w:p>
        </w:tc>
        <w:tc>
          <w:tcPr>
            <w:tcW w:w="4927" w:type="dxa"/>
          </w:tcPr>
          <w:p w:rsidR="00440257" w:rsidRPr="00332559" w:rsidRDefault="00440257" w:rsidP="00332559">
            <w:pPr>
              <w:pStyle w:val="a6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440257" w:rsidTr="00335A7C">
        <w:tc>
          <w:tcPr>
            <w:tcW w:w="4927" w:type="dxa"/>
          </w:tcPr>
          <w:p w:rsidR="00440257" w:rsidRPr="00332559" w:rsidRDefault="00440257" w:rsidP="00332559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Дорошкова Людмила Евгеньевна</w:t>
            </w:r>
          </w:p>
        </w:tc>
        <w:tc>
          <w:tcPr>
            <w:tcW w:w="4927" w:type="dxa"/>
          </w:tcPr>
          <w:p w:rsidR="00440257" w:rsidRPr="00332559" w:rsidRDefault="00440257" w:rsidP="00332559">
            <w:pPr>
              <w:pStyle w:val="a6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440257" w:rsidTr="00335A7C">
        <w:tc>
          <w:tcPr>
            <w:tcW w:w="4927" w:type="dxa"/>
          </w:tcPr>
          <w:p w:rsidR="00440257" w:rsidRPr="00332559" w:rsidRDefault="00440257" w:rsidP="00332559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Дорошкова Ольга Николаевна</w:t>
            </w:r>
          </w:p>
        </w:tc>
        <w:tc>
          <w:tcPr>
            <w:tcW w:w="4927" w:type="dxa"/>
          </w:tcPr>
          <w:p w:rsidR="00440257" w:rsidRPr="00332559" w:rsidRDefault="004402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 xml:space="preserve">от Горецкой районной профсоюзной организации Белорусского профессионального союза работников агропромышленного комплекса </w:t>
            </w:r>
          </w:p>
        </w:tc>
      </w:tr>
      <w:tr w:rsidR="00440257" w:rsidTr="00335A7C">
        <w:tc>
          <w:tcPr>
            <w:tcW w:w="4927" w:type="dxa"/>
          </w:tcPr>
          <w:p w:rsidR="00440257" w:rsidRPr="00332559" w:rsidRDefault="004402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Мамина Антонина Ивановна</w:t>
            </w:r>
          </w:p>
        </w:tc>
        <w:tc>
          <w:tcPr>
            <w:tcW w:w="4927" w:type="dxa"/>
          </w:tcPr>
          <w:p w:rsidR="00440257" w:rsidRPr="00332559" w:rsidRDefault="004402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 xml:space="preserve">от Горецкой районной организации Белорусского общественного </w:t>
            </w:r>
          </w:p>
          <w:p w:rsidR="00440257" w:rsidRPr="00332559" w:rsidRDefault="004402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объединения ветеранов</w:t>
            </w:r>
          </w:p>
        </w:tc>
      </w:tr>
      <w:tr w:rsidR="00440257" w:rsidTr="00335A7C">
        <w:tc>
          <w:tcPr>
            <w:tcW w:w="4927" w:type="dxa"/>
          </w:tcPr>
          <w:p w:rsidR="00440257" w:rsidRPr="00332559" w:rsidRDefault="004402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Минина  Валентина Владимировна</w:t>
            </w:r>
          </w:p>
        </w:tc>
        <w:tc>
          <w:tcPr>
            <w:tcW w:w="4927" w:type="dxa"/>
          </w:tcPr>
          <w:p w:rsidR="00440257" w:rsidRPr="00332559" w:rsidRDefault="00440257" w:rsidP="00332559">
            <w:pPr>
              <w:jc w:val="both"/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440257" w:rsidTr="00335A7C">
        <w:tc>
          <w:tcPr>
            <w:tcW w:w="4927" w:type="dxa"/>
          </w:tcPr>
          <w:p w:rsidR="00440257" w:rsidRPr="00332559" w:rsidRDefault="00440257" w:rsidP="00332559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lastRenderedPageBreak/>
              <w:t>Пилютин Анатолий Николаевич</w:t>
            </w:r>
          </w:p>
        </w:tc>
        <w:tc>
          <w:tcPr>
            <w:tcW w:w="4927" w:type="dxa"/>
          </w:tcPr>
          <w:p w:rsidR="00440257" w:rsidRPr="00332559" w:rsidRDefault="00440257" w:rsidP="00332559">
            <w:pPr>
              <w:pStyle w:val="a6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440257" w:rsidTr="00335A7C">
        <w:tc>
          <w:tcPr>
            <w:tcW w:w="4927" w:type="dxa"/>
          </w:tcPr>
          <w:p w:rsidR="00440257" w:rsidRPr="00332559" w:rsidRDefault="00440257" w:rsidP="00332559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Прокопова Нина Сергеевна</w:t>
            </w:r>
          </w:p>
        </w:tc>
        <w:tc>
          <w:tcPr>
            <w:tcW w:w="4927" w:type="dxa"/>
          </w:tcPr>
          <w:p w:rsidR="00440257" w:rsidRPr="00332559" w:rsidRDefault="00440257" w:rsidP="00332559">
            <w:pPr>
              <w:pStyle w:val="a6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440257" w:rsidTr="00335A7C">
        <w:tc>
          <w:tcPr>
            <w:tcW w:w="4927" w:type="dxa"/>
          </w:tcPr>
          <w:p w:rsidR="00440257" w:rsidRPr="00332559" w:rsidRDefault="00440257" w:rsidP="00332559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Селибиров Михаил Владимирович</w:t>
            </w:r>
          </w:p>
        </w:tc>
        <w:tc>
          <w:tcPr>
            <w:tcW w:w="4927" w:type="dxa"/>
          </w:tcPr>
          <w:p w:rsidR="00440257" w:rsidRPr="00332559" w:rsidRDefault="00440257" w:rsidP="00332559">
            <w:pPr>
              <w:pStyle w:val="a6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440257" w:rsidTr="00335A7C">
        <w:tc>
          <w:tcPr>
            <w:tcW w:w="4927" w:type="dxa"/>
          </w:tcPr>
          <w:p w:rsidR="00440257" w:rsidRPr="00332559" w:rsidRDefault="00440257" w:rsidP="00332559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Сутоцкий Михаил Петрович</w:t>
            </w:r>
          </w:p>
        </w:tc>
        <w:tc>
          <w:tcPr>
            <w:tcW w:w="4927" w:type="dxa"/>
          </w:tcPr>
          <w:p w:rsidR="00440257" w:rsidRPr="00332559" w:rsidRDefault="00440257" w:rsidP="00332559">
            <w:pPr>
              <w:pStyle w:val="a6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543767" w:rsidTr="00335A7C">
        <w:tc>
          <w:tcPr>
            <w:tcW w:w="4927" w:type="dxa"/>
          </w:tcPr>
          <w:p w:rsidR="00543767" w:rsidRPr="00332559" w:rsidRDefault="00543767" w:rsidP="006A4E8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Сысоев Дмитрий Александрович</w:t>
            </w:r>
          </w:p>
        </w:tc>
        <w:tc>
          <w:tcPr>
            <w:tcW w:w="4927" w:type="dxa"/>
          </w:tcPr>
          <w:p w:rsidR="00543767" w:rsidRPr="00332559" w:rsidRDefault="00543767" w:rsidP="006A4E8A">
            <w:pPr>
              <w:pStyle w:val="a6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543767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543767" w:rsidTr="00335A7C">
        <w:tc>
          <w:tcPr>
            <w:tcW w:w="4927" w:type="dxa"/>
          </w:tcPr>
          <w:p w:rsidR="00543767" w:rsidRPr="00332559" w:rsidRDefault="0054376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Ходасевич Лариса Дмитриевна</w:t>
            </w:r>
          </w:p>
        </w:tc>
        <w:tc>
          <w:tcPr>
            <w:tcW w:w="4927" w:type="dxa"/>
          </w:tcPr>
          <w:p w:rsidR="00543767" w:rsidRPr="00332559" w:rsidRDefault="00543767" w:rsidP="00332559">
            <w:pPr>
              <w:pStyle w:val="a6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543767" w:rsidTr="00335A7C">
        <w:tc>
          <w:tcPr>
            <w:tcW w:w="4927" w:type="dxa"/>
          </w:tcPr>
          <w:p w:rsidR="00543767" w:rsidRPr="00332559" w:rsidRDefault="00543767" w:rsidP="00332559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Шаповалов Михаил Викторович</w:t>
            </w:r>
          </w:p>
        </w:tc>
        <w:tc>
          <w:tcPr>
            <w:tcW w:w="4927" w:type="dxa"/>
          </w:tcPr>
          <w:p w:rsidR="00543767" w:rsidRPr="00332559" w:rsidRDefault="00543767" w:rsidP="00332559">
            <w:pPr>
              <w:pStyle w:val="a6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543767" w:rsidTr="00335A7C">
        <w:tc>
          <w:tcPr>
            <w:tcW w:w="4927" w:type="dxa"/>
          </w:tcPr>
          <w:p w:rsidR="00543767" w:rsidRPr="00332559" w:rsidRDefault="0054376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Шатила Екатерина Никитична</w:t>
            </w:r>
          </w:p>
        </w:tc>
        <w:tc>
          <w:tcPr>
            <w:tcW w:w="4927" w:type="dxa"/>
          </w:tcPr>
          <w:p w:rsidR="00543767" w:rsidRPr="00332559" w:rsidRDefault="0054376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543767" w:rsidTr="00335A7C">
        <w:tc>
          <w:tcPr>
            <w:tcW w:w="4927" w:type="dxa"/>
          </w:tcPr>
          <w:p w:rsidR="00543767" w:rsidRPr="00332559" w:rsidRDefault="00543767" w:rsidP="00332559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Шевцов Сергей Николаевич</w:t>
            </w:r>
          </w:p>
        </w:tc>
        <w:tc>
          <w:tcPr>
            <w:tcW w:w="4927" w:type="dxa"/>
          </w:tcPr>
          <w:p w:rsidR="00543767" w:rsidRPr="00332559" w:rsidRDefault="00543767" w:rsidP="00332559">
            <w:pPr>
              <w:pStyle w:val="a6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543767" w:rsidTr="00335A7C">
        <w:tc>
          <w:tcPr>
            <w:tcW w:w="4927" w:type="dxa"/>
          </w:tcPr>
          <w:p w:rsidR="00543767" w:rsidRPr="00332559" w:rsidRDefault="00543767" w:rsidP="00332559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Якубович Ирина Аркадьевна</w:t>
            </w:r>
          </w:p>
        </w:tc>
        <w:tc>
          <w:tcPr>
            <w:tcW w:w="4927" w:type="dxa"/>
          </w:tcPr>
          <w:p w:rsidR="00543767" w:rsidRPr="00332559" w:rsidRDefault="00543767" w:rsidP="00332559">
            <w:pPr>
              <w:pStyle w:val="a6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заявления;</w:t>
            </w:r>
          </w:p>
        </w:tc>
      </w:tr>
    </w:tbl>
    <w:p w:rsidR="00DE339B" w:rsidRPr="00A81558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A81558" w:rsidRPr="00A81558">
        <w:rPr>
          <w:sz w:val="30"/>
          <w:szCs w:val="30"/>
        </w:rPr>
        <w:t>Ленинского участка для голосования № 2</w:t>
      </w:r>
      <w:r w:rsidR="00142B56">
        <w:rPr>
          <w:sz w:val="30"/>
          <w:szCs w:val="30"/>
        </w:rPr>
        <w:t>3</w:t>
      </w:r>
      <w:r w:rsidR="00A81558" w:rsidRPr="00A81558">
        <w:rPr>
          <w:sz w:val="30"/>
          <w:szCs w:val="30"/>
        </w:rPr>
        <w:t xml:space="preserve"> в количестве 1</w:t>
      </w:r>
      <w:r w:rsidR="00A81558">
        <w:rPr>
          <w:sz w:val="30"/>
          <w:szCs w:val="30"/>
        </w:rPr>
        <w:t>7</w:t>
      </w:r>
      <w:r w:rsidR="00A81558" w:rsidRPr="00A81558">
        <w:rPr>
          <w:sz w:val="30"/>
          <w:szCs w:val="30"/>
        </w:rPr>
        <w:t xml:space="preserve"> человек </w:t>
      </w:r>
      <w:r w:rsidR="00A81558" w:rsidRPr="00A81558">
        <w:rPr>
          <w:bCs/>
          <w:sz w:val="30"/>
          <w:szCs w:val="30"/>
        </w:rPr>
        <w:t xml:space="preserve">(место нахождения комиссии - </w:t>
      </w:r>
      <w:r w:rsidR="00A81558">
        <w:rPr>
          <w:sz w:val="30"/>
          <w:szCs w:val="30"/>
        </w:rPr>
        <w:t>Горецкий район, аг. Ленино, ул. Ленина, 10</w:t>
      </w:r>
      <w:r w:rsidR="00A81558" w:rsidRPr="00A81558">
        <w:rPr>
          <w:bCs/>
          <w:sz w:val="30"/>
          <w:szCs w:val="30"/>
        </w:rPr>
        <w:t xml:space="preserve">, помещение </w:t>
      </w:r>
      <w:r w:rsidR="00A81558">
        <w:rPr>
          <w:sz w:val="30"/>
          <w:szCs w:val="30"/>
        </w:rPr>
        <w:t>Ленинского сельского Дом</w:t>
      </w:r>
      <w:r w:rsidR="00102BBB">
        <w:rPr>
          <w:sz w:val="30"/>
          <w:szCs w:val="30"/>
        </w:rPr>
        <w:t>а</w:t>
      </w:r>
      <w:r w:rsidR="00A81558">
        <w:rPr>
          <w:sz w:val="30"/>
          <w:szCs w:val="30"/>
        </w:rPr>
        <w:t xml:space="preserve"> культуры ГУК «Централизованная клубная система Горецкого района»</w:t>
      </w:r>
      <w:r w:rsidR="00A81558" w:rsidRPr="00A81558">
        <w:rPr>
          <w:bCs/>
          <w:sz w:val="30"/>
          <w:szCs w:val="30"/>
        </w:rPr>
        <w:t xml:space="preserve">, телефон </w:t>
      </w:r>
      <w:r w:rsidR="00A81558">
        <w:rPr>
          <w:bCs/>
          <w:sz w:val="30"/>
          <w:szCs w:val="30"/>
        </w:rPr>
        <w:t>38547</w:t>
      </w:r>
      <w:r w:rsidR="00A81558" w:rsidRPr="00A81558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A5157" w:rsidRPr="007945C1" w:rsidTr="001B07E6"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Баранова Ольга Ивановна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6A5157" w:rsidRPr="007945C1" w:rsidTr="001B07E6"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Денисова Олеся Ивановна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6A5157" w:rsidRPr="007945C1" w:rsidTr="001B07E6"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Журавская Кристина Сергеевна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6A5157" w:rsidRPr="007945C1" w:rsidTr="001B07E6"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Иванова Галина Павловна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6A5157" w:rsidRPr="007945C1" w:rsidTr="001B07E6"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Кравцова Галина Алексеевна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 xml:space="preserve"> от Горецкой районной организации общественного объединения «Белорусский союз женщин»</w:t>
            </w:r>
          </w:p>
        </w:tc>
      </w:tr>
      <w:tr w:rsidR="006A5157" w:rsidRPr="007945C1" w:rsidTr="001B07E6"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Крышталев Михаил Григорьевич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6A5157" w:rsidRPr="007945C1" w:rsidTr="001B07E6"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Крышталева Эмма Михайловна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 xml:space="preserve">от Горецкой районной организации </w:t>
            </w:r>
            <w:r w:rsidRPr="00332559">
              <w:rPr>
                <w:sz w:val="30"/>
                <w:szCs w:val="30"/>
              </w:rPr>
              <w:lastRenderedPageBreak/>
              <w:t>Белорусского профсоюза работников государственных и других учреждений</w:t>
            </w:r>
          </w:p>
        </w:tc>
      </w:tr>
      <w:tr w:rsidR="006A5157" w:rsidRPr="007945C1" w:rsidTr="001B07E6"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lastRenderedPageBreak/>
              <w:t>Марченко Нина Викторовна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6A5157" w:rsidRPr="007945C1" w:rsidTr="001B07E6"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Можайский Владимир Леонидович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6A5157" w:rsidRPr="007945C1" w:rsidTr="001B07E6">
        <w:tc>
          <w:tcPr>
            <w:tcW w:w="4927" w:type="dxa"/>
          </w:tcPr>
          <w:p w:rsidR="006A5157" w:rsidRPr="00332559" w:rsidRDefault="006A5157" w:rsidP="00EC36F7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Оганесян Раиса Фёдоровна</w:t>
            </w:r>
          </w:p>
        </w:tc>
        <w:tc>
          <w:tcPr>
            <w:tcW w:w="4927" w:type="dxa"/>
          </w:tcPr>
          <w:p w:rsidR="006A5157" w:rsidRPr="00332559" w:rsidRDefault="00F20817" w:rsidP="0033255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6A5157" w:rsidRPr="007945C1" w:rsidTr="001B07E6"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 xml:space="preserve">Петроченко Елена Ивановна 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6A5157" w:rsidRPr="007945C1" w:rsidTr="001B07E6"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Тарасенко Марина Михайловна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 xml:space="preserve">от Горецкой районной профсоюзной организации Белорусского профессионального союза работников агропромышленного комплекса </w:t>
            </w:r>
          </w:p>
        </w:tc>
      </w:tr>
      <w:tr w:rsidR="006A5157" w:rsidRPr="007945C1" w:rsidTr="001B07E6"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Телепнев Александр Григорьевич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от Горецкой районной организации общественного объединения «Белорусский союз ветеранов войны в Афганистане»</w:t>
            </w:r>
          </w:p>
        </w:tc>
      </w:tr>
      <w:tr w:rsidR="006A5157" w:rsidRPr="007945C1" w:rsidTr="001B07E6">
        <w:tc>
          <w:tcPr>
            <w:tcW w:w="4927" w:type="dxa"/>
          </w:tcPr>
          <w:p w:rsidR="006A5157" w:rsidRPr="00332559" w:rsidRDefault="00513394" w:rsidP="0033255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Хацкевич Наталья Леони</w:t>
            </w:r>
            <w:r w:rsidR="006A5157" w:rsidRPr="00332559">
              <w:rPr>
                <w:sz w:val="30"/>
                <w:szCs w:val="30"/>
              </w:rPr>
              <w:t>довна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6A5157" w:rsidRPr="007945C1" w:rsidTr="001B07E6"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Хмарский Александр Иванович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6A5157" w:rsidRPr="007945C1" w:rsidTr="001B07E6"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Шайторова Оксана Николаевна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6A5157" w:rsidRPr="007945C1" w:rsidTr="00412286">
        <w:trPr>
          <w:trHeight w:val="315"/>
        </w:trPr>
        <w:tc>
          <w:tcPr>
            <w:tcW w:w="4927" w:type="dxa"/>
          </w:tcPr>
          <w:p w:rsidR="006A5157" w:rsidRPr="00332559" w:rsidRDefault="006A5157" w:rsidP="00332559">
            <w:pPr>
              <w:rPr>
                <w:sz w:val="30"/>
                <w:szCs w:val="30"/>
              </w:rPr>
            </w:pPr>
            <w:r w:rsidRPr="00332559">
              <w:rPr>
                <w:sz w:val="30"/>
                <w:szCs w:val="30"/>
              </w:rPr>
              <w:t>Якубовская  Виктория Сергеевна</w:t>
            </w:r>
          </w:p>
        </w:tc>
        <w:tc>
          <w:tcPr>
            <w:tcW w:w="4927" w:type="dxa"/>
          </w:tcPr>
          <w:p w:rsidR="006A5157" w:rsidRPr="00332559" w:rsidRDefault="006A5157" w:rsidP="00332559">
            <w:pPr>
              <w:pStyle w:val="a6"/>
              <w:rPr>
                <w:rFonts w:eastAsiaTheme="minorHAnsi"/>
                <w:sz w:val="30"/>
                <w:szCs w:val="30"/>
                <w:lang w:eastAsia="en-US"/>
              </w:rPr>
            </w:pPr>
            <w:r w:rsidRPr="00332559">
              <w:rPr>
                <w:rFonts w:eastAsiaTheme="minorHAns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республиканский союз молодёжи»;</w:t>
            </w:r>
          </w:p>
        </w:tc>
      </w:tr>
    </w:tbl>
    <w:p w:rsidR="00DE339B" w:rsidRPr="0065454D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65454D" w:rsidRPr="0065454D">
        <w:rPr>
          <w:sz w:val="30"/>
          <w:szCs w:val="30"/>
        </w:rPr>
        <w:t>Горского участка для голосования № 2</w:t>
      </w:r>
      <w:r w:rsidR="00142B56">
        <w:rPr>
          <w:sz w:val="30"/>
          <w:szCs w:val="30"/>
        </w:rPr>
        <w:t>4</w:t>
      </w:r>
      <w:r w:rsidR="0065454D" w:rsidRPr="0065454D">
        <w:rPr>
          <w:sz w:val="30"/>
          <w:szCs w:val="30"/>
        </w:rPr>
        <w:t xml:space="preserve"> в количестве 1</w:t>
      </w:r>
      <w:r w:rsidR="00E25944">
        <w:rPr>
          <w:sz w:val="30"/>
          <w:szCs w:val="30"/>
        </w:rPr>
        <w:t>4</w:t>
      </w:r>
      <w:r w:rsidR="0065454D" w:rsidRPr="0065454D">
        <w:rPr>
          <w:sz w:val="30"/>
          <w:szCs w:val="30"/>
        </w:rPr>
        <w:t xml:space="preserve"> человек </w:t>
      </w:r>
      <w:r w:rsidR="0065454D" w:rsidRPr="0065454D">
        <w:rPr>
          <w:bCs/>
          <w:sz w:val="30"/>
          <w:szCs w:val="30"/>
        </w:rPr>
        <w:t xml:space="preserve">(место нахождения комиссии - </w:t>
      </w:r>
      <w:r w:rsidR="0065454D">
        <w:rPr>
          <w:sz w:val="30"/>
          <w:szCs w:val="30"/>
        </w:rPr>
        <w:t xml:space="preserve">Горецкий район, аг. Горы, ул. Ленина, 16, </w:t>
      </w:r>
      <w:r w:rsidR="0065454D" w:rsidRPr="0065454D">
        <w:rPr>
          <w:bCs/>
          <w:sz w:val="30"/>
          <w:szCs w:val="30"/>
        </w:rPr>
        <w:t>помещение  ГУО</w:t>
      </w:r>
      <w:r w:rsidR="0065454D">
        <w:rPr>
          <w:bCs/>
          <w:sz w:val="30"/>
          <w:szCs w:val="30"/>
        </w:rPr>
        <w:t xml:space="preserve"> </w:t>
      </w:r>
      <w:r w:rsidR="0065454D" w:rsidRPr="0065454D">
        <w:rPr>
          <w:bCs/>
          <w:sz w:val="30"/>
          <w:szCs w:val="30"/>
        </w:rPr>
        <w:t>«Горская средняя школа Горецкого района»</w:t>
      </w:r>
      <w:r w:rsidR="006446C5">
        <w:rPr>
          <w:bCs/>
          <w:sz w:val="30"/>
          <w:szCs w:val="30"/>
        </w:rPr>
        <w:t>,</w:t>
      </w:r>
      <w:r w:rsidR="0065454D" w:rsidRPr="0065454D">
        <w:rPr>
          <w:bCs/>
          <w:sz w:val="30"/>
          <w:szCs w:val="30"/>
        </w:rPr>
        <w:t xml:space="preserve"> телефон 35682):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E4AF1" w:rsidTr="001B07E6">
        <w:tc>
          <w:tcPr>
            <w:tcW w:w="4927" w:type="dxa"/>
          </w:tcPr>
          <w:p w:rsidR="009E4AF1" w:rsidRPr="00332559" w:rsidRDefault="009E4AF1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Балышкин Владимир Викторович</w:t>
            </w:r>
          </w:p>
        </w:tc>
        <w:tc>
          <w:tcPr>
            <w:tcW w:w="4927" w:type="dxa"/>
          </w:tcPr>
          <w:p w:rsidR="009E4AF1" w:rsidRPr="00332559" w:rsidRDefault="009E4AF1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9E4AF1" w:rsidTr="001B07E6">
        <w:tc>
          <w:tcPr>
            <w:tcW w:w="4927" w:type="dxa"/>
          </w:tcPr>
          <w:p w:rsidR="009E4AF1" w:rsidRPr="00332559" w:rsidRDefault="009E4AF1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Езапенко Валентина Александровна</w:t>
            </w:r>
          </w:p>
        </w:tc>
        <w:tc>
          <w:tcPr>
            <w:tcW w:w="4927" w:type="dxa"/>
          </w:tcPr>
          <w:p w:rsidR="009E4AF1" w:rsidRPr="00332559" w:rsidRDefault="009E4AF1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9E4AF1" w:rsidTr="001B07E6">
        <w:tc>
          <w:tcPr>
            <w:tcW w:w="4927" w:type="dxa"/>
          </w:tcPr>
          <w:p w:rsidR="009E4AF1" w:rsidRPr="00332559" w:rsidRDefault="009E4AF1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Зеликова Светлана Ивановна</w:t>
            </w:r>
          </w:p>
        </w:tc>
        <w:tc>
          <w:tcPr>
            <w:tcW w:w="4927" w:type="dxa"/>
          </w:tcPr>
          <w:p w:rsidR="009E4AF1" w:rsidRPr="00332559" w:rsidRDefault="009E4AF1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 xml:space="preserve">от Горецкой районной организации общественного объединения </w:t>
            </w:r>
            <w:r w:rsidRPr="00332559">
              <w:rPr>
                <w:rFonts w:eastAsia="Calibri"/>
                <w:sz w:val="30"/>
                <w:szCs w:val="30"/>
                <w:lang w:eastAsia="en-US"/>
              </w:rPr>
              <w:lastRenderedPageBreak/>
              <w:t>«Белорусский союз женщин»</w:t>
            </w:r>
          </w:p>
        </w:tc>
      </w:tr>
      <w:tr w:rsidR="009E4AF1" w:rsidTr="001B07E6">
        <w:tc>
          <w:tcPr>
            <w:tcW w:w="4927" w:type="dxa"/>
          </w:tcPr>
          <w:p w:rsidR="009E4AF1" w:rsidRPr="00332559" w:rsidRDefault="009E4AF1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lastRenderedPageBreak/>
              <w:t>Курлович  Михаил Федорович</w:t>
            </w:r>
          </w:p>
        </w:tc>
        <w:tc>
          <w:tcPr>
            <w:tcW w:w="4927" w:type="dxa"/>
          </w:tcPr>
          <w:p w:rsidR="009E4AF1" w:rsidRPr="00332559" w:rsidRDefault="009E4AF1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 xml:space="preserve"> от избирателей путем подачи заявления</w:t>
            </w:r>
          </w:p>
        </w:tc>
      </w:tr>
      <w:tr w:rsidR="009E4AF1" w:rsidTr="001B07E6">
        <w:tc>
          <w:tcPr>
            <w:tcW w:w="4927" w:type="dxa"/>
          </w:tcPr>
          <w:p w:rsidR="009E4AF1" w:rsidRPr="00332559" w:rsidRDefault="009E4AF1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Леонович  Людмила Николаевна</w:t>
            </w:r>
          </w:p>
        </w:tc>
        <w:tc>
          <w:tcPr>
            <w:tcW w:w="4927" w:type="dxa"/>
          </w:tcPr>
          <w:p w:rsidR="009E4AF1" w:rsidRPr="00332559" w:rsidRDefault="00F20817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от Горецкой районной организации Белорусского общества Красного Креста</w:t>
            </w:r>
          </w:p>
        </w:tc>
      </w:tr>
      <w:tr w:rsidR="009E4AF1" w:rsidTr="001B07E6">
        <w:tc>
          <w:tcPr>
            <w:tcW w:w="4927" w:type="dxa"/>
          </w:tcPr>
          <w:p w:rsidR="009E4AF1" w:rsidRPr="00332559" w:rsidRDefault="009E4AF1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Почтовая  Лариса Максимовна</w:t>
            </w:r>
          </w:p>
        </w:tc>
        <w:tc>
          <w:tcPr>
            <w:tcW w:w="4927" w:type="dxa"/>
          </w:tcPr>
          <w:p w:rsidR="009E4AF1" w:rsidRPr="00332559" w:rsidRDefault="009E4AF1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9E4AF1" w:rsidTr="001B07E6">
        <w:tc>
          <w:tcPr>
            <w:tcW w:w="4927" w:type="dxa"/>
          </w:tcPr>
          <w:p w:rsidR="009E4AF1" w:rsidRPr="00332559" w:rsidRDefault="009E4AF1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Пыркин  Василий Сергеевич</w:t>
            </w:r>
          </w:p>
        </w:tc>
        <w:tc>
          <w:tcPr>
            <w:tcW w:w="4927" w:type="dxa"/>
          </w:tcPr>
          <w:p w:rsidR="009E4AF1" w:rsidRPr="00332559" w:rsidRDefault="009E4AF1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 xml:space="preserve"> от избирателей путем подачи заявления</w:t>
            </w:r>
          </w:p>
        </w:tc>
      </w:tr>
      <w:tr w:rsidR="009E4AF1" w:rsidTr="001B07E6">
        <w:tc>
          <w:tcPr>
            <w:tcW w:w="4927" w:type="dxa"/>
          </w:tcPr>
          <w:p w:rsidR="009E4AF1" w:rsidRPr="00332559" w:rsidRDefault="009E4AF1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Пыркина Людмила Михайловна</w:t>
            </w:r>
          </w:p>
        </w:tc>
        <w:tc>
          <w:tcPr>
            <w:tcW w:w="4927" w:type="dxa"/>
          </w:tcPr>
          <w:p w:rsidR="009E4AF1" w:rsidRPr="00332559" w:rsidRDefault="009E4AF1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9E4AF1" w:rsidTr="001B07E6">
        <w:tc>
          <w:tcPr>
            <w:tcW w:w="4927" w:type="dxa"/>
          </w:tcPr>
          <w:p w:rsidR="009E4AF1" w:rsidRPr="00332559" w:rsidRDefault="009E4AF1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Пыркина Инна Николаевна</w:t>
            </w:r>
          </w:p>
        </w:tc>
        <w:tc>
          <w:tcPr>
            <w:tcW w:w="4927" w:type="dxa"/>
          </w:tcPr>
          <w:p w:rsidR="009E4AF1" w:rsidRPr="00332559" w:rsidRDefault="009E4AF1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9E4AF1" w:rsidTr="001B07E6">
        <w:tc>
          <w:tcPr>
            <w:tcW w:w="4927" w:type="dxa"/>
          </w:tcPr>
          <w:p w:rsidR="009E4AF1" w:rsidRPr="00332559" w:rsidRDefault="009E4AF1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Ругалева  Любовь Васильевна</w:t>
            </w:r>
          </w:p>
        </w:tc>
        <w:tc>
          <w:tcPr>
            <w:tcW w:w="4927" w:type="dxa"/>
          </w:tcPr>
          <w:p w:rsidR="009E4AF1" w:rsidRPr="00332559" w:rsidRDefault="009E4AF1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 xml:space="preserve"> от избирателей путем подачи заявления</w:t>
            </w:r>
          </w:p>
        </w:tc>
      </w:tr>
      <w:tr w:rsidR="009E4AF1" w:rsidTr="001B07E6">
        <w:tc>
          <w:tcPr>
            <w:tcW w:w="4927" w:type="dxa"/>
          </w:tcPr>
          <w:p w:rsidR="009E4AF1" w:rsidRPr="00332559" w:rsidRDefault="009E4AF1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Самсонова  Татьяна Максимовна</w:t>
            </w:r>
          </w:p>
        </w:tc>
        <w:tc>
          <w:tcPr>
            <w:tcW w:w="4927" w:type="dxa"/>
          </w:tcPr>
          <w:p w:rsidR="009E4AF1" w:rsidRPr="00332559" w:rsidRDefault="009E4AF1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9E4AF1" w:rsidTr="001B07E6">
        <w:tc>
          <w:tcPr>
            <w:tcW w:w="4927" w:type="dxa"/>
          </w:tcPr>
          <w:p w:rsidR="009E4AF1" w:rsidRPr="00332559" w:rsidRDefault="009E4AF1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Скурьят Екатерина Николаевна</w:t>
            </w:r>
          </w:p>
        </w:tc>
        <w:tc>
          <w:tcPr>
            <w:tcW w:w="4927" w:type="dxa"/>
          </w:tcPr>
          <w:p w:rsidR="009E4AF1" w:rsidRPr="00332559" w:rsidRDefault="009E4AF1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9E4AF1" w:rsidTr="001B07E6">
        <w:tc>
          <w:tcPr>
            <w:tcW w:w="4927" w:type="dxa"/>
          </w:tcPr>
          <w:p w:rsidR="009E4AF1" w:rsidRPr="00332559" w:rsidRDefault="009E4AF1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Старовойтова Ольга Александровна</w:t>
            </w:r>
          </w:p>
        </w:tc>
        <w:tc>
          <w:tcPr>
            <w:tcW w:w="4927" w:type="dxa"/>
          </w:tcPr>
          <w:p w:rsidR="009E4AF1" w:rsidRPr="00332559" w:rsidRDefault="009E4AF1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9E4AF1" w:rsidTr="001B07E6">
        <w:tc>
          <w:tcPr>
            <w:tcW w:w="4927" w:type="dxa"/>
          </w:tcPr>
          <w:p w:rsidR="009E4AF1" w:rsidRPr="00332559" w:rsidRDefault="009E4AF1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Шекунова Людмила Анатольевна</w:t>
            </w:r>
          </w:p>
        </w:tc>
        <w:tc>
          <w:tcPr>
            <w:tcW w:w="4927" w:type="dxa"/>
          </w:tcPr>
          <w:p w:rsidR="009E4AF1" w:rsidRPr="00332559" w:rsidRDefault="009E4AF1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  <w:r w:rsidR="00CB6534" w:rsidRPr="00332559">
              <w:rPr>
                <w:rFonts w:eastAsia="Calibri"/>
                <w:sz w:val="30"/>
                <w:szCs w:val="30"/>
                <w:lang w:eastAsia="en-US"/>
              </w:rPr>
              <w:t>;</w:t>
            </w:r>
          </w:p>
        </w:tc>
      </w:tr>
    </w:tbl>
    <w:p w:rsidR="0065454D" w:rsidRPr="0065454D" w:rsidRDefault="00C356A7" w:rsidP="0065454D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6446C5">
        <w:rPr>
          <w:sz w:val="30"/>
          <w:szCs w:val="30"/>
        </w:rPr>
        <w:t>Каменского</w:t>
      </w:r>
      <w:r w:rsidR="0065454D" w:rsidRPr="0065454D">
        <w:rPr>
          <w:sz w:val="30"/>
          <w:szCs w:val="30"/>
        </w:rPr>
        <w:t xml:space="preserve"> участка для голосования № 2</w:t>
      </w:r>
      <w:r w:rsidR="00142B56">
        <w:rPr>
          <w:sz w:val="30"/>
          <w:szCs w:val="30"/>
        </w:rPr>
        <w:t>5</w:t>
      </w:r>
      <w:r w:rsidR="0065454D" w:rsidRPr="0065454D">
        <w:rPr>
          <w:sz w:val="30"/>
          <w:szCs w:val="30"/>
        </w:rPr>
        <w:t xml:space="preserve"> в количестве </w:t>
      </w:r>
      <w:r w:rsidR="00E25944">
        <w:rPr>
          <w:sz w:val="30"/>
          <w:szCs w:val="30"/>
        </w:rPr>
        <w:t>9</w:t>
      </w:r>
      <w:r w:rsidR="0065454D" w:rsidRPr="0065454D">
        <w:rPr>
          <w:sz w:val="30"/>
          <w:szCs w:val="30"/>
        </w:rPr>
        <w:t xml:space="preserve"> человек </w:t>
      </w:r>
      <w:r w:rsidR="0065454D" w:rsidRPr="0065454D">
        <w:rPr>
          <w:bCs/>
          <w:sz w:val="30"/>
          <w:szCs w:val="30"/>
        </w:rPr>
        <w:t xml:space="preserve">(место нахождения комиссии - </w:t>
      </w:r>
      <w:r w:rsidR="006446C5">
        <w:rPr>
          <w:sz w:val="30"/>
          <w:szCs w:val="30"/>
        </w:rPr>
        <w:t xml:space="preserve">Горецкий район, аг. Каменка, ул. Школьная, 1а, </w:t>
      </w:r>
      <w:r w:rsidR="0065454D" w:rsidRPr="0065454D">
        <w:rPr>
          <w:bCs/>
          <w:sz w:val="30"/>
          <w:szCs w:val="30"/>
        </w:rPr>
        <w:t xml:space="preserve">помещение  </w:t>
      </w:r>
      <w:r w:rsidR="006446C5">
        <w:rPr>
          <w:sz w:val="30"/>
          <w:szCs w:val="30"/>
        </w:rPr>
        <w:t xml:space="preserve">ГУО «Каменский учебно-педагогический комплекс детский сад-средняя школа Горецкого района», </w:t>
      </w:r>
      <w:r w:rsidR="0065454D" w:rsidRPr="0065454D">
        <w:rPr>
          <w:bCs/>
          <w:sz w:val="30"/>
          <w:szCs w:val="30"/>
        </w:rPr>
        <w:t>телефон 35</w:t>
      </w:r>
      <w:r w:rsidR="006446C5">
        <w:rPr>
          <w:bCs/>
          <w:sz w:val="30"/>
          <w:szCs w:val="30"/>
        </w:rPr>
        <w:t>502</w:t>
      </w:r>
      <w:r w:rsidR="0065454D" w:rsidRPr="0065454D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Бондаренко Наталья Алексеевна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Забиркова Алеся Владимировна</w:t>
            </w:r>
          </w:p>
        </w:tc>
        <w:tc>
          <w:tcPr>
            <w:tcW w:w="4927" w:type="dxa"/>
          </w:tcPr>
          <w:p w:rsidR="00CB6534" w:rsidRPr="00332559" w:rsidRDefault="0057179E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57179E">
              <w:rPr>
                <w:rFonts w:eastAsia="Calibri"/>
                <w:sz w:val="30"/>
                <w:szCs w:val="30"/>
              </w:rPr>
              <w:t>от Горецкой районной организации общественного объединения «Белорусский республиканский союз молодёжи»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Косяков Владимир Викторович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 xml:space="preserve">от Горецкой районной профсоюзной организации Белорусского </w:t>
            </w:r>
            <w:r w:rsidRPr="00332559">
              <w:rPr>
                <w:rFonts w:eastAsia="Calibri"/>
                <w:sz w:val="30"/>
                <w:szCs w:val="30"/>
              </w:rPr>
              <w:lastRenderedPageBreak/>
              <w:t xml:space="preserve">профессионального союза работников агропромышленного комплекса 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lastRenderedPageBreak/>
              <w:t>Крышнёва Нина Владимировна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Сазонова Евгения Федоровна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Сазонова Наталья Петровна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Стеликов Николай Михайлович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Шекунов Николай  Петрович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pStyle w:val="af0"/>
              <w:rPr>
                <w:rFonts w:ascii="Times New Roman" w:hAnsi="Times New Roman"/>
                <w:sz w:val="30"/>
                <w:szCs w:val="30"/>
              </w:rPr>
            </w:pPr>
            <w:r w:rsidRPr="00332559">
              <w:rPr>
                <w:rFonts w:ascii="Times New Roman" w:hAnsi="Times New Roman"/>
                <w:sz w:val="30"/>
                <w:szCs w:val="30"/>
              </w:rPr>
              <w:t>Шестакова Валентина Николаевна</w:t>
            </w:r>
          </w:p>
        </w:tc>
        <w:tc>
          <w:tcPr>
            <w:tcW w:w="4927" w:type="dxa"/>
          </w:tcPr>
          <w:p w:rsidR="00CB6534" w:rsidRPr="00332559" w:rsidRDefault="00F20817" w:rsidP="00332559">
            <w:pPr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  <w:r w:rsidR="00CB6534" w:rsidRPr="00332559">
              <w:rPr>
                <w:rFonts w:eastAsia="Calibri"/>
                <w:sz w:val="30"/>
                <w:szCs w:val="30"/>
              </w:rPr>
              <w:t>;</w:t>
            </w:r>
          </w:p>
        </w:tc>
      </w:tr>
    </w:tbl>
    <w:p w:rsidR="00EA19C7" w:rsidRPr="00A00216" w:rsidRDefault="00C356A7" w:rsidP="0042155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8B206A" w:rsidRPr="008B206A">
        <w:rPr>
          <w:sz w:val="30"/>
          <w:szCs w:val="30"/>
        </w:rPr>
        <w:t xml:space="preserve">Коптевского участка для голосования № </w:t>
      </w:r>
      <w:r w:rsidR="008B206A">
        <w:rPr>
          <w:sz w:val="30"/>
          <w:szCs w:val="30"/>
        </w:rPr>
        <w:t>2</w:t>
      </w:r>
      <w:r w:rsidR="00142B56">
        <w:rPr>
          <w:sz w:val="30"/>
          <w:szCs w:val="30"/>
        </w:rPr>
        <w:t>6</w:t>
      </w:r>
      <w:r w:rsidR="008B206A" w:rsidRPr="008B206A">
        <w:rPr>
          <w:sz w:val="30"/>
          <w:szCs w:val="30"/>
        </w:rPr>
        <w:t xml:space="preserve"> в количестве 13 человек (</w:t>
      </w:r>
      <w:r w:rsidR="008B206A" w:rsidRPr="00A00216">
        <w:rPr>
          <w:sz w:val="30"/>
          <w:szCs w:val="30"/>
        </w:rPr>
        <w:t xml:space="preserve">место нахождения комиссии – Горецкий район, аг. Коптевка, </w:t>
      </w:r>
      <w:r w:rsidR="00A00216" w:rsidRPr="004122EA">
        <w:rPr>
          <w:sz w:val="30"/>
          <w:szCs w:val="30"/>
        </w:rPr>
        <w:t>ул. Молодежная, 5, ГУО  «Коптевский учебно-педагогический комплекс детский сад – средняя школа Горецкого района»</w:t>
      </w:r>
      <w:r w:rsidR="00A00216">
        <w:rPr>
          <w:sz w:val="30"/>
          <w:szCs w:val="30"/>
        </w:rPr>
        <w:t xml:space="preserve">, </w:t>
      </w:r>
      <w:r w:rsidR="00B97C13" w:rsidRPr="00A00216">
        <w:rPr>
          <w:sz w:val="30"/>
          <w:szCs w:val="30"/>
        </w:rPr>
        <w:t xml:space="preserve"> </w:t>
      </w:r>
      <w:r w:rsidR="008B206A" w:rsidRPr="00A00216">
        <w:rPr>
          <w:sz w:val="30"/>
          <w:szCs w:val="30"/>
        </w:rPr>
        <w:t xml:space="preserve"> телефон 361</w:t>
      </w:r>
      <w:r w:rsidR="00A00216">
        <w:rPr>
          <w:sz w:val="30"/>
          <w:szCs w:val="30"/>
        </w:rPr>
        <w:t>09, 36136</w:t>
      </w:r>
      <w:r w:rsidR="008B206A" w:rsidRPr="008B206A">
        <w:rPr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>Балахонова Елена Васильевна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>Бородовский Александр Федорович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 xml:space="preserve">от Горецкой районной профсоюзной организации Белорусского профсоюза работников образования и науки 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>Гаврилин Сергей Фёдорович</w:t>
            </w:r>
          </w:p>
        </w:tc>
        <w:tc>
          <w:tcPr>
            <w:tcW w:w="4927" w:type="dxa"/>
          </w:tcPr>
          <w:p w:rsidR="00CB6534" w:rsidRPr="00332559" w:rsidRDefault="00235394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</w:rPr>
              <w:t>от Горецкой районной профсоюзной организации Белорусского профессионального союза работников агропромышленного комплекса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>Глушень Валентина Прокофьевна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>Ковалёв Виталий  Николаевич</w:t>
            </w:r>
          </w:p>
        </w:tc>
        <w:tc>
          <w:tcPr>
            <w:tcW w:w="4927" w:type="dxa"/>
          </w:tcPr>
          <w:p w:rsidR="00CB6534" w:rsidRPr="00332559" w:rsidRDefault="00F20817" w:rsidP="00332559">
            <w:pPr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>Леоненко Мария Васильевна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 xml:space="preserve">от Горецкой районной организации общественного объединения </w:t>
            </w:r>
            <w:r w:rsidRPr="00332559">
              <w:rPr>
                <w:rFonts w:eastAsia="Calibri"/>
                <w:sz w:val="30"/>
                <w:szCs w:val="30"/>
                <w:lang w:eastAsia="en-US"/>
              </w:rPr>
              <w:lastRenderedPageBreak/>
              <w:t>«Белорусский республиканский союз молодёжи»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lastRenderedPageBreak/>
              <w:t>Потапенко Николай  Николаевич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>Рыженкова Жанна Анатольевна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>Самусева Валентина Александровна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>Степанькова  Ирина  Николаевна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>Тютюнова Татьяна  Ивановна</w:t>
            </w:r>
          </w:p>
        </w:tc>
        <w:tc>
          <w:tcPr>
            <w:tcW w:w="4927" w:type="dxa"/>
          </w:tcPr>
          <w:p w:rsidR="00235394" w:rsidRPr="00235394" w:rsidRDefault="00235394" w:rsidP="00235394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235394">
              <w:rPr>
                <w:rFonts w:eastAsia="Calibri"/>
                <w:sz w:val="30"/>
                <w:szCs w:val="30"/>
                <w:lang w:eastAsia="en-US"/>
              </w:rPr>
              <w:t xml:space="preserve">от Горецкой районной организации Белорусского общественного </w:t>
            </w:r>
          </w:p>
          <w:p w:rsidR="00CB6534" w:rsidRPr="00332559" w:rsidRDefault="00235394" w:rsidP="00235394">
            <w:pPr>
              <w:pStyle w:val="a6"/>
              <w:rPr>
                <w:rFonts w:eastAsia="Calibri"/>
                <w:sz w:val="30"/>
                <w:szCs w:val="30"/>
              </w:rPr>
            </w:pPr>
            <w:r w:rsidRPr="00235394">
              <w:rPr>
                <w:rFonts w:eastAsia="Calibri"/>
                <w:sz w:val="30"/>
                <w:szCs w:val="30"/>
                <w:lang w:eastAsia="en-US"/>
              </w:rPr>
              <w:t>объединения ветеранов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>Шпакова Татьяна Николаевна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CB6534" w:rsidRPr="00B35956" w:rsidTr="00263598">
        <w:tc>
          <w:tcPr>
            <w:tcW w:w="4927" w:type="dxa"/>
          </w:tcPr>
          <w:p w:rsidR="00CB6534" w:rsidRPr="00332559" w:rsidRDefault="00CB6534" w:rsidP="00332559">
            <w:pPr>
              <w:rPr>
                <w:rFonts w:eastAsia="Calibri"/>
                <w:sz w:val="30"/>
                <w:szCs w:val="30"/>
              </w:rPr>
            </w:pPr>
            <w:r w:rsidRPr="00332559">
              <w:rPr>
                <w:rFonts w:eastAsia="Calibri"/>
                <w:sz w:val="30"/>
                <w:szCs w:val="30"/>
              </w:rPr>
              <w:t>Шумянцев  Сергей  Васильевич</w:t>
            </w:r>
          </w:p>
        </w:tc>
        <w:tc>
          <w:tcPr>
            <w:tcW w:w="4927" w:type="dxa"/>
          </w:tcPr>
          <w:p w:rsidR="00CB6534" w:rsidRPr="00332559" w:rsidRDefault="00CB6534" w:rsidP="00332559">
            <w:pPr>
              <w:pStyle w:val="a6"/>
              <w:rPr>
                <w:rFonts w:eastAsia="Calibri"/>
                <w:sz w:val="30"/>
                <w:szCs w:val="30"/>
                <w:lang w:eastAsia="en-US"/>
              </w:rPr>
            </w:pPr>
            <w:r w:rsidRPr="00332559">
              <w:rPr>
                <w:rFonts w:eastAsia="Calibri"/>
                <w:sz w:val="30"/>
                <w:szCs w:val="30"/>
                <w:lang w:eastAsia="en-US"/>
              </w:rPr>
              <w:t>от избирателей путем подачи заявления</w:t>
            </w:r>
            <w:r w:rsidR="00741A3C" w:rsidRPr="00332559">
              <w:rPr>
                <w:rFonts w:eastAsia="Calibri"/>
                <w:sz w:val="30"/>
                <w:szCs w:val="30"/>
                <w:lang w:eastAsia="en-US"/>
              </w:rPr>
              <w:t>.</w:t>
            </w:r>
          </w:p>
        </w:tc>
      </w:tr>
    </w:tbl>
    <w:p w:rsidR="00421035" w:rsidRDefault="008E526A" w:rsidP="008B206A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421035">
        <w:rPr>
          <w:sz w:val="30"/>
          <w:szCs w:val="30"/>
        </w:rPr>
        <w:t>2</w:t>
      </w:r>
      <w:r w:rsidRPr="00142634">
        <w:rPr>
          <w:sz w:val="30"/>
          <w:szCs w:val="30"/>
        </w:rPr>
        <w:t xml:space="preserve">. </w:t>
      </w:r>
      <w:r w:rsidR="00493B0A">
        <w:rPr>
          <w:sz w:val="30"/>
          <w:szCs w:val="30"/>
        </w:rPr>
        <w:t>О</w:t>
      </w:r>
      <w:r w:rsidR="00421035">
        <w:rPr>
          <w:sz w:val="30"/>
          <w:szCs w:val="30"/>
        </w:rPr>
        <w:t>тдел</w:t>
      </w:r>
      <w:r w:rsidR="00493B0A">
        <w:rPr>
          <w:sz w:val="30"/>
          <w:szCs w:val="30"/>
        </w:rPr>
        <w:t>у</w:t>
      </w:r>
      <w:r w:rsidR="00421035">
        <w:rPr>
          <w:sz w:val="30"/>
          <w:szCs w:val="30"/>
        </w:rPr>
        <w:t xml:space="preserve"> организационно-кадровой работы Горецкого районного исполнительного комитета</w:t>
      </w:r>
      <w:r w:rsidR="00493B0A">
        <w:rPr>
          <w:sz w:val="30"/>
          <w:szCs w:val="30"/>
        </w:rPr>
        <w:t xml:space="preserve"> </w:t>
      </w:r>
      <w:r w:rsidR="00421035">
        <w:rPr>
          <w:sz w:val="30"/>
          <w:szCs w:val="30"/>
        </w:rPr>
        <w:t>в течение трех дней обеспечить организацию проведения первых организационных заседаний участковых  избирательных комиссий  согласно прил</w:t>
      </w:r>
      <w:r w:rsidR="00465B16">
        <w:rPr>
          <w:sz w:val="30"/>
          <w:szCs w:val="30"/>
        </w:rPr>
        <w:t>ожению</w:t>
      </w:r>
      <w:r w:rsidR="00421035">
        <w:rPr>
          <w:sz w:val="30"/>
          <w:szCs w:val="30"/>
        </w:rPr>
        <w:t>.</w:t>
      </w:r>
    </w:p>
    <w:p w:rsidR="008B206A" w:rsidRDefault="00421035" w:rsidP="0042103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8E526A" w:rsidRPr="00142634">
        <w:rPr>
          <w:sz w:val="30"/>
          <w:szCs w:val="30"/>
        </w:rPr>
        <w:t xml:space="preserve">Уполномочить </w:t>
      </w:r>
      <w:r w:rsidR="008E526A">
        <w:rPr>
          <w:sz w:val="30"/>
          <w:szCs w:val="30"/>
        </w:rPr>
        <w:t xml:space="preserve">заместителя председателя </w:t>
      </w:r>
      <w:r w:rsidR="00B456D6">
        <w:rPr>
          <w:sz w:val="30"/>
          <w:szCs w:val="30"/>
        </w:rPr>
        <w:t>Горецкого районного исполнительного комитета</w:t>
      </w:r>
      <w:r w:rsidR="00850FF3">
        <w:rPr>
          <w:sz w:val="30"/>
          <w:szCs w:val="30"/>
        </w:rPr>
        <w:t xml:space="preserve"> и</w:t>
      </w:r>
      <w:r w:rsidR="008E526A">
        <w:rPr>
          <w:sz w:val="30"/>
          <w:szCs w:val="30"/>
        </w:rPr>
        <w:t xml:space="preserve"> члена Горецкого районного исполнительного комитета </w:t>
      </w:r>
      <w:r>
        <w:rPr>
          <w:sz w:val="30"/>
          <w:szCs w:val="30"/>
        </w:rPr>
        <w:t>Браницкую С.М.</w:t>
      </w:r>
      <w:r w:rsidR="008E526A" w:rsidRPr="00142634">
        <w:rPr>
          <w:sz w:val="30"/>
          <w:szCs w:val="30"/>
        </w:rPr>
        <w:t xml:space="preserve"> представлять интересы </w:t>
      </w:r>
      <w:r w:rsidR="008E526A">
        <w:rPr>
          <w:sz w:val="30"/>
          <w:szCs w:val="30"/>
        </w:rPr>
        <w:t xml:space="preserve"> </w:t>
      </w:r>
      <w:r w:rsidR="00850FF3" w:rsidRPr="00850FF3">
        <w:rPr>
          <w:sz w:val="30"/>
          <w:szCs w:val="30"/>
        </w:rPr>
        <w:t>Горецкого районного исполнительного комитета</w:t>
      </w:r>
      <w:r w:rsidR="008E526A" w:rsidRPr="00850FF3">
        <w:rPr>
          <w:sz w:val="30"/>
          <w:szCs w:val="30"/>
        </w:rPr>
        <w:t xml:space="preserve"> </w:t>
      </w:r>
      <w:r w:rsidR="00493B0A">
        <w:rPr>
          <w:sz w:val="30"/>
          <w:szCs w:val="30"/>
        </w:rPr>
        <w:t xml:space="preserve">(далее – райисполком) </w:t>
      </w:r>
      <w:r w:rsidR="008E526A" w:rsidRPr="00850FF3">
        <w:rPr>
          <w:sz w:val="30"/>
          <w:szCs w:val="30"/>
        </w:rPr>
        <w:t>в</w:t>
      </w:r>
      <w:r w:rsidR="008E526A" w:rsidRPr="00142634">
        <w:rPr>
          <w:sz w:val="30"/>
          <w:szCs w:val="30"/>
        </w:rPr>
        <w:t xml:space="preserve"> суде </w:t>
      </w:r>
      <w:r w:rsidR="008E526A">
        <w:rPr>
          <w:sz w:val="30"/>
          <w:szCs w:val="30"/>
        </w:rPr>
        <w:t>в случае обжалования настоящего решения.</w:t>
      </w:r>
    </w:p>
    <w:p w:rsidR="00493B0A" w:rsidRDefault="008B206A" w:rsidP="008B206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800CE1">
        <w:rPr>
          <w:sz w:val="30"/>
          <w:szCs w:val="30"/>
        </w:rPr>
        <w:t xml:space="preserve">Отделу идеологической работы, культуры и по делам молодежи </w:t>
      </w:r>
      <w:r w:rsidR="00493B0A">
        <w:rPr>
          <w:sz w:val="30"/>
          <w:szCs w:val="30"/>
        </w:rPr>
        <w:t xml:space="preserve">райисполкома разместить настоящее решение на официальном </w:t>
      </w:r>
      <w:r w:rsidR="003F3424">
        <w:rPr>
          <w:sz w:val="30"/>
          <w:szCs w:val="30"/>
        </w:rPr>
        <w:t>И</w:t>
      </w:r>
      <w:r w:rsidR="00493B0A">
        <w:rPr>
          <w:sz w:val="30"/>
          <w:szCs w:val="30"/>
        </w:rPr>
        <w:t>нтернет-сайте райисполкома.</w:t>
      </w:r>
    </w:p>
    <w:p w:rsidR="008B206A" w:rsidRDefault="00493B0A" w:rsidP="008B206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 Опубликовать</w:t>
      </w:r>
      <w:r w:rsidR="008B206A">
        <w:rPr>
          <w:sz w:val="30"/>
          <w:szCs w:val="30"/>
        </w:rPr>
        <w:t xml:space="preserve"> настоящее  решение</w:t>
      </w:r>
      <w:r w:rsidR="008B206A" w:rsidRPr="008B206A">
        <w:rPr>
          <w:sz w:val="30"/>
          <w:szCs w:val="30"/>
        </w:rPr>
        <w:t xml:space="preserve"> </w:t>
      </w:r>
      <w:r w:rsidR="008B206A">
        <w:rPr>
          <w:sz w:val="30"/>
          <w:szCs w:val="30"/>
        </w:rPr>
        <w:t xml:space="preserve">в районной газете </w:t>
      </w:r>
      <w:r w:rsidR="008B206A" w:rsidRPr="004B1F39">
        <w:rPr>
          <w:sz w:val="30"/>
          <w:szCs w:val="30"/>
        </w:rPr>
        <w:t>«Горацкi веснiк»</w:t>
      </w:r>
      <w:r w:rsidR="008B206A">
        <w:rPr>
          <w:sz w:val="30"/>
          <w:szCs w:val="30"/>
        </w:rPr>
        <w:t xml:space="preserve"> </w:t>
      </w:r>
      <w:r w:rsidR="008B206A" w:rsidRPr="008B206A">
        <w:rPr>
          <w:sz w:val="30"/>
          <w:szCs w:val="30"/>
        </w:rPr>
        <w:t>в семидневный срок со дня его принятия</w:t>
      </w:r>
      <w:r w:rsidR="008B206A" w:rsidRPr="004B1F39">
        <w:rPr>
          <w:sz w:val="30"/>
          <w:szCs w:val="30"/>
        </w:rPr>
        <w:t>.</w:t>
      </w:r>
    </w:p>
    <w:p w:rsidR="00EF4694" w:rsidRDefault="00493B0A" w:rsidP="00EF4694">
      <w:pPr>
        <w:pStyle w:val="21"/>
        <w:ind w:firstLine="70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6</w:t>
      </w:r>
      <w:r w:rsidR="00E750C7">
        <w:rPr>
          <w:b w:val="0"/>
          <w:sz w:val="30"/>
          <w:szCs w:val="30"/>
        </w:rPr>
        <w:t xml:space="preserve">. </w:t>
      </w:r>
      <w:r w:rsidR="00FE6757">
        <w:rPr>
          <w:b w:val="0"/>
          <w:sz w:val="30"/>
          <w:szCs w:val="30"/>
        </w:rPr>
        <w:t>Настоящее решение вступает в силу со дня принятия.</w:t>
      </w:r>
    </w:p>
    <w:p w:rsidR="00EF4694" w:rsidRDefault="00EF4694" w:rsidP="00263598">
      <w:pPr>
        <w:pStyle w:val="21"/>
        <w:spacing w:line="360" w:lineRule="auto"/>
        <w:ind w:firstLine="708"/>
        <w:jc w:val="both"/>
        <w:rPr>
          <w:b w:val="0"/>
          <w:sz w:val="30"/>
          <w:szCs w:val="30"/>
        </w:rPr>
      </w:pPr>
    </w:p>
    <w:p w:rsidR="008B206A" w:rsidRPr="00774D0C" w:rsidRDefault="008B206A" w:rsidP="008B206A">
      <w:pPr>
        <w:spacing w:line="280" w:lineRule="exact"/>
        <w:ind w:right="-79"/>
        <w:jc w:val="both"/>
        <w:rPr>
          <w:bCs/>
          <w:sz w:val="30"/>
          <w:szCs w:val="30"/>
        </w:rPr>
      </w:pPr>
      <w:r w:rsidRPr="00774D0C">
        <w:rPr>
          <w:bCs/>
          <w:sz w:val="30"/>
          <w:szCs w:val="30"/>
        </w:rPr>
        <w:t>Председател</w:t>
      </w:r>
      <w:r>
        <w:rPr>
          <w:bCs/>
          <w:sz w:val="30"/>
          <w:szCs w:val="30"/>
        </w:rPr>
        <w:t>ь</w:t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Pr="00774D0C">
        <w:rPr>
          <w:bCs/>
          <w:sz w:val="30"/>
          <w:szCs w:val="30"/>
        </w:rPr>
        <w:tab/>
      </w:r>
      <w:r w:rsidRPr="00774D0C"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В.В.Пискижев</w:t>
      </w:r>
    </w:p>
    <w:p w:rsidR="008B206A" w:rsidRDefault="008B206A" w:rsidP="008B206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8B206A" w:rsidRPr="00774D0C" w:rsidRDefault="008B206A" w:rsidP="008B206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8B206A" w:rsidRPr="00B32DC9" w:rsidRDefault="008B206A" w:rsidP="008B206A">
      <w:pPr>
        <w:spacing w:line="280" w:lineRule="exact"/>
        <w:ind w:right="-79"/>
        <w:jc w:val="both"/>
        <w:rPr>
          <w:bCs/>
          <w:sz w:val="30"/>
          <w:szCs w:val="30"/>
        </w:rPr>
      </w:pPr>
      <w:r w:rsidRPr="00774D0C">
        <w:rPr>
          <w:bCs/>
          <w:sz w:val="30"/>
          <w:szCs w:val="30"/>
        </w:rPr>
        <w:t>Управляющий</w:t>
      </w:r>
      <w:r>
        <w:rPr>
          <w:bCs/>
          <w:sz w:val="30"/>
          <w:szCs w:val="30"/>
        </w:rPr>
        <w:t xml:space="preserve"> делами</w:t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Н.Н.Ковалева</w:t>
      </w:r>
    </w:p>
    <w:p w:rsidR="008B206A" w:rsidRDefault="008B206A" w:rsidP="008B206A">
      <w:pPr>
        <w:spacing w:line="280" w:lineRule="exact"/>
        <w:ind w:right="-81"/>
        <w:jc w:val="both"/>
        <w:rPr>
          <w:bCs/>
          <w:sz w:val="26"/>
          <w:szCs w:val="26"/>
        </w:rPr>
      </w:pPr>
    </w:p>
    <w:p w:rsidR="00F96CFB" w:rsidRDefault="00F96CFB" w:rsidP="00071E08">
      <w:pPr>
        <w:spacing w:line="280" w:lineRule="exact"/>
        <w:jc w:val="both"/>
        <w:rPr>
          <w:b/>
          <w:bCs/>
          <w:sz w:val="30"/>
          <w:szCs w:val="30"/>
        </w:rPr>
      </w:pPr>
    </w:p>
    <w:p w:rsidR="00421035" w:rsidRDefault="00421035" w:rsidP="00071E08">
      <w:pPr>
        <w:spacing w:line="280" w:lineRule="exact"/>
        <w:jc w:val="both"/>
        <w:rPr>
          <w:b/>
          <w:bCs/>
          <w:sz w:val="30"/>
          <w:szCs w:val="30"/>
        </w:rPr>
      </w:pPr>
    </w:p>
    <w:p w:rsidR="00D91751" w:rsidRDefault="00D91751" w:rsidP="00071E08">
      <w:pPr>
        <w:spacing w:line="280" w:lineRule="exact"/>
        <w:jc w:val="both"/>
        <w:rPr>
          <w:b/>
          <w:bCs/>
          <w:sz w:val="30"/>
          <w:szCs w:val="30"/>
        </w:rPr>
      </w:pPr>
    </w:p>
    <w:p w:rsidR="00D91751" w:rsidRDefault="00421035" w:rsidP="00800CE1">
      <w:pPr>
        <w:spacing w:line="280" w:lineRule="exact"/>
        <w:ind w:left="5954" w:right="-7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Приложение </w:t>
      </w:r>
    </w:p>
    <w:p w:rsidR="00421035" w:rsidRDefault="00421035" w:rsidP="00800CE1">
      <w:pPr>
        <w:spacing w:line="280" w:lineRule="exact"/>
        <w:ind w:left="5954" w:right="-7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к </w:t>
      </w:r>
      <w:r w:rsidR="00D91751">
        <w:rPr>
          <w:bCs/>
          <w:sz w:val="30"/>
          <w:szCs w:val="30"/>
        </w:rPr>
        <w:t>решени</w:t>
      </w:r>
      <w:r>
        <w:rPr>
          <w:bCs/>
          <w:sz w:val="30"/>
          <w:szCs w:val="30"/>
        </w:rPr>
        <w:t>ю</w:t>
      </w:r>
      <w:r w:rsidR="00D91751">
        <w:rPr>
          <w:bCs/>
          <w:sz w:val="30"/>
          <w:szCs w:val="30"/>
        </w:rPr>
        <w:t xml:space="preserve"> Горецкого  </w:t>
      </w:r>
    </w:p>
    <w:p w:rsidR="00421035" w:rsidRDefault="00D91751" w:rsidP="00800CE1">
      <w:pPr>
        <w:spacing w:line="280" w:lineRule="exact"/>
        <w:ind w:left="5954" w:right="-7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районного исполнительного </w:t>
      </w:r>
    </w:p>
    <w:p w:rsidR="00D91751" w:rsidRDefault="00D91751" w:rsidP="00800CE1">
      <w:pPr>
        <w:spacing w:line="280" w:lineRule="exact"/>
        <w:ind w:left="5954" w:right="-7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комитета</w:t>
      </w:r>
    </w:p>
    <w:p w:rsidR="00FE2647" w:rsidRPr="00C6079D" w:rsidRDefault="00FE2647" w:rsidP="00FE2647">
      <w:pPr>
        <w:ind w:left="5246" w:firstLine="708"/>
        <w:rPr>
          <w:sz w:val="20"/>
        </w:rPr>
      </w:pPr>
      <w:r>
        <w:rPr>
          <w:sz w:val="28"/>
          <w:szCs w:val="28"/>
        </w:rPr>
        <w:t xml:space="preserve">26.07.2016 </w:t>
      </w:r>
      <w:r w:rsidRPr="00137A1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20-11   </w:t>
      </w:r>
    </w:p>
    <w:p w:rsidR="00F34C3A" w:rsidRDefault="00F34C3A" w:rsidP="00F34C3A">
      <w:pPr>
        <w:spacing w:line="280" w:lineRule="exact"/>
        <w:ind w:left="5528" w:right="-79"/>
        <w:jc w:val="both"/>
        <w:rPr>
          <w:bCs/>
          <w:sz w:val="30"/>
          <w:szCs w:val="30"/>
        </w:rPr>
      </w:pPr>
    </w:p>
    <w:p w:rsidR="00F34C3A" w:rsidRDefault="00F34C3A" w:rsidP="00F34C3A">
      <w:pPr>
        <w:spacing w:line="280" w:lineRule="exact"/>
        <w:ind w:right="-79"/>
        <w:jc w:val="both"/>
        <w:rPr>
          <w:bCs/>
          <w:sz w:val="30"/>
          <w:szCs w:val="30"/>
        </w:rPr>
      </w:pPr>
      <w:r w:rsidRPr="004F5DD9">
        <w:rPr>
          <w:bCs/>
          <w:sz w:val="30"/>
          <w:szCs w:val="30"/>
        </w:rPr>
        <w:t>ГРАФИК</w:t>
      </w:r>
      <w:r w:rsidR="00D91751" w:rsidRPr="004F5DD9">
        <w:rPr>
          <w:bCs/>
          <w:sz w:val="30"/>
          <w:szCs w:val="30"/>
        </w:rPr>
        <w:t xml:space="preserve"> </w:t>
      </w:r>
    </w:p>
    <w:p w:rsidR="00F34C3A" w:rsidRDefault="00D91751" w:rsidP="00F34C3A">
      <w:pPr>
        <w:spacing w:line="280" w:lineRule="exact"/>
        <w:ind w:right="-7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проведения организационных заседаний </w:t>
      </w:r>
    </w:p>
    <w:p w:rsidR="00F34C3A" w:rsidRDefault="00D91751" w:rsidP="00F34C3A">
      <w:pPr>
        <w:spacing w:line="280" w:lineRule="exact"/>
        <w:ind w:right="-7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участковых избирательных комиссий по </w:t>
      </w:r>
    </w:p>
    <w:p w:rsidR="00F34C3A" w:rsidRDefault="00D91751" w:rsidP="00F34C3A">
      <w:pPr>
        <w:spacing w:line="280" w:lineRule="exact"/>
        <w:ind w:right="-7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выборам депутата Палаты представителей </w:t>
      </w:r>
    </w:p>
    <w:p w:rsidR="00F34C3A" w:rsidRDefault="00D91751" w:rsidP="00F34C3A">
      <w:pPr>
        <w:spacing w:line="280" w:lineRule="exact"/>
        <w:ind w:right="-7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Национального собрания Республики Беларусь  </w:t>
      </w:r>
    </w:p>
    <w:p w:rsidR="00D91751" w:rsidRDefault="00D91751" w:rsidP="00F34C3A">
      <w:pPr>
        <w:spacing w:line="280" w:lineRule="exact"/>
        <w:ind w:right="-7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шестого созыва по Горецкому району</w:t>
      </w:r>
    </w:p>
    <w:p w:rsidR="00186FAC" w:rsidRDefault="00186FAC" w:rsidP="00F34C3A">
      <w:pPr>
        <w:spacing w:line="280" w:lineRule="exact"/>
        <w:ind w:right="-79"/>
        <w:jc w:val="both"/>
        <w:rPr>
          <w:bCs/>
          <w:sz w:val="30"/>
          <w:szCs w:val="30"/>
        </w:rPr>
      </w:pPr>
    </w:p>
    <w:tbl>
      <w:tblPr>
        <w:tblStyle w:val="aa"/>
        <w:tblW w:w="9889" w:type="dxa"/>
        <w:tblLook w:val="04A0"/>
      </w:tblPr>
      <w:tblGrid>
        <w:gridCol w:w="2376"/>
        <w:gridCol w:w="3683"/>
        <w:gridCol w:w="1420"/>
        <w:gridCol w:w="2410"/>
      </w:tblGrid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Наименование и номер участка для голосований</w:t>
            </w:r>
          </w:p>
        </w:tc>
        <w:tc>
          <w:tcPr>
            <w:tcW w:w="3683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Место проведения заседания комиссии</w:t>
            </w:r>
          </w:p>
        </w:tc>
        <w:tc>
          <w:tcPr>
            <w:tcW w:w="142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Дата и время проведения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Ответственный от райисполкома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sz w:val="26"/>
                <w:szCs w:val="26"/>
              </w:rPr>
              <w:t>Студенческий № 1</w:t>
            </w:r>
          </w:p>
          <w:p w:rsidR="00186FAC" w:rsidRPr="00186FAC" w:rsidRDefault="00186FAC" w:rsidP="00186FAC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E57003" w:rsidP="00E57003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Учреждение образования </w:t>
            </w:r>
            <w:r w:rsidR="00186FAC" w:rsidRPr="00186FAC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Белорусская государственная сельскохозяйственная академия</w:t>
            </w:r>
            <w:r w:rsidR="00186FAC" w:rsidRPr="00186FAC">
              <w:rPr>
                <w:bCs/>
                <w:sz w:val="26"/>
                <w:szCs w:val="26"/>
              </w:rPr>
              <w:t>» корп.10, ауд. 456</w:t>
            </w:r>
          </w:p>
        </w:tc>
        <w:tc>
          <w:tcPr>
            <w:tcW w:w="142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28.07.2016 10.00</w:t>
            </w:r>
          </w:p>
        </w:tc>
        <w:tc>
          <w:tcPr>
            <w:tcW w:w="2410" w:type="dxa"/>
          </w:tcPr>
          <w:p w:rsidR="00186FAC" w:rsidRPr="00186FAC" w:rsidRDefault="009E0BB2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Панасюк О.А.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sz w:val="26"/>
                <w:szCs w:val="26"/>
              </w:rPr>
              <w:t>Академический № 2</w:t>
            </w:r>
          </w:p>
        </w:tc>
        <w:tc>
          <w:tcPr>
            <w:tcW w:w="3683" w:type="dxa"/>
          </w:tcPr>
          <w:p w:rsidR="00186FAC" w:rsidRPr="00186FAC" w:rsidRDefault="00E57003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Учреждение образования </w:t>
            </w:r>
            <w:r w:rsidRPr="00186FAC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Белорусская государственная сельскохозяйственная академия</w:t>
            </w:r>
            <w:r w:rsidRPr="00186FAC">
              <w:rPr>
                <w:bCs/>
                <w:sz w:val="26"/>
                <w:szCs w:val="26"/>
              </w:rPr>
              <w:t xml:space="preserve">» </w:t>
            </w:r>
            <w:r w:rsidR="00186FAC" w:rsidRPr="00186FAC">
              <w:rPr>
                <w:bCs/>
                <w:sz w:val="26"/>
                <w:szCs w:val="26"/>
              </w:rPr>
              <w:t>корп.10, ауд. 463</w:t>
            </w:r>
          </w:p>
        </w:tc>
        <w:tc>
          <w:tcPr>
            <w:tcW w:w="1420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28.07.2016 10.00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Дубровина Т.М.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sz w:val="26"/>
                <w:szCs w:val="26"/>
              </w:rPr>
              <w:t>Мичуринский № 3</w:t>
            </w:r>
          </w:p>
          <w:p w:rsidR="00186FAC" w:rsidRPr="00186FAC" w:rsidRDefault="00186FAC" w:rsidP="00186FAC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E57003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Учреждение образования </w:t>
            </w:r>
            <w:r w:rsidRPr="00186FAC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Белорусская государственная сельскохозяйственная академия</w:t>
            </w:r>
            <w:r w:rsidRPr="00186FAC">
              <w:rPr>
                <w:bCs/>
                <w:sz w:val="26"/>
                <w:szCs w:val="26"/>
              </w:rPr>
              <w:t xml:space="preserve">» </w:t>
            </w:r>
            <w:r w:rsidR="00186FAC" w:rsidRPr="00186FAC">
              <w:rPr>
                <w:bCs/>
                <w:sz w:val="26"/>
                <w:szCs w:val="26"/>
              </w:rPr>
              <w:t>корп.10, ауд. 456</w:t>
            </w:r>
          </w:p>
        </w:tc>
        <w:tc>
          <w:tcPr>
            <w:tcW w:w="1420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28.07.2016 10.00</w:t>
            </w:r>
          </w:p>
        </w:tc>
        <w:tc>
          <w:tcPr>
            <w:tcW w:w="2410" w:type="dxa"/>
          </w:tcPr>
          <w:p w:rsidR="00186FAC" w:rsidRPr="00186FAC" w:rsidRDefault="009E0BB2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Панасюк О.А.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sz w:val="26"/>
                <w:szCs w:val="26"/>
              </w:rPr>
              <w:t>Строительный № 4</w:t>
            </w:r>
          </w:p>
        </w:tc>
        <w:tc>
          <w:tcPr>
            <w:tcW w:w="3683" w:type="dxa"/>
          </w:tcPr>
          <w:p w:rsidR="00186FAC" w:rsidRPr="00186FAC" w:rsidRDefault="00E57003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Государственное учреждение образования (далее – ГУО)</w:t>
            </w:r>
            <w:r w:rsidR="00186FAC" w:rsidRPr="00186FAC">
              <w:rPr>
                <w:bCs/>
                <w:sz w:val="26"/>
                <w:szCs w:val="26"/>
              </w:rPr>
              <w:t xml:space="preserve"> «Средняя школа № 4 г. Горки»</w:t>
            </w:r>
          </w:p>
        </w:tc>
        <w:tc>
          <w:tcPr>
            <w:tcW w:w="1420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28.07.2016 10.00</w:t>
            </w:r>
          </w:p>
        </w:tc>
        <w:tc>
          <w:tcPr>
            <w:tcW w:w="2410" w:type="dxa"/>
          </w:tcPr>
          <w:p w:rsidR="00186FAC" w:rsidRPr="00186FAC" w:rsidRDefault="009B136F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Лаз</w:t>
            </w:r>
            <w:r w:rsidR="003162D7">
              <w:rPr>
                <w:bCs/>
                <w:sz w:val="26"/>
                <w:szCs w:val="26"/>
              </w:rPr>
              <w:t>ичная Е.А.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5"/>
              <w:ind w:left="0"/>
              <w:rPr>
                <w:sz w:val="26"/>
                <w:szCs w:val="26"/>
              </w:rPr>
            </w:pPr>
            <w:r w:rsidRPr="00186FAC">
              <w:rPr>
                <w:sz w:val="26"/>
                <w:szCs w:val="26"/>
              </w:rPr>
              <w:t>Озерный № 5</w:t>
            </w:r>
          </w:p>
        </w:tc>
        <w:tc>
          <w:tcPr>
            <w:tcW w:w="3683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ГУО «Средняя школа № 2 г. Горки»</w:t>
            </w:r>
          </w:p>
        </w:tc>
        <w:tc>
          <w:tcPr>
            <w:tcW w:w="1420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28.07.2016 10.00</w:t>
            </w:r>
          </w:p>
        </w:tc>
        <w:tc>
          <w:tcPr>
            <w:tcW w:w="2410" w:type="dxa"/>
          </w:tcPr>
          <w:p w:rsidR="00186FAC" w:rsidRPr="00186FAC" w:rsidRDefault="009B136F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Подворная А.Н.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5"/>
              <w:ind w:left="0"/>
              <w:rPr>
                <w:sz w:val="26"/>
                <w:szCs w:val="26"/>
              </w:rPr>
            </w:pPr>
            <w:r w:rsidRPr="00186FAC">
              <w:rPr>
                <w:sz w:val="26"/>
                <w:szCs w:val="26"/>
              </w:rPr>
              <w:t>Якубовский № 6</w:t>
            </w:r>
          </w:p>
        </w:tc>
        <w:tc>
          <w:tcPr>
            <w:tcW w:w="3683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ГУО «Средняя школа № 1 г. Горки»</w:t>
            </w:r>
          </w:p>
        </w:tc>
        <w:tc>
          <w:tcPr>
            <w:tcW w:w="1420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28.07.2016 10.00</w:t>
            </w:r>
          </w:p>
        </w:tc>
        <w:tc>
          <w:tcPr>
            <w:tcW w:w="2410" w:type="dxa"/>
          </w:tcPr>
          <w:p w:rsidR="00186FAC" w:rsidRPr="00186FAC" w:rsidRDefault="009B136F" w:rsidP="009B136F">
            <w:pPr>
              <w:ind w:right="-79"/>
              <w:rPr>
                <w:bCs/>
                <w:sz w:val="26"/>
                <w:szCs w:val="26"/>
              </w:rPr>
            </w:pPr>
            <w:r w:rsidRPr="009E0BB2">
              <w:rPr>
                <w:bCs/>
                <w:sz w:val="26"/>
                <w:szCs w:val="26"/>
              </w:rPr>
              <w:t>Кажеко Е.С.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5"/>
              <w:ind w:left="0"/>
              <w:rPr>
                <w:sz w:val="26"/>
                <w:szCs w:val="26"/>
              </w:rPr>
            </w:pPr>
            <w:r w:rsidRPr="00186FAC">
              <w:rPr>
                <w:sz w:val="26"/>
                <w:szCs w:val="26"/>
              </w:rPr>
              <w:t>Слободской № 7</w:t>
            </w:r>
          </w:p>
          <w:p w:rsidR="00186FAC" w:rsidRPr="00186FAC" w:rsidRDefault="00186FAC" w:rsidP="00186FAC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186FAC" w:rsidP="00E57003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 xml:space="preserve">Горецкая </w:t>
            </w:r>
            <w:r w:rsidR="00E57003" w:rsidRPr="00E57003">
              <w:rPr>
                <w:bCs/>
                <w:sz w:val="26"/>
                <w:szCs w:val="26"/>
              </w:rPr>
              <w:t>межрайонная организационная структура «Добровольное общество содействия армии, авиации и флоту»</w:t>
            </w:r>
          </w:p>
        </w:tc>
        <w:tc>
          <w:tcPr>
            <w:tcW w:w="1420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28.07.2016 10.00</w:t>
            </w:r>
          </w:p>
        </w:tc>
        <w:tc>
          <w:tcPr>
            <w:tcW w:w="2410" w:type="dxa"/>
          </w:tcPr>
          <w:p w:rsidR="00186FAC" w:rsidRPr="00186FAC" w:rsidRDefault="001D41AE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Боложко Т.Л.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sz w:val="26"/>
                <w:szCs w:val="26"/>
              </w:rPr>
              <w:t>Заслоновский № 8</w:t>
            </w:r>
          </w:p>
          <w:p w:rsidR="00186FAC" w:rsidRPr="00186FAC" w:rsidRDefault="00186FAC" w:rsidP="00186FAC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Кинотеатр «Криница»</w:t>
            </w:r>
          </w:p>
        </w:tc>
        <w:tc>
          <w:tcPr>
            <w:tcW w:w="1420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28.07.2016 10.00</w:t>
            </w:r>
          </w:p>
        </w:tc>
        <w:tc>
          <w:tcPr>
            <w:tcW w:w="2410" w:type="dxa"/>
          </w:tcPr>
          <w:p w:rsidR="00186FAC" w:rsidRPr="00186FAC" w:rsidRDefault="009E0BB2" w:rsidP="00186FAC">
            <w:pPr>
              <w:ind w:right="-79"/>
              <w:rPr>
                <w:bCs/>
                <w:sz w:val="26"/>
                <w:szCs w:val="26"/>
              </w:rPr>
            </w:pPr>
            <w:r w:rsidRPr="009E0BB2">
              <w:rPr>
                <w:bCs/>
                <w:sz w:val="26"/>
                <w:szCs w:val="26"/>
              </w:rPr>
              <w:t>Титова Л.И.</w:t>
            </w:r>
          </w:p>
        </w:tc>
      </w:tr>
      <w:tr w:rsidR="00186FAC" w:rsidRPr="00186FAC" w:rsidTr="00465B16">
        <w:trPr>
          <w:trHeight w:val="599"/>
        </w:trPr>
        <w:tc>
          <w:tcPr>
            <w:tcW w:w="2376" w:type="dxa"/>
          </w:tcPr>
          <w:p w:rsidR="00186FAC" w:rsidRPr="00186FAC" w:rsidRDefault="00186FAC" w:rsidP="00186FAC">
            <w:pPr>
              <w:pStyle w:val="a6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Кировский № 9 (закрытый)</w:t>
            </w:r>
          </w:p>
        </w:tc>
        <w:tc>
          <w:tcPr>
            <w:tcW w:w="3683" w:type="dxa"/>
          </w:tcPr>
          <w:p w:rsidR="00186FAC" w:rsidRPr="00186FAC" w:rsidRDefault="00E57003" w:rsidP="00E57003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Учреждение здравоохранения </w:t>
            </w:r>
            <w:r w:rsidR="00186FAC" w:rsidRPr="00186FAC">
              <w:rPr>
                <w:bCs/>
                <w:sz w:val="26"/>
                <w:szCs w:val="26"/>
              </w:rPr>
              <w:t xml:space="preserve">«Горецкая </w:t>
            </w:r>
            <w:r>
              <w:rPr>
                <w:bCs/>
                <w:sz w:val="26"/>
                <w:szCs w:val="26"/>
              </w:rPr>
              <w:t>центральная районная больница</w:t>
            </w:r>
            <w:r w:rsidR="00186FAC" w:rsidRPr="00186FA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20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28.07.2016 10.00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Беззубенко С.Г.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a6"/>
              <w:rPr>
                <w:sz w:val="26"/>
                <w:szCs w:val="26"/>
              </w:rPr>
            </w:pPr>
            <w:r w:rsidRPr="00186FAC">
              <w:rPr>
                <w:sz w:val="26"/>
                <w:szCs w:val="26"/>
              </w:rPr>
              <w:t>Мироновский № 10</w:t>
            </w:r>
          </w:p>
          <w:p w:rsidR="00186FAC" w:rsidRPr="00186FAC" w:rsidRDefault="00186FAC" w:rsidP="00186FAC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E57003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Унитарное коммунальное производственное предприятие</w:t>
            </w:r>
            <w:r w:rsidR="00186FAC" w:rsidRPr="00186FAC">
              <w:rPr>
                <w:bCs/>
                <w:sz w:val="26"/>
                <w:szCs w:val="26"/>
              </w:rPr>
              <w:t xml:space="preserve"> «Коммунальник»</w:t>
            </w:r>
            <w:r>
              <w:rPr>
                <w:bCs/>
                <w:sz w:val="26"/>
                <w:szCs w:val="26"/>
              </w:rPr>
              <w:t>,</w:t>
            </w:r>
          </w:p>
          <w:p w:rsidR="00186FAC" w:rsidRPr="00186FAC" w:rsidRDefault="00186FAC" w:rsidP="001D41AE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 xml:space="preserve"> </w:t>
            </w:r>
            <w:r w:rsidR="00E57003">
              <w:rPr>
                <w:bCs/>
                <w:sz w:val="26"/>
                <w:szCs w:val="26"/>
              </w:rPr>
              <w:t>а</w:t>
            </w:r>
            <w:r w:rsidRPr="00186FAC">
              <w:rPr>
                <w:bCs/>
                <w:sz w:val="26"/>
                <w:szCs w:val="26"/>
              </w:rPr>
              <w:t>дм</w:t>
            </w:r>
            <w:r w:rsidR="00E57003">
              <w:rPr>
                <w:bCs/>
                <w:sz w:val="26"/>
                <w:szCs w:val="26"/>
              </w:rPr>
              <w:t xml:space="preserve">инистративное здание </w:t>
            </w:r>
          </w:p>
        </w:tc>
        <w:tc>
          <w:tcPr>
            <w:tcW w:w="1420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28.07.2016 10.00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Котов С.В.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sz w:val="26"/>
                <w:szCs w:val="26"/>
              </w:rPr>
              <w:lastRenderedPageBreak/>
              <w:t>Калининский № 11</w:t>
            </w:r>
          </w:p>
          <w:p w:rsidR="00186FAC" w:rsidRPr="00186FAC" w:rsidRDefault="00186FAC" w:rsidP="00186FAC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ГУО «Гимназия №1 г.Горки»</w:t>
            </w:r>
          </w:p>
        </w:tc>
        <w:tc>
          <w:tcPr>
            <w:tcW w:w="1420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28.07.2016 10.00</w:t>
            </w:r>
          </w:p>
        </w:tc>
        <w:tc>
          <w:tcPr>
            <w:tcW w:w="2410" w:type="dxa"/>
          </w:tcPr>
          <w:p w:rsidR="00186FAC" w:rsidRPr="00186FAC" w:rsidRDefault="009E0BB2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Базылева Г.М.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sz w:val="26"/>
                <w:szCs w:val="26"/>
              </w:rPr>
              <w:t>Суворовский № 12</w:t>
            </w:r>
          </w:p>
          <w:p w:rsidR="00186FAC" w:rsidRPr="00186FAC" w:rsidRDefault="00186FAC" w:rsidP="00186FAC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86FAC">
                <w:rPr>
                  <w:bCs/>
                  <w:sz w:val="26"/>
                  <w:szCs w:val="26"/>
                </w:rPr>
                <w:t>3 г</w:t>
              </w:r>
            </w:smartTag>
            <w:r w:rsidRPr="00186FAC">
              <w:rPr>
                <w:bCs/>
                <w:sz w:val="26"/>
                <w:szCs w:val="26"/>
              </w:rPr>
              <w:t>. Горки»</w:t>
            </w:r>
          </w:p>
        </w:tc>
        <w:tc>
          <w:tcPr>
            <w:tcW w:w="1420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28.07.2016 10.00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Беляцкий А.В.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5"/>
              <w:ind w:left="0"/>
              <w:rPr>
                <w:sz w:val="26"/>
                <w:szCs w:val="26"/>
              </w:rPr>
            </w:pPr>
            <w:r w:rsidRPr="00186FAC">
              <w:rPr>
                <w:sz w:val="26"/>
                <w:szCs w:val="26"/>
              </w:rPr>
              <w:t>Железнодорожный № 13</w:t>
            </w:r>
          </w:p>
        </w:tc>
        <w:tc>
          <w:tcPr>
            <w:tcW w:w="3683" w:type="dxa"/>
          </w:tcPr>
          <w:p w:rsidR="00186FAC" w:rsidRPr="00186FAC" w:rsidRDefault="00E57003" w:rsidP="00E57003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Открытое акционерное общество </w:t>
            </w:r>
            <w:r w:rsidR="00186FAC" w:rsidRPr="00186FAC">
              <w:rPr>
                <w:bCs/>
                <w:sz w:val="26"/>
                <w:szCs w:val="26"/>
              </w:rPr>
              <w:t xml:space="preserve">«Горецкая </w:t>
            </w:r>
            <w:r>
              <w:rPr>
                <w:bCs/>
                <w:sz w:val="26"/>
                <w:szCs w:val="26"/>
              </w:rPr>
              <w:t>райагропромтехника», административное</w:t>
            </w:r>
            <w:r w:rsidR="00186FAC" w:rsidRPr="00186FAC">
              <w:rPr>
                <w:bCs/>
                <w:sz w:val="26"/>
                <w:szCs w:val="26"/>
              </w:rPr>
              <w:t xml:space="preserve"> здание</w:t>
            </w:r>
          </w:p>
        </w:tc>
        <w:tc>
          <w:tcPr>
            <w:tcW w:w="1420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28.07.2016 10.00</w:t>
            </w:r>
          </w:p>
        </w:tc>
        <w:tc>
          <w:tcPr>
            <w:tcW w:w="2410" w:type="dxa"/>
          </w:tcPr>
          <w:p w:rsidR="00186FAC" w:rsidRPr="00186FAC" w:rsidRDefault="00800CE1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Веренков В.В.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a6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Добровский № 14</w:t>
            </w:r>
          </w:p>
          <w:p w:rsidR="00186FAC" w:rsidRPr="00186FAC" w:rsidRDefault="00186FAC" w:rsidP="00186FAC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465B16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Сельский исполнительный комитет (далее – с</w:t>
            </w:r>
            <w:r w:rsidR="00186FAC" w:rsidRPr="00186FAC">
              <w:rPr>
                <w:bCs/>
                <w:sz w:val="26"/>
                <w:szCs w:val="26"/>
              </w:rPr>
              <w:t>ельисполком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420" w:type="dxa"/>
          </w:tcPr>
          <w:p w:rsidR="00186FAC" w:rsidRPr="00186FAC" w:rsidRDefault="00186FAC" w:rsidP="00186FAC">
            <w:pPr>
              <w:rPr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 xml:space="preserve">28.07.2016 </w:t>
            </w:r>
            <w:r>
              <w:rPr>
                <w:bCs/>
                <w:sz w:val="26"/>
                <w:szCs w:val="26"/>
              </w:rPr>
              <w:t>9</w:t>
            </w:r>
            <w:r w:rsidRPr="00186FAC">
              <w:rPr>
                <w:bCs/>
                <w:sz w:val="26"/>
                <w:szCs w:val="26"/>
              </w:rPr>
              <w:t>.00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Тербов В.И.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a6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Овсянковский № 15</w:t>
            </w:r>
          </w:p>
          <w:p w:rsidR="00186FAC" w:rsidRPr="00186FAC" w:rsidRDefault="00186FAC" w:rsidP="00186FAC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ГУО «Овсянковская средняя школа Горецкого района»</w:t>
            </w:r>
          </w:p>
        </w:tc>
        <w:tc>
          <w:tcPr>
            <w:tcW w:w="1420" w:type="dxa"/>
          </w:tcPr>
          <w:p w:rsidR="00186FAC" w:rsidRDefault="00186FAC">
            <w:r w:rsidRPr="004C6BA6">
              <w:rPr>
                <w:bCs/>
                <w:sz w:val="26"/>
                <w:szCs w:val="26"/>
              </w:rPr>
              <w:t>28.07.2016 9.00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Глушаков С.В.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a6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Маслаковский № 1</w:t>
            </w:r>
            <w:r>
              <w:rPr>
                <w:bCs/>
                <w:sz w:val="26"/>
                <w:szCs w:val="26"/>
              </w:rPr>
              <w:t>6</w:t>
            </w:r>
          </w:p>
          <w:p w:rsidR="00186FAC" w:rsidRPr="00186FAC" w:rsidRDefault="00186FAC" w:rsidP="00186FAC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Сельисполком</w:t>
            </w:r>
          </w:p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</w:tcPr>
          <w:p w:rsidR="00186FAC" w:rsidRDefault="00186FAC">
            <w:r w:rsidRPr="004C6BA6">
              <w:rPr>
                <w:bCs/>
                <w:sz w:val="26"/>
                <w:szCs w:val="26"/>
              </w:rPr>
              <w:t>28.07.2016 9.00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Сойкин В.И.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a6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Рудковщинский № 1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683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Многофункциональный павильон</w:t>
            </w:r>
          </w:p>
        </w:tc>
        <w:tc>
          <w:tcPr>
            <w:tcW w:w="1420" w:type="dxa"/>
          </w:tcPr>
          <w:p w:rsidR="00186FAC" w:rsidRDefault="00186FAC">
            <w:r w:rsidRPr="004C6BA6">
              <w:rPr>
                <w:bCs/>
                <w:sz w:val="26"/>
                <w:szCs w:val="26"/>
              </w:rPr>
              <w:t>28.07.2016 9.00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Галочкин В.Н.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a6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Савский № 1</w:t>
            </w:r>
            <w:r>
              <w:rPr>
                <w:bCs/>
                <w:sz w:val="26"/>
                <w:szCs w:val="26"/>
              </w:rPr>
              <w:t>8</w:t>
            </w:r>
          </w:p>
          <w:p w:rsidR="00186FAC" w:rsidRPr="00186FAC" w:rsidRDefault="00186FAC" w:rsidP="00186FAC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Сельисполком</w:t>
            </w:r>
          </w:p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</w:tcPr>
          <w:p w:rsidR="00186FAC" w:rsidRDefault="00186FAC">
            <w:r w:rsidRPr="004C6BA6">
              <w:rPr>
                <w:bCs/>
                <w:sz w:val="26"/>
                <w:szCs w:val="26"/>
              </w:rPr>
              <w:t>28.07.2016 9.00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Приходько Т.В.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a6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 xml:space="preserve">Красулинский № </w:t>
            </w:r>
            <w:r>
              <w:rPr>
                <w:bCs/>
                <w:sz w:val="26"/>
                <w:szCs w:val="26"/>
              </w:rPr>
              <w:t>19</w:t>
            </w:r>
          </w:p>
          <w:p w:rsidR="00186FAC" w:rsidRPr="00186FAC" w:rsidRDefault="00186FAC" w:rsidP="00186FAC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186FAC" w:rsidP="001D034D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 xml:space="preserve">Красулинский сельский клуб </w:t>
            </w:r>
            <w:r w:rsidR="001D034D">
              <w:rPr>
                <w:bCs/>
                <w:sz w:val="26"/>
                <w:szCs w:val="26"/>
              </w:rPr>
              <w:t>государственного учреждения культуры</w:t>
            </w:r>
            <w:r w:rsidRPr="00186FAC">
              <w:rPr>
                <w:bCs/>
                <w:sz w:val="26"/>
                <w:szCs w:val="26"/>
              </w:rPr>
              <w:t xml:space="preserve"> «Централизованная клубная система Горецкого района»</w:t>
            </w:r>
          </w:p>
        </w:tc>
        <w:tc>
          <w:tcPr>
            <w:tcW w:w="1420" w:type="dxa"/>
          </w:tcPr>
          <w:p w:rsidR="00186FAC" w:rsidRDefault="00186FAC">
            <w:r w:rsidRPr="004C6BA6">
              <w:rPr>
                <w:bCs/>
                <w:sz w:val="26"/>
                <w:szCs w:val="26"/>
              </w:rPr>
              <w:t>28.07.2016 9.00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Шалаев А.А.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a6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Ректянский №2</w:t>
            </w:r>
            <w:r>
              <w:rPr>
                <w:bCs/>
                <w:sz w:val="26"/>
                <w:szCs w:val="26"/>
              </w:rPr>
              <w:t>0</w:t>
            </w:r>
          </w:p>
          <w:p w:rsidR="00186FAC" w:rsidRPr="00186FAC" w:rsidRDefault="00186FAC" w:rsidP="00186FAC">
            <w:pPr>
              <w:rPr>
                <w:bCs/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Сельисполком</w:t>
            </w:r>
          </w:p>
        </w:tc>
        <w:tc>
          <w:tcPr>
            <w:tcW w:w="1420" w:type="dxa"/>
          </w:tcPr>
          <w:p w:rsidR="00186FAC" w:rsidRDefault="00186FAC">
            <w:r w:rsidRPr="004C6BA6">
              <w:rPr>
                <w:bCs/>
                <w:sz w:val="26"/>
                <w:szCs w:val="26"/>
              </w:rPr>
              <w:t>28.07.2016 9.00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Петрова Г.А.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a6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Горецкий № 2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3" w:type="dxa"/>
          </w:tcPr>
          <w:p w:rsidR="00186FAC" w:rsidRPr="00186FAC" w:rsidRDefault="001D034D" w:rsidP="001D034D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Республиканское унитарное предприятие </w:t>
            </w:r>
            <w:r w:rsidR="00186FAC" w:rsidRPr="00186FAC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Учебно-опытное хозяйство Белорусской государственной сельскохозяйственной академии</w:t>
            </w:r>
            <w:r w:rsidR="00186FAC" w:rsidRPr="00186FAC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, административное </w:t>
            </w:r>
            <w:r w:rsidR="00186FAC" w:rsidRPr="00186FAC">
              <w:rPr>
                <w:bCs/>
                <w:sz w:val="26"/>
                <w:szCs w:val="26"/>
              </w:rPr>
              <w:t xml:space="preserve"> здание</w:t>
            </w:r>
          </w:p>
        </w:tc>
        <w:tc>
          <w:tcPr>
            <w:tcW w:w="1420" w:type="dxa"/>
          </w:tcPr>
          <w:p w:rsidR="00186FAC" w:rsidRDefault="00186FAC">
            <w:r w:rsidRPr="004C6BA6">
              <w:rPr>
                <w:bCs/>
                <w:sz w:val="26"/>
                <w:szCs w:val="26"/>
              </w:rPr>
              <w:t>28.07.2016 9.00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Наумов Д.А.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a6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Паршинский № 2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3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Сельисполком</w:t>
            </w:r>
          </w:p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</w:tcPr>
          <w:p w:rsidR="00186FAC" w:rsidRDefault="00186FAC">
            <w:r w:rsidRPr="004C6BA6">
              <w:rPr>
                <w:bCs/>
                <w:sz w:val="26"/>
                <w:szCs w:val="26"/>
              </w:rPr>
              <w:t>28.07.2016 9.00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Минина В.В.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a6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Ленинский  № 2</w:t>
            </w:r>
            <w:r w:rsidR="00AB2715">
              <w:rPr>
                <w:bCs/>
                <w:sz w:val="26"/>
                <w:szCs w:val="26"/>
              </w:rPr>
              <w:t>3</w:t>
            </w:r>
          </w:p>
          <w:p w:rsidR="00186FAC" w:rsidRPr="00186FAC" w:rsidRDefault="00186FAC" w:rsidP="00186FAC">
            <w:pPr>
              <w:rPr>
                <w:bCs/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Сельисполком</w:t>
            </w:r>
          </w:p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</w:tcPr>
          <w:p w:rsidR="00186FAC" w:rsidRDefault="00186FAC">
            <w:r w:rsidRPr="004C6BA6">
              <w:rPr>
                <w:bCs/>
                <w:sz w:val="26"/>
                <w:szCs w:val="26"/>
              </w:rPr>
              <w:t>28.07.2016 9.00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Карпицкий К В.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a6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Горский № 2</w:t>
            </w:r>
            <w:r w:rsidR="00AB2715">
              <w:rPr>
                <w:bCs/>
                <w:sz w:val="26"/>
                <w:szCs w:val="26"/>
              </w:rPr>
              <w:t>4</w:t>
            </w:r>
          </w:p>
          <w:p w:rsidR="00186FAC" w:rsidRPr="00186FAC" w:rsidRDefault="00186FAC" w:rsidP="00186FAC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Сельисполком</w:t>
            </w:r>
          </w:p>
          <w:p w:rsidR="00186FAC" w:rsidRPr="00186FAC" w:rsidRDefault="00186FAC" w:rsidP="00186FAC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1420" w:type="dxa"/>
          </w:tcPr>
          <w:p w:rsidR="00186FAC" w:rsidRDefault="00186FAC">
            <w:r w:rsidRPr="004C6BA6">
              <w:rPr>
                <w:bCs/>
                <w:sz w:val="26"/>
                <w:szCs w:val="26"/>
              </w:rPr>
              <w:t>28.07.2016 9.00</w:t>
            </w:r>
          </w:p>
        </w:tc>
        <w:tc>
          <w:tcPr>
            <w:tcW w:w="2410" w:type="dxa"/>
          </w:tcPr>
          <w:p w:rsidR="00186FAC" w:rsidRPr="00186FAC" w:rsidRDefault="00AB2715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Скурьят Е.Н.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a6"/>
              <w:rPr>
                <w:sz w:val="26"/>
                <w:szCs w:val="26"/>
              </w:rPr>
            </w:pPr>
            <w:r w:rsidRPr="00186FAC">
              <w:rPr>
                <w:sz w:val="26"/>
                <w:szCs w:val="26"/>
              </w:rPr>
              <w:t>Каменский №2</w:t>
            </w:r>
            <w:r w:rsidR="00AB2715">
              <w:rPr>
                <w:sz w:val="26"/>
                <w:szCs w:val="26"/>
              </w:rPr>
              <w:t>5</w:t>
            </w:r>
          </w:p>
          <w:p w:rsidR="00186FAC" w:rsidRPr="00186FAC" w:rsidRDefault="00186FAC" w:rsidP="00186FAC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186FAC" w:rsidP="001D034D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 xml:space="preserve">ГУО «Каменский </w:t>
            </w:r>
            <w:r w:rsidR="001D034D">
              <w:rPr>
                <w:bCs/>
                <w:sz w:val="26"/>
                <w:szCs w:val="26"/>
              </w:rPr>
              <w:t xml:space="preserve">учебно-педагогический комплекс </w:t>
            </w:r>
            <w:r w:rsidRPr="00186FAC">
              <w:rPr>
                <w:bCs/>
                <w:sz w:val="26"/>
                <w:szCs w:val="26"/>
              </w:rPr>
              <w:t>детский сад-средняя школа Горецкого района»</w:t>
            </w:r>
          </w:p>
        </w:tc>
        <w:tc>
          <w:tcPr>
            <w:tcW w:w="1420" w:type="dxa"/>
          </w:tcPr>
          <w:p w:rsidR="00186FAC" w:rsidRDefault="00186FAC">
            <w:r w:rsidRPr="004C6BA6">
              <w:rPr>
                <w:bCs/>
                <w:sz w:val="26"/>
                <w:szCs w:val="26"/>
              </w:rPr>
              <w:t>28.07.2016 9.00</w:t>
            </w:r>
          </w:p>
        </w:tc>
        <w:tc>
          <w:tcPr>
            <w:tcW w:w="2410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Леонович В.М.</w:t>
            </w:r>
          </w:p>
        </w:tc>
      </w:tr>
      <w:tr w:rsidR="00186FAC" w:rsidRPr="00186FAC" w:rsidTr="00465B16">
        <w:tc>
          <w:tcPr>
            <w:tcW w:w="2376" w:type="dxa"/>
          </w:tcPr>
          <w:p w:rsidR="00186FAC" w:rsidRPr="00186FAC" w:rsidRDefault="00186FAC" w:rsidP="00186FAC">
            <w:pPr>
              <w:pStyle w:val="a6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Коптевский № 26</w:t>
            </w:r>
          </w:p>
          <w:p w:rsidR="00186FAC" w:rsidRPr="00186FAC" w:rsidRDefault="00186FAC" w:rsidP="00186FAC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  <w:r w:rsidRPr="00186FAC">
              <w:rPr>
                <w:bCs/>
                <w:sz w:val="26"/>
                <w:szCs w:val="26"/>
              </w:rPr>
              <w:t>Сельисполком</w:t>
            </w:r>
          </w:p>
          <w:p w:rsidR="00186FAC" w:rsidRPr="00186FAC" w:rsidRDefault="00186FAC" w:rsidP="00186FAC">
            <w:pPr>
              <w:ind w:right="-79"/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</w:tcPr>
          <w:p w:rsidR="00186FAC" w:rsidRDefault="00186FAC">
            <w:r w:rsidRPr="004C6BA6">
              <w:rPr>
                <w:bCs/>
                <w:sz w:val="26"/>
                <w:szCs w:val="26"/>
              </w:rPr>
              <w:t>28.07.2016 9.00</w:t>
            </w:r>
          </w:p>
        </w:tc>
        <w:tc>
          <w:tcPr>
            <w:tcW w:w="2410" w:type="dxa"/>
          </w:tcPr>
          <w:p w:rsidR="00186FAC" w:rsidRPr="00186FAC" w:rsidRDefault="00AB2715" w:rsidP="00186FAC">
            <w:pPr>
              <w:ind w:right="-7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Чирков Н.Г.</w:t>
            </w:r>
          </w:p>
        </w:tc>
      </w:tr>
    </w:tbl>
    <w:p w:rsidR="00D91751" w:rsidRPr="00105DAD" w:rsidRDefault="00D91751" w:rsidP="00F34C3A">
      <w:pPr>
        <w:spacing w:line="280" w:lineRule="exact"/>
        <w:jc w:val="both"/>
        <w:rPr>
          <w:b/>
          <w:bCs/>
          <w:sz w:val="30"/>
          <w:szCs w:val="30"/>
        </w:rPr>
      </w:pPr>
    </w:p>
    <w:sectPr w:rsidR="00D91751" w:rsidRPr="00105DAD" w:rsidSect="002350E4">
      <w:headerReference w:type="even" r:id="rId9"/>
      <w:headerReference w:type="default" r:id="rId10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EE" w:rsidRDefault="00CF7AEE">
      <w:r>
        <w:separator/>
      </w:r>
    </w:p>
  </w:endnote>
  <w:endnote w:type="continuationSeparator" w:id="1">
    <w:p w:rsidR="00CF7AEE" w:rsidRDefault="00CF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EE" w:rsidRDefault="00CF7AEE">
      <w:r>
        <w:separator/>
      </w:r>
    </w:p>
  </w:footnote>
  <w:footnote w:type="continuationSeparator" w:id="1">
    <w:p w:rsidR="00CF7AEE" w:rsidRDefault="00CF7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0A" w:rsidRDefault="00A148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3B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B0A" w:rsidRDefault="00493B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0573"/>
      <w:docPartObj>
        <w:docPartGallery w:val="Page Numbers (Top of Page)"/>
        <w:docPartUnique/>
      </w:docPartObj>
    </w:sdtPr>
    <w:sdtContent>
      <w:p w:rsidR="00493B0A" w:rsidRDefault="00A14829" w:rsidP="00090C90">
        <w:pPr>
          <w:pStyle w:val="a3"/>
          <w:spacing w:line="280" w:lineRule="exact"/>
          <w:jc w:val="center"/>
        </w:pPr>
        <w:r w:rsidRPr="00090C90">
          <w:rPr>
            <w:sz w:val="30"/>
            <w:szCs w:val="30"/>
          </w:rPr>
          <w:fldChar w:fldCharType="begin"/>
        </w:r>
        <w:r w:rsidR="00493B0A" w:rsidRPr="00090C90">
          <w:rPr>
            <w:sz w:val="30"/>
            <w:szCs w:val="30"/>
          </w:rPr>
          <w:instrText xml:space="preserve"> PAGE   \* MERGEFORMAT </w:instrText>
        </w:r>
        <w:r w:rsidRPr="00090C90">
          <w:rPr>
            <w:sz w:val="30"/>
            <w:szCs w:val="30"/>
          </w:rPr>
          <w:fldChar w:fldCharType="separate"/>
        </w:r>
        <w:r w:rsidR="00FE2647">
          <w:rPr>
            <w:noProof/>
            <w:sz w:val="30"/>
            <w:szCs w:val="30"/>
          </w:rPr>
          <w:t>27</w:t>
        </w:r>
        <w:r w:rsidRPr="00090C90">
          <w:rPr>
            <w:sz w:val="30"/>
            <w:szCs w:val="30"/>
          </w:rPr>
          <w:fldChar w:fldCharType="end"/>
        </w:r>
      </w:p>
    </w:sdtContent>
  </w:sdt>
  <w:p w:rsidR="00493B0A" w:rsidRDefault="00493B0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326"/>
    <w:multiLevelType w:val="hybridMultilevel"/>
    <w:tmpl w:val="875665BC"/>
    <w:lvl w:ilvl="0" w:tplc="0BCAC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5153"/>
    <w:multiLevelType w:val="multilevel"/>
    <w:tmpl w:val="3538210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7F2418"/>
    <w:multiLevelType w:val="multilevel"/>
    <w:tmpl w:val="BC48B87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4726CB"/>
    <w:multiLevelType w:val="multilevel"/>
    <w:tmpl w:val="0D6C28DA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662EE5"/>
    <w:multiLevelType w:val="multilevel"/>
    <w:tmpl w:val="87A44228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52246D"/>
    <w:multiLevelType w:val="hybridMultilevel"/>
    <w:tmpl w:val="214A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10C4B"/>
    <w:multiLevelType w:val="multilevel"/>
    <w:tmpl w:val="775EC33C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637055"/>
    <w:multiLevelType w:val="multilevel"/>
    <w:tmpl w:val="7D0219CC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3077A82"/>
    <w:multiLevelType w:val="multilevel"/>
    <w:tmpl w:val="3BAE044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3634F0F"/>
    <w:multiLevelType w:val="multilevel"/>
    <w:tmpl w:val="5B789DDA"/>
    <w:lvl w:ilvl="0">
      <w:start w:val="1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57C383A"/>
    <w:multiLevelType w:val="multilevel"/>
    <w:tmpl w:val="95E4CE78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5B83B41"/>
    <w:multiLevelType w:val="multilevel"/>
    <w:tmpl w:val="E49CEE9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0"/>
      <w:numFmt w:val="decimal"/>
      <w:lvlText w:val="%1.%2-%3-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2329C7"/>
    <w:multiLevelType w:val="multilevel"/>
    <w:tmpl w:val="D3D8AE5C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366053"/>
    <w:multiLevelType w:val="multilevel"/>
    <w:tmpl w:val="4C42155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BD7026"/>
    <w:multiLevelType w:val="multilevel"/>
    <w:tmpl w:val="5CB88D56"/>
    <w:lvl w:ilvl="0">
      <w:start w:val="10"/>
      <w:numFmt w:val="decimal"/>
      <w:lvlText w:val="%1.0"/>
      <w:lvlJc w:val="left"/>
      <w:pPr>
        <w:tabs>
          <w:tab w:val="num" w:pos="9918"/>
        </w:tabs>
        <w:ind w:left="9918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26"/>
        </w:tabs>
        <w:ind w:left="10626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34"/>
        </w:tabs>
        <w:ind w:left="113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42"/>
        </w:tabs>
        <w:ind w:left="12042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0"/>
        </w:tabs>
        <w:ind w:left="1275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458"/>
        </w:tabs>
        <w:ind w:left="13458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6"/>
        </w:tabs>
        <w:ind w:left="14166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74"/>
        </w:tabs>
        <w:ind w:left="1487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12"/>
        </w:tabs>
        <w:ind w:left="15612" w:hanging="2160"/>
      </w:pPr>
      <w:rPr>
        <w:rFonts w:hint="default"/>
      </w:rPr>
    </w:lvl>
  </w:abstractNum>
  <w:abstractNum w:abstractNumId="15">
    <w:nsid w:val="34EC6F3D"/>
    <w:multiLevelType w:val="multilevel"/>
    <w:tmpl w:val="894EF780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F773E5"/>
    <w:multiLevelType w:val="multilevel"/>
    <w:tmpl w:val="AC2C8EC4"/>
    <w:lvl w:ilvl="0">
      <w:start w:val="1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6063A59"/>
    <w:multiLevelType w:val="multilevel"/>
    <w:tmpl w:val="5B32218E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62141FA"/>
    <w:multiLevelType w:val="multilevel"/>
    <w:tmpl w:val="968A9EE2"/>
    <w:lvl w:ilvl="0">
      <w:start w:val="1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B99198E"/>
    <w:multiLevelType w:val="multilevel"/>
    <w:tmpl w:val="42AE6EE6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D5F2626"/>
    <w:multiLevelType w:val="multilevel"/>
    <w:tmpl w:val="8C5E75D8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F113E19"/>
    <w:multiLevelType w:val="multilevel"/>
    <w:tmpl w:val="19C850CC"/>
    <w:lvl w:ilvl="0">
      <w:start w:val="12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1257830"/>
    <w:multiLevelType w:val="multilevel"/>
    <w:tmpl w:val="47F63ADE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12A2127"/>
    <w:multiLevelType w:val="multilevel"/>
    <w:tmpl w:val="02B40EEA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37E0A6F"/>
    <w:multiLevelType w:val="multilevel"/>
    <w:tmpl w:val="F39EBB06"/>
    <w:lvl w:ilvl="0">
      <w:start w:val="14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571403B"/>
    <w:multiLevelType w:val="multilevel"/>
    <w:tmpl w:val="B1409BB6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72E615E"/>
    <w:multiLevelType w:val="multilevel"/>
    <w:tmpl w:val="30B4F648"/>
    <w:lvl w:ilvl="0">
      <w:start w:val="13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C8B2B26"/>
    <w:multiLevelType w:val="multilevel"/>
    <w:tmpl w:val="3634C05E"/>
    <w:lvl w:ilvl="0">
      <w:start w:val="15"/>
      <w:numFmt w:val="decimal"/>
      <w:lvlText w:val="%1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1">
      <w:start w:val="40"/>
      <w:numFmt w:val="decimalZero"/>
      <w:lvlText w:val="%1.%2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E901DF1"/>
    <w:multiLevelType w:val="multilevel"/>
    <w:tmpl w:val="DF1E0B0E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0424A5E"/>
    <w:multiLevelType w:val="multilevel"/>
    <w:tmpl w:val="843C6D7C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7E40FFD"/>
    <w:multiLevelType w:val="multilevel"/>
    <w:tmpl w:val="16B0CC98"/>
    <w:lvl w:ilvl="0">
      <w:start w:val="1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C6B3BE3"/>
    <w:multiLevelType w:val="multilevel"/>
    <w:tmpl w:val="50FC4C26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EA06294"/>
    <w:multiLevelType w:val="hybridMultilevel"/>
    <w:tmpl w:val="D9BA60C8"/>
    <w:lvl w:ilvl="0" w:tplc="DDB04C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0AA1457"/>
    <w:multiLevelType w:val="hybridMultilevel"/>
    <w:tmpl w:val="07104FEC"/>
    <w:lvl w:ilvl="0" w:tplc="4BEC03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97BF2"/>
    <w:multiLevelType w:val="multilevel"/>
    <w:tmpl w:val="75ACC716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2520AF0"/>
    <w:multiLevelType w:val="multilevel"/>
    <w:tmpl w:val="A7ACE164"/>
    <w:lvl w:ilvl="0">
      <w:start w:val="15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4EF5861"/>
    <w:multiLevelType w:val="multilevel"/>
    <w:tmpl w:val="80B29F80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8BD4DE9"/>
    <w:multiLevelType w:val="hybridMultilevel"/>
    <w:tmpl w:val="98EE5BD0"/>
    <w:lvl w:ilvl="0" w:tplc="0FCA1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AC035E"/>
    <w:multiLevelType w:val="multilevel"/>
    <w:tmpl w:val="C5A4AA1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31"/>
  </w:num>
  <w:num w:numId="4">
    <w:abstractNumId w:val="29"/>
  </w:num>
  <w:num w:numId="5">
    <w:abstractNumId w:val="28"/>
  </w:num>
  <w:num w:numId="6">
    <w:abstractNumId w:val="19"/>
  </w:num>
  <w:num w:numId="7">
    <w:abstractNumId w:val="1"/>
  </w:num>
  <w:num w:numId="8">
    <w:abstractNumId w:val="25"/>
  </w:num>
  <w:num w:numId="9">
    <w:abstractNumId w:val="7"/>
  </w:num>
  <w:num w:numId="10">
    <w:abstractNumId w:val="4"/>
  </w:num>
  <w:num w:numId="11">
    <w:abstractNumId w:val="10"/>
  </w:num>
  <w:num w:numId="12">
    <w:abstractNumId w:val="23"/>
  </w:num>
  <w:num w:numId="13">
    <w:abstractNumId w:val="21"/>
  </w:num>
  <w:num w:numId="14">
    <w:abstractNumId w:val="2"/>
  </w:num>
  <w:num w:numId="15">
    <w:abstractNumId w:val="3"/>
  </w:num>
  <w:num w:numId="16">
    <w:abstractNumId w:val="26"/>
  </w:num>
  <w:num w:numId="17">
    <w:abstractNumId w:val="36"/>
  </w:num>
  <w:num w:numId="18">
    <w:abstractNumId w:val="20"/>
  </w:num>
  <w:num w:numId="19">
    <w:abstractNumId w:val="17"/>
  </w:num>
  <w:num w:numId="20">
    <w:abstractNumId w:val="24"/>
  </w:num>
  <w:num w:numId="21">
    <w:abstractNumId w:val="22"/>
  </w:num>
  <w:num w:numId="22">
    <w:abstractNumId w:val="30"/>
  </w:num>
  <w:num w:numId="23">
    <w:abstractNumId w:val="16"/>
  </w:num>
  <w:num w:numId="24">
    <w:abstractNumId w:val="15"/>
  </w:num>
  <w:num w:numId="25">
    <w:abstractNumId w:val="18"/>
  </w:num>
  <w:num w:numId="26">
    <w:abstractNumId w:val="35"/>
  </w:num>
  <w:num w:numId="27">
    <w:abstractNumId w:val="12"/>
  </w:num>
  <w:num w:numId="28">
    <w:abstractNumId w:val="27"/>
  </w:num>
  <w:num w:numId="29">
    <w:abstractNumId w:val="11"/>
  </w:num>
  <w:num w:numId="30">
    <w:abstractNumId w:val="34"/>
  </w:num>
  <w:num w:numId="31">
    <w:abstractNumId w:val="8"/>
  </w:num>
  <w:num w:numId="32">
    <w:abstractNumId w:val="6"/>
  </w:num>
  <w:num w:numId="33">
    <w:abstractNumId w:val="13"/>
  </w:num>
  <w:num w:numId="34">
    <w:abstractNumId w:val="9"/>
  </w:num>
  <w:num w:numId="35">
    <w:abstractNumId w:val="0"/>
  </w:num>
  <w:num w:numId="36">
    <w:abstractNumId w:val="32"/>
  </w:num>
  <w:num w:numId="37">
    <w:abstractNumId w:val="5"/>
  </w:num>
  <w:num w:numId="38">
    <w:abstractNumId w:val="33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02F"/>
    <w:rsid w:val="00003B00"/>
    <w:rsid w:val="00005DB5"/>
    <w:rsid w:val="00006935"/>
    <w:rsid w:val="00011171"/>
    <w:rsid w:val="000150BE"/>
    <w:rsid w:val="000157F3"/>
    <w:rsid w:val="00015CB6"/>
    <w:rsid w:val="00020417"/>
    <w:rsid w:val="00023CE7"/>
    <w:rsid w:val="00024C56"/>
    <w:rsid w:val="00024E44"/>
    <w:rsid w:val="000251FE"/>
    <w:rsid w:val="000258C0"/>
    <w:rsid w:val="000275C5"/>
    <w:rsid w:val="000306F7"/>
    <w:rsid w:val="00030FD1"/>
    <w:rsid w:val="00031624"/>
    <w:rsid w:val="00032C8B"/>
    <w:rsid w:val="00034DA5"/>
    <w:rsid w:val="00037D63"/>
    <w:rsid w:val="00040CFD"/>
    <w:rsid w:val="000419BE"/>
    <w:rsid w:val="00041A3C"/>
    <w:rsid w:val="00041B4D"/>
    <w:rsid w:val="000449C7"/>
    <w:rsid w:val="00046549"/>
    <w:rsid w:val="0004790D"/>
    <w:rsid w:val="00047CB5"/>
    <w:rsid w:val="00051D2D"/>
    <w:rsid w:val="0005338B"/>
    <w:rsid w:val="000542D9"/>
    <w:rsid w:val="00056291"/>
    <w:rsid w:val="00060950"/>
    <w:rsid w:val="00061DAF"/>
    <w:rsid w:val="000620DB"/>
    <w:rsid w:val="00062F31"/>
    <w:rsid w:val="00063B8F"/>
    <w:rsid w:val="00063EE7"/>
    <w:rsid w:val="00066184"/>
    <w:rsid w:val="000703EA"/>
    <w:rsid w:val="00071E08"/>
    <w:rsid w:val="000722FA"/>
    <w:rsid w:val="00072C6F"/>
    <w:rsid w:val="000771CD"/>
    <w:rsid w:val="000773FD"/>
    <w:rsid w:val="0008067F"/>
    <w:rsid w:val="00082A08"/>
    <w:rsid w:val="0008350D"/>
    <w:rsid w:val="000851E1"/>
    <w:rsid w:val="0008625F"/>
    <w:rsid w:val="000872A6"/>
    <w:rsid w:val="00087E39"/>
    <w:rsid w:val="00090C90"/>
    <w:rsid w:val="00090D01"/>
    <w:rsid w:val="00091BB0"/>
    <w:rsid w:val="00091C08"/>
    <w:rsid w:val="00093712"/>
    <w:rsid w:val="00093CD6"/>
    <w:rsid w:val="00093E62"/>
    <w:rsid w:val="000A3885"/>
    <w:rsid w:val="000A3A48"/>
    <w:rsid w:val="000A520F"/>
    <w:rsid w:val="000A58BB"/>
    <w:rsid w:val="000A5BFA"/>
    <w:rsid w:val="000A5F1F"/>
    <w:rsid w:val="000B0AD0"/>
    <w:rsid w:val="000B30D8"/>
    <w:rsid w:val="000B3A21"/>
    <w:rsid w:val="000B4844"/>
    <w:rsid w:val="000B6C2E"/>
    <w:rsid w:val="000C2888"/>
    <w:rsid w:val="000C397B"/>
    <w:rsid w:val="000C3BB8"/>
    <w:rsid w:val="000C47F8"/>
    <w:rsid w:val="000C53A3"/>
    <w:rsid w:val="000C577E"/>
    <w:rsid w:val="000C5AA6"/>
    <w:rsid w:val="000C6C56"/>
    <w:rsid w:val="000C6E65"/>
    <w:rsid w:val="000D00A6"/>
    <w:rsid w:val="000D4B9E"/>
    <w:rsid w:val="000D635D"/>
    <w:rsid w:val="000D68D2"/>
    <w:rsid w:val="000E1EC8"/>
    <w:rsid w:val="000E1F1A"/>
    <w:rsid w:val="000E31CB"/>
    <w:rsid w:val="000E32D2"/>
    <w:rsid w:val="000E5429"/>
    <w:rsid w:val="000E6DD1"/>
    <w:rsid w:val="000E7A1A"/>
    <w:rsid w:val="000F099D"/>
    <w:rsid w:val="000F1CFF"/>
    <w:rsid w:val="000F2927"/>
    <w:rsid w:val="000F3EA6"/>
    <w:rsid w:val="000F55A8"/>
    <w:rsid w:val="001021CB"/>
    <w:rsid w:val="00102BBB"/>
    <w:rsid w:val="00102C99"/>
    <w:rsid w:val="00103D77"/>
    <w:rsid w:val="001056E0"/>
    <w:rsid w:val="00105DAD"/>
    <w:rsid w:val="00105EF7"/>
    <w:rsid w:val="00107A12"/>
    <w:rsid w:val="00110DFB"/>
    <w:rsid w:val="00114E07"/>
    <w:rsid w:val="00116566"/>
    <w:rsid w:val="001169B1"/>
    <w:rsid w:val="00116D2E"/>
    <w:rsid w:val="00116E34"/>
    <w:rsid w:val="00117AD3"/>
    <w:rsid w:val="00120DBF"/>
    <w:rsid w:val="001216E9"/>
    <w:rsid w:val="0012352A"/>
    <w:rsid w:val="001236B6"/>
    <w:rsid w:val="0012673A"/>
    <w:rsid w:val="00130607"/>
    <w:rsid w:val="00131480"/>
    <w:rsid w:val="0013347E"/>
    <w:rsid w:val="00135354"/>
    <w:rsid w:val="00135DC4"/>
    <w:rsid w:val="00137739"/>
    <w:rsid w:val="00137E48"/>
    <w:rsid w:val="00140521"/>
    <w:rsid w:val="00140634"/>
    <w:rsid w:val="001417F9"/>
    <w:rsid w:val="001419D5"/>
    <w:rsid w:val="0014210F"/>
    <w:rsid w:val="0014238E"/>
    <w:rsid w:val="00142AA2"/>
    <w:rsid w:val="00142B56"/>
    <w:rsid w:val="00143E58"/>
    <w:rsid w:val="001458F4"/>
    <w:rsid w:val="00146591"/>
    <w:rsid w:val="00147783"/>
    <w:rsid w:val="00150AD0"/>
    <w:rsid w:val="0015225C"/>
    <w:rsid w:val="0015296F"/>
    <w:rsid w:val="00154205"/>
    <w:rsid w:val="001549B4"/>
    <w:rsid w:val="001550D9"/>
    <w:rsid w:val="00156BD6"/>
    <w:rsid w:val="00157639"/>
    <w:rsid w:val="001602FB"/>
    <w:rsid w:val="00161CBB"/>
    <w:rsid w:val="0016562A"/>
    <w:rsid w:val="00165808"/>
    <w:rsid w:val="00167C0E"/>
    <w:rsid w:val="0017126C"/>
    <w:rsid w:val="0017272D"/>
    <w:rsid w:val="00172ADB"/>
    <w:rsid w:val="00173D2A"/>
    <w:rsid w:val="00174650"/>
    <w:rsid w:val="00175B46"/>
    <w:rsid w:val="00177C3F"/>
    <w:rsid w:val="00182A2B"/>
    <w:rsid w:val="0018360B"/>
    <w:rsid w:val="001846E1"/>
    <w:rsid w:val="00184BDE"/>
    <w:rsid w:val="00184EDE"/>
    <w:rsid w:val="00185B0C"/>
    <w:rsid w:val="00186551"/>
    <w:rsid w:val="0018667E"/>
    <w:rsid w:val="00186FAC"/>
    <w:rsid w:val="00191795"/>
    <w:rsid w:val="00193967"/>
    <w:rsid w:val="00195462"/>
    <w:rsid w:val="00196953"/>
    <w:rsid w:val="00197F29"/>
    <w:rsid w:val="001A13BC"/>
    <w:rsid w:val="001A17C8"/>
    <w:rsid w:val="001A2A86"/>
    <w:rsid w:val="001A527A"/>
    <w:rsid w:val="001A537B"/>
    <w:rsid w:val="001A7124"/>
    <w:rsid w:val="001A7CDD"/>
    <w:rsid w:val="001B0342"/>
    <w:rsid w:val="001B07E6"/>
    <w:rsid w:val="001B12DB"/>
    <w:rsid w:val="001B15EE"/>
    <w:rsid w:val="001B16F9"/>
    <w:rsid w:val="001B1B1C"/>
    <w:rsid w:val="001B1E54"/>
    <w:rsid w:val="001B27D3"/>
    <w:rsid w:val="001B2F66"/>
    <w:rsid w:val="001B3871"/>
    <w:rsid w:val="001B5B82"/>
    <w:rsid w:val="001B61C6"/>
    <w:rsid w:val="001B739D"/>
    <w:rsid w:val="001B7D9A"/>
    <w:rsid w:val="001C1282"/>
    <w:rsid w:val="001C1D01"/>
    <w:rsid w:val="001C52AE"/>
    <w:rsid w:val="001C59B7"/>
    <w:rsid w:val="001D01FD"/>
    <w:rsid w:val="001D034D"/>
    <w:rsid w:val="001D0DBF"/>
    <w:rsid w:val="001D10F0"/>
    <w:rsid w:val="001D41AE"/>
    <w:rsid w:val="001D4B99"/>
    <w:rsid w:val="001D5DA7"/>
    <w:rsid w:val="001D6C84"/>
    <w:rsid w:val="001D6C89"/>
    <w:rsid w:val="001D76CA"/>
    <w:rsid w:val="001E108B"/>
    <w:rsid w:val="001E18D8"/>
    <w:rsid w:val="001E28D7"/>
    <w:rsid w:val="001E505D"/>
    <w:rsid w:val="001E50F7"/>
    <w:rsid w:val="001E530A"/>
    <w:rsid w:val="001E53CF"/>
    <w:rsid w:val="001E6FDA"/>
    <w:rsid w:val="001F030F"/>
    <w:rsid w:val="001F0637"/>
    <w:rsid w:val="001F0ECC"/>
    <w:rsid w:val="001F173B"/>
    <w:rsid w:val="001F2020"/>
    <w:rsid w:val="001F31EF"/>
    <w:rsid w:val="001F3358"/>
    <w:rsid w:val="001F3EA3"/>
    <w:rsid w:val="001F4DBB"/>
    <w:rsid w:val="001F4EEB"/>
    <w:rsid w:val="001F54EC"/>
    <w:rsid w:val="001F54FC"/>
    <w:rsid w:val="001F5CD4"/>
    <w:rsid w:val="001F77CC"/>
    <w:rsid w:val="001F7E2F"/>
    <w:rsid w:val="00200ADE"/>
    <w:rsid w:val="00200E05"/>
    <w:rsid w:val="00203F31"/>
    <w:rsid w:val="00204A26"/>
    <w:rsid w:val="0020567D"/>
    <w:rsid w:val="0020655D"/>
    <w:rsid w:val="00210670"/>
    <w:rsid w:val="00210A4D"/>
    <w:rsid w:val="002120D3"/>
    <w:rsid w:val="00212FDF"/>
    <w:rsid w:val="002134D8"/>
    <w:rsid w:val="002152EC"/>
    <w:rsid w:val="00222A30"/>
    <w:rsid w:val="00222C06"/>
    <w:rsid w:val="00223803"/>
    <w:rsid w:val="002239CE"/>
    <w:rsid w:val="00224DCE"/>
    <w:rsid w:val="00226108"/>
    <w:rsid w:val="00226A24"/>
    <w:rsid w:val="00226A45"/>
    <w:rsid w:val="00227776"/>
    <w:rsid w:val="00231719"/>
    <w:rsid w:val="00231B87"/>
    <w:rsid w:val="002350E4"/>
    <w:rsid w:val="00235394"/>
    <w:rsid w:val="002359C3"/>
    <w:rsid w:val="00236DF6"/>
    <w:rsid w:val="0024052A"/>
    <w:rsid w:val="0024152F"/>
    <w:rsid w:val="0024165E"/>
    <w:rsid w:val="00241F1C"/>
    <w:rsid w:val="00242020"/>
    <w:rsid w:val="00244360"/>
    <w:rsid w:val="00244574"/>
    <w:rsid w:val="00244CD0"/>
    <w:rsid w:val="002478F0"/>
    <w:rsid w:val="002500DB"/>
    <w:rsid w:val="0025151A"/>
    <w:rsid w:val="002533E1"/>
    <w:rsid w:val="00253AEA"/>
    <w:rsid w:val="002542BD"/>
    <w:rsid w:val="00254723"/>
    <w:rsid w:val="00256CAB"/>
    <w:rsid w:val="00257A72"/>
    <w:rsid w:val="00257F7B"/>
    <w:rsid w:val="0026171A"/>
    <w:rsid w:val="0026235A"/>
    <w:rsid w:val="002623AA"/>
    <w:rsid w:val="00263598"/>
    <w:rsid w:val="00265C9E"/>
    <w:rsid w:val="002704E4"/>
    <w:rsid w:val="002716CA"/>
    <w:rsid w:val="00272550"/>
    <w:rsid w:val="002733B0"/>
    <w:rsid w:val="002760B4"/>
    <w:rsid w:val="00276AF3"/>
    <w:rsid w:val="00280713"/>
    <w:rsid w:val="00281B93"/>
    <w:rsid w:val="00283BC8"/>
    <w:rsid w:val="00285762"/>
    <w:rsid w:val="00285B6C"/>
    <w:rsid w:val="00285DDA"/>
    <w:rsid w:val="00287762"/>
    <w:rsid w:val="0029012A"/>
    <w:rsid w:val="002922C7"/>
    <w:rsid w:val="00293D98"/>
    <w:rsid w:val="00294BD2"/>
    <w:rsid w:val="002951EA"/>
    <w:rsid w:val="002952C5"/>
    <w:rsid w:val="0029691C"/>
    <w:rsid w:val="002A02B3"/>
    <w:rsid w:val="002A14D9"/>
    <w:rsid w:val="002A159E"/>
    <w:rsid w:val="002A215B"/>
    <w:rsid w:val="002A2174"/>
    <w:rsid w:val="002A4270"/>
    <w:rsid w:val="002B0A8D"/>
    <w:rsid w:val="002B12BC"/>
    <w:rsid w:val="002B1C55"/>
    <w:rsid w:val="002B2837"/>
    <w:rsid w:val="002B2CD5"/>
    <w:rsid w:val="002B3509"/>
    <w:rsid w:val="002B4589"/>
    <w:rsid w:val="002B4DE2"/>
    <w:rsid w:val="002B7719"/>
    <w:rsid w:val="002B7C53"/>
    <w:rsid w:val="002C0B33"/>
    <w:rsid w:val="002C1D9C"/>
    <w:rsid w:val="002C3EAD"/>
    <w:rsid w:val="002C42C7"/>
    <w:rsid w:val="002D12E2"/>
    <w:rsid w:val="002D1346"/>
    <w:rsid w:val="002D2367"/>
    <w:rsid w:val="002D343B"/>
    <w:rsid w:val="002D56F9"/>
    <w:rsid w:val="002D5BCE"/>
    <w:rsid w:val="002D5D23"/>
    <w:rsid w:val="002D6654"/>
    <w:rsid w:val="002D7978"/>
    <w:rsid w:val="002E0889"/>
    <w:rsid w:val="002E1367"/>
    <w:rsid w:val="002E13D5"/>
    <w:rsid w:val="002E6F69"/>
    <w:rsid w:val="002F0225"/>
    <w:rsid w:val="002F0315"/>
    <w:rsid w:val="002F290B"/>
    <w:rsid w:val="002F2A3C"/>
    <w:rsid w:val="002F362B"/>
    <w:rsid w:val="002F4C05"/>
    <w:rsid w:val="002F55D6"/>
    <w:rsid w:val="002F67FD"/>
    <w:rsid w:val="002F6F6D"/>
    <w:rsid w:val="00301C39"/>
    <w:rsid w:val="00302517"/>
    <w:rsid w:val="003035FB"/>
    <w:rsid w:val="00304325"/>
    <w:rsid w:val="00304F72"/>
    <w:rsid w:val="00305EA4"/>
    <w:rsid w:val="00306741"/>
    <w:rsid w:val="003078EA"/>
    <w:rsid w:val="003102EF"/>
    <w:rsid w:val="00311169"/>
    <w:rsid w:val="0031224F"/>
    <w:rsid w:val="00314287"/>
    <w:rsid w:val="00315054"/>
    <w:rsid w:val="00315A80"/>
    <w:rsid w:val="003162D7"/>
    <w:rsid w:val="00316EA4"/>
    <w:rsid w:val="00317086"/>
    <w:rsid w:val="003171DB"/>
    <w:rsid w:val="0031722A"/>
    <w:rsid w:val="00317EF3"/>
    <w:rsid w:val="003215E3"/>
    <w:rsid w:val="0032166A"/>
    <w:rsid w:val="00321D7F"/>
    <w:rsid w:val="003221BD"/>
    <w:rsid w:val="003256E0"/>
    <w:rsid w:val="00325806"/>
    <w:rsid w:val="0033015F"/>
    <w:rsid w:val="00330C75"/>
    <w:rsid w:val="00330DFC"/>
    <w:rsid w:val="00331F6D"/>
    <w:rsid w:val="00332332"/>
    <w:rsid w:val="00332559"/>
    <w:rsid w:val="00332A67"/>
    <w:rsid w:val="00332E37"/>
    <w:rsid w:val="0033497D"/>
    <w:rsid w:val="00335A7C"/>
    <w:rsid w:val="00335C14"/>
    <w:rsid w:val="00336CE5"/>
    <w:rsid w:val="00337BFF"/>
    <w:rsid w:val="003405CF"/>
    <w:rsid w:val="00340F89"/>
    <w:rsid w:val="00342146"/>
    <w:rsid w:val="00342C3A"/>
    <w:rsid w:val="00343ECF"/>
    <w:rsid w:val="00344A01"/>
    <w:rsid w:val="00346216"/>
    <w:rsid w:val="00347CAE"/>
    <w:rsid w:val="0035070A"/>
    <w:rsid w:val="00350C82"/>
    <w:rsid w:val="0035343E"/>
    <w:rsid w:val="003544CD"/>
    <w:rsid w:val="0035577C"/>
    <w:rsid w:val="00355D77"/>
    <w:rsid w:val="00356C88"/>
    <w:rsid w:val="003571DF"/>
    <w:rsid w:val="00357624"/>
    <w:rsid w:val="00360E49"/>
    <w:rsid w:val="003619AE"/>
    <w:rsid w:val="0036242B"/>
    <w:rsid w:val="003624C0"/>
    <w:rsid w:val="00362D26"/>
    <w:rsid w:val="0036369E"/>
    <w:rsid w:val="003643E6"/>
    <w:rsid w:val="00364703"/>
    <w:rsid w:val="003648A4"/>
    <w:rsid w:val="00366237"/>
    <w:rsid w:val="003664D4"/>
    <w:rsid w:val="00366585"/>
    <w:rsid w:val="0036661D"/>
    <w:rsid w:val="00366C88"/>
    <w:rsid w:val="00371244"/>
    <w:rsid w:val="003726A1"/>
    <w:rsid w:val="0037373C"/>
    <w:rsid w:val="00374E45"/>
    <w:rsid w:val="00375018"/>
    <w:rsid w:val="003758BD"/>
    <w:rsid w:val="00377983"/>
    <w:rsid w:val="00380DA7"/>
    <w:rsid w:val="00381456"/>
    <w:rsid w:val="003825F8"/>
    <w:rsid w:val="00383553"/>
    <w:rsid w:val="00383C53"/>
    <w:rsid w:val="00384A0A"/>
    <w:rsid w:val="00384D02"/>
    <w:rsid w:val="00384FC2"/>
    <w:rsid w:val="0038507D"/>
    <w:rsid w:val="00386062"/>
    <w:rsid w:val="0038761D"/>
    <w:rsid w:val="00390783"/>
    <w:rsid w:val="00391541"/>
    <w:rsid w:val="00394A7C"/>
    <w:rsid w:val="00394DED"/>
    <w:rsid w:val="003964DE"/>
    <w:rsid w:val="003976F5"/>
    <w:rsid w:val="00397A8F"/>
    <w:rsid w:val="003A02AB"/>
    <w:rsid w:val="003A0579"/>
    <w:rsid w:val="003A3953"/>
    <w:rsid w:val="003A52C0"/>
    <w:rsid w:val="003A54FA"/>
    <w:rsid w:val="003A7479"/>
    <w:rsid w:val="003B0E4B"/>
    <w:rsid w:val="003B19BF"/>
    <w:rsid w:val="003B3DF7"/>
    <w:rsid w:val="003B3FEA"/>
    <w:rsid w:val="003B4F08"/>
    <w:rsid w:val="003B5C2F"/>
    <w:rsid w:val="003B695E"/>
    <w:rsid w:val="003C0921"/>
    <w:rsid w:val="003C0FD6"/>
    <w:rsid w:val="003C19AC"/>
    <w:rsid w:val="003C20CE"/>
    <w:rsid w:val="003C26EF"/>
    <w:rsid w:val="003C2881"/>
    <w:rsid w:val="003C36FB"/>
    <w:rsid w:val="003C4FC3"/>
    <w:rsid w:val="003C71B2"/>
    <w:rsid w:val="003C7539"/>
    <w:rsid w:val="003D0C8C"/>
    <w:rsid w:val="003D0CA5"/>
    <w:rsid w:val="003D0FA2"/>
    <w:rsid w:val="003D2D85"/>
    <w:rsid w:val="003D372B"/>
    <w:rsid w:val="003D3D99"/>
    <w:rsid w:val="003D4606"/>
    <w:rsid w:val="003D47DB"/>
    <w:rsid w:val="003D48B3"/>
    <w:rsid w:val="003D52C4"/>
    <w:rsid w:val="003D5A76"/>
    <w:rsid w:val="003D7731"/>
    <w:rsid w:val="003D7CB4"/>
    <w:rsid w:val="003E1186"/>
    <w:rsid w:val="003E23B8"/>
    <w:rsid w:val="003E320E"/>
    <w:rsid w:val="003E3706"/>
    <w:rsid w:val="003E526B"/>
    <w:rsid w:val="003E7EBB"/>
    <w:rsid w:val="003F0794"/>
    <w:rsid w:val="003F109D"/>
    <w:rsid w:val="003F2117"/>
    <w:rsid w:val="003F22DA"/>
    <w:rsid w:val="003F2ED1"/>
    <w:rsid w:val="003F3424"/>
    <w:rsid w:val="003F776E"/>
    <w:rsid w:val="003F7D36"/>
    <w:rsid w:val="004007B2"/>
    <w:rsid w:val="004018A6"/>
    <w:rsid w:val="0040574D"/>
    <w:rsid w:val="004073AB"/>
    <w:rsid w:val="00407EDD"/>
    <w:rsid w:val="004100FF"/>
    <w:rsid w:val="0041023D"/>
    <w:rsid w:val="004104C7"/>
    <w:rsid w:val="00410FCD"/>
    <w:rsid w:val="00412108"/>
    <w:rsid w:val="00412286"/>
    <w:rsid w:val="00413857"/>
    <w:rsid w:val="00413DBB"/>
    <w:rsid w:val="00416783"/>
    <w:rsid w:val="0042062C"/>
    <w:rsid w:val="00421035"/>
    <w:rsid w:val="00421551"/>
    <w:rsid w:val="0042229F"/>
    <w:rsid w:val="0042255B"/>
    <w:rsid w:val="00422769"/>
    <w:rsid w:val="00425EE1"/>
    <w:rsid w:val="0042615E"/>
    <w:rsid w:val="00426A41"/>
    <w:rsid w:val="00426CB2"/>
    <w:rsid w:val="00430069"/>
    <w:rsid w:val="00430AEC"/>
    <w:rsid w:val="00431643"/>
    <w:rsid w:val="00432FFC"/>
    <w:rsid w:val="004342E7"/>
    <w:rsid w:val="00436D24"/>
    <w:rsid w:val="004374FA"/>
    <w:rsid w:val="004378A3"/>
    <w:rsid w:val="00440257"/>
    <w:rsid w:val="004404F0"/>
    <w:rsid w:val="00440CCE"/>
    <w:rsid w:val="00441D51"/>
    <w:rsid w:val="004440BE"/>
    <w:rsid w:val="00444B51"/>
    <w:rsid w:val="0044541C"/>
    <w:rsid w:val="00450A9B"/>
    <w:rsid w:val="0045174D"/>
    <w:rsid w:val="004529E2"/>
    <w:rsid w:val="00453834"/>
    <w:rsid w:val="00454FA5"/>
    <w:rsid w:val="00455286"/>
    <w:rsid w:val="004608C2"/>
    <w:rsid w:val="0046175F"/>
    <w:rsid w:val="00462F8C"/>
    <w:rsid w:val="0046497C"/>
    <w:rsid w:val="00464E3B"/>
    <w:rsid w:val="00465B16"/>
    <w:rsid w:val="00465C0F"/>
    <w:rsid w:val="00467923"/>
    <w:rsid w:val="004701C3"/>
    <w:rsid w:val="0047076B"/>
    <w:rsid w:val="00472313"/>
    <w:rsid w:val="004735AA"/>
    <w:rsid w:val="004747A1"/>
    <w:rsid w:val="00474AEA"/>
    <w:rsid w:val="004757D6"/>
    <w:rsid w:val="00475D21"/>
    <w:rsid w:val="00475D83"/>
    <w:rsid w:val="00475F23"/>
    <w:rsid w:val="0048029C"/>
    <w:rsid w:val="00480C5E"/>
    <w:rsid w:val="00481701"/>
    <w:rsid w:val="00481740"/>
    <w:rsid w:val="00482DC3"/>
    <w:rsid w:val="00482FE2"/>
    <w:rsid w:val="0048323E"/>
    <w:rsid w:val="004850C7"/>
    <w:rsid w:val="00485131"/>
    <w:rsid w:val="00485837"/>
    <w:rsid w:val="00486D36"/>
    <w:rsid w:val="00486E83"/>
    <w:rsid w:val="00491333"/>
    <w:rsid w:val="00492611"/>
    <w:rsid w:val="00492E5D"/>
    <w:rsid w:val="00493091"/>
    <w:rsid w:val="00493B0A"/>
    <w:rsid w:val="004973DB"/>
    <w:rsid w:val="004A08DC"/>
    <w:rsid w:val="004A1175"/>
    <w:rsid w:val="004A155F"/>
    <w:rsid w:val="004A1D0F"/>
    <w:rsid w:val="004A1DF8"/>
    <w:rsid w:val="004A281E"/>
    <w:rsid w:val="004A413F"/>
    <w:rsid w:val="004A50D8"/>
    <w:rsid w:val="004A56C3"/>
    <w:rsid w:val="004A6555"/>
    <w:rsid w:val="004A6B2D"/>
    <w:rsid w:val="004B0E93"/>
    <w:rsid w:val="004B32B3"/>
    <w:rsid w:val="004B3BDD"/>
    <w:rsid w:val="004B54A2"/>
    <w:rsid w:val="004B67D7"/>
    <w:rsid w:val="004B6F9F"/>
    <w:rsid w:val="004B729D"/>
    <w:rsid w:val="004B7978"/>
    <w:rsid w:val="004C02B0"/>
    <w:rsid w:val="004C28F3"/>
    <w:rsid w:val="004C2A66"/>
    <w:rsid w:val="004C4F8A"/>
    <w:rsid w:val="004C5C7A"/>
    <w:rsid w:val="004C6126"/>
    <w:rsid w:val="004C79F4"/>
    <w:rsid w:val="004D0310"/>
    <w:rsid w:val="004D11B7"/>
    <w:rsid w:val="004D179E"/>
    <w:rsid w:val="004D363A"/>
    <w:rsid w:val="004D3C2A"/>
    <w:rsid w:val="004D4DD5"/>
    <w:rsid w:val="004D56BA"/>
    <w:rsid w:val="004E05E8"/>
    <w:rsid w:val="004E0CB5"/>
    <w:rsid w:val="004E15D8"/>
    <w:rsid w:val="004E1EC0"/>
    <w:rsid w:val="004E3309"/>
    <w:rsid w:val="004E3EE1"/>
    <w:rsid w:val="004E6126"/>
    <w:rsid w:val="004E69A9"/>
    <w:rsid w:val="004E6DE3"/>
    <w:rsid w:val="004E738B"/>
    <w:rsid w:val="004E7E17"/>
    <w:rsid w:val="004F0895"/>
    <w:rsid w:val="004F15A3"/>
    <w:rsid w:val="004F1B86"/>
    <w:rsid w:val="004F2507"/>
    <w:rsid w:val="004F2DC6"/>
    <w:rsid w:val="004F4525"/>
    <w:rsid w:val="004F4939"/>
    <w:rsid w:val="004F5632"/>
    <w:rsid w:val="004F5DD9"/>
    <w:rsid w:val="004F69CE"/>
    <w:rsid w:val="004F7401"/>
    <w:rsid w:val="0050196B"/>
    <w:rsid w:val="00502156"/>
    <w:rsid w:val="005022BF"/>
    <w:rsid w:val="005024D7"/>
    <w:rsid w:val="0050381A"/>
    <w:rsid w:val="005039CE"/>
    <w:rsid w:val="00505910"/>
    <w:rsid w:val="00513394"/>
    <w:rsid w:val="00513FDC"/>
    <w:rsid w:val="00514F86"/>
    <w:rsid w:val="00515A25"/>
    <w:rsid w:val="00516325"/>
    <w:rsid w:val="005164D8"/>
    <w:rsid w:val="005167A4"/>
    <w:rsid w:val="0052253B"/>
    <w:rsid w:val="00522C88"/>
    <w:rsid w:val="005234E6"/>
    <w:rsid w:val="00523874"/>
    <w:rsid w:val="00523DC8"/>
    <w:rsid w:val="00524860"/>
    <w:rsid w:val="005271B6"/>
    <w:rsid w:val="0053094E"/>
    <w:rsid w:val="00530A50"/>
    <w:rsid w:val="005318CD"/>
    <w:rsid w:val="00532238"/>
    <w:rsid w:val="00532D8B"/>
    <w:rsid w:val="00533495"/>
    <w:rsid w:val="005346CA"/>
    <w:rsid w:val="00536483"/>
    <w:rsid w:val="00536F69"/>
    <w:rsid w:val="00541282"/>
    <w:rsid w:val="0054335C"/>
    <w:rsid w:val="0054356A"/>
    <w:rsid w:val="00543767"/>
    <w:rsid w:val="005452AB"/>
    <w:rsid w:val="0054556F"/>
    <w:rsid w:val="0054795F"/>
    <w:rsid w:val="00551213"/>
    <w:rsid w:val="00553C09"/>
    <w:rsid w:val="00554496"/>
    <w:rsid w:val="00554ADF"/>
    <w:rsid w:val="00556DA6"/>
    <w:rsid w:val="005601C1"/>
    <w:rsid w:val="00560F9F"/>
    <w:rsid w:val="00561676"/>
    <w:rsid w:val="0056245A"/>
    <w:rsid w:val="00562532"/>
    <w:rsid w:val="0056584B"/>
    <w:rsid w:val="005672FB"/>
    <w:rsid w:val="00570251"/>
    <w:rsid w:val="0057179E"/>
    <w:rsid w:val="00571FB3"/>
    <w:rsid w:val="00573B11"/>
    <w:rsid w:val="00573C90"/>
    <w:rsid w:val="005746DE"/>
    <w:rsid w:val="00575E87"/>
    <w:rsid w:val="00576351"/>
    <w:rsid w:val="00577550"/>
    <w:rsid w:val="00584177"/>
    <w:rsid w:val="00584958"/>
    <w:rsid w:val="00586C1E"/>
    <w:rsid w:val="0059034F"/>
    <w:rsid w:val="00593948"/>
    <w:rsid w:val="005966D4"/>
    <w:rsid w:val="00596A26"/>
    <w:rsid w:val="00596FA5"/>
    <w:rsid w:val="00597B6D"/>
    <w:rsid w:val="005A11B5"/>
    <w:rsid w:val="005A4CD6"/>
    <w:rsid w:val="005A5353"/>
    <w:rsid w:val="005B0AF7"/>
    <w:rsid w:val="005B0C81"/>
    <w:rsid w:val="005B15E8"/>
    <w:rsid w:val="005B203D"/>
    <w:rsid w:val="005B2360"/>
    <w:rsid w:val="005B2A39"/>
    <w:rsid w:val="005B2DB9"/>
    <w:rsid w:val="005B348C"/>
    <w:rsid w:val="005B501A"/>
    <w:rsid w:val="005B7709"/>
    <w:rsid w:val="005C0249"/>
    <w:rsid w:val="005C2839"/>
    <w:rsid w:val="005C5713"/>
    <w:rsid w:val="005C6357"/>
    <w:rsid w:val="005D0202"/>
    <w:rsid w:val="005D394B"/>
    <w:rsid w:val="005D4482"/>
    <w:rsid w:val="005D4488"/>
    <w:rsid w:val="005D4B39"/>
    <w:rsid w:val="005D76FB"/>
    <w:rsid w:val="005E00FC"/>
    <w:rsid w:val="005E079E"/>
    <w:rsid w:val="005E07AA"/>
    <w:rsid w:val="005E0995"/>
    <w:rsid w:val="005E23B7"/>
    <w:rsid w:val="005E2C94"/>
    <w:rsid w:val="005E2E21"/>
    <w:rsid w:val="005E6352"/>
    <w:rsid w:val="005E6BD3"/>
    <w:rsid w:val="005E7F60"/>
    <w:rsid w:val="005F1949"/>
    <w:rsid w:val="005F19F4"/>
    <w:rsid w:val="005F266E"/>
    <w:rsid w:val="005F2C2F"/>
    <w:rsid w:val="005F5476"/>
    <w:rsid w:val="005F5DF1"/>
    <w:rsid w:val="005F6CF0"/>
    <w:rsid w:val="00600DE9"/>
    <w:rsid w:val="0060240F"/>
    <w:rsid w:val="006058A4"/>
    <w:rsid w:val="00606366"/>
    <w:rsid w:val="00607439"/>
    <w:rsid w:val="0061022D"/>
    <w:rsid w:val="006110B5"/>
    <w:rsid w:val="00611822"/>
    <w:rsid w:val="006119C4"/>
    <w:rsid w:val="00611CC3"/>
    <w:rsid w:val="006139E3"/>
    <w:rsid w:val="00614E03"/>
    <w:rsid w:val="00621EDE"/>
    <w:rsid w:val="00622FEE"/>
    <w:rsid w:val="00625E4B"/>
    <w:rsid w:val="006260FA"/>
    <w:rsid w:val="00630A82"/>
    <w:rsid w:val="0063267D"/>
    <w:rsid w:val="00632BFB"/>
    <w:rsid w:val="00637678"/>
    <w:rsid w:val="006412CB"/>
    <w:rsid w:val="006415C3"/>
    <w:rsid w:val="006446C5"/>
    <w:rsid w:val="006448D4"/>
    <w:rsid w:val="00645526"/>
    <w:rsid w:val="006507C3"/>
    <w:rsid w:val="00652493"/>
    <w:rsid w:val="00654061"/>
    <w:rsid w:val="0065454D"/>
    <w:rsid w:val="00654E12"/>
    <w:rsid w:val="00655086"/>
    <w:rsid w:val="00655969"/>
    <w:rsid w:val="00656081"/>
    <w:rsid w:val="00660146"/>
    <w:rsid w:val="00661255"/>
    <w:rsid w:val="006616EE"/>
    <w:rsid w:val="00662964"/>
    <w:rsid w:val="00662C7A"/>
    <w:rsid w:val="00666782"/>
    <w:rsid w:val="006679BF"/>
    <w:rsid w:val="00670863"/>
    <w:rsid w:val="00670FD2"/>
    <w:rsid w:val="00671A39"/>
    <w:rsid w:val="0067494D"/>
    <w:rsid w:val="00675C33"/>
    <w:rsid w:val="006766BF"/>
    <w:rsid w:val="006774A0"/>
    <w:rsid w:val="00682FCC"/>
    <w:rsid w:val="0068327B"/>
    <w:rsid w:val="00683958"/>
    <w:rsid w:val="00683C4F"/>
    <w:rsid w:val="00683E6A"/>
    <w:rsid w:val="00684E25"/>
    <w:rsid w:val="00690295"/>
    <w:rsid w:val="00691C55"/>
    <w:rsid w:val="00693D8E"/>
    <w:rsid w:val="006941D8"/>
    <w:rsid w:val="00695535"/>
    <w:rsid w:val="00695688"/>
    <w:rsid w:val="00696B32"/>
    <w:rsid w:val="00696D40"/>
    <w:rsid w:val="00697A5E"/>
    <w:rsid w:val="006A0DE4"/>
    <w:rsid w:val="006A15F1"/>
    <w:rsid w:val="006A1977"/>
    <w:rsid w:val="006A19F4"/>
    <w:rsid w:val="006A2978"/>
    <w:rsid w:val="006A2CC0"/>
    <w:rsid w:val="006A2F0B"/>
    <w:rsid w:val="006A3521"/>
    <w:rsid w:val="006A3976"/>
    <w:rsid w:val="006A4D37"/>
    <w:rsid w:val="006A4E8A"/>
    <w:rsid w:val="006A5157"/>
    <w:rsid w:val="006A5824"/>
    <w:rsid w:val="006A76BC"/>
    <w:rsid w:val="006B0E24"/>
    <w:rsid w:val="006B49D0"/>
    <w:rsid w:val="006B78A0"/>
    <w:rsid w:val="006B7EC1"/>
    <w:rsid w:val="006C0547"/>
    <w:rsid w:val="006C0B16"/>
    <w:rsid w:val="006C6473"/>
    <w:rsid w:val="006D07A6"/>
    <w:rsid w:val="006D14F7"/>
    <w:rsid w:val="006D3780"/>
    <w:rsid w:val="006D3FB3"/>
    <w:rsid w:val="006D799C"/>
    <w:rsid w:val="006E0387"/>
    <w:rsid w:val="006E075D"/>
    <w:rsid w:val="006E1EA8"/>
    <w:rsid w:val="006E3842"/>
    <w:rsid w:val="006E38AF"/>
    <w:rsid w:val="006E3FC7"/>
    <w:rsid w:val="006E4472"/>
    <w:rsid w:val="006E4540"/>
    <w:rsid w:val="006E4C67"/>
    <w:rsid w:val="006E58E0"/>
    <w:rsid w:val="006E62DC"/>
    <w:rsid w:val="006E6375"/>
    <w:rsid w:val="006E7496"/>
    <w:rsid w:val="006F02C7"/>
    <w:rsid w:val="006F2B0A"/>
    <w:rsid w:val="006F42C1"/>
    <w:rsid w:val="006F53E2"/>
    <w:rsid w:val="006F60B9"/>
    <w:rsid w:val="006F6E76"/>
    <w:rsid w:val="006F7B17"/>
    <w:rsid w:val="00700FDE"/>
    <w:rsid w:val="00701DF5"/>
    <w:rsid w:val="0070499B"/>
    <w:rsid w:val="00705548"/>
    <w:rsid w:val="00707D66"/>
    <w:rsid w:val="007103DB"/>
    <w:rsid w:val="00714810"/>
    <w:rsid w:val="007154DF"/>
    <w:rsid w:val="007220CC"/>
    <w:rsid w:val="00722391"/>
    <w:rsid w:val="00722635"/>
    <w:rsid w:val="007226BF"/>
    <w:rsid w:val="00722E0D"/>
    <w:rsid w:val="007261EF"/>
    <w:rsid w:val="00726F1D"/>
    <w:rsid w:val="00727F49"/>
    <w:rsid w:val="0073290F"/>
    <w:rsid w:val="007336BD"/>
    <w:rsid w:val="00735560"/>
    <w:rsid w:val="00735D44"/>
    <w:rsid w:val="00736BE1"/>
    <w:rsid w:val="00740F22"/>
    <w:rsid w:val="0074161D"/>
    <w:rsid w:val="00741A3C"/>
    <w:rsid w:val="00741C91"/>
    <w:rsid w:val="00743145"/>
    <w:rsid w:val="00744564"/>
    <w:rsid w:val="007446BF"/>
    <w:rsid w:val="00744EC2"/>
    <w:rsid w:val="0074562C"/>
    <w:rsid w:val="00747113"/>
    <w:rsid w:val="00747634"/>
    <w:rsid w:val="0075211B"/>
    <w:rsid w:val="0075315D"/>
    <w:rsid w:val="00753557"/>
    <w:rsid w:val="00755BB5"/>
    <w:rsid w:val="0075796B"/>
    <w:rsid w:val="00757D42"/>
    <w:rsid w:val="007601A2"/>
    <w:rsid w:val="00763096"/>
    <w:rsid w:val="007636DF"/>
    <w:rsid w:val="00763CD1"/>
    <w:rsid w:val="00766659"/>
    <w:rsid w:val="0076667E"/>
    <w:rsid w:val="007676C6"/>
    <w:rsid w:val="00771E76"/>
    <w:rsid w:val="00773377"/>
    <w:rsid w:val="007747DF"/>
    <w:rsid w:val="00775D84"/>
    <w:rsid w:val="007772A0"/>
    <w:rsid w:val="007776DE"/>
    <w:rsid w:val="00777B9D"/>
    <w:rsid w:val="00780951"/>
    <w:rsid w:val="007809F8"/>
    <w:rsid w:val="007817CE"/>
    <w:rsid w:val="00782FB1"/>
    <w:rsid w:val="0078495E"/>
    <w:rsid w:val="00786381"/>
    <w:rsid w:val="00791088"/>
    <w:rsid w:val="00792970"/>
    <w:rsid w:val="00792F1D"/>
    <w:rsid w:val="0079305C"/>
    <w:rsid w:val="00793507"/>
    <w:rsid w:val="007945C1"/>
    <w:rsid w:val="00795D2A"/>
    <w:rsid w:val="00797626"/>
    <w:rsid w:val="00797F37"/>
    <w:rsid w:val="007A15CA"/>
    <w:rsid w:val="007A1722"/>
    <w:rsid w:val="007A2816"/>
    <w:rsid w:val="007A2959"/>
    <w:rsid w:val="007A305B"/>
    <w:rsid w:val="007A3E5A"/>
    <w:rsid w:val="007A4874"/>
    <w:rsid w:val="007A4EF5"/>
    <w:rsid w:val="007A6408"/>
    <w:rsid w:val="007A66FD"/>
    <w:rsid w:val="007B0341"/>
    <w:rsid w:val="007B156A"/>
    <w:rsid w:val="007B26AE"/>
    <w:rsid w:val="007B3C70"/>
    <w:rsid w:val="007B4123"/>
    <w:rsid w:val="007B432D"/>
    <w:rsid w:val="007B6D82"/>
    <w:rsid w:val="007B7A86"/>
    <w:rsid w:val="007C12F8"/>
    <w:rsid w:val="007C27D4"/>
    <w:rsid w:val="007C37E2"/>
    <w:rsid w:val="007C3C1F"/>
    <w:rsid w:val="007C5538"/>
    <w:rsid w:val="007C58E5"/>
    <w:rsid w:val="007C725E"/>
    <w:rsid w:val="007D0025"/>
    <w:rsid w:val="007D091B"/>
    <w:rsid w:val="007D14FF"/>
    <w:rsid w:val="007D18DA"/>
    <w:rsid w:val="007D3738"/>
    <w:rsid w:val="007D3FC1"/>
    <w:rsid w:val="007D5742"/>
    <w:rsid w:val="007D6803"/>
    <w:rsid w:val="007D6F58"/>
    <w:rsid w:val="007D6FB6"/>
    <w:rsid w:val="007E0691"/>
    <w:rsid w:val="007E09D0"/>
    <w:rsid w:val="007E24DE"/>
    <w:rsid w:val="007E54C9"/>
    <w:rsid w:val="007E6740"/>
    <w:rsid w:val="007E6CF4"/>
    <w:rsid w:val="007E7635"/>
    <w:rsid w:val="007F008E"/>
    <w:rsid w:val="007F0562"/>
    <w:rsid w:val="007F3983"/>
    <w:rsid w:val="007F3E52"/>
    <w:rsid w:val="007F44C7"/>
    <w:rsid w:val="007F5169"/>
    <w:rsid w:val="007F593D"/>
    <w:rsid w:val="007F61F0"/>
    <w:rsid w:val="007F6D16"/>
    <w:rsid w:val="00800CE1"/>
    <w:rsid w:val="008012B3"/>
    <w:rsid w:val="008018C0"/>
    <w:rsid w:val="00801A28"/>
    <w:rsid w:val="00802B9D"/>
    <w:rsid w:val="0080357D"/>
    <w:rsid w:val="00804501"/>
    <w:rsid w:val="00807641"/>
    <w:rsid w:val="00810658"/>
    <w:rsid w:val="0081125A"/>
    <w:rsid w:val="008113DD"/>
    <w:rsid w:val="00812721"/>
    <w:rsid w:val="0081496B"/>
    <w:rsid w:val="00815310"/>
    <w:rsid w:val="00816106"/>
    <w:rsid w:val="00817F87"/>
    <w:rsid w:val="00817FA7"/>
    <w:rsid w:val="008238A6"/>
    <w:rsid w:val="00823A15"/>
    <w:rsid w:val="00824787"/>
    <w:rsid w:val="008259B7"/>
    <w:rsid w:val="00826839"/>
    <w:rsid w:val="008301BD"/>
    <w:rsid w:val="008302F7"/>
    <w:rsid w:val="008304B4"/>
    <w:rsid w:val="008310EA"/>
    <w:rsid w:val="0083134D"/>
    <w:rsid w:val="00832BB1"/>
    <w:rsid w:val="00833150"/>
    <w:rsid w:val="008333E6"/>
    <w:rsid w:val="008339E3"/>
    <w:rsid w:val="00834C55"/>
    <w:rsid w:val="008415F7"/>
    <w:rsid w:val="00841D1D"/>
    <w:rsid w:val="00842580"/>
    <w:rsid w:val="008426B1"/>
    <w:rsid w:val="00842C2C"/>
    <w:rsid w:val="00843E36"/>
    <w:rsid w:val="00843E4A"/>
    <w:rsid w:val="00844376"/>
    <w:rsid w:val="0084550E"/>
    <w:rsid w:val="008469D6"/>
    <w:rsid w:val="00846A76"/>
    <w:rsid w:val="00846DDD"/>
    <w:rsid w:val="00846FBB"/>
    <w:rsid w:val="00847CDC"/>
    <w:rsid w:val="008501BB"/>
    <w:rsid w:val="00850313"/>
    <w:rsid w:val="00850FF3"/>
    <w:rsid w:val="00854BC6"/>
    <w:rsid w:val="00857FFB"/>
    <w:rsid w:val="00861268"/>
    <w:rsid w:val="008613C5"/>
    <w:rsid w:val="0086143F"/>
    <w:rsid w:val="00861FA9"/>
    <w:rsid w:val="00870E78"/>
    <w:rsid w:val="0087114D"/>
    <w:rsid w:val="00871910"/>
    <w:rsid w:val="0087517E"/>
    <w:rsid w:val="0087589C"/>
    <w:rsid w:val="00875D23"/>
    <w:rsid w:val="0087691A"/>
    <w:rsid w:val="00876A7C"/>
    <w:rsid w:val="00880FDD"/>
    <w:rsid w:val="008824AE"/>
    <w:rsid w:val="008849D7"/>
    <w:rsid w:val="00885496"/>
    <w:rsid w:val="00885E9F"/>
    <w:rsid w:val="00885F83"/>
    <w:rsid w:val="008860D9"/>
    <w:rsid w:val="00886E1A"/>
    <w:rsid w:val="0088760A"/>
    <w:rsid w:val="00890026"/>
    <w:rsid w:val="0089162E"/>
    <w:rsid w:val="008918C9"/>
    <w:rsid w:val="00892FE4"/>
    <w:rsid w:val="00893D2D"/>
    <w:rsid w:val="008940EE"/>
    <w:rsid w:val="008950C8"/>
    <w:rsid w:val="008956CB"/>
    <w:rsid w:val="008960FB"/>
    <w:rsid w:val="008963EC"/>
    <w:rsid w:val="0089702B"/>
    <w:rsid w:val="008971E4"/>
    <w:rsid w:val="00897DCD"/>
    <w:rsid w:val="008A0576"/>
    <w:rsid w:val="008A2A7A"/>
    <w:rsid w:val="008A3D18"/>
    <w:rsid w:val="008A52B3"/>
    <w:rsid w:val="008A5575"/>
    <w:rsid w:val="008A6BB1"/>
    <w:rsid w:val="008B0B5A"/>
    <w:rsid w:val="008B0D49"/>
    <w:rsid w:val="008B165A"/>
    <w:rsid w:val="008B1C60"/>
    <w:rsid w:val="008B206A"/>
    <w:rsid w:val="008B48D7"/>
    <w:rsid w:val="008B4DB2"/>
    <w:rsid w:val="008B5295"/>
    <w:rsid w:val="008B6805"/>
    <w:rsid w:val="008B7BC8"/>
    <w:rsid w:val="008C0A3C"/>
    <w:rsid w:val="008C1C8F"/>
    <w:rsid w:val="008C317A"/>
    <w:rsid w:val="008C3A20"/>
    <w:rsid w:val="008C461B"/>
    <w:rsid w:val="008C4C32"/>
    <w:rsid w:val="008C6686"/>
    <w:rsid w:val="008C6A88"/>
    <w:rsid w:val="008D00EC"/>
    <w:rsid w:val="008D084D"/>
    <w:rsid w:val="008D30BB"/>
    <w:rsid w:val="008D3E38"/>
    <w:rsid w:val="008D4A51"/>
    <w:rsid w:val="008D5626"/>
    <w:rsid w:val="008D56EE"/>
    <w:rsid w:val="008D6EB6"/>
    <w:rsid w:val="008E0189"/>
    <w:rsid w:val="008E21BB"/>
    <w:rsid w:val="008E29D1"/>
    <w:rsid w:val="008E4E1D"/>
    <w:rsid w:val="008E526A"/>
    <w:rsid w:val="008E7764"/>
    <w:rsid w:val="008F0232"/>
    <w:rsid w:val="008F033A"/>
    <w:rsid w:val="008F0702"/>
    <w:rsid w:val="008F16D6"/>
    <w:rsid w:val="008F1B65"/>
    <w:rsid w:val="008F25D9"/>
    <w:rsid w:val="008F4D68"/>
    <w:rsid w:val="008F6F65"/>
    <w:rsid w:val="008F76F7"/>
    <w:rsid w:val="009001DC"/>
    <w:rsid w:val="00901291"/>
    <w:rsid w:val="00901967"/>
    <w:rsid w:val="009019A2"/>
    <w:rsid w:val="009027F4"/>
    <w:rsid w:val="009038F5"/>
    <w:rsid w:val="009039C4"/>
    <w:rsid w:val="00903A18"/>
    <w:rsid w:val="00905240"/>
    <w:rsid w:val="00906DEF"/>
    <w:rsid w:val="00907009"/>
    <w:rsid w:val="00907CAE"/>
    <w:rsid w:val="00912AD5"/>
    <w:rsid w:val="00913C81"/>
    <w:rsid w:val="0091449E"/>
    <w:rsid w:val="00915219"/>
    <w:rsid w:val="00917807"/>
    <w:rsid w:val="0092212E"/>
    <w:rsid w:val="009224F1"/>
    <w:rsid w:val="009231F7"/>
    <w:rsid w:val="00923EFE"/>
    <w:rsid w:val="00924D7A"/>
    <w:rsid w:val="009278F4"/>
    <w:rsid w:val="00931A7E"/>
    <w:rsid w:val="0093335C"/>
    <w:rsid w:val="00934147"/>
    <w:rsid w:val="009359CA"/>
    <w:rsid w:val="00936379"/>
    <w:rsid w:val="0094182A"/>
    <w:rsid w:val="0094197E"/>
    <w:rsid w:val="00941C4F"/>
    <w:rsid w:val="00944CD0"/>
    <w:rsid w:val="00952C17"/>
    <w:rsid w:val="0095324B"/>
    <w:rsid w:val="0095459D"/>
    <w:rsid w:val="009552D8"/>
    <w:rsid w:val="009563AC"/>
    <w:rsid w:val="00957E06"/>
    <w:rsid w:val="00960289"/>
    <w:rsid w:val="00961433"/>
    <w:rsid w:val="00961D4B"/>
    <w:rsid w:val="00964139"/>
    <w:rsid w:val="00965D4C"/>
    <w:rsid w:val="0096623A"/>
    <w:rsid w:val="0096717D"/>
    <w:rsid w:val="009705CC"/>
    <w:rsid w:val="00970E82"/>
    <w:rsid w:val="00971FD1"/>
    <w:rsid w:val="00972D16"/>
    <w:rsid w:val="00972DCD"/>
    <w:rsid w:val="00973C0E"/>
    <w:rsid w:val="0097444B"/>
    <w:rsid w:val="00974EBF"/>
    <w:rsid w:val="009771EA"/>
    <w:rsid w:val="00980459"/>
    <w:rsid w:val="00980ADB"/>
    <w:rsid w:val="009812B2"/>
    <w:rsid w:val="0098648E"/>
    <w:rsid w:val="0098707F"/>
    <w:rsid w:val="009873F5"/>
    <w:rsid w:val="009900C9"/>
    <w:rsid w:val="0099032D"/>
    <w:rsid w:val="00995B5C"/>
    <w:rsid w:val="009A0097"/>
    <w:rsid w:val="009A0114"/>
    <w:rsid w:val="009A043B"/>
    <w:rsid w:val="009A4177"/>
    <w:rsid w:val="009A45AC"/>
    <w:rsid w:val="009A6DEB"/>
    <w:rsid w:val="009A7B22"/>
    <w:rsid w:val="009B09DA"/>
    <w:rsid w:val="009B136F"/>
    <w:rsid w:val="009B1591"/>
    <w:rsid w:val="009B1A24"/>
    <w:rsid w:val="009B3022"/>
    <w:rsid w:val="009B6B5C"/>
    <w:rsid w:val="009B727B"/>
    <w:rsid w:val="009C0907"/>
    <w:rsid w:val="009C4B82"/>
    <w:rsid w:val="009C51CE"/>
    <w:rsid w:val="009C697C"/>
    <w:rsid w:val="009C706C"/>
    <w:rsid w:val="009D1016"/>
    <w:rsid w:val="009D16D9"/>
    <w:rsid w:val="009D2F2C"/>
    <w:rsid w:val="009D78C8"/>
    <w:rsid w:val="009D7C24"/>
    <w:rsid w:val="009E0BB2"/>
    <w:rsid w:val="009E1631"/>
    <w:rsid w:val="009E2133"/>
    <w:rsid w:val="009E2962"/>
    <w:rsid w:val="009E317A"/>
    <w:rsid w:val="009E3C64"/>
    <w:rsid w:val="009E4A7C"/>
    <w:rsid w:val="009E4AF1"/>
    <w:rsid w:val="009E51D9"/>
    <w:rsid w:val="009E69A8"/>
    <w:rsid w:val="009F0ECF"/>
    <w:rsid w:val="009F1AEA"/>
    <w:rsid w:val="009F1E2E"/>
    <w:rsid w:val="009F1E66"/>
    <w:rsid w:val="009F3DB1"/>
    <w:rsid w:val="009F5932"/>
    <w:rsid w:val="009F5BAC"/>
    <w:rsid w:val="009F6043"/>
    <w:rsid w:val="009F66F8"/>
    <w:rsid w:val="009F6D75"/>
    <w:rsid w:val="00A00216"/>
    <w:rsid w:val="00A00274"/>
    <w:rsid w:val="00A06358"/>
    <w:rsid w:val="00A10066"/>
    <w:rsid w:val="00A10B2B"/>
    <w:rsid w:val="00A10FE3"/>
    <w:rsid w:val="00A11C54"/>
    <w:rsid w:val="00A12953"/>
    <w:rsid w:val="00A12BC7"/>
    <w:rsid w:val="00A14829"/>
    <w:rsid w:val="00A15D10"/>
    <w:rsid w:val="00A15EFC"/>
    <w:rsid w:val="00A172E4"/>
    <w:rsid w:val="00A17690"/>
    <w:rsid w:val="00A17819"/>
    <w:rsid w:val="00A20D65"/>
    <w:rsid w:val="00A21150"/>
    <w:rsid w:val="00A211DA"/>
    <w:rsid w:val="00A2554D"/>
    <w:rsid w:val="00A25BFB"/>
    <w:rsid w:val="00A26597"/>
    <w:rsid w:val="00A26989"/>
    <w:rsid w:val="00A27FE4"/>
    <w:rsid w:val="00A3095B"/>
    <w:rsid w:val="00A32F75"/>
    <w:rsid w:val="00A33F3B"/>
    <w:rsid w:val="00A365F3"/>
    <w:rsid w:val="00A40244"/>
    <w:rsid w:val="00A40E84"/>
    <w:rsid w:val="00A43A63"/>
    <w:rsid w:val="00A457CF"/>
    <w:rsid w:val="00A46859"/>
    <w:rsid w:val="00A46974"/>
    <w:rsid w:val="00A470BA"/>
    <w:rsid w:val="00A47673"/>
    <w:rsid w:val="00A47B96"/>
    <w:rsid w:val="00A534E0"/>
    <w:rsid w:val="00A54A17"/>
    <w:rsid w:val="00A56369"/>
    <w:rsid w:val="00A57194"/>
    <w:rsid w:val="00A60E91"/>
    <w:rsid w:val="00A62ACD"/>
    <w:rsid w:val="00A66506"/>
    <w:rsid w:val="00A67C05"/>
    <w:rsid w:val="00A706EC"/>
    <w:rsid w:val="00A707EB"/>
    <w:rsid w:val="00A70ACA"/>
    <w:rsid w:val="00A717E3"/>
    <w:rsid w:val="00A7218D"/>
    <w:rsid w:val="00A72477"/>
    <w:rsid w:val="00A72578"/>
    <w:rsid w:val="00A751E2"/>
    <w:rsid w:val="00A763D3"/>
    <w:rsid w:val="00A77D95"/>
    <w:rsid w:val="00A80E00"/>
    <w:rsid w:val="00A81558"/>
    <w:rsid w:val="00A8177D"/>
    <w:rsid w:val="00A81C0A"/>
    <w:rsid w:val="00A82CAF"/>
    <w:rsid w:val="00A84D0C"/>
    <w:rsid w:val="00A8728C"/>
    <w:rsid w:val="00A91C55"/>
    <w:rsid w:val="00A93173"/>
    <w:rsid w:val="00A95C55"/>
    <w:rsid w:val="00A95DEF"/>
    <w:rsid w:val="00A97401"/>
    <w:rsid w:val="00AA1279"/>
    <w:rsid w:val="00AA2DF0"/>
    <w:rsid w:val="00AA37ED"/>
    <w:rsid w:val="00AA58B0"/>
    <w:rsid w:val="00AA7363"/>
    <w:rsid w:val="00AA7C71"/>
    <w:rsid w:val="00AA7F1D"/>
    <w:rsid w:val="00AB1BCE"/>
    <w:rsid w:val="00AB2715"/>
    <w:rsid w:val="00AB52C3"/>
    <w:rsid w:val="00AB530C"/>
    <w:rsid w:val="00AB55D3"/>
    <w:rsid w:val="00AB6A34"/>
    <w:rsid w:val="00AB783E"/>
    <w:rsid w:val="00AB7941"/>
    <w:rsid w:val="00AC3A2E"/>
    <w:rsid w:val="00AC4635"/>
    <w:rsid w:val="00AC7128"/>
    <w:rsid w:val="00AC77EB"/>
    <w:rsid w:val="00AD1E53"/>
    <w:rsid w:val="00AD2A28"/>
    <w:rsid w:val="00AD2CC2"/>
    <w:rsid w:val="00AD638E"/>
    <w:rsid w:val="00AD745B"/>
    <w:rsid w:val="00AD79AF"/>
    <w:rsid w:val="00AE155E"/>
    <w:rsid w:val="00AE1B3D"/>
    <w:rsid w:val="00AE33D1"/>
    <w:rsid w:val="00AE535E"/>
    <w:rsid w:val="00AF0891"/>
    <w:rsid w:val="00AF154E"/>
    <w:rsid w:val="00AF2352"/>
    <w:rsid w:val="00AF3266"/>
    <w:rsid w:val="00AF3D36"/>
    <w:rsid w:val="00AF5D4A"/>
    <w:rsid w:val="00AF75F5"/>
    <w:rsid w:val="00AF7615"/>
    <w:rsid w:val="00AF7E0E"/>
    <w:rsid w:val="00B005D2"/>
    <w:rsid w:val="00B01442"/>
    <w:rsid w:val="00B015A3"/>
    <w:rsid w:val="00B02074"/>
    <w:rsid w:val="00B026D8"/>
    <w:rsid w:val="00B04343"/>
    <w:rsid w:val="00B07659"/>
    <w:rsid w:val="00B07A23"/>
    <w:rsid w:val="00B10EB9"/>
    <w:rsid w:val="00B115A9"/>
    <w:rsid w:val="00B12E73"/>
    <w:rsid w:val="00B13303"/>
    <w:rsid w:val="00B137AD"/>
    <w:rsid w:val="00B14154"/>
    <w:rsid w:val="00B143F6"/>
    <w:rsid w:val="00B1543A"/>
    <w:rsid w:val="00B16D72"/>
    <w:rsid w:val="00B17AE4"/>
    <w:rsid w:val="00B17C53"/>
    <w:rsid w:val="00B20A4C"/>
    <w:rsid w:val="00B21BB6"/>
    <w:rsid w:val="00B23A5B"/>
    <w:rsid w:val="00B23EF2"/>
    <w:rsid w:val="00B24729"/>
    <w:rsid w:val="00B25F42"/>
    <w:rsid w:val="00B31538"/>
    <w:rsid w:val="00B31C2F"/>
    <w:rsid w:val="00B325E1"/>
    <w:rsid w:val="00B32B39"/>
    <w:rsid w:val="00B35956"/>
    <w:rsid w:val="00B3717E"/>
    <w:rsid w:val="00B4147F"/>
    <w:rsid w:val="00B43D06"/>
    <w:rsid w:val="00B455E4"/>
    <w:rsid w:val="00B456D6"/>
    <w:rsid w:val="00B45791"/>
    <w:rsid w:val="00B460B1"/>
    <w:rsid w:val="00B46800"/>
    <w:rsid w:val="00B47BC2"/>
    <w:rsid w:val="00B511F5"/>
    <w:rsid w:val="00B51208"/>
    <w:rsid w:val="00B51814"/>
    <w:rsid w:val="00B52831"/>
    <w:rsid w:val="00B56F6E"/>
    <w:rsid w:val="00B5766F"/>
    <w:rsid w:val="00B57AF6"/>
    <w:rsid w:val="00B60395"/>
    <w:rsid w:val="00B60A53"/>
    <w:rsid w:val="00B61011"/>
    <w:rsid w:val="00B619EB"/>
    <w:rsid w:val="00B61D70"/>
    <w:rsid w:val="00B62B4B"/>
    <w:rsid w:val="00B64AC9"/>
    <w:rsid w:val="00B65009"/>
    <w:rsid w:val="00B67FA1"/>
    <w:rsid w:val="00B71A79"/>
    <w:rsid w:val="00B7225F"/>
    <w:rsid w:val="00B72AD9"/>
    <w:rsid w:val="00B76A08"/>
    <w:rsid w:val="00B76CD8"/>
    <w:rsid w:val="00B80C39"/>
    <w:rsid w:val="00B81811"/>
    <w:rsid w:val="00B836D3"/>
    <w:rsid w:val="00B84265"/>
    <w:rsid w:val="00B85283"/>
    <w:rsid w:val="00B8530B"/>
    <w:rsid w:val="00B856CE"/>
    <w:rsid w:val="00B860D6"/>
    <w:rsid w:val="00B87B2C"/>
    <w:rsid w:val="00B87CCD"/>
    <w:rsid w:val="00B87D62"/>
    <w:rsid w:val="00B90FA1"/>
    <w:rsid w:val="00B91D59"/>
    <w:rsid w:val="00B93153"/>
    <w:rsid w:val="00B9390D"/>
    <w:rsid w:val="00B96367"/>
    <w:rsid w:val="00B97A2B"/>
    <w:rsid w:val="00B97C13"/>
    <w:rsid w:val="00BA105E"/>
    <w:rsid w:val="00BA1955"/>
    <w:rsid w:val="00BA1DBB"/>
    <w:rsid w:val="00BA2DB5"/>
    <w:rsid w:val="00BA3B41"/>
    <w:rsid w:val="00BA430E"/>
    <w:rsid w:val="00BA4A94"/>
    <w:rsid w:val="00BA546E"/>
    <w:rsid w:val="00BA6467"/>
    <w:rsid w:val="00BA6E9C"/>
    <w:rsid w:val="00BA734E"/>
    <w:rsid w:val="00BB0DD8"/>
    <w:rsid w:val="00BB1508"/>
    <w:rsid w:val="00BB28EE"/>
    <w:rsid w:val="00BB34B1"/>
    <w:rsid w:val="00BB3B14"/>
    <w:rsid w:val="00BB468C"/>
    <w:rsid w:val="00BB48FD"/>
    <w:rsid w:val="00BB4F17"/>
    <w:rsid w:val="00BB63F4"/>
    <w:rsid w:val="00BB78AA"/>
    <w:rsid w:val="00BC1BDE"/>
    <w:rsid w:val="00BC1F76"/>
    <w:rsid w:val="00BC296F"/>
    <w:rsid w:val="00BC4215"/>
    <w:rsid w:val="00BC60F2"/>
    <w:rsid w:val="00BC65C4"/>
    <w:rsid w:val="00BC6662"/>
    <w:rsid w:val="00BC70E1"/>
    <w:rsid w:val="00BC7954"/>
    <w:rsid w:val="00BC7B32"/>
    <w:rsid w:val="00BC7DD5"/>
    <w:rsid w:val="00BD44BF"/>
    <w:rsid w:val="00BD4E5C"/>
    <w:rsid w:val="00BD6618"/>
    <w:rsid w:val="00BD7D9A"/>
    <w:rsid w:val="00BE1124"/>
    <w:rsid w:val="00BE1743"/>
    <w:rsid w:val="00BE21EC"/>
    <w:rsid w:val="00BE2406"/>
    <w:rsid w:val="00BE2583"/>
    <w:rsid w:val="00BE4364"/>
    <w:rsid w:val="00BE4A8B"/>
    <w:rsid w:val="00BE733D"/>
    <w:rsid w:val="00BF08DD"/>
    <w:rsid w:val="00BF16ED"/>
    <w:rsid w:val="00BF5112"/>
    <w:rsid w:val="00BF5BF0"/>
    <w:rsid w:val="00BF63C2"/>
    <w:rsid w:val="00BF6785"/>
    <w:rsid w:val="00BF7D4D"/>
    <w:rsid w:val="00BF7EAD"/>
    <w:rsid w:val="00C012C3"/>
    <w:rsid w:val="00C02316"/>
    <w:rsid w:val="00C02C5D"/>
    <w:rsid w:val="00C04598"/>
    <w:rsid w:val="00C046D2"/>
    <w:rsid w:val="00C05934"/>
    <w:rsid w:val="00C06231"/>
    <w:rsid w:val="00C068E7"/>
    <w:rsid w:val="00C10852"/>
    <w:rsid w:val="00C10AD2"/>
    <w:rsid w:val="00C10F87"/>
    <w:rsid w:val="00C1137A"/>
    <w:rsid w:val="00C128A7"/>
    <w:rsid w:val="00C12A4B"/>
    <w:rsid w:val="00C1300B"/>
    <w:rsid w:val="00C165A1"/>
    <w:rsid w:val="00C1761B"/>
    <w:rsid w:val="00C222D2"/>
    <w:rsid w:val="00C24F81"/>
    <w:rsid w:val="00C25779"/>
    <w:rsid w:val="00C25D69"/>
    <w:rsid w:val="00C2638E"/>
    <w:rsid w:val="00C26E4F"/>
    <w:rsid w:val="00C30A04"/>
    <w:rsid w:val="00C311E5"/>
    <w:rsid w:val="00C330B0"/>
    <w:rsid w:val="00C3320E"/>
    <w:rsid w:val="00C33548"/>
    <w:rsid w:val="00C336FD"/>
    <w:rsid w:val="00C33BC3"/>
    <w:rsid w:val="00C356A7"/>
    <w:rsid w:val="00C367FE"/>
    <w:rsid w:val="00C36E05"/>
    <w:rsid w:val="00C41F7D"/>
    <w:rsid w:val="00C42A86"/>
    <w:rsid w:val="00C44BC7"/>
    <w:rsid w:val="00C47F70"/>
    <w:rsid w:val="00C51CE4"/>
    <w:rsid w:val="00C53B30"/>
    <w:rsid w:val="00C53B6C"/>
    <w:rsid w:val="00C55238"/>
    <w:rsid w:val="00C6079D"/>
    <w:rsid w:val="00C63757"/>
    <w:rsid w:val="00C6427D"/>
    <w:rsid w:val="00C659C7"/>
    <w:rsid w:val="00C6652D"/>
    <w:rsid w:val="00C6674F"/>
    <w:rsid w:val="00C67EFF"/>
    <w:rsid w:val="00C67FE6"/>
    <w:rsid w:val="00C71091"/>
    <w:rsid w:val="00C72AA1"/>
    <w:rsid w:val="00C72B22"/>
    <w:rsid w:val="00C760AB"/>
    <w:rsid w:val="00C76F25"/>
    <w:rsid w:val="00C77485"/>
    <w:rsid w:val="00C8002A"/>
    <w:rsid w:val="00C80241"/>
    <w:rsid w:val="00C803B7"/>
    <w:rsid w:val="00C81803"/>
    <w:rsid w:val="00C81F39"/>
    <w:rsid w:val="00C845D8"/>
    <w:rsid w:val="00C86888"/>
    <w:rsid w:val="00C8767D"/>
    <w:rsid w:val="00C87858"/>
    <w:rsid w:val="00C9234E"/>
    <w:rsid w:val="00C93C2B"/>
    <w:rsid w:val="00C94C09"/>
    <w:rsid w:val="00C956CF"/>
    <w:rsid w:val="00C96C37"/>
    <w:rsid w:val="00C97B67"/>
    <w:rsid w:val="00C97EC4"/>
    <w:rsid w:val="00CA31A9"/>
    <w:rsid w:val="00CA34EE"/>
    <w:rsid w:val="00CA49DF"/>
    <w:rsid w:val="00CA7558"/>
    <w:rsid w:val="00CB1B38"/>
    <w:rsid w:val="00CB4DE7"/>
    <w:rsid w:val="00CB57CF"/>
    <w:rsid w:val="00CB62BB"/>
    <w:rsid w:val="00CB6534"/>
    <w:rsid w:val="00CB74C6"/>
    <w:rsid w:val="00CC0C99"/>
    <w:rsid w:val="00CC55B6"/>
    <w:rsid w:val="00CC5B34"/>
    <w:rsid w:val="00CC5DB4"/>
    <w:rsid w:val="00CC6293"/>
    <w:rsid w:val="00CC6BCE"/>
    <w:rsid w:val="00CC71A9"/>
    <w:rsid w:val="00CC7294"/>
    <w:rsid w:val="00CD0229"/>
    <w:rsid w:val="00CD21DA"/>
    <w:rsid w:val="00CD3EEC"/>
    <w:rsid w:val="00CD4D3D"/>
    <w:rsid w:val="00CD68B0"/>
    <w:rsid w:val="00CE038E"/>
    <w:rsid w:val="00CE10CD"/>
    <w:rsid w:val="00CE24CC"/>
    <w:rsid w:val="00CE3A37"/>
    <w:rsid w:val="00CE5220"/>
    <w:rsid w:val="00CE69A7"/>
    <w:rsid w:val="00CF061F"/>
    <w:rsid w:val="00CF1790"/>
    <w:rsid w:val="00CF186D"/>
    <w:rsid w:val="00CF1FA3"/>
    <w:rsid w:val="00CF2157"/>
    <w:rsid w:val="00CF2D99"/>
    <w:rsid w:val="00CF2EC3"/>
    <w:rsid w:val="00CF349E"/>
    <w:rsid w:val="00CF3987"/>
    <w:rsid w:val="00CF5501"/>
    <w:rsid w:val="00CF6B46"/>
    <w:rsid w:val="00CF6BE1"/>
    <w:rsid w:val="00CF7AEE"/>
    <w:rsid w:val="00D032FC"/>
    <w:rsid w:val="00D03353"/>
    <w:rsid w:val="00D05709"/>
    <w:rsid w:val="00D06421"/>
    <w:rsid w:val="00D07C7C"/>
    <w:rsid w:val="00D07E13"/>
    <w:rsid w:val="00D10D47"/>
    <w:rsid w:val="00D1183E"/>
    <w:rsid w:val="00D11D9B"/>
    <w:rsid w:val="00D12B67"/>
    <w:rsid w:val="00D142D0"/>
    <w:rsid w:val="00D14B11"/>
    <w:rsid w:val="00D17804"/>
    <w:rsid w:val="00D178B6"/>
    <w:rsid w:val="00D17AAA"/>
    <w:rsid w:val="00D230A9"/>
    <w:rsid w:val="00D23344"/>
    <w:rsid w:val="00D238F3"/>
    <w:rsid w:val="00D23DCE"/>
    <w:rsid w:val="00D243F2"/>
    <w:rsid w:val="00D2451C"/>
    <w:rsid w:val="00D25090"/>
    <w:rsid w:val="00D2791E"/>
    <w:rsid w:val="00D3036F"/>
    <w:rsid w:val="00D3038C"/>
    <w:rsid w:val="00D30F6A"/>
    <w:rsid w:val="00D3144A"/>
    <w:rsid w:val="00D31D5A"/>
    <w:rsid w:val="00D34993"/>
    <w:rsid w:val="00D34B4F"/>
    <w:rsid w:val="00D359B8"/>
    <w:rsid w:val="00D35BCE"/>
    <w:rsid w:val="00D37BBB"/>
    <w:rsid w:val="00D417A7"/>
    <w:rsid w:val="00D41C9D"/>
    <w:rsid w:val="00D42BFB"/>
    <w:rsid w:val="00D439CB"/>
    <w:rsid w:val="00D44247"/>
    <w:rsid w:val="00D50660"/>
    <w:rsid w:val="00D50C03"/>
    <w:rsid w:val="00D50CF4"/>
    <w:rsid w:val="00D50DC3"/>
    <w:rsid w:val="00D53422"/>
    <w:rsid w:val="00D53F61"/>
    <w:rsid w:val="00D54F62"/>
    <w:rsid w:val="00D57D8A"/>
    <w:rsid w:val="00D628E1"/>
    <w:rsid w:val="00D62931"/>
    <w:rsid w:val="00D62A9A"/>
    <w:rsid w:val="00D62E40"/>
    <w:rsid w:val="00D63181"/>
    <w:rsid w:val="00D6500A"/>
    <w:rsid w:val="00D652BC"/>
    <w:rsid w:val="00D65880"/>
    <w:rsid w:val="00D71F2F"/>
    <w:rsid w:val="00D737DB"/>
    <w:rsid w:val="00D737FC"/>
    <w:rsid w:val="00D75D5C"/>
    <w:rsid w:val="00D75E02"/>
    <w:rsid w:val="00D77B42"/>
    <w:rsid w:val="00D81250"/>
    <w:rsid w:val="00D825FF"/>
    <w:rsid w:val="00D86451"/>
    <w:rsid w:val="00D86C9F"/>
    <w:rsid w:val="00D90860"/>
    <w:rsid w:val="00D9095B"/>
    <w:rsid w:val="00D90A3F"/>
    <w:rsid w:val="00D90A8A"/>
    <w:rsid w:val="00D91751"/>
    <w:rsid w:val="00D92865"/>
    <w:rsid w:val="00D93129"/>
    <w:rsid w:val="00D93AB3"/>
    <w:rsid w:val="00D943C1"/>
    <w:rsid w:val="00D94B95"/>
    <w:rsid w:val="00D95477"/>
    <w:rsid w:val="00D95A99"/>
    <w:rsid w:val="00D97D40"/>
    <w:rsid w:val="00DA1246"/>
    <w:rsid w:val="00DA239D"/>
    <w:rsid w:val="00DA3233"/>
    <w:rsid w:val="00DA3CC6"/>
    <w:rsid w:val="00DA4798"/>
    <w:rsid w:val="00DA4D5A"/>
    <w:rsid w:val="00DA5616"/>
    <w:rsid w:val="00DA595F"/>
    <w:rsid w:val="00DA5CE9"/>
    <w:rsid w:val="00DA6144"/>
    <w:rsid w:val="00DA79BE"/>
    <w:rsid w:val="00DB0502"/>
    <w:rsid w:val="00DB098E"/>
    <w:rsid w:val="00DB1A16"/>
    <w:rsid w:val="00DB1B3F"/>
    <w:rsid w:val="00DB36E3"/>
    <w:rsid w:val="00DB736C"/>
    <w:rsid w:val="00DC0403"/>
    <w:rsid w:val="00DC1B82"/>
    <w:rsid w:val="00DC36E0"/>
    <w:rsid w:val="00DC415B"/>
    <w:rsid w:val="00DC4F12"/>
    <w:rsid w:val="00DC530E"/>
    <w:rsid w:val="00DC6676"/>
    <w:rsid w:val="00DC67F2"/>
    <w:rsid w:val="00DC7D1B"/>
    <w:rsid w:val="00DD02AA"/>
    <w:rsid w:val="00DD04BC"/>
    <w:rsid w:val="00DD2C08"/>
    <w:rsid w:val="00DD3B29"/>
    <w:rsid w:val="00DD41B6"/>
    <w:rsid w:val="00DD4AE8"/>
    <w:rsid w:val="00DD71DB"/>
    <w:rsid w:val="00DE11E5"/>
    <w:rsid w:val="00DE21F7"/>
    <w:rsid w:val="00DE2B10"/>
    <w:rsid w:val="00DE2B68"/>
    <w:rsid w:val="00DE339B"/>
    <w:rsid w:val="00DE5E74"/>
    <w:rsid w:val="00DE7030"/>
    <w:rsid w:val="00DF1668"/>
    <w:rsid w:val="00DF7FAB"/>
    <w:rsid w:val="00E00A8D"/>
    <w:rsid w:val="00E01636"/>
    <w:rsid w:val="00E02237"/>
    <w:rsid w:val="00E03095"/>
    <w:rsid w:val="00E06753"/>
    <w:rsid w:val="00E0787C"/>
    <w:rsid w:val="00E1017B"/>
    <w:rsid w:val="00E12134"/>
    <w:rsid w:val="00E1218F"/>
    <w:rsid w:val="00E1487E"/>
    <w:rsid w:val="00E14895"/>
    <w:rsid w:val="00E14EE1"/>
    <w:rsid w:val="00E15D6F"/>
    <w:rsid w:val="00E21ED3"/>
    <w:rsid w:val="00E230DD"/>
    <w:rsid w:val="00E24AFD"/>
    <w:rsid w:val="00E24F1D"/>
    <w:rsid w:val="00E24F3A"/>
    <w:rsid w:val="00E25944"/>
    <w:rsid w:val="00E265A4"/>
    <w:rsid w:val="00E31808"/>
    <w:rsid w:val="00E31BFD"/>
    <w:rsid w:val="00E32238"/>
    <w:rsid w:val="00E40D64"/>
    <w:rsid w:val="00E40DCF"/>
    <w:rsid w:val="00E40F33"/>
    <w:rsid w:val="00E412C9"/>
    <w:rsid w:val="00E41E45"/>
    <w:rsid w:val="00E41FED"/>
    <w:rsid w:val="00E428D0"/>
    <w:rsid w:val="00E42955"/>
    <w:rsid w:val="00E43564"/>
    <w:rsid w:val="00E469CB"/>
    <w:rsid w:val="00E469FA"/>
    <w:rsid w:val="00E46CB2"/>
    <w:rsid w:val="00E46E0E"/>
    <w:rsid w:val="00E528E0"/>
    <w:rsid w:val="00E52E09"/>
    <w:rsid w:val="00E532D5"/>
    <w:rsid w:val="00E537EC"/>
    <w:rsid w:val="00E54F83"/>
    <w:rsid w:val="00E55148"/>
    <w:rsid w:val="00E568C7"/>
    <w:rsid w:val="00E56E0C"/>
    <w:rsid w:val="00E57003"/>
    <w:rsid w:val="00E616EB"/>
    <w:rsid w:val="00E62729"/>
    <w:rsid w:val="00E6449F"/>
    <w:rsid w:val="00E6502B"/>
    <w:rsid w:val="00E6539E"/>
    <w:rsid w:val="00E6598A"/>
    <w:rsid w:val="00E65BCD"/>
    <w:rsid w:val="00E65CC7"/>
    <w:rsid w:val="00E66683"/>
    <w:rsid w:val="00E674C3"/>
    <w:rsid w:val="00E70011"/>
    <w:rsid w:val="00E71A0F"/>
    <w:rsid w:val="00E71F67"/>
    <w:rsid w:val="00E73423"/>
    <w:rsid w:val="00E742E1"/>
    <w:rsid w:val="00E746F5"/>
    <w:rsid w:val="00E750C7"/>
    <w:rsid w:val="00E761CA"/>
    <w:rsid w:val="00E77D5E"/>
    <w:rsid w:val="00E81196"/>
    <w:rsid w:val="00E813D5"/>
    <w:rsid w:val="00E830C4"/>
    <w:rsid w:val="00E86E84"/>
    <w:rsid w:val="00E90393"/>
    <w:rsid w:val="00E906A1"/>
    <w:rsid w:val="00E90812"/>
    <w:rsid w:val="00E90827"/>
    <w:rsid w:val="00E92A26"/>
    <w:rsid w:val="00E93BD3"/>
    <w:rsid w:val="00E93CCD"/>
    <w:rsid w:val="00E952D5"/>
    <w:rsid w:val="00E96E84"/>
    <w:rsid w:val="00EA033B"/>
    <w:rsid w:val="00EA19C7"/>
    <w:rsid w:val="00EA1AD9"/>
    <w:rsid w:val="00EA1FD8"/>
    <w:rsid w:val="00EA20A2"/>
    <w:rsid w:val="00EA2C4E"/>
    <w:rsid w:val="00EA4447"/>
    <w:rsid w:val="00EA4AAF"/>
    <w:rsid w:val="00EA4C8B"/>
    <w:rsid w:val="00EA535B"/>
    <w:rsid w:val="00EA6097"/>
    <w:rsid w:val="00EA60D5"/>
    <w:rsid w:val="00EA6A31"/>
    <w:rsid w:val="00EB042C"/>
    <w:rsid w:val="00EB1311"/>
    <w:rsid w:val="00EB491A"/>
    <w:rsid w:val="00EB574F"/>
    <w:rsid w:val="00EB62AD"/>
    <w:rsid w:val="00EB757B"/>
    <w:rsid w:val="00EC119F"/>
    <w:rsid w:val="00EC34AD"/>
    <w:rsid w:val="00EC36F7"/>
    <w:rsid w:val="00EC4CB3"/>
    <w:rsid w:val="00EC6A33"/>
    <w:rsid w:val="00ED14B8"/>
    <w:rsid w:val="00ED1EEB"/>
    <w:rsid w:val="00ED279F"/>
    <w:rsid w:val="00ED3206"/>
    <w:rsid w:val="00ED3E2D"/>
    <w:rsid w:val="00ED59D2"/>
    <w:rsid w:val="00ED744F"/>
    <w:rsid w:val="00ED794F"/>
    <w:rsid w:val="00EE36B4"/>
    <w:rsid w:val="00EE3927"/>
    <w:rsid w:val="00EE398B"/>
    <w:rsid w:val="00EE526B"/>
    <w:rsid w:val="00EE67CE"/>
    <w:rsid w:val="00EF0B16"/>
    <w:rsid w:val="00EF157D"/>
    <w:rsid w:val="00EF4694"/>
    <w:rsid w:val="00EF55B0"/>
    <w:rsid w:val="00EF79C2"/>
    <w:rsid w:val="00EF7D96"/>
    <w:rsid w:val="00EF7F67"/>
    <w:rsid w:val="00F00441"/>
    <w:rsid w:val="00F01765"/>
    <w:rsid w:val="00F02405"/>
    <w:rsid w:val="00F02ADA"/>
    <w:rsid w:val="00F03A29"/>
    <w:rsid w:val="00F048F8"/>
    <w:rsid w:val="00F05B40"/>
    <w:rsid w:val="00F065D8"/>
    <w:rsid w:val="00F06832"/>
    <w:rsid w:val="00F07167"/>
    <w:rsid w:val="00F12C11"/>
    <w:rsid w:val="00F13F27"/>
    <w:rsid w:val="00F14822"/>
    <w:rsid w:val="00F1590F"/>
    <w:rsid w:val="00F161FC"/>
    <w:rsid w:val="00F17AB6"/>
    <w:rsid w:val="00F17EE0"/>
    <w:rsid w:val="00F20817"/>
    <w:rsid w:val="00F233E5"/>
    <w:rsid w:val="00F23530"/>
    <w:rsid w:val="00F25B68"/>
    <w:rsid w:val="00F32CB1"/>
    <w:rsid w:val="00F34C3A"/>
    <w:rsid w:val="00F3681E"/>
    <w:rsid w:val="00F40753"/>
    <w:rsid w:val="00F40930"/>
    <w:rsid w:val="00F41921"/>
    <w:rsid w:val="00F42FF7"/>
    <w:rsid w:val="00F43DF5"/>
    <w:rsid w:val="00F441CD"/>
    <w:rsid w:val="00F46EBC"/>
    <w:rsid w:val="00F470DA"/>
    <w:rsid w:val="00F505DB"/>
    <w:rsid w:val="00F5069F"/>
    <w:rsid w:val="00F5148D"/>
    <w:rsid w:val="00F51A0E"/>
    <w:rsid w:val="00F51BAD"/>
    <w:rsid w:val="00F51E82"/>
    <w:rsid w:val="00F52DD2"/>
    <w:rsid w:val="00F55A04"/>
    <w:rsid w:val="00F57787"/>
    <w:rsid w:val="00F62C6F"/>
    <w:rsid w:val="00F63627"/>
    <w:rsid w:val="00F63F90"/>
    <w:rsid w:val="00F67392"/>
    <w:rsid w:val="00F7286F"/>
    <w:rsid w:val="00F7343D"/>
    <w:rsid w:val="00F745DD"/>
    <w:rsid w:val="00F74E9C"/>
    <w:rsid w:val="00F751EC"/>
    <w:rsid w:val="00F76008"/>
    <w:rsid w:val="00F77E43"/>
    <w:rsid w:val="00F8042A"/>
    <w:rsid w:val="00F80AC6"/>
    <w:rsid w:val="00F81A65"/>
    <w:rsid w:val="00F84D45"/>
    <w:rsid w:val="00F859AE"/>
    <w:rsid w:val="00F8648A"/>
    <w:rsid w:val="00F908D9"/>
    <w:rsid w:val="00F91240"/>
    <w:rsid w:val="00F91AC3"/>
    <w:rsid w:val="00F91FA8"/>
    <w:rsid w:val="00F923D3"/>
    <w:rsid w:val="00F9274D"/>
    <w:rsid w:val="00F93BF8"/>
    <w:rsid w:val="00F943DF"/>
    <w:rsid w:val="00F94FD8"/>
    <w:rsid w:val="00F951E7"/>
    <w:rsid w:val="00F96CFB"/>
    <w:rsid w:val="00F97347"/>
    <w:rsid w:val="00FA2C89"/>
    <w:rsid w:val="00FA3C82"/>
    <w:rsid w:val="00FA5A0F"/>
    <w:rsid w:val="00FA5EC7"/>
    <w:rsid w:val="00FA6F9E"/>
    <w:rsid w:val="00FB1B2A"/>
    <w:rsid w:val="00FB1B46"/>
    <w:rsid w:val="00FB2EC4"/>
    <w:rsid w:val="00FB371D"/>
    <w:rsid w:val="00FB3C5C"/>
    <w:rsid w:val="00FB431C"/>
    <w:rsid w:val="00FB458C"/>
    <w:rsid w:val="00FB510F"/>
    <w:rsid w:val="00FB5F8E"/>
    <w:rsid w:val="00FB730F"/>
    <w:rsid w:val="00FC13D7"/>
    <w:rsid w:val="00FC1D66"/>
    <w:rsid w:val="00FC2982"/>
    <w:rsid w:val="00FC38D9"/>
    <w:rsid w:val="00FC49A1"/>
    <w:rsid w:val="00FC4C55"/>
    <w:rsid w:val="00FC6C28"/>
    <w:rsid w:val="00FD287A"/>
    <w:rsid w:val="00FD34D8"/>
    <w:rsid w:val="00FD4285"/>
    <w:rsid w:val="00FD437B"/>
    <w:rsid w:val="00FD502F"/>
    <w:rsid w:val="00FD5182"/>
    <w:rsid w:val="00FD5480"/>
    <w:rsid w:val="00FD56E9"/>
    <w:rsid w:val="00FE25CA"/>
    <w:rsid w:val="00FE2647"/>
    <w:rsid w:val="00FE4D08"/>
    <w:rsid w:val="00FE5FFB"/>
    <w:rsid w:val="00FE62E1"/>
    <w:rsid w:val="00FE6757"/>
    <w:rsid w:val="00FF1896"/>
    <w:rsid w:val="00FF2304"/>
    <w:rsid w:val="00FF2C3D"/>
    <w:rsid w:val="00FF3D0A"/>
    <w:rsid w:val="00FF4B65"/>
    <w:rsid w:val="00FF5E80"/>
    <w:rsid w:val="00FF6170"/>
    <w:rsid w:val="00FF649C"/>
    <w:rsid w:val="00FF68FB"/>
    <w:rsid w:val="00FF785D"/>
    <w:rsid w:val="00FF7C6B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A39"/>
    <w:rPr>
      <w:sz w:val="24"/>
      <w:szCs w:val="24"/>
    </w:rPr>
  </w:style>
  <w:style w:type="paragraph" w:styleId="1">
    <w:name w:val="heading 1"/>
    <w:basedOn w:val="a"/>
    <w:next w:val="a"/>
    <w:qFormat/>
    <w:rsid w:val="005B2A3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B2A39"/>
    <w:pPr>
      <w:keepNext/>
      <w:ind w:firstLine="3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2A39"/>
    <w:pPr>
      <w:keepNext/>
      <w:ind w:left="1416" w:firstLine="70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B2A39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B2A39"/>
    <w:pPr>
      <w:keepNext/>
      <w:ind w:left="-180"/>
      <w:outlineLvl w:val="4"/>
    </w:pPr>
    <w:rPr>
      <w:sz w:val="28"/>
    </w:rPr>
  </w:style>
  <w:style w:type="paragraph" w:styleId="6">
    <w:name w:val="heading 6"/>
    <w:basedOn w:val="a"/>
    <w:next w:val="a"/>
    <w:qFormat/>
    <w:rsid w:val="005B2A39"/>
    <w:pPr>
      <w:keepNext/>
      <w:ind w:left="-1260" w:firstLine="1080"/>
      <w:outlineLvl w:val="5"/>
    </w:pPr>
    <w:rPr>
      <w:b/>
      <w:bCs/>
      <w:sz w:val="96"/>
    </w:rPr>
  </w:style>
  <w:style w:type="paragraph" w:styleId="7">
    <w:name w:val="heading 7"/>
    <w:basedOn w:val="a"/>
    <w:next w:val="a"/>
    <w:qFormat/>
    <w:rsid w:val="005B2A39"/>
    <w:pPr>
      <w:keepNext/>
      <w:ind w:left="360"/>
      <w:outlineLvl w:val="6"/>
    </w:pPr>
    <w:rPr>
      <w:sz w:val="28"/>
    </w:rPr>
  </w:style>
  <w:style w:type="paragraph" w:styleId="8">
    <w:name w:val="heading 8"/>
    <w:basedOn w:val="a"/>
    <w:next w:val="a"/>
    <w:qFormat/>
    <w:rsid w:val="005B2A39"/>
    <w:pPr>
      <w:keepNext/>
      <w:ind w:left="3540" w:hanging="3540"/>
      <w:outlineLvl w:val="7"/>
    </w:pPr>
    <w:rPr>
      <w:sz w:val="28"/>
    </w:rPr>
  </w:style>
  <w:style w:type="paragraph" w:styleId="9">
    <w:name w:val="heading 9"/>
    <w:basedOn w:val="a"/>
    <w:next w:val="a"/>
    <w:qFormat/>
    <w:rsid w:val="005B2A39"/>
    <w:pPr>
      <w:keepNext/>
      <w:ind w:left="4140" w:hanging="41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2A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2A39"/>
  </w:style>
  <w:style w:type="paragraph" w:styleId="a6">
    <w:name w:val="Body Text"/>
    <w:basedOn w:val="a"/>
    <w:link w:val="a7"/>
    <w:rsid w:val="005B2A39"/>
    <w:rPr>
      <w:sz w:val="28"/>
    </w:rPr>
  </w:style>
  <w:style w:type="paragraph" w:styleId="a8">
    <w:name w:val="Body Text Indent"/>
    <w:basedOn w:val="a"/>
    <w:rsid w:val="005B2A39"/>
    <w:pPr>
      <w:ind w:firstLine="360"/>
    </w:pPr>
  </w:style>
  <w:style w:type="paragraph" w:styleId="20">
    <w:name w:val="Body Text Indent 2"/>
    <w:basedOn w:val="a"/>
    <w:rsid w:val="005B2A39"/>
    <w:pPr>
      <w:ind w:firstLine="360"/>
    </w:pPr>
    <w:rPr>
      <w:sz w:val="28"/>
    </w:rPr>
  </w:style>
  <w:style w:type="paragraph" w:styleId="30">
    <w:name w:val="Body Text Indent 3"/>
    <w:basedOn w:val="a"/>
    <w:rsid w:val="005B2A39"/>
    <w:pPr>
      <w:ind w:firstLine="540"/>
    </w:pPr>
    <w:rPr>
      <w:sz w:val="28"/>
    </w:rPr>
  </w:style>
  <w:style w:type="paragraph" w:styleId="a9">
    <w:name w:val="Block Text"/>
    <w:basedOn w:val="a"/>
    <w:rsid w:val="005B2A39"/>
    <w:pPr>
      <w:ind w:left="-360" w:right="-360" w:hanging="540"/>
    </w:pPr>
    <w:rPr>
      <w:sz w:val="28"/>
    </w:rPr>
  </w:style>
  <w:style w:type="paragraph" w:styleId="21">
    <w:name w:val="Body Text 2"/>
    <w:basedOn w:val="a"/>
    <w:rsid w:val="005B2A39"/>
    <w:rPr>
      <w:b/>
      <w:bCs/>
      <w:sz w:val="28"/>
    </w:rPr>
  </w:style>
  <w:style w:type="table" w:styleId="aa">
    <w:name w:val="Table Grid"/>
    <w:basedOn w:val="a1"/>
    <w:rsid w:val="00262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C86888"/>
    <w:rPr>
      <w:b/>
      <w:bCs/>
      <w:sz w:val="28"/>
      <w:szCs w:val="24"/>
    </w:rPr>
  </w:style>
  <w:style w:type="paragraph" w:styleId="ab">
    <w:name w:val="footer"/>
    <w:basedOn w:val="a"/>
    <w:link w:val="ac"/>
    <w:rsid w:val="00727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27F49"/>
    <w:rPr>
      <w:sz w:val="24"/>
      <w:szCs w:val="24"/>
    </w:rPr>
  </w:style>
  <w:style w:type="paragraph" w:styleId="ad">
    <w:name w:val="Balloon Text"/>
    <w:basedOn w:val="a"/>
    <w:link w:val="ae"/>
    <w:rsid w:val="00337B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7BF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40F33"/>
    <w:pPr>
      <w:ind w:left="720"/>
      <w:contextualSpacing/>
    </w:pPr>
  </w:style>
  <w:style w:type="paragraph" w:customStyle="1" w:styleId="point">
    <w:name w:val="point"/>
    <w:basedOn w:val="a"/>
    <w:rsid w:val="008B206A"/>
    <w:pPr>
      <w:ind w:firstLine="567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90C90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B31C2F"/>
    <w:rPr>
      <w:sz w:val="28"/>
      <w:szCs w:val="24"/>
    </w:rPr>
  </w:style>
  <w:style w:type="paragraph" w:styleId="af0">
    <w:name w:val="No Spacing"/>
    <w:uiPriority w:val="1"/>
    <w:qFormat/>
    <w:rsid w:val="00D825FF"/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D31D5A"/>
    <w:pPr>
      <w:jc w:val="center"/>
    </w:pPr>
    <w:rPr>
      <w:b/>
      <w:bCs/>
      <w:sz w:val="28"/>
      <w:szCs w:val="20"/>
      <w:lang w:eastAsia="en-US"/>
    </w:rPr>
  </w:style>
  <w:style w:type="character" w:customStyle="1" w:styleId="af2">
    <w:name w:val="Название Знак"/>
    <w:basedOn w:val="a0"/>
    <w:link w:val="af1"/>
    <w:rsid w:val="00D31D5A"/>
    <w:rPr>
      <w:b/>
      <w:bCs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A800-E894-4F20-A55F-D4931F44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1458</TotalTime>
  <Pages>28</Pages>
  <Words>6456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 Петровна</cp:lastModifiedBy>
  <cp:revision>135</cp:revision>
  <cp:lastPrinted>2016-07-25T06:49:00Z</cp:lastPrinted>
  <dcterms:created xsi:type="dcterms:W3CDTF">2015-08-13T05:04:00Z</dcterms:created>
  <dcterms:modified xsi:type="dcterms:W3CDTF">2016-07-26T08:35:00Z</dcterms:modified>
</cp:coreProperties>
</file>