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2F" w:rsidRDefault="00E721AA" w:rsidP="003C502F">
      <w:pPr>
        <w:pStyle w:val="1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D07261">
        <w:rPr>
          <w:sz w:val="27"/>
        </w:rPr>
        <w:tab/>
      </w:r>
      <w:r w:rsidR="00D07261">
        <w:rPr>
          <w:sz w:val="27"/>
        </w:rPr>
        <w:tab/>
      </w:r>
      <w:r w:rsidR="00E41264">
        <w:rPr>
          <w:noProof/>
        </w:rPr>
        <w:drawing>
          <wp:inline distT="0" distB="0" distL="0" distR="0">
            <wp:extent cx="701675" cy="712470"/>
            <wp:effectExtent l="19050" t="0" r="3175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02F">
        <w:tab/>
      </w:r>
      <w:r w:rsidR="003C502F">
        <w:tab/>
      </w:r>
    </w:p>
    <w:p w:rsidR="003C502F" w:rsidRDefault="003C502F" w:rsidP="003C502F">
      <w:pPr>
        <w:rPr>
          <w:b/>
        </w:rPr>
      </w:pPr>
      <w:r>
        <w:rPr>
          <w:b/>
          <w:lang w:val="be-BY"/>
        </w:rPr>
        <w:t>МАГІЛЕЎСКІ  АБЛАСНЫ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МОГИЛЕВСКИЙ ОБЛАСТНОЙ</w:t>
      </w:r>
    </w:p>
    <w:p w:rsidR="003C502F" w:rsidRDefault="003C502F" w:rsidP="003C502F">
      <w:pPr>
        <w:rPr>
          <w:b/>
        </w:rPr>
      </w:pPr>
      <w:r>
        <w:rPr>
          <w:b/>
        </w:rPr>
        <w:t>ВЫКАНА</w:t>
      </w:r>
      <w:r>
        <w:rPr>
          <w:b/>
          <w:lang w:val="be-BY"/>
        </w:rPr>
        <w:t>Ў</w:t>
      </w:r>
      <w:r>
        <w:rPr>
          <w:b/>
        </w:rPr>
        <w:t>ЧЫ  КАМ</w:t>
      </w:r>
      <w:r>
        <w:rPr>
          <w:b/>
          <w:lang w:val="be-BY"/>
        </w:rPr>
        <w:t>І</w:t>
      </w:r>
      <w:r>
        <w:rPr>
          <w:b/>
        </w:rPr>
        <w:t>ТЭТ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ИСПОЛНИТЕЛЬНЫЙ  КОМИТЕТ</w:t>
      </w:r>
    </w:p>
    <w:p w:rsidR="003C502F" w:rsidRDefault="003C502F" w:rsidP="003C502F">
      <w:pPr>
        <w:rPr>
          <w:b/>
        </w:rPr>
      </w:pPr>
    </w:p>
    <w:p w:rsidR="003C502F" w:rsidRDefault="003C502F" w:rsidP="003C502F">
      <w:pPr>
        <w:rPr>
          <w:b/>
        </w:rPr>
      </w:pPr>
      <w:r>
        <w:rPr>
          <w:b/>
        </w:rPr>
        <w:t>Г</w:t>
      </w:r>
      <w:r>
        <w:rPr>
          <w:b/>
          <w:lang w:val="be-BY"/>
        </w:rPr>
        <w:t>ОРАЦКІ  РАЁННЫ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Г</w:t>
      </w:r>
      <w:r>
        <w:rPr>
          <w:b/>
        </w:rPr>
        <w:t>ОРЕЦКИЙ  РАЙОННЫЙ</w:t>
      </w:r>
    </w:p>
    <w:p w:rsidR="003C502F" w:rsidRDefault="003C502F" w:rsidP="003C502F">
      <w:pPr>
        <w:rPr>
          <w:b/>
        </w:rPr>
      </w:pPr>
      <w:r>
        <w:rPr>
          <w:b/>
        </w:rPr>
        <w:t>ВЫКАНА</w:t>
      </w:r>
      <w:r>
        <w:rPr>
          <w:b/>
          <w:lang w:val="be-BY"/>
        </w:rPr>
        <w:t>Ў</w:t>
      </w:r>
      <w:r>
        <w:rPr>
          <w:b/>
        </w:rPr>
        <w:t>ЧЫ  КАМ</w:t>
      </w:r>
      <w:r>
        <w:rPr>
          <w:b/>
          <w:lang w:val="be-BY"/>
        </w:rPr>
        <w:t>І</w:t>
      </w:r>
      <w:r>
        <w:rPr>
          <w:b/>
        </w:rPr>
        <w:t>ТЭТ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ИСПОЛНИТЕЛЬНЫЙ  КОМИТЕТ</w:t>
      </w:r>
    </w:p>
    <w:p w:rsidR="003C502F" w:rsidRDefault="003C502F" w:rsidP="003C502F"/>
    <w:p w:rsidR="003C502F" w:rsidRDefault="003C502F" w:rsidP="003C502F">
      <w:pPr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 xml:space="preserve">    РАШЭННЕ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  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>Р</w:t>
      </w:r>
      <w:r>
        <w:rPr>
          <w:b/>
          <w:sz w:val="36"/>
          <w:szCs w:val="36"/>
        </w:rPr>
        <w:t>ЕШЕНИЕ</w:t>
      </w:r>
    </w:p>
    <w:p w:rsidR="003C502F" w:rsidRDefault="007435E9" w:rsidP="003C50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502F" w:rsidRPr="00E34D16" w:rsidRDefault="00E34D16" w:rsidP="00E34D16">
      <w:pPr>
        <w:spacing w:line="280" w:lineRule="exact"/>
        <w:jc w:val="both"/>
        <w:rPr>
          <w:sz w:val="30"/>
          <w:szCs w:val="30"/>
        </w:rPr>
      </w:pPr>
      <w:r w:rsidRPr="00E34D16">
        <w:rPr>
          <w:sz w:val="30"/>
          <w:szCs w:val="30"/>
        </w:rPr>
        <w:t xml:space="preserve">04.07.2016 </w:t>
      </w:r>
      <w:r w:rsidR="0016059C" w:rsidRPr="00E34D16">
        <w:rPr>
          <w:sz w:val="30"/>
          <w:szCs w:val="30"/>
        </w:rPr>
        <w:t xml:space="preserve"> </w:t>
      </w:r>
      <w:r w:rsidR="003C502F" w:rsidRPr="00E34D16">
        <w:rPr>
          <w:sz w:val="30"/>
          <w:szCs w:val="30"/>
        </w:rPr>
        <w:t>№</w:t>
      </w:r>
      <w:r w:rsidR="0016059C" w:rsidRPr="00E34D16">
        <w:rPr>
          <w:sz w:val="30"/>
          <w:szCs w:val="30"/>
        </w:rPr>
        <w:t xml:space="preserve"> </w:t>
      </w:r>
      <w:r w:rsidR="0099488E" w:rsidRPr="00E34D16">
        <w:rPr>
          <w:sz w:val="30"/>
          <w:szCs w:val="30"/>
        </w:rPr>
        <w:t xml:space="preserve">  </w:t>
      </w:r>
      <w:r w:rsidRPr="00E34D16">
        <w:rPr>
          <w:sz w:val="30"/>
          <w:szCs w:val="30"/>
        </w:rPr>
        <w:t>18-26</w:t>
      </w:r>
      <w:r w:rsidR="00E41264" w:rsidRPr="00E34D16">
        <w:rPr>
          <w:sz w:val="30"/>
          <w:szCs w:val="30"/>
        </w:rPr>
        <w:t xml:space="preserve"> </w:t>
      </w:r>
    </w:p>
    <w:p w:rsidR="003C502F" w:rsidRDefault="003C502F" w:rsidP="003C502F">
      <w:pPr>
        <w:rPr>
          <w:sz w:val="28"/>
        </w:rPr>
      </w:pPr>
      <w:r>
        <w:rPr>
          <w:sz w:val="20"/>
        </w:rPr>
        <w:tab/>
      </w:r>
      <w:r>
        <w:rPr>
          <w:sz w:val="20"/>
          <w:lang w:val="be-BY"/>
        </w:rPr>
        <w:t xml:space="preserve">г.Горкі </w:t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</w:rPr>
        <w:t>г. Горки</w:t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</w:p>
    <w:p w:rsidR="00E33F96" w:rsidRPr="00933194" w:rsidRDefault="00E33F96" w:rsidP="00E721AA"/>
    <w:p w:rsidR="002E514A" w:rsidRDefault="002E514A" w:rsidP="00A71A34">
      <w:pPr>
        <w:spacing w:line="280" w:lineRule="exact"/>
        <w:ind w:right="-79"/>
        <w:jc w:val="both"/>
        <w:rPr>
          <w:bCs/>
          <w:sz w:val="30"/>
          <w:szCs w:val="30"/>
        </w:rPr>
      </w:pPr>
    </w:p>
    <w:tbl>
      <w:tblPr>
        <w:tblStyle w:val="a8"/>
        <w:tblW w:w="0" w:type="auto"/>
        <w:tblLook w:val="04A0"/>
      </w:tblPr>
      <w:tblGrid>
        <w:gridCol w:w="5353"/>
      </w:tblGrid>
      <w:tr w:rsidR="00595612" w:rsidTr="0059561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5612" w:rsidRDefault="00595612" w:rsidP="0059561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80858">
              <w:rPr>
                <w:sz w:val="30"/>
                <w:szCs w:val="30"/>
              </w:rPr>
              <w:t>Об образовании участков для голосования по выбор</w:t>
            </w:r>
            <w:r>
              <w:rPr>
                <w:sz w:val="30"/>
                <w:szCs w:val="30"/>
              </w:rPr>
              <w:t>ам депутата Палаты представителей Национального</w:t>
            </w:r>
          </w:p>
          <w:p w:rsidR="00595612" w:rsidRDefault="00595612" w:rsidP="0059561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собрания Республики Беларусь шестого созыва</w:t>
            </w:r>
          </w:p>
        </w:tc>
      </w:tr>
    </w:tbl>
    <w:p w:rsidR="0016059C" w:rsidRDefault="0016059C" w:rsidP="00595612">
      <w:pPr>
        <w:pStyle w:val="20"/>
        <w:spacing w:line="360" w:lineRule="auto"/>
        <w:ind w:firstLine="0"/>
        <w:jc w:val="both"/>
        <w:rPr>
          <w:szCs w:val="28"/>
        </w:rPr>
      </w:pPr>
    </w:p>
    <w:p w:rsidR="0016059C" w:rsidRDefault="0016059C" w:rsidP="0016059C">
      <w:pPr>
        <w:pStyle w:val="20"/>
        <w:jc w:val="both"/>
        <w:rPr>
          <w:sz w:val="30"/>
          <w:szCs w:val="30"/>
        </w:rPr>
      </w:pPr>
      <w:r>
        <w:rPr>
          <w:szCs w:val="28"/>
        </w:rPr>
        <w:tab/>
      </w:r>
      <w:r w:rsidRPr="006277BB">
        <w:rPr>
          <w:sz w:val="30"/>
          <w:szCs w:val="30"/>
        </w:rPr>
        <w:t xml:space="preserve">На </w:t>
      </w:r>
      <w:r w:rsidRPr="00D832F8">
        <w:rPr>
          <w:sz w:val="30"/>
          <w:szCs w:val="30"/>
        </w:rPr>
        <w:t>основании статей 17 и 18 Избирательного кодекса Республики</w:t>
      </w:r>
      <w:r w:rsidRPr="003E6F12">
        <w:rPr>
          <w:sz w:val="30"/>
          <w:szCs w:val="30"/>
        </w:rPr>
        <w:t xml:space="preserve"> Беларусь</w:t>
      </w:r>
      <w:r>
        <w:rPr>
          <w:sz w:val="30"/>
          <w:szCs w:val="30"/>
        </w:rPr>
        <w:t xml:space="preserve"> </w:t>
      </w:r>
      <w:r w:rsidRPr="0010628B">
        <w:rPr>
          <w:sz w:val="30"/>
          <w:szCs w:val="30"/>
        </w:rPr>
        <w:t xml:space="preserve">и по согласованию с </w:t>
      </w:r>
      <w:r w:rsidR="006277BB" w:rsidRPr="0016799A">
        <w:rPr>
          <w:sz w:val="30"/>
          <w:szCs w:val="30"/>
        </w:rPr>
        <w:t>окружной избирательной комисси</w:t>
      </w:r>
      <w:r w:rsidR="006277BB">
        <w:rPr>
          <w:sz w:val="30"/>
          <w:szCs w:val="30"/>
        </w:rPr>
        <w:t xml:space="preserve">ей </w:t>
      </w:r>
      <w:r w:rsidR="006277BB" w:rsidRPr="0016799A">
        <w:rPr>
          <w:sz w:val="30"/>
          <w:szCs w:val="30"/>
        </w:rPr>
        <w:t>Горе</w:t>
      </w:r>
      <w:r w:rsidR="006277BB">
        <w:rPr>
          <w:sz w:val="30"/>
          <w:szCs w:val="30"/>
        </w:rPr>
        <w:t xml:space="preserve">цкого избирательного </w:t>
      </w:r>
      <w:r w:rsidR="006277BB" w:rsidRPr="00263FC0">
        <w:rPr>
          <w:sz w:val="30"/>
          <w:szCs w:val="30"/>
        </w:rPr>
        <w:t xml:space="preserve">округа № </w:t>
      </w:r>
      <w:r w:rsidR="00263FC0" w:rsidRPr="00263FC0">
        <w:rPr>
          <w:sz w:val="30"/>
          <w:szCs w:val="30"/>
        </w:rPr>
        <w:t>82</w:t>
      </w:r>
      <w:r w:rsidR="006277BB">
        <w:rPr>
          <w:sz w:val="30"/>
          <w:szCs w:val="30"/>
        </w:rPr>
        <w:t xml:space="preserve"> </w:t>
      </w:r>
      <w:r w:rsidR="006277BB" w:rsidRPr="0016799A">
        <w:rPr>
          <w:sz w:val="30"/>
          <w:szCs w:val="30"/>
        </w:rPr>
        <w:t xml:space="preserve"> по</w:t>
      </w:r>
      <w:r w:rsidR="006277BB">
        <w:rPr>
          <w:sz w:val="30"/>
          <w:szCs w:val="30"/>
        </w:rPr>
        <w:t xml:space="preserve"> </w:t>
      </w:r>
      <w:r w:rsidR="006277BB" w:rsidRPr="0016799A">
        <w:rPr>
          <w:sz w:val="30"/>
          <w:szCs w:val="30"/>
        </w:rPr>
        <w:t xml:space="preserve">выборам </w:t>
      </w:r>
      <w:proofErr w:type="gramStart"/>
      <w:r w:rsidR="006277BB" w:rsidRPr="0016799A">
        <w:rPr>
          <w:sz w:val="30"/>
          <w:szCs w:val="30"/>
        </w:rPr>
        <w:t>депутата Палаты представителей</w:t>
      </w:r>
      <w:r w:rsidR="006277BB">
        <w:rPr>
          <w:sz w:val="30"/>
          <w:szCs w:val="30"/>
        </w:rPr>
        <w:t xml:space="preserve"> </w:t>
      </w:r>
      <w:r w:rsidR="006277BB" w:rsidRPr="0016799A">
        <w:rPr>
          <w:sz w:val="30"/>
          <w:szCs w:val="30"/>
        </w:rPr>
        <w:t>Национального собрания Республики</w:t>
      </w:r>
      <w:proofErr w:type="gramEnd"/>
      <w:r w:rsidR="006277BB" w:rsidRPr="0016799A">
        <w:rPr>
          <w:sz w:val="30"/>
          <w:szCs w:val="30"/>
        </w:rPr>
        <w:t xml:space="preserve"> Беларусь</w:t>
      </w:r>
      <w:r w:rsidR="006277BB">
        <w:rPr>
          <w:sz w:val="30"/>
          <w:szCs w:val="30"/>
        </w:rPr>
        <w:t xml:space="preserve"> шестого созыва </w:t>
      </w:r>
      <w:r w:rsidRPr="003E6F12">
        <w:rPr>
          <w:sz w:val="30"/>
          <w:szCs w:val="30"/>
        </w:rPr>
        <w:t>Горецкий районный исполнительный комитет РЕШИЛ:</w:t>
      </w:r>
    </w:p>
    <w:p w:rsidR="0016059C" w:rsidRDefault="0016059C" w:rsidP="0016059C">
      <w:pPr>
        <w:pStyle w:val="2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</w:t>
      </w:r>
      <w:r w:rsidRPr="003E6F12">
        <w:rPr>
          <w:sz w:val="30"/>
          <w:szCs w:val="30"/>
        </w:rPr>
        <w:t xml:space="preserve">Образовать участки для голосования </w:t>
      </w:r>
      <w:r w:rsidR="00661F69">
        <w:rPr>
          <w:sz w:val="30"/>
          <w:szCs w:val="30"/>
        </w:rPr>
        <w:t>по</w:t>
      </w:r>
      <w:r w:rsidRPr="003E6F12">
        <w:rPr>
          <w:sz w:val="30"/>
          <w:szCs w:val="30"/>
        </w:rPr>
        <w:t xml:space="preserve"> выбо</w:t>
      </w:r>
      <w:r>
        <w:rPr>
          <w:sz w:val="30"/>
          <w:szCs w:val="30"/>
        </w:rPr>
        <w:t>р</w:t>
      </w:r>
      <w:r w:rsidR="00661F69">
        <w:rPr>
          <w:sz w:val="30"/>
          <w:szCs w:val="30"/>
        </w:rPr>
        <w:t>ам</w:t>
      </w:r>
      <w:r>
        <w:rPr>
          <w:sz w:val="30"/>
          <w:szCs w:val="30"/>
        </w:rPr>
        <w:t xml:space="preserve"> </w:t>
      </w:r>
      <w:proofErr w:type="gramStart"/>
      <w:r w:rsidR="006277BB" w:rsidRPr="0016799A">
        <w:rPr>
          <w:sz w:val="30"/>
          <w:szCs w:val="30"/>
        </w:rPr>
        <w:t>депутата Палаты представителей</w:t>
      </w:r>
      <w:r w:rsidR="006277BB">
        <w:rPr>
          <w:sz w:val="30"/>
          <w:szCs w:val="30"/>
        </w:rPr>
        <w:t xml:space="preserve"> </w:t>
      </w:r>
      <w:r w:rsidR="006277BB" w:rsidRPr="0016799A">
        <w:rPr>
          <w:sz w:val="30"/>
          <w:szCs w:val="30"/>
        </w:rPr>
        <w:t>Национального собрания Республики</w:t>
      </w:r>
      <w:proofErr w:type="gramEnd"/>
      <w:r w:rsidR="006277BB" w:rsidRPr="0016799A">
        <w:rPr>
          <w:sz w:val="30"/>
          <w:szCs w:val="30"/>
        </w:rPr>
        <w:t xml:space="preserve"> Беларусь</w:t>
      </w:r>
      <w:r w:rsidR="006277BB">
        <w:rPr>
          <w:sz w:val="30"/>
          <w:szCs w:val="30"/>
        </w:rPr>
        <w:t xml:space="preserve"> шестого созыва </w:t>
      </w:r>
      <w:r>
        <w:rPr>
          <w:sz w:val="30"/>
          <w:szCs w:val="30"/>
        </w:rPr>
        <w:t xml:space="preserve"> согласно приложению.</w:t>
      </w:r>
    </w:p>
    <w:p w:rsidR="0016059C" w:rsidRDefault="0016059C" w:rsidP="0016059C">
      <w:pPr>
        <w:pStyle w:val="20"/>
        <w:jc w:val="both"/>
        <w:rPr>
          <w:sz w:val="30"/>
          <w:szCs w:val="30"/>
        </w:rPr>
      </w:pPr>
      <w:r>
        <w:rPr>
          <w:sz w:val="30"/>
          <w:szCs w:val="30"/>
        </w:rPr>
        <w:tab/>
        <w:t>2. Настоящее решение вступает в силу со дня его принятия.</w:t>
      </w:r>
    </w:p>
    <w:p w:rsidR="0018079F" w:rsidRDefault="0018079F" w:rsidP="0060014F">
      <w:pPr>
        <w:ind w:firstLine="720"/>
        <w:jc w:val="both"/>
        <w:rPr>
          <w:sz w:val="28"/>
          <w:szCs w:val="28"/>
        </w:rPr>
      </w:pPr>
    </w:p>
    <w:p w:rsidR="00F60112" w:rsidRPr="0060014F" w:rsidRDefault="00F60112" w:rsidP="0060014F">
      <w:pPr>
        <w:ind w:firstLine="720"/>
        <w:jc w:val="both"/>
        <w:rPr>
          <w:sz w:val="28"/>
          <w:szCs w:val="28"/>
        </w:rPr>
      </w:pPr>
    </w:p>
    <w:p w:rsidR="00F83166" w:rsidRPr="00774D0C" w:rsidRDefault="00BC2EBE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  <w:r w:rsidRPr="00774D0C">
        <w:rPr>
          <w:bCs/>
          <w:sz w:val="30"/>
          <w:szCs w:val="30"/>
        </w:rPr>
        <w:t>П</w:t>
      </w:r>
      <w:r w:rsidR="00681B00">
        <w:rPr>
          <w:bCs/>
          <w:sz w:val="30"/>
          <w:szCs w:val="30"/>
        </w:rPr>
        <w:t>редседатель</w:t>
      </w:r>
      <w:r w:rsidR="00681B00">
        <w:rPr>
          <w:bCs/>
          <w:sz w:val="30"/>
          <w:szCs w:val="30"/>
        </w:rPr>
        <w:tab/>
      </w:r>
      <w:r w:rsidR="00681B00">
        <w:rPr>
          <w:bCs/>
          <w:sz w:val="30"/>
          <w:szCs w:val="30"/>
        </w:rPr>
        <w:tab/>
      </w:r>
      <w:r w:rsidR="00681B00">
        <w:rPr>
          <w:bCs/>
          <w:sz w:val="30"/>
          <w:szCs w:val="30"/>
        </w:rPr>
        <w:tab/>
      </w:r>
      <w:r w:rsidR="007963FB">
        <w:rPr>
          <w:bCs/>
          <w:sz w:val="30"/>
          <w:szCs w:val="30"/>
        </w:rPr>
        <w:tab/>
      </w:r>
      <w:r w:rsidRPr="00774D0C">
        <w:rPr>
          <w:bCs/>
          <w:sz w:val="30"/>
          <w:szCs w:val="30"/>
        </w:rPr>
        <w:tab/>
      </w:r>
      <w:r w:rsidRPr="00774D0C">
        <w:rPr>
          <w:bCs/>
          <w:sz w:val="30"/>
          <w:szCs w:val="30"/>
        </w:rPr>
        <w:tab/>
      </w:r>
      <w:r w:rsidR="007963FB">
        <w:rPr>
          <w:bCs/>
          <w:sz w:val="30"/>
          <w:szCs w:val="30"/>
        </w:rPr>
        <w:tab/>
      </w:r>
      <w:r w:rsidR="00EB6296">
        <w:rPr>
          <w:bCs/>
          <w:sz w:val="30"/>
          <w:szCs w:val="30"/>
        </w:rPr>
        <w:tab/>
      </w:r>
      <w:r w:rsidR="00F60112">
        <w:rPr>
          <w:bCs/>
          <w:sz w:val="30"/>
          <w:szCs w:val="30"/>
        </w:rPr>
        <w:t>В.В.Пискижев</w:t>
      </w:r>
    </w:p>
    <w:p w:rsidR="00171382" w:rsidRDefault="00171382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3A557B" w:rsidRPr="00774D0C" w:rsidRDefault="003A557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2E514A" w:rsidRDefault="0022503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  <w:r w:rsidRPr="00774D0C">
        <w:rPr>
          <w:bCs/>
          <w:sz w:val="30"/>
          <w:szCs w:val="30"/>
        </w:rPr>
        <w:t>Управляющий</w:t>
      </w:r>
      <w:r w:rsidR="00681B00">
        <w:rPr>
          <w:bCs/>
          <w:sz w:val="30"/>
          <w:szCs w:val="30"/>
        </w:rPr>
        <w:tab/>
      </w:r>
      <w:r w:rsidR="0099488E">
        <w:rPr>
          <w:bCs/>
          <w:sz w:val="30"/>
          <w:szCs w:val="30"/>
        </w:rPr>
        <w:t>делами</w:t>
      </w:r>
      <w:r w:rsidR="00681B00">
        <w:rPr>
          <w:bCs/>
          <w:sz w:val="30"/>
          <w:szCs w:val="30"/>
        </w:rPr>
        <w:tab/>
      </w:r>
      <w:r w:rsidR="008E4E4A" w:rsidRPr="00774D0C">
        <w:rPr>
          <w:bCs/>
          <w:sz w:val="30"/>
          <w:szCs w:val="30"/>
        </w:rPr>
        <w:tab/>
      </w:r>
      <w:r w:rsidR="008E4E4A" w:rsidRPr="00774D0C">
        <w:rPr>
          <w:bCs/>
          <w:sz w:val="30"/>
          <w:szCs w:val="30"/>
        </w:rPr>
        <w:tab/>
      </w:r>
      <w:r w:rsidRPr="00774D0C">
        <w:rPr>
          <w:bCs/>
          <w:sz w:val="30"/>
          <w:szCs w:val="30"/>
        </w:rPr>
        <w:tab/>
      </w:r>
      <w:r w:rsidR="00BC2EBE" w:rsidRPr="00774D0C">
        <w:rPr>
          <w:bCs/>
          <w:sz w:val="30"/>
          <w:szCs w:val="30"/>
        </w:rPr>
        <w:tab/>
      </w:r>
      <w:r w:rsidR="00EB6296">
        <w:rPr>
          <w:bCs/>
          <w:sz w:val="30"/>
          <w:szCs w:val="30"/>
        </w:rPr>
        <w:tab/>
      </w:r>
      <w:r w:rsidR="007435E9">
        <w:rPr>
          <w:bCs/>
          <w:sz w:val="30"/>
          <w:szCs w:val="30"/>
        </w:rPr>
        <w:t>Н.Н.Ковалева</w:t>
      </w: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B03E7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973BFB" w:rsidRDefault="00973BFB" w:rsidP="00595612">
      <w:pPr>
        <w:pStyle w:val="1"/>
        <w:spacing w:line="280" w:lineRule="exact"/>
        <w:ind w:left="4956" w:firstLine="708"/>
        <w:rPr>
          <w:sz w:val="30"/>
          <w:szCs w:val="30"/>
        </w:rPr>
      </w:pPr>
      <w:r w:rsidRPr="00CB1A37">
        <w:rPr>
          <w:sz w:val="30"/>
          <w:szCs w:val="30"/>
        </w:rPr>
        <w:t xml:space="preserve">Приложение </w:t>
      </w:r>
    </w:p>
    <w:p w:rsidR="00973BFB" w:rsidRDefault="00973BFB" w:rsidP="005956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B1A37">
        <w:rPr>
          <w:sz w:val="30"/>
          <w:szCs w:val="30"/>
        </w:rPr>
        <w:t>к решению</w:t>
      </w:r>
      <w:r>
        <w:rPr>
          <w:sz w:val="30"/>
          <w:szCs w:val="30"/>
        </w:rPr>
        <w:t xml:space="preserve"> </w:t>
      </w:r>
      <w:r w:rsidRPr="00CB1A37">
        <w:rPr>
          <w:sz w:val="30"/>
          <w:szCs w:val="30"/>
        </w:rPr>
        <w:t xml:space="preserve">Горецкого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B1A37">
        <w:rPr>
          <w:sz w:val="30"/>
          <w:szCs w:val="30"/>
        </w:rPr>
        <w:t xml:space="preserve">районного исполнительного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B1A37">
        <w:rPr>
          <w:sz w:val="30"/>
          <w:szCs w:val="30"/>
        </w:rPr>
        <w:t>коми</w:t>
      </w:r>
      <w:r>
        <w:rPr>
          <w:sz w:val="30"/>
          <w:szCs w:val="30"/>
        </w:rPr>
        <w:t>т</w:t>
      </w:r>
      <w:r w:rsidRPr="00CB1A37">
        <w:rPr>
          <w:sz w:val="30"/>
          <w:szCs w:val="30"/>
        </w:rPr>
        <w:t>ета</w:t>
      </w:r>
      <w:r>
        <w:rPr>
          <w:sz w:val="30"/>
          <w:szCs w:val="30"/>
        </w:rPr>
        <w:t xml:space="preserve"> </w:t>
      </w:r>
    </w:p>
    <w:p w:rsidR="00973BFB" w:rsidRPr="00B84D27" w:rsidRDefault="00973BFB" w:rsidP="0059561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257EF">
        <w:rPr>
          <w:sz w:val="30"/>
          <w:szCs w:val="30"/>
        </w:rPr>
        <w:t xml:space="preserve"> </w:t>
      </w:r>
      <w:r w:rsidR="00E34D16">
        <w:rPr>
          <w:sz w:val="30"/>
          <w:szCs w:val="30"/>
        </w:rPr>
        <w:t>04.07.2016</w:t>
      </w:r>
      <w:r w:rsidR="002F0836">
        <w:rPr>
          <w:sz w:val="30"/>
          <w:szCs w:val="30"/>
        </w:rPr>
        <w:t xml:space="preserve">  </w:t>
      </w:r>
      <w:r w:rsidR="00803C04">
        <w:rPr>
          <w:sz w:val="30"/>
          <w:szCs w:val="30"/>
        </w:rPr>
        <w:t xml:space="preserve"> </w:t>
      </w:r>
      <w:r w:rsidRPr="00CB1A37">
        <w:rPr>
          <w:sz w:val="30"/>
          <w:szCs w:val="30"/>
        </w:rPr>
        <w:t xml:space="preserve">№ </w:t>
      </w:r>
      <w:r w:rsidR="00E34D16">
        <w:rPr>
          <w:sz w:val="30"/>
          <w:szCs w:val="30"/>
        </w:rPr>
        <w:t>18-26</w:t>
      </w:r>
    </w:p>
    <w:p w:rsidR="00973BFB" w:rsidRDefault="00973BFB" w:rsidP="00973BFB">
      <w:pPr>
        <w:pStyle w:val="4"/>
        <w:rPr>
          <w:sz w:val="30"/>
          <w:szCs w:val="30"/>
        </w:rPr>
      </w:pPr>
    </w:p>
    <w:p w:rsidR="00973BFB" w:rsidRPr="00595612" w:rsidRDefault="00973BFB" w:rsidP="00973BFB">
      <w:pPr>
        <w:pStyle w:val="4"/>
        <w:rPr>
          <w:sz w:val="30"/>
          <w:szCs w:val="30"/>
        </w:rPr>
      </w:pPr>
      <w:r>
        <w:rPr>
          <w:sz w:val="30"/>
          <w:szCs w:val="30"/>
        </w:rPr>
        <w:tab/>
      </w:r>
      <w:r w:rsidRPr="00595612">
        <w:rPr>
          <w:sz w:val="30"/>
          <w:szCs w:val="30"/>
        </w:rPr>
        <w:t>СТУДЕНЧЕСКИЙ УЧАСТОК № 1</w:t>
      </w:r>
    </w:p>
    <w:p w:rsidR="00973BFB" w:rsidRPr="00595612" w:rsidRDefault="00973BFB" w:rsidP="00973BFB">
      <w:pPr>
        <w:pStyle w:val="4"/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>Часть города Горки</w:t>
      </w:r>
      <w:r w:rsidR="004122EA" w:rsidRPr="00595612">
        <w:rPr>
          <w:sz w:val="30"/>
          <w:szCs w:val="30"/>
        </w:rPr>
        <w:t xml:space="preserve"> (далее – </w:t>
      </w:r>
      <w:proofErr w:type="gramStart"/>
      <w:r w:rsidR="004122EA" w:rsidRPr="00595612">
        <w:rPr>
          <w:sz w:val="30"/>
          <w:szCs w:val="30"/>
        </w:rPr>
        <w:t>г</w:t>
      </w:r>
      <w:proofErr w:type="gramEnd"/>
      <w:r w:rsidR="004122EA" w:rsidRPr="00595612">
        <w:rPr>
          <w:sz w:val="30"/>
          <w:szCs w:val="30"/>
        </w:rPr>
        <w:t xml:space="preserve">. Горки) </w:t>
      </w:r>
      <w:r w:rsidRPr="00595612">
        <w:rPr>
          <w:sz w:val="30"/>
          <w:szCs w:val="30"/>
        </w:rPr>
        <w:t xml:space="preserve"> в границах: общежития учреждения образования «Белорусская государственная сельскохозяйственная академия»</w:t>
      </w:r>
      <w:r w:rsidR="004122EA" w:rsidRPr="00595612">
        <w:rPr>
          <w:sz w:val="30"/>
          <w:szCs w:val="30"/>
        </w:rPr>
        <w:t xml:space="preserve"> </w:t>
      </w:r>
      <w:r w:rsidRPr="00595612">
        <w:rPr>
          <w:sz w:val="30"/>
          <w:szCs w:val="30"/>
        </w:rPr>
        <w:t xml:space="preserve"> (далее - УО «БГСХА»): 8, 9, 10а, 10б, 12, 14.</w:t>
      </w:r>
    </w:p>
    <w:p w:rsidR="00973BFB" w:rsidRPr="00595612" w:rsidRDefault="00973BFB" w:rsidP="00973BFB">
      <w:pPr>
        <w:ind w:firstLine="709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Горки, </w:t>
      </w:r>
      <w:r w:rsidR="004122EA" w:rsidRPr="00595612">
        <w:rPr>
          <w:sz w:val="30"/>
          <w:szCs w:val="30"/>
        </w:rPr>
        <w:t>ул.</w:t>
      </w:r>
      <w:r w:rsidRPr="00595612">
        <w:rPr>
          <w:sz w:val="30"/>
          <w:szCs w:val="30"/>
        </w:rPr>
        <w:t xml:space="preserve">  Мичурина, 5, учебный корпус № 10 УО «БГСХА»;</w:t>
      </w:r>
    </w:p>
    <w:p w:rsidR="00973BFB" w:rsidRPr="00595612" w:rsidRDefault="00973BFB" w:rsidP="00973BFB">
      <w:pPr>
        <w:spacing w:line="240" w:lineRule="exact"/>
        <w:ind w:firstLine="709"/>
        <w:jc w:val="both"/>
        <w:rPr>
          <w:i/>
          <w:sz w:val="30"/>
          <w:szCs w:val="30"/>
        </w:rPr>
      </w:pP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>АКАДЕМИЧЕСКИЙ УЧАСТОК № 2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</w:r>
      <w:proofErr w:type="gramStart"/>
      <w:r w:rsidRPr="00595612">
        <w:rPr>
          <w:sz w:val="30"/>
          <w:szCs w:val="30"/>
        </w:rPr>
        <w:t xml:space="preserve">Часть г. Горки в границах: ул. </w:t>
      </w:r>
      <w:proofErr w:type="spellStart"/>
      <w:r w:rsidRPr="00595612">
        <w:rPr>
          <w:sz w:val="30"/>
          <w:szCs w:val="30"/>
        </w:rPr>
        <w:t>Верхнеозерная</w:t>
      </w:r>
      <w:proofErr w:type="spellEnd"/>
      <w:r w:rsidRPr="00595612">
        <w:rPr>
          <w:sz w:val="30"/>
          <w:szCs w:val="30"/>
        </w:rPr>
        <w:t xml:space="preserve">, ул. Гаражная, пер. Гаражный, ул. Дальняя, ул. Дружная, ул. Дворцовая, </w:t>
      </w:r>
      <w:proofErr w:type="spellStart"/>
      <w:r w:rsidR="00154BF7" w:rsidRPr="00595612">
        <w:rPr>
          <w:sz w:val="30"/>
          <w:szCs w:val="30"/>
        </w:rPr>
        <w:t>пр-т</w:t>
      </w:r>
      <w:proofErr w:type="spellEnd"/>
      <w:r w:rsidR="00154BF7" w:rsidRPr="00595612">
        <w:rPr>
          <w:sz w:val="30"/>
          <w:szCs w:val="30"/>
        </w:rPr>
        <w:t xml:space="preserve"> Интернациональный, дома 4, 6, 8, 10, 12, 14, 16, 18, 22, 24, 26, 28, 30, 32, 32а, 34, 36, 38</w:t>
      </w:r>
      <w:r w:rsidR="00154BF7">
        <w:rPr>
          <w:sz w:val="30"/>
          <w:szCs w:val="30"/>
        </w:rPr>
        <w:t xml:space="preserve">, </w:t>
      </w:r>
      <w:r w:rsidRPr="00595612">
        <w:rPr>
          <w:sz w:val="30"/>
          <w:szCs w:val="30"/>
        </w:rPr>
        <w:t>ул. Лучевая, ул. Северная (за исключением дома 21), ул. Соловьиная, п</w:t>
      </w:r>
      <w:r w:rsidR="00154BF7">
        <w:rPr>
          <w:sz w:val="30"/>
          <w:szCs w:val="30"/>
        </w:rPr>
        <w:t>роезд Соловьиный, ул. Яблоневая</w:t>
      </w:r>
      <w:r w:rsidRPr="00595612">
        <w:rPr>
          <w:sz w:val="30"/>
          <w:szCs w:val="30"/>
        </w:rPr>
        <w:t>.</w:t>
      </w:r>
      <w:proofErr w:type="gramEnd"/>
    </w:p>
    <w:p w:rsidR="00973BFB" w:rsidRPr="00595612" w:rsidRDefault="00973BFB" w:rsidP="00973BFB">
      <w:pPr>
        <w:ind w:firstLine="709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Горки, </w:t>
      </w:r>
      <w:proofErr w:type="spellStart"/>
      <w:r w:rsidRPr="00595612">
        <w:rPr>
          <w:sz w:val="30"/>
          <w:szCs w:val="30"/>
        </w:rPr>
        <w:t>пр-т</w:t>
      </w:r>
      <w:proofErr w:type="spellEnd"/>
      <w:r w:rsidRPr="00595612">
        <w:rPr>
          <w:sz w:val="30"/>
          <w:szCs w:val="30"/>
        </w:rPr>
        <w:t xml:space="preserve"> Интернациональный, 1, дворец культуры УО «БГСХА»;</w:t>
      </w:r>
    </w:p>
    <w:p w:rsidR="00973BFB" w:rsidRPr="00595612" w:rsidRDefault="00973BFB" w:rsidP="00973BFB">
      <w:pPr>
        <w:spacing w:line="240" w:lineRule="exact"/>
        <w:ind w:firstLine="709"/>
        <w:jc w:val="both"/>
        <w:rPr>
          <w:i/>
          <w:sz w:val="30"/>
          <w:szCs w:val="30"/>
        </w:rPr>
      </w:pP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>МИЧУРИНСКИЙ УЧАСТОК № 3</w:t>
      </w:r>
    </w:p>
    <w:p w:rsidR="00973BFB" w:rsidRPr="00595612" w:rsidRDefault="00973BFB" w:rsidP="00973BFB">
      <w:pPr>
        <w:ind w:firstLine="709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Часть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 в границах: ул.</w:t>
      </w:r>
      <w:r w:rsidRPr="00595612">
        <w:rPr>
          <w:b/>
          <w:sz w:val="30"/>
          <w:szCs w:val="30"/>
        </w:rPr>
        <w:t xml:space="preserve"> </w:t>
      </w:r>
      <w:r w:rsidRPr="00595612">
        <w:rPr>
          <w:sz w:val="30"/>
          <w:szCs w:val="30"/>
        </w:rPr>
        <w:t xml:space="preserve">Агрономическая, </w:t>
      </w:r>
      <w:proofErr w:type="spellStart"/>
      <w:r w:rsidRPr="00595612">
        <w:rPr>
          <w:sz w:val="30"/>
          <w:szCs w:val="30"/>
        </w:rPr>
        <w:t>пр-т</w:t>
      </w:r>
      <w:proofErr w:type="spellEnd"/>
      <w:r w:rsidRPr="00595612">
        <w:rPr>
          <w:sz w:val="30"/>
          <w:szCs w:val="30"/>
        </w:rPr>
        <w:t xml:space="preserve"> Интернациональный дома 30А, 30Б, 30В, 30Г, 30Д, ул. Мичурина, </w:t>
      </w:r>
      <w:r w:rsidR="00D75678">
        <w:rPr>
          <w:sz w:val="30"/>
          <w:szCs w:val="30"/>
        </w:rPr>
        <w:t xml:space="preserve"> </w:t>
      </w:r>
      <w:r w:rsidR="00D75678" w:rsidRPr="00595612">
        <w:rPr>
          <w:sz w:val="30"/>
          <w:szCs w:val="30"/>
        </w:rPr>
        <w:t xml:space="preserve">ул. </w:t>
      </w:r>
      <w:proofErr w:type="spellStart"/>
      <w:r w:rsidR="00D75678" w:rsidRPr="00595612">
        <w:rPr>
          <w:sz w:val="30"/>
          <w:szCs w:val="30"/>
        </w:rPr>
        <w:t>Новопроектная</w:t>
      </w:r>
      <w:proofErr w:type="spellEnd"/>
      <w:r w:rsidR="00D75678" w:rsidRPr="00595612">
        <w:rPr>
          <w:sz w:val="30"/>
          <w:szCs w:val="30"/>
        </w:rPr>
        <w:t>, дом 5</w:t>
      </w:r>
      <w:r w:rsidR="00D75678">
        <w:rPr>
          <w:sz w:val="30"/>
          <w:szCs w:val="30"/>
        </w:rPr>
        <w:t xml:space="preserve">, </w:t>
      </w:r>
      <w:r w:rsidR="00D17B88" w:rsidRPr="00595612">
        <w:rPr>
          <w:sz w:val="30"/>
          <w:szCs w:val="30"/>
        </w:rPr>
        <w:t xml:space="preserve">ул. Северная, дом 21, </w:t>
      </w:r>
      <w:r w:rsidRPr="00595612">
        <w:rPr>
          <w:sz w:val="30"/>
          <w:szCs w:val="30"/>
        </w:rPr>
        <w:t>ул. Тимирязева, обще</w:t>
      </w:r>
      <w:r w:rsidR="00D75678">
        <w:rPr>
          <w:sz w:val="30"/>
          <w:szCs w:val="30"/>
        </w:rPr>
        <w:t>жития УО «БГСХА»: 1, 2, 5, 6, 7</w:t>
      </w:r>
      <w:r w:rsidRPr="00595612">
        <w:rPr>
          <w:sz w:val="30"/>
          <w:szCs w:val="30"/>
        </w:rPr>
        <w:t xml:space="preserve">. </w:t>
      </w:r>
      <w:r w:rsidRPr="00595612">
        <w:rPr>
          <w:sz w:val="30"/>
          <w:szCs w:val="30"/>
        </w:rPr>
        <w:tab/>
      </w:r>
    </w:p>
    <w:p w:rsidR="00973BFB" w:rsidRPr="00595612" w:rsidRDefault="00973BFB" w:rsidP="00973BFB">
      <w:pPr>
        <w:ind w:firstLine="709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Горки, ул. Мичурина, 13, учебный корпус № 11 УО «БГСХА»;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5"/>
        <w:jc w:val="both"/>
        <w:rPr>
          <w:b w:val="0"/>
          <w:sz w:val="30"/>
          <w:szCs w:val="30"/>
        </w:rPr>
      </w:pPr>
      <w:r w:rsidRPr="00595612">
        <w:rPr>
          <w:b w:val="0"/>
          <w:sz w:val="30"/>
          <w:szCs w:val="30"/>
        </w:rPr>
        <w:tab/>
        <w:t>СТРОИТЕЛЬНЫЙ УЧАСТОК № 4</w:t>
      </w:r>
    </w:p>
    <w:p w:rsidR="00973BFB" w:rsidRPr="00595612" w:rsidRDefault="00973BFB" w:rsidP="00973BFB">
      <w:pPr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Часть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 в границах: ул. Строителей</w:t>
      </w:r>
      <w:r w:rsidR="002D4630" w:rsidRPr="00595612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Горки, ул. Энгельса, 16, государственное учреждения образования (далее - ГУО) «Средняя школа № 4 г. Горки»; 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5"/>
        <w:jc w:val="both"/>
        <w:rPr>
          <w:b w:val="0"/>
          <w:sz w:val="30"/>
          <w:szCs w:val="30"/>
        </w:rPr>
      </w:pPr>
      <w:r w:rsidRPr="00595612">
        <w:rPr>
          <w:b w:val="0"/>
          <w:sz w:val="30"/>
          <w:szCs w:val="30"/>
        </w:rPr>
        <w:tab/>
        <w:t>ОЗЕРНЫЙ УЧАСТОК № 5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</w:r>
      <w:proofErr w:type="gramStart"/>
      <w:r w:rsidRPr="00595612">
        <w:rPr>
          <w:sz w:val="30"/>
          <w:szCs w:val="30"/>
        </w:rPr>
        <w:t xml:space="preserve">Часть г. Горки в границах: ул. </w:t>
      </w:r>
      <w:proofErr w:type="spellStart"/>
      <w:r w:rsidRPr="00595612">
        <w:rPr>
          <w:sz w:val="30"/>
          <w:szCs w:val="30"/>
        </w:rPr>
        <w:t>Бруцеро-Ерофеевская</w:t>
      </w:r>
      <w:proofErr w:type="spellEnd"/>
      <w:r w:rsidRPr="00595612">
        <w:rPr>
          <w:sz w:val="30"/>
          <w:szCs w:val="30"/>
        </w:rPr>
        <w:t>, пер</w:t>
      </w:r>
      <w:r w:rsidR="004122EA" w:rsidRPr="00595612">
        <w:rPr>
          <w:sz w:val="30"/>
          <w:szCs w:val="30"/>
        </w:rPr>
        <w:t>.</w:t>
      </w:r>
      <w:r w:rsidRPr="00595612">
        <w:rPr>
          <w:sz w:val="30"/>
          <w:szCs w:val="30"/>
        </w:rPr>
        <w:t xml:space="preserve">  Володарского, ул. Королева, ул. Куйбышева, ул. Красинская, пер. </w:t>
      </w:r>
      <w:r w:rsidRPr="00595612">
        <w:rPr>
          <w:sz w:val="30"/>
          <w:szCs w:val="30"/>
        </w:rPr>
        <w:lastRenderedPageBreak/>
        <w:t xml:space="preserve">Красинский, ул. Ленина, пер. Ленина, </w:t>
      </w:r>
      <w:r w:rsidR="00D17B88" w:rsidRPr="00595612">
        <w:rPr>
          <w:sz w:val="30"/>
          <w:szCs w:val="30"/>
        </w:rPr>
        <w:t xml:space="preserve">ул. М.Горецкого, ул. О.Кошевого, </w:t>
      </w:r>
      <w:r w:rsidRPr="00595612">
        <w:rPr>
          <w:sz w:val="30"/>
          <w:szCs w:val="30"/>
        </w:rPr>
        <w:t xml:space="preserve">ул. Озерная, ул. Погодинская, ул. Пушкина, пер. Пролетарский, ул. Советская, дома 1, 2, 4, 5, 7, 10, 14, 15, 16, 17, ул. Социалистическая, </w:t>
      </w:r>
      <w:r w:rsidR="00D17B88" w:rsidRPr="00595612">
        <w:rPr>
          <w:sz w:val="30"/>
          <w:szCs w:val="30"/>
        </w:rPr>
        <w:t xml:space="preserve"> ул. Ци</w:t>
      </w:r>
      <w:r w:rsidR="00D17B88">
        <w:rPr>
          <w:sz w:val="30"/>
          <w:szCs w:val="30"/>
        </w:rPr>
        <w:t>о</w:t>
      </w:r>
      <w:r w:rsidR="00D17B88" w:rsidRPr="00595612">
        <w:rPr>
          <w:sz w:val="30"/>
          <w:szCs w:val="30"/>
        </w:rPr>
        <w:t>лковского, пер. Ци</w:t>
      </w:r>
      <w:r w:rsidR="00D17B88">
        <w:rPr>
          <w:sz w:val="30"/>
          <w:szCs w:val="30"/>
        </w:rPr>
        <w:t>о</w:t>
      </w:r>
      <w:r w:rsidR="00D17B88" w:rsidRPr="00595612">
        <w:rPr>
          <w:sz w:val="30"/>
          <w:szCs w:val="30"/>
        </w:rPr>
        <w:t xml:space="preserve">лковского, </w:t>
      </w:r>
      <w:r w:rsidRPr="00595612">
        <w:rPr>
          <w:sz w:val="30"/>
          <w:szCs w:val="30"/>
        </w:rPr>
        <w:t>ул. Чапаева</w:t>
      </w:r>
      <w:r w:rsidR="00D17B88">
        <w:rPr>
          <w:sz w:val="30"/>
          <w:szCs w:val="30"/>
        </w:rPr>
        <w:t xml:space="preserve">, </w:t>
      </w:r>
      <w:r w:rsidRPr="00595612">
        <w:rPr>
          <w:sz w:val="30"/>
          <w:szCs w:val="30"/>
        </w:rPr>
        <w:t>ул. Шмидта, пер. Шмидта</w:t>
      </w:r>
      <w:proofErr w:type="gramEnd"/>
      <w:r w:rsidRPr="00595612">
        <w:rPr>
          <w:sz w:val="30"/>
          <w:szCs w:val="30"/>
        </w:rPr>
        <w:t xml:space="preserve">, ул. </w:t>
      </w:r>
      <w:proofErr w:type="gramStart"/>
      <w:r w:rsidRPr="00595612">
        <w:rPr>
          <w:sz w:val="30"/>
          <w:szCs w:val="30"/>
        </w:rPr>
        <w:t>Школьная</w:t>
      </w:r>
      <w:proofErr w:type="gramEnd"/>
      <w:r w:rsidRPr="00595612">
        <w:rPr>
          <w:sz w:val="30"/>
          <w:szCs w:val="30"/>
        </w:rPr>
        <w:t>, ул. Энгельса, ул. Якубовского от дома 33 до дома 115 включительно и от дома 42 до дома 136 включительно (включая дом 76).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6277BB" w:rsidRPr="00595612">
        <w:rPr>
          <w:sz w:val="30"/>
          <w:szCs w:val="30"/>
        </w:rPr>
        <w:t xml:space="preserve">участковой избирательной  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Горки, ул. Якубовского, 31, ГУО «Средняя школа № 2 г. Горки»;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5"/>
        <w:jc w:val="both"/>
        <w:rPr>
          <w:b w:val="0"/>
          <w:sz w:val="30"/>
          <w:szCs w:val="30"/>
        </w:rPr>
      </w:pPr>
      <w:r w:rsidRPr="00595612">
        <w:rPr>
          <w:b w:val="0"/>
          <w:sz w:val="30"/>
          <w:szCs w:val="30"/>
        </w:rPr>
        <w:tab/>
        <w:t>ЯКУБОВСКИЙ УЧАСТОК № 6</w:t>
      </w:r>
    </w:p>
    <w:p w:rsidR="00973BFB" w:rsidRPr="00595612" w:rsidRDefault="00973BFB" w:rsidP="00973BFB">
      <w:pPr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Часть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 в границах: ул. Крупской, </w:t>
      </w:r>
      <w:r w:rsidR="00BA3326" w:rsidRPr="00595612">
        <w:rPr>
          <w:sz w:val="30"/>
          <w:szCs w:val="30"/>
        </w:rPr>
        <w:t xml:space="preserve">ул. М.Горького, </w:t>
      </w:r>
      <w:r w:rsidRPr="00595612">
        <w:rPr>
          <w:sz w:val="30"/>
          <w:szCs w:val="30"/>
        </w:rPr>
        <w:t xml:space="preserve">ул. </w:t>
      </w:r>
      <w:proofErr w:type="spellStart"/>
      <w:r w:rsidRPr="00595612">
        <w:rPr>
          <w:sz w:val="30"/>
          <w:szCs w:val="30"/>
        </w:rPr>
        <w:t>Сурганова</w:t>
      </w:r>
      <w:proofErr w:type="spellEnd"/>
      <w:r w:rsidRPr="00595612">
        <w:rPr>
          <w:sz w:val="30"/>
          <w:szCs w:val="30"/>
        </w:rPr>
        <w:t>, ул. Якубовского, дома 17, 21, 25, 26, 29, 36, 38, общежития УО «БГСХА» № 3, 4.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Горки, ул. </w:t>
      </w:r>
      <w:proofErr w:type="spellStart"/>
      <w:r w:rsidRPr="00595612">
        <w:rPr>
          <w:sz w:val="30"/>
          <w:szCs w:val="30"/>
        </w:rPr>
        <w:t>Сурганова</w:t>
      </w:r>
      <w:proofErr w:type="spellEnd"/>
      <w:r w:rsidRPr="00595612">
        <w:rPr>
          <w:sz w:val="30"/>
          <w:szCs w:val="30"/>
        </w:rPr>
        <w:t>, 10, ГУО «Средняя школа №1 г. Горки»;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5"/>
        <w:jc w:val="both"/>
        <w:rPr>
          <w:b w:val="0"/>
          <w:sz w:val="30"/>
          <w:szCs w:val="30"/>
        </w:rPr>
      </w:pPr>
      <w:r w:rsidRPr="00595612">
        <w:rPr>
          <w:b w:val="0"/>
          <w:sz w:val="30"/>
          <w:szCs w:val="30"/>
        </w:rPr>
        <w:tab/>
        <w:t>СЛОБОДСКОЙ УЧАСТОК № 7</w:t>
      </w:r>
    </w:p>
    <w:p w:rsidR="00973BFB" w:rsidRPr="00595612" w:rsidRDefault="00973BFB" w:rsidP="00973BFB">
      <w:pPr>
        <w:ind w:firstLine="708"/>
        <w:jc w:val="both"/>
        <w:rPr>
          <w:sz w:val="30"/>
          <w:szCs w:val="30"/>
        </w:rPr>
      </w:pPr>
      <w:proofErr w:type="gramStart"/>
      <w:r w:rsidRPr="00595612">
        <w:rPr>
          <w:sz w:val="30"/>
          <w:szCs w:val="30"/>
        </w:rPr>
        <w:t>Часть г. Горки в границах: ул. Гагарина, пер. Гагарина, ул. Димитрова, пер. Димитрова, ул. Комарова, ул. Кузнецова, ул. Курчатова, пер. Короленко, пер. Коммунистический, пер. Лермонтова, ул. Могилевская, ул. Набережная</w:t>
      </w:r>
      <w:r w:rsidRPr="00595612">
        <w:rPr>
          <w:b/>
          <w:sz w:val="30"/>
          <w:szCs w:val="30"/>
        </w:rPr>
        <w:t>,</w:t>
      </w:r>
      <w:r w:rsidRPr="00595612">
        <w:rPr>
          <w:sz w:val="30"/>
          <w:szCs w:val="30"/>
        </w:rPr>
        <w:t xml:space="preserve"> ул. Первомайская, ул. Пионерская, пер. Пионерский, ул. Садовая, ул.</w:t>
      </w:r>
      <w:r w:rsidR="00DD779F" w:rsidRPr="00595612">
        <w:rPr>
          <w:sz w:val="30"/>
          <w:szCs w:val="30"/>
        </w:rPr>
        <w:t xml:space="preserve"> </w:t>
      </w:r>
      <w:r w:rsidRPr="00595612">
        <w:rPr>
          <w:sz w:val="30"/>
          <w:szCs w:val="30"/>
        </w:rPr>
        <w:t>Садовая 1-я, ул. Садовая 2-я, ул. Тельмана, пер. Тельмана, пер. 1-й Октябрьский, пер. 2-й Октябрьский, пер. 1-й Могилевский, пер. 2-й Могилевский.</w:t>
      </w:r>
      <w:proofErr w:type="gramEnd"/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Горки, ул. Кузнецова, 36, Горецкая межрайонная организаци</w:t>
      </w:r>
      <w:r w:rsidR="00BC5A85" w:rsidRPr="00595612">
        <w:rPr>
          <w:sz w:val="30"/>
          <w:szCs w:val="30"/>
        </w:rPr>
        <w:t>онная</w:t>
      </w:r>
      <w:r w:rsidRPr="00595612">
        <w:rPr>
          <w:sz w:val="30"/>
          <w:szCs w:val="30"/>
        </w:rPr>
        <w:t xml:space="preserve"> структур</w:t>
      </w:r>
      <w:r w:rsidR="00BC5A85" w:rsidRPr="00595612">
        <w:rPr>
          <w:sz w:val="30"/>
          <w:szCs w:val="30"/>
        </w:rPr>
        <w:t>а</w:t>
      </w:r>
      <w:r w:rsidRPr="00595612">
        <w:rPr>
          <w:sz w:val="30"/>
          <w:szCs w:val="30"/>
        </w:rPr>
        <w:t xml:space="preserve"> «Добровольное общество содействия армии, авиации и флоту»;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>ЗАСЛОНОВСКИЙ УЧАСТОК № 8</w:t>
      </w:r>
    </w:p>
    <w:p w:rsidR="00973BFB" w:rsidRPr="00595612" w:rsidRDefault="00973BFB" w:rsidP="00973BFB">
      <w:pPr>
        <w:ind w:firstLine="708"/>
        <w:jc w:val="both"/>
        <w:rPr>
          <w:sz w:val="30"/>
          <w:szCs w:val="30"/>
        </w:rPr>
      </w:pPr>
      <w:proofErr w:type="gramStart"/>
      <w:r w:rsidRPr="00595612">
        <w:rPr>
          <w:sz w:val="30"/>
          <w:szCs w:val="30"/>
        </w:rPr>
        <w:t xml:space="preserve">Часть г. Горки в границах: </w:t>
      </w:r>
      <w:r w:rsidR="008E66D7" w:rsidRPr="00595612">
        <w:rPr>
          <w:sz w:val="30"/>
          <w:szCs w:val="30"/>
        </w:rPr>
        <w:t xml:space="preserve">ул. Вокзальная от дома 2 до дома 18 включительно и от дома 9 до дома 17 включительно, пер. Вокзальный, ул. Гастелло дома 1, 3, </w:t>
      </w:r>
      <w:r w:rsidRPr="00595612">
        <w:rPr>
          <w:sz w:val="30"/>
          <w:szCs w:val="30"/>
        </w:rPr>
        <w:t xml:space="preserve">ул. Дзержинского, ул. Есенина, пер. Есенина, ул. </w:t>
      </w:r>
      <w:proofErr w:type="spellStart"/>
      <w:r w:rsidRPr="00595612">
        <w:rPr>
          <w:sz w:val="30"/>
          <w:szCs w:val="30"/>
        </w:rPr>
        <w:t>Заслонова</w:t>
      </w:r>
      <w:proofErr w:type="spellEnd"/>
      <w:r w:rsidRPr="00595612">
        <w:rPr>
          <w:sz w:val="30"/>
          <w:szCs w:val="30"/>
        </w:rPr>
        <w:t xml:space="preserve"> от дома 9 до дома 137 включительно и от дома 6 до дома 148 включительно, ул. Калинина, дома 2, 3, 4, 5, 6</w:t>
      </w:r>
      <w:proofErr w:type="gramEnd"/>
      <w:r w:rsidRPr="00595612">
        <w:rPr>
          <w:sz w:val="30"/>
          <w:szCs w:val="30"/>
        </w:rPr>
        <w:t xml:space="preserve">, </w:t>
      </w:r>
      <w:proofErr w:type="gramStart"/>
      <w:r w:rsidRPr="00595612">
        <w:rPr>
          <w:sz w:val="30"/>
          <w:szCs w:val="30"/>
        </w:rPr>
        <w:t xml:space="preserve">8 , ул. Кирова, ул. Комсомольская, пер. Красноармейский, ул. К.Маркса, пер.К.Маркса, ул. Молокова, пер. Мстиславский, ул. Советская от дома 27 до дома 123 включительно и от дома 22 до дома 88 включительно, ул. Шолохова, пер. Шолохова, ул. Якубовского, дома 2, 2а, 3, 5, 8, 11, 12, 13,15, 20. </w:t>
      </w:r>
      <w:proofErr w:type="gramEnd"/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lastRenderedPageBreak/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Горки, ул. Якубовского, 18, кинотеатр «</w:t>
      </w:r>
      <w:proofErr w:type="spellStart"/>
      <w:r w:rsidRPr="00595612">
        <w:rPr>
          <w:sz w:val="30"/>
          <w:szCs w:val="30"/>
        </w:rPr>
        <w:t>Крыница</w:t>
      </w:r>
      <w:proofErr w:type="spellEnd"/>
      <w:r w:rsidRPr="00595612">
        <w:rPr>
          <w:sz w:val="30"/>
          <w:szCs w:val="30"/>
        </w:rPr>
        <w:t>»;</w:t>
      </w: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</w: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КИРОВСКИЙ УЧАСТОК № 9</w:t>
      </w:r>
    </w:p>
    <w:p w:rsidR="00973BFB" w:rsidRPr="00595612" w:rsidRDefault="00973BFB" w:rsidP="00973BFB">
      <w:pPr>
        <w:pStyle w:val="a5"/>
        <w:ind w:firstLine="708"/>
        <w:jc w:val="both"/>
        <w:rPr>
          <w:bCs/>
          <w:sz w:val="30"/>
          <w:szCs w:val="30"/>
        </w:rPr>
      </w:pPr>
      <w:r w:rsidRPr="00595612">
        <w:rPr>
          <w:sz w:val="30"/>
          <w:szCs w:val="30"/>
        </w:rPr>
        <w:t>Учреждение здравоохранения «Горецкая центральная районная больница»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Горки, ул. Кирова, 16, учреждение здравоохранения «Горецкая центральная районная больница»;</w:t>
      </w:r>
    </w:p>
    <w:p w:rsidR="00973BFB" w:rsidRPr="00595612" w:rsidRDefault="00973BFB" w:rsidP="00973BFB">
      <w:pPr>
        <w:pStyle w:val="a5"/>
        <w:jc w:val="both"/>
        <w:rPr>
          <w:b/>
          <w:bCs/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>МИРОНОВСКИЙ УЧАСТОК № 10</w:t>
      </w:r>
    </w:p>
    <w:p w:rsidR="00973BFB" w:rsidRPr="00595612" w:rsidRDefault="00973BFB" w:rsidP="00973BFB">
      <w:pPr>
        <w:ind w:firstLine="708"/>
        <w:jc w:val="both"/>
        <w:rPr>
          <w:i/>
          <w:sz w:val="30"/>
          <w:szCs w:val="30"/>
        </w:rPr>
      </w:pPr>
      <w:proofErr w:type="gramStart"/>
      <w:r w:rsidRPr="00595612">
        <w:rPr>
          <w:sz w:val="30"/>
          <w:szCs w:val="30"/>
        </w:rPr>
        <w:t>Часть г. Горки в границах: ул. Богдановича, ул. Высокая, ул. маршала Жукова, ул. К.Крапивы, ул. К.Калиновского, ул</w:t>
      </w:r>
      <w:r w:rsidR="00177888">
        <w:rPr>
          <w:sz w:val="30"/>
          <w:szCs w:val="30"/>
        </w:rPr>
        <w:t>. Космонавтов</w:t>
      </w:r>
      <w:r w:rsidRPr="00595612">
        <w:rPr>
          <w:sz w:val="30"/>
          <w:szCs w:val="30"/>
        </w:rPr>
        <w:t xml:space="preserve">, пер. Космонавтов, ул. Луговая, ул. Лесная, </w:t>
      </w:r>
      <w:r w:rsidR="00177888" w:rsidRPr="00595612">
        <w:rPr>
          <w:sz w:val="30"/>
          <w:szCs w:val="30"/>
        </w:rPr>
        <w:t xml:space="preserve">ул. Л.Чайкиной, </w:t>
      </w:r>
      <w:r w:rsidRPr="00595612">
        <w:rPr>
          <w:sz w:val="30"/>
          <w:szCs w:val="30"/>
        </w:rPr>
        <w:t xml:space="preserve">ул. Молодежная, ул. Миронова, ул. Матросова, ул. Медовая, ул. </w:t>
      </w:r>
      <w:proofErr w:type="spellStart"/>
      <w:r w:rsidRPr="00595612">
        <w:rPr>
          <w:sz w:val="30"/>
          <w:szCs w:val="30"/>
        </w:rPr>
        <w:t>Машерова</w:t>
      </w:r>
      <w:proofErr w:type="spellEnd"/>
      <w:r w:rsidRPr="00595612">
        <w:rPr>
          <w:sz w:val="30"/>
          <w:szCs w:val="30"/>
        </w:rPr>
        <w:t xml:space="preserve">, ул. </w:t>
      </w:r>
      <w:proofErr w:type="spellStart"/>
      <w:r w:rsidRPr="00595612">
        <w:rPr>
          <w:sz w:val="30"/>
          <w:szCs w:val="30"/>
        </w:rPr>
        <w:t>Мазурова</w:t>
      </w:r>
      <w:proofErr w:type="spellEnd"/>
      <w:r w:rsidRPr="00595612">
        <w:rPr>
          <w:sz w:val="30"/>
          <w:szCs w:val="30"/>
        </w:rPr>
        <w:t>, пер. Матросова, пер. Медовый, ул. Нижняя, ул. Островского, пер. Островского, ул. Полевая, ул. Придорожная, ул. Радужная, ул. Речная, пер</w:t>
      </w:r>
      <w:proofErr w:type="gramEnd"/>
      <w:r w:rsidRPr="00595612">
        <w:rPr>
          <w:sz w:val="30"/>
          <w:szCs w:val="30"/>
        </w:rPr>
        <w:t xml:space="preserve">. </w:t>
      </w:r>
      <w:proofErr w:type="gramStart"/>
      <w:r w:rsidRPr="00595612">
        <w:rPr>
          <w:sz w:val="30"/>
          <w:szCs w:val="30"/>
        </w:rPr>
        <w:t xml:space="preserve">Речной, ул. Свердлова, ул. Солнечная, ул. Тургенева, ул. Тенистая, </w:t>
      </w:r>
      <w:r w:rsidR="00177888" w:rsidRPr="00595612">
        <w:rPr>
          <w:sz w:val="30"/>
          <w:szCs w:val="30"/>
        </w:rPr>
        <w:t>ул. Ф.Скорины</w:t>
      </w:r>
      <w:r w:rsidR="00177888">
        <w:rPr>
          <w:sz w:val="30"/>
          <w:szCs w:val="30"/>
        </w:rPr>
        <w:t xml:space="preserve">, </w:t>
      </w:r>
      <w:r w:rsidR="00177888" w:rsidRPr="00595612">
        <w:rPr>
          <w:sz w:val="30"/>
          <w:szCs w:val="30"/>
        </w:rPr>
        <w:t xml:space="preserve"> </w:t>
      </w:r>
      <w:r w:rsidRPr="00595612">
        <w:rPr>
          <w:sz w:val="30"/>
          <w:szCs w:val="30"/>
        </w:rPr>
        <w:t>ул.</w:t>
      </w:r>
      <w:r w:rsidRPr="00595612">
        <w:rPr>
          <w:b/>
          <w:sz w:val="30"/>
          <w:szCs w:val="30"/>
        </w:rPr>
        <w:t xml:space="preserve"> </w:t>
      </w:r>
      <w:r w:rsidRPr="00595612">
        <w:rPr>
          <w:sz w:val="30"/>
          <w:szCs w:val="30"/>
        </w:rPr>
        <w:t>Фрунзе,</w:t>
      </w:r>
      <w:r w:rsidRPr="00595612">
        <w:rPr>
          <w:b/>
          <w:sz w:val="30"/>
          <w:szCs w:val="30"/>
        </w:rPr>
        <w:t xml:space="preserve"> </w:t>
      </w:r>
      <w:r w:rsidRPr="00595612">
        <w:rPr>
          <w:sz w:val="30"/>
          <w:szCs w:val="30"/>
        </w:rPr>
        <w:t>пер. Фрунзе, ул. Фурманова,</w:t>
      </w:r>
      <w:r w:rsidRPr="00595612">
        <w:rPr>
          <w:b/>
          <w:sz w:val="30"/>
          <w:szCs w:val="30"/>
        </w:rPr>
        <w:t xml:space="preserve"> </w:t>
      </w:r>
      <w:r w:rsidRPr="00595612">
        <w:rPr>
          <w:sz w:val="30"/>
          <w:szCs w:val="30"/>
        </w:rPr>
        <w:t xml:space="preserve">пер. Фурманова, </w:t>
      </w:r>
      <w:r w:rsidR="00177888" w:rsidRPr="00595612">
        <w:rPr>
          <w:sz w:val="30"/>
          <w:szCs w:val="30"/>
        </w:rPr>
        <w:t xml:space="preserve"> ул. Цветочная,</w:t>
      </w:r>
      <w:r w:rsidR="00177888">
        <w:rPr>
          <w:sz w:val="30"/>
          <w:szCs w:val="30"/>
        </w:rPr>
        <w:t xml:space="preserve"> </w:t>
      </w:r>
      <w:r w:rsidRPr="00595612">
        <w:rPr>
          <w:sz w:val="30"/>
          <w:szCs w:val="30"/>
        </w:rPr>
        <w:t>ул.</w:t>
      </w:r>
      <w:r w:rsidRPr="00595612">
        <w:rPr>
          <w:b/>
          <w:sz w:val="30"/>
          <w:szCs w:val="30"/>
        </w:rPr>
        <w:t xml:space="preserve"> </w:t>
      </w:r>
      <w:r w:rsidRPr="00595612">
        <w:rPr>
          <w:sz w:val="30"/>
          <w:szCs w:val="30"/>
        </w:rPr>
        <w:t>Чернышевского, пер. Чернышевского, ул. Яровая</w:t>
      </w:r>
      <w:r w:rsidR="00177888">
        <w:rPr>
          <w:sz w:val="30"/>
          <w:szCs w:val="30"/>
        </w:rPr>
        <w:t>,</w:t>
      </w:r>
      <w:r w:rsidR="00177888" w:rsidRPr="00177888">
        <w:rPr>
          <w:sz w:val="30"/>
          <w:szCs w:val="30"/>
        </w:rPr>
        <w:t xml:space="preserve"> </w:t>
      </w:r>
      <w:r w:rsidR="00177888" w:rsidRPr="00595612">
        <w:rPr>
          <w:sz w:val="30"/>
          <w:szCs w:val="30"/>
        </w:rPr>
        <w:t>ул. Я.Купалы</w:t>
      </w:r>
      <w:r w:rsidRPr="00595612">
        <w:rPr>
          <w:sz w:val="30"/>
          <w:szCs w:val="30"/>
        </w:rPr>
        <w:t>.</w:t>
      </w:r>
      <w:proofErr w:type="gramEnd"/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Горки, ул. Космонавтов, 3, административное здание унитарного коммунального производственного предприятия «Коммунальник»;</w:t>
      </w:r>
    </w:p>
    <w:p w:rsidR="00973BFB" w:rsidRPr="00595612" w:rsidRDefault="00973BFB" w:rsidP="00973BFB">
      <w:pPr>
        <w:pStyle w:val="a5"/>
        <w:spacing w:line="240" w:lineRule="exact"/>
        <w:jc w:val="both"/>
        <w:rPr>
          <w:b/>
          <w:bCs/>
          <w:sz w:val="30"/>
          <w:szCs w:val="30"/>
        </w:rPr>
      </w:pP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>КАЛИНИНСКИЙ УЧАСТОК № 11</w:t>
      </w: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Часть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 в границах: ул. Вокзальная, дома 20, 24, 26, 30, 30а, 32, 32а, 34, ул. Гастелло (исключая дома 1, 3), пер. Гоголя, </w:t>
      </w:r>
      <w:proofErr w:type="spellStart"/>
      <w:r w:rsidR="00057894">
        <w:rPr>
          <w:sz w:val="30"/>
          <w:szCs w:val="30"/>
        </w:rPr>
        <w:t>пр-т</w:t>
      </w:r>
      <w:proofErr w:type="spellEnd"/>
      <w:r w:rsidR="00057894">
        <w:rPr>
          <w:sz w:val="30"/>
          <w:szCs w:val="30"/>
        </w:rPr>
        <w:t xml:space="preserve"> Димитрова, дома 2, 4, </w:t>
      </w:r>
      <w:r w:rsidRPr="00595612">
        <w:rPr>
          <w:sz w:val="30"/>
          <w:szCs w:val="30"/>
        </w:rPr>
        <w:t>ул. Калинина, дома 9, 11, 27, 29, 29а, 31, 33, от дом</w:t>
      </w:r>
      <w:r w:rsidR="00057894">
        <w:rPr>
          <w:sz w:val="30"/>
          <w:szCs w:val="30"/>
        </w:rPr>
        <w:t>а 18 до дома 62, пер. Калинина.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Горки, ул. Калинина, 25, ГУО «Гимназия № </w:t>
      </w:r>
      <w:smartTag w:uri="urn:schemas-microsoft-com:office:smarttags" w:element="metricconverter">
        <w:smartTagPr>
          <w:attr w:name="ProductID" w:val="1 г"/>
        </w:smartTagPr>
        <w:r w:rsidRPr="00595612">
          <w:rPr>
            <w:sz w:val="30"/>
            <w:szCs w:val="30"/>
          </w:rPr>
          <w:t>1 г</w:t>
        </w:r>
      </w:smartTag>
      <w:r w:rsidRPr="00595612">
        <w:rPr>
          <w:sz w:val="30"/>
          <w:szCs w:val="30"/>
        </w:rPr>
        <w:t>. Горки»;</w:t>
      </w:r>
    </w:p>
    <w:p w:rsidR="00973BFB" w:rsidRPr="00595612" w:rsidRDefault="00973BFB" w:rsidP="00973BFB">
      <w:pPr>
        <w:jc w:val="both"/>
        <w:rPr>
          <w:b/>
          <w:sz w:val="30"/>
          <w:szCs w:val="30"/>
        </w:rPr>
      </w:pP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>СУВОРОВСКИЙ УЧАСТОК № 12</w:t>
      </w: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  <w:proofErr w:type="gramStart"/>
      <w:r w:rsidRPr="00595612">
        <w:rPr>
          <w:sz w:val="30"/>
          <w:szCs w:val="30"/>
        </w:rPr>
        <w:t xml:space="preserve">Часть г. Горки в границах: ул. Вокзальная, дома 25, </w:t>
      </w:r>
      <w:r w:rsidR="00D97875" w:rsidRPr="00595612">
        <w:rPr>
          <w:sz w:val="30"/>
          <w:szCs w:val="30"/>
        </w:rPr>
        <w:t xml:space="preserve"> 27</w:t>
      </w:r>
      <w:r w:rsidR="00161845" w:rsidRPr="00595612">
        <w:rPr>
          <w:sz w:val="30"/>
          <w:szCs w:val="30"/>
        </w:rPr>
        <w:t>а</w:t>
      </w:r>
      <w:r w:rsidR="00D97875" w:rsidRPr="00595612">
        <w:rPr>
          <w:sz w:val="30"/>
          <w:szCs w:val="30"/>
        </w:rPr>
        <w:t xml:space="preserve">, </w:t>
      </w:r>
      <w:r w:rsidR="00AE5FC1" w:rsidRPr="00595612">
        <w:rPr>
          <w:sz w:val="30"/>
          <w:szCs w:val="30"/>
        </w:rPr>
        <w:t xml:space="preserve">29, 31, </w:t>
      </w:r>
      <w:r w:rsidRPr="00595612">
        <w:rPr>
          <w:sz w:val="30"/>
          <w:szCs w:val="30"/>
        </w:rPr>
        <w:t>36, 40, 42, 50, ул</w:t>
      </w:r>
      <w:r w:rsidR="00EB2590" w:rsidRPr="00595612">
        <w:rPr>
          <w:sz w:val="30"/>
          <w:szCs w:val="30"/>
        </w:rPr>
        <w:t xml:space="preserve">. Калинина, дома 35, 37, 39, </w:t>
      </w:r>
      <w:r w:rsidRPr="00595612">
        <w:rPr>
          <w:sz w:val="30"/>
          <w:szCs w:val="30"/>
        </w:rPr>
        <w:t xml:space="preserve"> 43, 45, 47, 49, 51, 53, 55, 57, 59, от дома 64 до дома 126 включительно и от дома 65 до дома 79 включительно, </w:t>
      </w:r>
      <w:r w:rsidR="004C01F7" w:rsidRPr="00595612">
        <w:rPr>
          <w:sz w:val="30"/>
          <w:szCs w:val="30"/>
        </w:rPr>
        <w:t>ул. Кутузова, ул. П.Лумумбы, ул. С.Лазо, ул. Суворова,</w:t>
      </w:r>
      <w:r w:rsidR="004C01F7">
        <w:rPr>
          <w:sz w:val="30"/>
          <w:szCs w:val="30"/>
        </w:rPr>
        <w:t xml:space="preserve"> </w:t>
      </w:r>
      <w:r w:rsidRPr="00595612">
        <w:rPr>
          <w:sz w:val="30"/>
          <w:szCs w:val="30"/>
        </w:rPr>
        <w:t>ул. Я.Коласа</w:t>
      </w:r>
      <w:r w:rsidR="004C01F7">
        <w:rPr>
          <w:sz w:val="30"/>
          <w:szCs w:val="30"/>
        </w:rPr>
        <w:t xml:space="preserve">. </w:t>
      </w:r>
      <w:proofErr w:type="gramEnd"/>
    </w:p>
    <w:p w:rsidR="00161845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lastRenderedPageBreak/>
        <w:tab/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Горки, ул. Калинина, 39, ГУО «Средняя школа № </w:t>
      </w:r>
      <w:smartTag w:uri="urn:schemas-microsoft-com:office:smarttags" w:element="metricconverter">
        <w:smartTagPr>
          <w:attr w:name="ProductID" w:val="3 г"/>
        </w:smartTagPr>
        <w:r w:rsidRPr="00595612">
          <w:rPr>
            <w:sz w:val="30"/>
            <w:szCs w:val="30"/>
          </w:rPr>
          <w:t>3 г</w:t>
        </w:r>
      </w:smartTag>
      <w:r w:rsidRPr="00595612">
        <w:rPr>
          <w:sz w:val="30"/>
          <w:szCs w:val="30"/>
        </w:rPr>
        <w:t>. Горки»;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5"/>
        <w:jc w:val="both"/>
        <w:rPr>
          <w:b w:val="0"/>
          <w:sz w:val="30"/>
          <w:szCs w:val="30"/>
        </w:rPr>
      </w:pPr>
      <w:r w:rsidRPr="00595612">
        <w:rPr>
          <w:b w:val="0"/>
          <w:sz w:val="30"/>
          <w:szCs w:val="30"/>
        </w:rPr>
        <w:tab/>
        <w:t>ЖЕЛЕЗНОДОРОЖНЫЙ УЧАСТОК № 13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</w:r>
      <w:proofErr w:type="gramStart"/>
      <w:r w:rsidRPr="00595612">
        <w:rPr>
          <w:sz w:val="30"/>
          <w:szCs w:val="30"/>
        </w:rPr>
        <w:t xml:space="preserve">Часть г. Горки в границах: ул. Белинского, ул. Вокзальная от дома 55 до дома 61 включительно и от дома 54 до дома 72 включительно, ул. Добролюбова, ул. Железнодорожная, ул. </w:t>
      </w:r>
      <w:proofErr w:type="spellStart"/>
      <w:r w:rsidRPr="00595612">
        <w:rPr>
          <w:sz w:val="30"/>
          <w:szCs w:val="30"/>
        </w:rPr>
        <w:t>Заслонова</w:t>
      </w:r>
      <w:proofErr w:type="spellEnd"/>
      <w:r w:rsidRPr="00595612">
        <w:rPr>
          <w:sz w:val="30"/>
          <w:szCs w:val="30"/>
        </w:rPr>
        <w:t xml:space="preserve"> от дома 139 до дома 159 включительно и от дома 150 до дома 168 включительно, пер. </w:t>
      </w:r>
      <w:proofErr w:type="spellStart"/>
      <w:r w:rsidRPr="00595612">
        <w:rPr>
          <w:sz w:val="30"/>
          <w:szCs w:val="30"/>
        </w:rPr>
        <w:t>Заслонова</w:t>
      </w:r>
      <w:proofErr w:type="spellEnd"/>
      <w:r w:rsidRPr="00595612">
        <w:rPr>
          <w:sz w:val="30"/>
          <w:szCs w:val="30"/>
        </w:rPr>
        <w:t>, ул. Луначарского, ул. Маяковского, ул. Мира, пер. Маяковского, ул. Некрасова, ул. Папанина, ул</w:t>
      </w:r>
      <w:proofErr w:type="gramEnd"/>
      <w:r w:rsidRPr="00595612">
        <w:rPr>
          <w:sz w:val="30"/>
          <w:szCs w:val="30"/>
        </w:rPr>
        <w:t xml:space="preserve">. </w:t>
      </w:r>
      <w:proofErr w:type="gramStart"/>
      <w:r w:rsidRPr="00595612">
        <w:rPr>
          <w:sz w:val="30"/>
          <w:szCs w:val="30"/>
        </w:rPr>
        <w:t xml:space="preserve">Рабочая, пер. Рабочий, ул. Стахановская, ул. Урицкого, ул. </w:t>
      </w:r>
      <w:proofErr w:type="spellStart"/>
      <w:r w:rsidRPr="00595612">
        <w:rPr>
          <w:sz w:val="30"/>
          <w:szCs w:val="30"/>
        </w:rPr>
        <w:t>Черникова</w:t>
      </w:r>
      <w:proofErr w:type="spellEnd"/>
      <w:r w:rsidRPr="00595612">
        <w:rPr>
          <w:sz w:val="30"/>
          <w:szCs w:val="30"/>
        </w:rPr>
        <w:t>, ул. Чехова</w:t>
      </w:r>
      <w:r w:rsidR="004C01F7">
        <w:rPr>
          <w:sz w:val="30"/>
          <w:szCs w:val="30"/>
        </w:rPr>
        <w:t xml:space="preserve">, </w:t>
      </w:r>
      <w:r w:rsidR="004C01F7" w:rsidRPr="004C01F7">
        <w:rPr>
          <w:sz w:val="30"/>
          <w:szCs w:val="30"/>
        </w:rPr>
        <w:t xml:space="preserve"> </w:t>
      </w:r>
      <w:r w:rsidR="004C01F7" w:rsidRPr="00595612">
        <w:rPr>
          <w:sz w:val="30"/>
          <w:szCs w:val="30"/>
        </w:rPr>
        <w:t>ул. Чкалова, пер. Чкалова.</w:t>
      </w:r>
      <w:proofErr w:type="gramEnd"/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 xml:space="preserve">. Горки, ул. Железнодорожная, 39, административное здание открытого акционерного общества «Горецкая </w:t>
      </w:r>
      <w:proofErr w:type="spellStart"/>
      <w:r w:rsidRPr="00595612">
        <w:rPr>
          <w:sz w:val="30"/>
          <w:szCs w:val="30"/>
        </w:rPr>
        <w:t>райагропромтехника</w:t>
      </w:r>
      <w:proofErr w:type="spellEnd"/>
      <w:r w:rsidRPr="00595612">
        <w:rPr>
          <w:sz w:val="30"/>
          <w:szCs w:val="30"/>
        </w:rPr>
        <w:t>»;</w:t>
      </w:r>
    </w:p>
    <w:p w:rsidR="00973BFB" w:rsidRPr="00595612" w:rsidRDefault="00973BFB" w:rsidP="007154D4">
      <w:pPr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ДОБРОВСКИЙ УЧАСТОК № 14</w:t>
      </w: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</w:t>
      </w:r>
      <w:r w:rsidR="004122EA" w:rsidRPr="00595612">
        <w:rPr>
          <w:sz w:val="30"/>
          <w:szCs w:val="30"/>
        </w:rPr>
        <w:t xml:space="preserve">населенных пунктов </w:t>
      </w:r>
      <w:proofErr w:type="spellStart"/>
      <w:r w:rsidR="004122EA" w:rsidRPr="00595612">
        <w:rPr>
          <w:sz w:val="30"/>
          <w:szCs w:val="30"/>
        </w:rPr>
        <w:t>Добровского</w:t>
      </w:r>
      <w:proofErr w:type="spellEnd"/>
      <w:r w:rsidR="004122EA" w:rsidRPr="00595612">
        <w:rPr>
          <w:sz w:val="30"/>
          <w:szCs w:val="30"/>
        </w:rPr>
        <w:t xml:space="preserve"> сельсовета</w:t>
      </w:r>
      <w:r w:rsidRPr="00595612">
        <w:rPr>
          <w:sz w:val="30"/>
          <w:szCs w:val="30"/>
        </w:rPr>
        <w:t xml:space="preserve">: Азаровичи, </w:t>
      </w:r>
      <w:proofErr w:type="spellStart"/>
      <w:r w:rsidRPr="00595612">
        <w:rPr>
          <w:sz w:val="30"/>
          <w:szCs w:val="30"/>
        </w:rPr>
        <w:t>Болбечено</w:t>
      </w:r>
      <w:proofErr w:type="spellEnd"/>
      <w:r w:rsidRPr="00595612">
        <w:rPr>
          <w:sz w:val="30"/>
          <w:szCs w:val="30"/>
        </w:rPr>
        <w:t xml:space="preserve">, </w:t>
      </w:r>
      <w:proofErr w:type="spellStart"/>
      <w:r w:rsidRPr="00595612">
        <w:rPr>
          <w:sz w:val="30"/>
          <w:szCs w:val="30"/>
        </w:rPr>
        <w:t>Голыш</w:t>
      </w:r>
      <w:r w:rsidR="00280AA3" w:rsidRPr="00595612">
        <w:rPr>
          <w:sz w:val="30"/>
          <w:szCs w:val="30"/>
        </w:rPr>
        <w:t>и</w:t>
      </w:r>
      <w:r w:rsidRPr="00595612">
        <w:rPr>
          <w:sz w:val="30"/>
          <w:szCs w:val="30"/>
        </w:rPr>
        <w:t>но</w:t>
      </w:r>
      <w:proofErr w:type="spellEnd"/>
      <w:r w:rsidRPr="00595612">
        <w:rPr>
          <w:sz w:val="30"/>
          <w:szCs w:val="30"/>
        </w:rPr>
        <w:t xml:space="preserve">, </w:t>
      </w:r>
      <w:proofErr w:type="spellStart"/>
      <w:r w:rsidRPr="00595612">
        <w:rPr>
          <w:sz w:val="30"/>
          <w:szCs w:val="30"/>
        </w:rPr>
        <w:t>Гощ-Чарный</w:t>
      </w:r>
      <w:proofErr w:type="spellEnd"/>
      <w:r w:rsidRPr="00595612">
        <w:rPr>
          <w:sz w:val="30"/>
          <w:szCs w:val="30"/>
        </w:rPr>
        <w:t xml:space="preserve">, Добрая, Ермаки, Комаровичи, </w:t>
      </w:r>
      <w:proofErr w:type="spellStart"/>
      <w:r w:rsidRPr="00595612">
        <w:rPr>
          <w:sz w:val="30"/>
          <w:szCs w:val="30"/>
        </w:rPr>
        <w:t>Матюты</w:t>
      </w:r>
      <w:proofErr w:type="spellEnd"/>
      <w:r w:rsidRPr="00595612">
        <w:rPr>
          <w:sz w:val="30"/>
          <w:szCs w:val="30"/>
        </w:rPr>
        <w:t xml:space="preserve">, Мошково, </w:t>
      </w:r>
      <w:r w:rsidR="00825491" w:rsidRPr="00595612">
        <w:rPr>
          <w:sz w:val="30"/>
          <w:szCs w:val="30"/>
        </w:rPr>
        <w:t>хутор Медовая Поляна</w:t>
      </w:r>
      <w:r w:rsidR="00825491">
        <w:rPr>
          <w:sz w:val="30"/>
          <w:szCs w:val="30"/>
        </w:rPr>
        <w:t xml:space="preserve">, </w:t>
      </w:r>
      <w:r w:rsidR="00825491" w:rsidRPr="00595612">
        <w:rPr>
          <w:sz w:val="30"/>
          <w:szCs w:val="30"/>
        </w:rPr>
        <w:t xml:space="preserve"> </w:t>
      </w:r>
      <w:proofErr w:type="spellStart"/>
      <w:r w:rsidRPr="00595612">
        <w:rPr>
          <w:sz w:val="30"/>
          <w:szCs w:val="30"/>
        </w:rPr>
        <w:t>П</w:t>
      </w:r>
      <w:r w:rsidR="00DD779F" w:rsidRPr="00595612">
        <w:rPr>
          <w:sz w:val="30"/>
          <w:szCs w:val="30"/>
        </w:rPr>
        <w:t>а</w:t>
      </w:r>
      <w:r w:rsidRPr="00595612">
        <w:rPr>
          <w:sz w:val="30"/>
          <w:szCs w:val="30"/>
        </w:rPr>
        <w:t>нкратовка</w:t>
      </w:r>
      <w:proofErr w:type="spellEnd"/>
      <w:r w:rsidRPr="00595612">
        <w:rPr>
          <w:sz w:val="30"/>
          <w:szCs w:val="30"/>
        </w:rPr>
        <w:t xml:space="preserve">, </w:t>
      </w:r>
      <w:proofErr w:type="spellStart"/>
      <w:r w:rsidRPr="00595612">
        <w:rPr>
          <w:sz w:val="30"/>
          <w:szCs w:val="30"/>
        </w:rPr>
        <w:t>Рекотка</w:t>
      </w:r>
      <w:proofErr w:type="spellEnd"/>
      <w:r w:rsidRPr="00595612">
        <w:rPr>
          <w:sz w:val="30"/>
          <w:szCs w:val="30"/>
        </w:rPr>
        <w:t xml:space="preserve">, </w:t>
      </w:r>
      <w:proofErr w:type="spellStart"/>
      <w:r w:rsidRPr="00595612">
        <w:rPr>
          <w:sz w:val="30"/>
          <w:szCs w:val="30"/>
        </w:rPr>
        <w:t>Сахаровка</w:t>
      </w:r>
      <w:proofErr w:type="spellEnd"/>
      <w:r w:rsidRPr="00595612">
        <w:rPr>
          <w:sz w:val="30"/>
          <w:szCs w:val="30"/>
        </w:rPr>
        <w:t>, Стан, Ст</w:t>
      </w:r>
      <w:r w:rsidR="00825491">
        <w:rPr>
          <w:sz w:val="30"/>
          <w:szCs w:val="30"/>
        </w:rPr>
        <w:t xml:space="preserve">аринка, </w:t>
      </w:r>
      <w:proofErr w:type="spellStart"/>
      <w:r w:rsidR="00825491">
        <w:rPr>
          <w:sz w:val="30"/>
          <w:szCs w:val="30"/>
        </w:rPr>
        <w:t>Тушково</w:t>
      </w:r>
      <w:proofErr w:type="spellEnd"/>
      <w:r w:rsidR="00825491">
        <w:rPr>
          <w:sz w:val="30"/>
          <w:szCs w:val="30"/>
        </w:rPr>
        <w:t xml:space="preserve">, </w:t>
      </w:r>
      <w:proofErr w:type="spellStart"/>
      <w:r w:rsidR="00825491">
        <w:rPr>
          <w:sz w:val="30"/>
          <w:szCs w:val="30"/>
        </w:rPr>
        <w:t>Чепелинка</w:t>
      </w:r>
      <w:proofErr w:type="spellEnd"/>
      <w:r w:rsidR="00825491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r w:rsidR="004122EA" w:rsidRPr="00595612">
        <w:rPr>
          <w:sz w:val="30"/>
          <w:szCs w:val="30"/>
        </w:rPr>
        <w:t xml:space="preserve">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="00280AA3" w:rsidRPr="00595612">
        <w:rPr>
          <w:sz w:val="30"/>
          <w:szCs w:val="30"/>
        </w:rPr>
        <w:t xml:space="preserve">. </w:t>
      </w:r>
      <w:r w:rsidRPr="00595612">
        <w:rPr>
          <w:sz w:val="30"/>
          <w:szCs w:val="30"/>
        </w:rPr>
        <w:t xml:space="preserve">Добрая, ул. Пионерская, 2,  </w:t>
      </w:r>
      <w:proofErr w:type="spellStart"/>
      <w:r w:rsidRPr="00595612">
        <w:rPr>
          <w:sz w:val="30"/>
          <w:szCs w:val="30"/>
        </w:rPr>
        <w:t>Добровский</w:t>
      </w:r>
      <w:proofErr w:type="spellEnd"/>
      <w:r w:rsidRPr="00595612">
        <w:rPr>
          <w:sz w:val="30"/>
          <w:szCs w:val="30"/>
        </w:rPr>
        <w:t xml:space="preserve"> сельский Дом культуры Государственного учреждения культуры  (далее – ГУК) «Централизованная клубная система Горецкого района»;</w:t>
      </w: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</w:r>
    </w:p>
    <w:p w:rsidR="00973BFB" w:rsidRPr="00595612" w:rsidRDefault="00973BFB" w:rsidP="00973BFB">
      <w:pPr>
        <w:pStyle w:val="a5"/>
        <w:ind w:firstLine="708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>ОВСЯНКОВСКИЙ УЧАСТОК № 15</w:t>
      </w:r>
    </w:p>
    <w:p w:rsidR="00973BFB" w:rsidRPr="00595612" w:rsidRDefault="004122EA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>В границах населенных пунктов Овсянковского сельсовета</w:t>
      </w:r>
      <w:r w:rsidR="00973BFB" w:rsidRPr="00595612">
        <w:rPr>
          <w:sz w:val="30"/>
          <w:szCs w:val="30"/>
        </w:rPr>
        <w:t xml:space="preserve">: </w:t>
      </w:r>
      <w:proofErr w:type="spellStart"/>
      <w:r w:rsidR="00825491" w:rsidRPr="00595612">
        <w:rPr>
          <w:sz w:val="30"/>
          <w:szCs w:val="30"/>
        </w:rPr>
        <w:t>Гулидовка</w:t>
      </w:r>
      <w:proofErr w:type="spellEnd"/>
      <w:r w:rsidR="00825491" w:rsidRPr="00595612">
        <w:rPr>
          <w:sz w:val="30"/>
          <w:szCs w:val="30"/>
        </w:rPr>
        <w:t>,</w:t>
      </w:r>
      <w:r w:rsidR="00825491">
        <w:rPr>
          <w:sz w:val="30"/>
          <w:szCs w:val="30"/>
        </w:rPr>
        <w:t xml:space="preserve"> </w:t>
      </w:r>
      <w:proofErr w:type="spellStart"/>
      <w:r w:rsidR="00825491" w:rsidRPr="00595612">
        <w:rPr>
          <w:sz w:val="30"/>
          <w:szCs w:val="30"/>
        </w:rPr>
        <w:t>Гривец</w:t>
      </w:r>
      <w:proofErr w:type="spellEnd"/>
      <w:r w:rsidR="00825491" w:rsidRPr="00595612">
        <w:rPr>
          <w:sz w:val="30"/>
          <w:szCs w:val="30"/>
        </w:rPr>
        <w:t xml:space="preserve">, </w:t>
      </w:r>
      <w:r w:rsidR="00973BFB" w:rsidRPr="00595612">
        <w:rPr>
          <w:sz w:val="30"/>
          <w:szCs w:val="30"/>
        </w:rPr>
        <w:t xml:space="preserve">Душки, Кривцы, </w:t>
      </w:r>
      <w:proofErr w:type="spellStart"/>
      <w:r w:rsidR="00825491" w:rsidRPr="00595612">
        <w:rPr>
          <w:sz w:val="30"/>
          <w:szCs w:val="30"/>
        </w:rPr>
        <w:t>Кукшиново</w:t>
      </w:r>
      <w:proofErr w:type="spellEnd"/>
      <w:r w:rsidR="00825491" w:rsidRPr="00595612">
        <w:rPr>
          <w:sz w:val="30"/>
          <w:szCs w:val="30"/>
        </w:rPr>
        <w:t xml:space="preserve">, </w:t>
      </w:r>
      <w:proofErr w:type="spellStart"/>
      <w:r w:rsidR="00825491" w:rsidRPr="00595612">
        <w:rPr>
          <w:sz w:val="30"/>
          <w:szCs w:val="30"/>
        </w:rPr>
        <w:t>Лихачево</w:t>
      </w:r>
      <w:proofErr w:type="spellEnd"/>
      <w:r w:rsidR="00825491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Любиж</w:t>
      </w:r>
      <w:proofErr w:type="spellEnd"/>
      <w:r w:rsidR="00973BFB" w:rsidRPr="00595612">
        <w:rPr>
          <w:sz w:val="30"/>
          <w:szCs w:val="30"/>
        </w:rPr>
        <w:t xml:space="preserve">, </w:t>
      </w:r>
      <w:r w:rsidR="00825491" w:rsidRPr="00595612">
        <w:rPr>
          <w:sz w:val="30"/>
          <w:szCs w:val="30"/>
        </w:rPr>
        <w:t xml:space="preserve">Овсянка, Осиповичи, </w:t>
      </w:r>
      <w:proofErr w:type="spellStart"/>
      <w:r w:rsidR="00825491" w:rsidRPr="00595612">
        <w:rPr>
          <w:sz w:val="30"/>
          <w:szCs w:val="30"/>
        </w:rPr>
        <w:t>Поленка</w:t>
      </w:r>
      <w:proofErr w:type="spellEnd"/>
      <w:r w:rsidR="00825491" w:rsidRPr="00595612">
        <w:rPr>
          <w:sz w:val="30"/>
          <w:szCs w:val="30"/>
        </w:rPr>
        <w:t xml:space="preserve">, Полна, Сальники, Селец, </w:t>
      </w:r>
      <w:proofErr w:type="spellStart"/>
      <w:r w:rsidR="00973BFB" w:rsidRPr="00595612">
        <w:rPr>
          <w:sz w:val="30"/>
          <w:szCs w:val="30"/>
        </w:rPr>
        <w:t>Тимоховка</w:t>
      </w:r>
      <w:proofErr w:type="spellEnd"/>
      <w:r w:rsidR="00973BFB" w:rsidRPr="00595612">
        <w:rPr>
          <w:sz w:val="30"/>
          <w:szCs w:val="30"/>
        </w:rPr>
        <w:t xml:space="preserve">, </w:t>
      </w:r>
      <w:r w:rsidR="00825491">
        <w:rPr>
          <w:sz w:val="30"/>
          <w:szCs w:val="30"/>
        </w:rPr>
        <w:t xml:space="preserve">Тушевая, </w:t>
      </w:r>
      <w:proofErr w:type="spellStart"/>
      <w:r w:rsidR="00825491" w:rsidRPr="00595612">
        <w:rPr>
          <w:sz w:val="30"/>
          <w:szCs w:val="30"/>
        </w:rPr>
        <w:t>Ходоровка</w:t>
      </w:r>
      <w:proofErr w:type="spellEnd"/>
      <w:r w:rsidR="00825491">
        <w:rPr>
          <w:sz w:val="30"/>
          <w:szCs w:val="30"/>
        </w:rPr>
        <w:t>,</w:t>
      </w:r>
      <w:r w:rsidR="00825491" w:rsidRPr="00595612">
        <w:rPr>
          <w:sz w:val="30"/>
          <w:szCs w:val="30"/>
        </w:rPr>
        <w:t xml:space="preserve"> </w:t>
      </w:r>
      <w:proofErr w:type="spellStart"/>
      <w:r w:rsidR="00825491">
        <w:rPr>
          <w:sz w:val="30"/>
          <w:szCs w:val="30"/>
        </w:rPr>
        <w:t>Шеды</w:t>
      </w:r>
      <w:proofErr w:type="spellEnd"/>
      <w:r w:rsidR="00825491">
        <w:rPr>
          <w:sz w:val="30"/>
          <w:szCs w:val="30"/>
        </w:rPr>
        <w:t>.</w:t>
      </w:r>
    </w:p>
    <w:p w:rsidR="00973BFB" w:rsidRPr="00595612" w:rsidRDefault="00973BFB" w:rsidP="0095136E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6277BB" w:rsidRPr="00595612">
        <w:rPr>
          <w:sz w:val="30"/>
          <w:szCs w:val="30"/>
        </w:rPr>
        <w:t>уча</w:t>
      </w:r>
      <w:r w:rsidR="0007305D" w:rsidRPr="00595612">
        <w:rPr>
          <w:sz w:val="30"/>
          <w:szCs w:val="30"/>
        </w:rPr>
        <w:t xml:space="preserve">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>. Овсянка</w:t>
      </w:r>
      <w:r w:rsidR="0095136E" w:rsidRPr="00595612">
        <w:rPr>
          <w:sz w:val="30"/>
          <w:szCs w:val="30"/>
        </w:rPr>
        <w:t xml:space="preserve">, ул. Центральная, </w:t>
      </w:r>
      <w:r w:rsidR="003F334A" w:rsidRPr="00595612">
        <w:rPr>
          <w:sz w:val="30"/>
          <w:szCs w:val="30"/>
        </w:rPr>
        <w:t>2</w:t>
      </w:r>
      <w:r w:rsidR="0095136E" w:rsidRPr="00595612">
        <w:rPr>
          <w:sz w:val="30"/>
          <w:szCs w:val="30"/>
        </w:rPr>
        <w:t>,</w:t>
      </w:r>
      <w:r w:rsidR="003F334A" w:rsidRPr="00595612">
        <w:rPr>
          <w:sz w:val="30"/>
          <w:szCs w:val="30"/>
        </w:rPr>
        <w:t xml:space="preserve"> Овсянковский</w:t>
      </w:r>
      <w:r w:rsidR="00B0638B" w:rsidRPr="00595612">
        <w:rPr>
          <w:sz w:val="30"/>
          <w:szCs w:val="30"/>
        </w:rPr>
        <w:t xml:space="preserve">    </w:t>
      </w:r>
      <w:r w:rsidR="0095136E" w:rsidRPr="00595612">
        <w:rPr>
          <w:sz w:val="30"/>
          <w:szCs w:val="30"/>
        </w:rPr>
        <w:t xml:space="preserve"> </w:t>
      </w:r>
      <w:r w:rsidR="003F334A" w:rsidRPr="00595612">
        <w:rPr>
          <w:sz w:val="30"/>
          <w:szCs w:val="30"/>
        </w:rPr>
        <w:t>сельский Дом культуры ГУК «Централизованная клубная система Горецкого района»</w:t>
      </w:r>
      <w:r w:rsidR="0095136E" w:rsidRPr="00595612">
        <w:rPr>
          <w:sz w:val="30"/>
          <w:szCs w:val="30"/>
        </w:rPr>
        <w:t>;</w:t>
      </w:r>
    </w:p>
    <w:p w:rsidR="0095136E" w:rsidRPr="00595612" w:rsidRDefault="0095136E" w:rsidP="0095136E">
      <w:pPr>
        <w:jc w:val="both"/>
        <w:rPr>
          <w:i/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МАСЛАКОВСКИЙ УЧАСТОК № 1</w:t>
      </w:r>
      <w:r w:rsidR="00532498" w:rsidRPr="00595612">
        <w:rPr>
          <w:bCs/>
          <w:sz w:val="30"/>
          <w:szCs w:val="30"/>
        </w:rPr>
        <w:t>6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населенных пунктов </w:t>
      </w:r>
      <w:proofErr w:type="spellStart"/>
      <w:r w:rsidRPr="00595612">
        <w:rPr>
          <w:sz w:val="30"/>
          <w:szCs w:val="30"/>
        </w:rPr>
        <w:t>Маслаковского</w:t>
      </w:r>
      <w:proofErr w:type="spellEnd"/>
      <w:r w:rsidRPr="00595612">
        <w:rPr>
          <w:sz w:val="30"/>
          <w:szCs w:val="30"/>
        </w:rPr>
        <w:t xml:space="preserve"> сельсовета</w:t>
      </w:r>
      <w:r w:rsidR="00973BFB" w:rsidRPr="00595612">
        <w:rPr>
          <w:sz w:val="30"/>
          <w:szCs w:val="30"/>
        </w:rPr>
        <w:t xml:space="preserve">: Барсуки, </w:t>
      </w:r>
      <w:r w:rsidR="001D1B78" w:rsidRPr="00595612">
        <w:rPr>
          <w:sz w:val="30"/>
          <w:szCs w:val="30"/>
        </w:rPr>
        <w:t xml:space="preserve">Большие </w:t>
      </w:r>
      <w:proofErr w:type="spellStart"/>
      <w:r w:rsidR="001D1B78" w:rsidRPr="00595612">
        <w:rPr>
          <w:sz w:val="30"/>
          <w:szCs w:val="30"/>
        </w:rPr>
        <w:t>Аниковичи</w:t>
      </w:r>
      <w:proofErr w:type="spellEnd"/>
      <w:r w:rsidR="001D1B78" w:rsidRPr="00595612">
        <w:rPr>
          <w:sz w:val="30"/>
          <w:szCs w:val="30"/>
        </w:rPr>
        <w:t xml:space="preserve">, </w:t>
      </w:r>
      <w:proofErr w:type="spellStart"/>
      <w:r w:rsidR="001D1B78" w:rsidRPr="00595612">
        <w:rPr>
          <w:sz w:val="30"/>
          <w:szCs w:val="30"/>
        </w:rPr>
        <w:t>Варьково</w:t>
      </w:r>
      <w:proofErr w:type="spellEnd"/>
      <w:r w:rsidR="001D1B78" w:rsidRPr="00595612">
        <w:rPr>
          <w:sz w:val="30"/>
          <w:szCs w:val="30"/>
        </w:rPr>
        <w:t xml:space="preserve">, </w:t>
      </w:r>
      <w:r w:rsidR="00973BFB" w:rsidRPr="00595612">
        <w:rPr>
          <w:sz w:val="30"/>
          <w:szCs w:val="30"/>
        </w:rPr>
        <w:t xml:space="preserve">Дубовый Угол, </w:t>
      </w:r>
      <w:r w:rsidR="001D1B78" w:rsidRPr="00595612">
        <w:rPr>
          <w:sz w:val="30"/>
          <w:szCs w:val="30"/>
        </w:rPr>
        <w:t>Зимник,</w:t>
      </w:r>
      <w:r w:rsidR="001D1B78">
        <w:rPr>
          <w:sz w:val="30"/>
          <w:szCs w:val="30"/>
        </w:rPr>
        <w:t xml:space="preserve"> </w:t>
      </w:r>
      <w:r w:rsidR="001D1B78" w:rsidRPr="00595612">
        <w:rPr>
          <w:sz w:val="30"/>
          <w:szCs w:val="30"/>
        </w:rPr>
        <w:t>Клин,</w:t>
      </w:r>
      <w:r w:rsidR="001D1B78">
        <w:rPr>
          <w:sz w:val="30"/>
          <w:szCs w:val="30"/>
        </w:rPr>
        <w:t xml:space="preserve"> </w:t>
      </w:r>
      <w:proofErr w:type="spellStart"/>
      <w:r w:rsidR="001D1B78" w:rsidRPr="00595612">
        <w:rPr>
          <w:sz w:val="30"/>
          <w:szCs w:val="30"/>
        </w:rPr>
        <w:t>Маслаки</w:t>
      </w:r>
      <w:proofErr w:type="spellEnd"/>
      <w:r w:rsidR="001D1B78">
        <w:rPr>
          <w:sz w:val="30"/>
          <w:szCs w:val="30"/>
        </w:rPr>
        <w:t>,</w:t>
      </w:r>
      <w:r w:rsidR="001D1B78" w:rsidRPr="00595612">
        <w:rPr>
          <w:sz w:val="30"/>
          <w:szCs w:val="30"/>
        </w:rPr>
        <w:t xml:space="preserve"> </w:t>
      </w:r>
      <w:r w:rsidR="00973BFB" w:rsidRPr="00595612">
        <w:rPr>
          <w:sz w:val="30"/>
          <w:szCs w:val="30"/>
        </w:rPr>
        <w:lastRenderedPageBreak/>
        <w:t xml:space="preserve">Михайловичи, </w:t>
      </w:r>
      <w:r w:rsidR="001D1B78" w:rsidRPr="00595612">
        <w:rPr>
          <w:sz w:val="30"/>
          <w:szCs w:val="30"/>
        </w:rPr>
        <w:t xml:space="preserve">Малые </w:t>
      </w:r>
      <w:proofErr w:type="spellStart"/>
      <w:r w:rsidR="001D1B78" w:rsidRPr="00595612">
        <w:rPr>
          <w:sz w:val="30"/>
          <w:szCs w:val="30"/>
        </w:rPr>
        <w:t>Аниковичи</w:t>
      </w:r>
      <w:proofErr w:type="spellEnd"/>
      <w:r w:rsidR="001D1B78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Напрасновка</w:t>
      </w:r>
      <w:proofErr w:type="spellEnd"/>
      <w:r w:rsidR="00973BFB" w:rsidRPr="00595612">
        <w:rPr>
          <w:sz w:val="30"/>
          <w:szCs w:val="30"/>
        </w:rPr>
        <w:t xml:space="preserve">, Ольховка, </w:t>
      </w:r>
      <w:proofErr w:type="spellStart"/>
      <w:r w:rsidR="001D1B78" w:rsidRPr="00595612">
        <w:rPr>
          <w:sz w:val="30"/>
          <w:szCs w:val="30"/>
        </w:rPr>
        <w:t>Стрикили</w:t>
      </w:r>
      <w:proofErr w:type="spellEnd"/>
      <w:r w:rsidR="001D1B78" w:rsidRPr="00595612">
        <w:rPr>
          <w:sz w:val="30"/>
          <w:szCs w:val="30"/>
        </w:rPr>
        <w:t xml:space="preserve">, </w:t>
      </w:r>
      <w:proofErr w:type="spellStart"/>
      <w:r w:rsidR="001D1B78" w:rsidRPr="00595612">
        <w:rPr>
          <w:sz w:val="30"/>
          <w:szCs w:val="30"/>
        </w:rPr>
        <w:t>Тросное</w:t>
      </w:r>
      <w:proofErr w:type="spellEnd"/>
      <w:r w:rsidR="001D1B78" w:rsidRPr="00595612">
        <w:rPr>
          <w:sz w:val="30"/>
          <w:szCs w:val="30"/>
        </w:rPr>
        <w:t xml:space="preserve">, </w:t>
      </w:r>
      <w:proofErr w:type="spellStart"/>
      <w:r w:rsidR="001D1B78" w:rsidRPr="00595612">
        <w:rPr>
          <w:sz w:val="30"/>
          <w:szCs w:val="30"/>
        </w:rPr>
        <w:t>Тудоровка</w:t>
      </w:r>
      <w:proofErr w:type="spellEnd"/>
      <w:r w:rsidR="001D1B78" w:rsidRPr="00595612">
        <w:rPr>
          <w:sz w:val="30"/>
          <w:szCs w:val="30"/>
        </w:rPr>
        <w:t>, Ферма,</w:t>
      </w:r>
      <w:r w:rsidR="001D1B78">
        <w:rPr>
          <w:sz w:val="30"/>
          <w:szCs w:val="30"/>
        </w:rPr>
        <w:t xml:space="preserve"> </w:t>
      </w:r>
      <w:proofErr w:type="spellStart"/>
      <w:r w:rsidR="001D1B78">
        <w:rPr>
          <w:sz w:val="30"/>
          <w:szCs w:val="30"/>
        </w:rPr>
        <w:t>Шатиловка</w:t>
      </w:r>
      <w:proofErr w:type="spellEnd"/>
      <w:r w:rsidR="001D1B78">
        <w:rPr>
          <w:sz w:val="30"/>
          <w:szCs w:val="30"/>
        </w:rPr>
        <w:t xml:space="preserve">, </w:t>
      </w:r>
      <w:proofErr w:type="spellStart"/>
      <w:r w:rsidR="001D1B78">
        <w:rPr>
          <w:sz w:val="30"/>
          <w:szCs w:val="30"/>
        </w:rPr>
        <w:t>Шепелевка</w:t>
      </w:r>
      <w:proofErr w:type="spellEnd"/>
      <w:r w:rsidR="001D1B78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</w:t>
      </w:r>
      <w:proofErr w:type="spellStart"/>
      <w:r w:rsidRPr="00595612">
        <w:rPr>
          <w:sz w:val="30"/>
          <w:szCs w:val="30"/>
        </w:rPr>
        <w:t>Маслаки</w:t>
      </w:r>
      <w:proofErr w:type="spellEnd"/>
      <w:r w:rsidRPr="00595612">
        <w:rPr>
          <w:sz w:val="30"/>
          <w:szCs w:val="30"/>
        </w:rPr>
        <w:t xml:space="preserve">, ул. Ленинская, 11, </w:t>
      </w:r>
      <w:proofErr w:type="spellStart"/>
      <w:r w:rsidRPr="00595612">
        <w:rPr>
          <w:sz w:val="30"/>
          <w:szCs w:val="30"/>
        </w:rPr>
        <w:t>Маслаковский</w:t>
      </w:r>
      <w:proofErr w:type="spellEnd"/>
      <w:r w:rsidRPr="00595612">
        <w:rPr>
          <w:sz w:val="30"/>
          <w:szCs w:val="30"/>
        </w:rPr>
        <w:t xml:space="preserve"> сельский Дом культуры ГУК «Централизованная клубная система Горецкого района»;</w:t>
      </w:r>
    </w:p>
    <w:p w:rsidR="00973BFB" w:rsidRPr="00595612" w:rsidRDefault="00973BFB" w:rsidP="00973BFB">
      <w:pPr>
        <w:pStyle w:val="a5"/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РУДКОВЩИНСКИЙ УЧАСТОК № 1</w:t>
      </w:r>
      <w:r w:rsidR="00532498" w:rsidRPr="00595612">
        <w:rPr>
          <w:bCs/>
          <w:sz w:val="30"/>
          <w:szCs w:val="30"/>
        </w:rPr>
        <w:t>7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>В границах населенных пунктов Савского сельсовета</w:t>
      </w:r>
      <w:r w:rsidR="00280AA3" w:rsidRPr="00595612">
        <w:rPr>
          <w:sz w:val="30"/>
          <w:szCs w:val="30"/>
        </w:rPr>
        <w:t xml:space="preserve">: </w:t>
      </w:r>
      <w:proofErr w:type="spellStart"/>
      <w:r w:rsidR="00280AA3" w:rsidRPr="00595612">
        <w:rPr>
          <w:sz w:val="30"/>
          <w:szCs w:val="30"/>
        </w:rPr>
        <w:t>Воловцы</w:t>
      </w:r>
      <w:proofErr w:type="spellEnd"/>
      <w:r w:rsidR="00280AA3" w:rsidRPr="00595612">
        <w:rPr>
          <w:sz w:val="30"/>
          <w:szCs w:val="30"/>
        </w:rPr>
        <w:t xml:space="preserve">, </w:t>
      </w:r>
      <w:r w:rsidR="00304608" w:rsidRPr="00595612">
        <w:rPr>
          <w:sz w:val="30"/>
          <w:szCs w:val="30"/>
        </w:rPr>
        <w:t xml:space="preserve">Ермоловка, </w:t>
      </w:r>
      <w:r w:rsidR="00280AA3" w:rsidRPr="00595612">
        <w:rPr>
          <w:sz w:val="30"/>
          <w:szCs w:val="30"/>
        </w:rPr>
        <w:t>Козлы,</w:t>
      </w:r>
      <w:r w:rsidR="00973BFB" w:rsidRPr="00595612">
        <w:rPr>
          <w:sz w:val="30"/>
          <w:szCs w:val="30"/>
        </w:rPr>
        <w:t xml:space="preserve"> Кустовка, </w:t>
      </w:r>
      <w:proofErr w:type="spellStart"/>
      <w:r w:rsidR="00304608" w:rsidRPr="00595612">
        <w:rPr>
          <w:sz w:val="30"/>
          <w:szCs w:val="30"/>
        </w:rPr>
        <w:t>Рудковщина</w:t>
      </w:r>
      <w:proofErr w:type="spellEnd"/>
      <w:r w:rsidR="00304608">
        <w:rPr>
          <w:sz w:val="30"/>
          <w:szCs w:val="30"/>
        </w:rPr>
        <w:t>,</w:t>
      </w:r>
      <w:r w:rsidR="00304608" w:rsidRPr="00595612">
        <w:rPr>
          <w:sz w:val="30"/>
          <w:szCs w:val="30"/>
        </w:rPr>
        <w:t xml:space="preserve"> </w:t>
      </w:r>
      <w:proofErr w:type="spellStart"/>
      <w:r w:rsidR="00973BFB" w:rsidRPr="00595612">
        <w:rPr>
          <w:sz w:val="30"/>
          <w:szCs w:val="30"/>
        </w:rPr>
        <w:t>Хаминичи</w:t>
      </w:r>
      <w:proofErr w:type="spellEnd"/>
      <w:r w:rsidR="00304608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</w:t>
      </w:r>
      <w:proofErr w:type="spellStart"/>
      <w:r w:rsidRPr="00595612">
        <w:rPr>
          <w:sz w:val="30"/>
          <w:szCs w:val="30"/>
        </w:rPr>
        <w:t>Рудковщина</w:t>
      </w:r>
      <w:proofErr w:type="spellEnd"/>
      <w:r w:rsidRPr="00595612">
        <w:rPr>
          <w:sz w:val="30"/>
          <w:szCs w:val="30"/>
        </w:rPr>
        <w:t xml:space="preserve">, ул. </w:t>
      </w:r>
      <w:proofErr w:type="spellStart"/>
      <w:r w:rsidRPr="00595612">
        <w:rPr>
          <w:sz w:val="30"/>
          <w:szCs w:val="30"/>
        </w:rPr>
        <w:t>Оршанская</w:t>
      </w:r>
      <w:proofErr w:type="spellEnd"/>
      <w:r w:rsidRPr="00595612">
        <w:rPr>
          <w:sz w:val="30"/>
          <w:szCs w:val="30"/>
        </w:rPr>
        <w:t>, 17,</w:t>
      </w:r>
      <w:r w:rsidRPr="00595612">
        <w:rPr>
          <w:b/>
          <w:sz w:val="30"/>
          <w:szCs w:val="30"/>
        </w:rPr>
        <w:t xml:space="preserve"> </w:t>
      </w:r>
      <w:r w:rsidRPr="00595612">
        <w:rPr>
          <w:sz w:val="30"/>
          <w:szCs w:val="30"/>
        </w:rPr>
        <w:t>многофункциональный павильон;</w:t>
      </w:r>
    </w:p>
    <w:p w:rsidR="00973BFB" w:rsidRPr="00595612" w:rsidRDefault="00973BFB" w:rsidP="00973BFB">
      <w:pPr>
        <w:pStyle w:val="a5"/>
        <w:jc w:val="both"/>
        <w:rPr>
          <w:b/>
          <w:bCs/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САВСКИЙ УЧАСТОК № 1</w:t>
      </w:r>
      <w:r w:rsidR="00532498" w:rsidRPr="00595612">
        <w:rPr>
          <w:bCs/>
          <w:sz w:val="30"/>
          <w:szCs w:val="30"/>
        </w:rPr>
        <w:t>8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>В границах населенных пунктов Савского сельсовета</w:t>
      </w:r>
      <w:r w:rsidR="006D078D" w:rsidRPr="00595612">
        <w:rPr>
          <w:sz w:val="30"/>
          <w:szCs w:val="30"/>
        </w:rPr>
        <w:t xml:space="preserve">: Зубры, </w:t>
      </w:r>
      <w:proofErr w:type="spellStart"/>
      <w:r w:rsidR="006D078D" w:rsidRPr="00595612">
        <w:rPr>
          <w:sz w:val="30"/>
          <w:szCs w:val="30"/>
        </w:rPr>
        <w:t>Радионовка</w:t>
      </w:r>
      <w:proofErr w:type="spellEnd"/>
      <w:r w:rsidR="006D078D" w:rsidRPr="00595612">
        <w:rPr>
          <w:sz w:val="30"/>
          <w:szCs w:val="30"/>
        </w:rPr>
        <w:t xml:space="preserve">, </w:t>
      </w:r>
      <w:r w:rsidR="00973BFB" w:rsidRPr="00595612">
        <w:rPr>
          <w:sz w:val="30"/>
          <w:szCs w:val="30"/>
        </w:rPr>
        <w:t xml:space="preserve">Слобода, </w:t>
      </w:r>
      <w:r w:rsidR="00304608" w:rsidRPr="00595612">
        <w:rPr>
          <w:sz w:val="30"/>
          <w:szCs w:val="30"/>
        </w:rPr>
        <w:t>Сава</w:t>
      </w:r>
      <w:r w:rsidR="00304608">
        <w:rPr>
          <w:sz w:val="30"/>
          <w:szCs w:val="30"/>
        </w:rPr>
        <w:t>,</w:t>
      </w:r>
      <w:r w:rsidR="00304608" w:rsidRPr="00595612">
        <w:rPr>
          <w:sz w:val="30"/>
          <w:szCs w:val="30"/>
        </w:rPr>
        <w:t xml:space="preserve"> </w:t>
      </w:r>
      <w:proofErr w:type="spellStart"/>
      <w:r w:rsidR="00304608">
        <w:rPr>
          <w:sz w:val="30"/>
          <w:szCs w:val="30"/>
        </w:rPr>
        <w:t>Харьковка</w:t>
      </w:r>
      <w:proofErr w:type="spellEnd"/>
      <w:proofErr w:type="gramStart"/>
      <w:r w:rsidRPr="00595612">
        <w:rPr>
          <w:sz w:val="30"/>
          <w:szCs w:val="30"/>
        </w:rPr>
        <w:t xml:space="preserve"> .</w:t>
      </w:r>
      <w:proofErr w:type="gramEnd"/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Сава, ул. Советская, Савский сельский Дом культуры ГУК «Централизованная клубная система Горецкого района»; </w:t>
      </w:r>
    </w:p>
    <w:p w:rsidR="00973BFB" w:rsidRPr="00595612" w:rsidRDefault="00973BFB" w:rsidP="00973BFB">
      <w:pPr>
        <w:pStyle w:val="a5"/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 xml:space="preserve">КРАСУЛИНСКИЙ УЧАСТОК № </w:t>
      </w:r>
      <w:r w:rsidR="00532498" w:rsidRPr="00595612">
        <w:rPr>
          <w:bCs/>
          <w:sz w:val="30"/>
          <w:szCs w:val="30"/>
        </w:rPr>
        <w:t>19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населенных пунктов </w:t>
      </w:r>
      <w:proofErr w:type="spellStart"/>
      <w:r w:rsidRPr="00595612">
        <w:rPr>
          <w:sz w:val="30"/>
          <w:szCs w:val="30"/>
        </w:rPr>
        <w:t>Ректянского</w:t>
      </w:r>
      <w:proofErr w:type="spellEnd"/>
      <w:r w:rsidRPr="00595612">
        <w:rPr>
          <w:sz w:val="30"/>
          <w:szCs w:val="30"/>
        </w:rPr>
        <w:t xml:space="preserve"> сельсовета</w:t>
      </w:r>
      <w:r w:rsidR="00973BFB" w:rsidRPr="00595612">
        <w:rPr>
          <w:sz w:val="30"/>
          <w:szCs w:val="30"/>
        </w:rPr>
        <w:t xml:space="preserve">: Вишня, </w:t>
      </w:r>
      <w:proofErr w:type="spellStart"/>
      <w:r w:rsidR="00304608" w:rsidRPr="00595612">
        <w:rPr>
          <w:sz w:val="30"/>
          <w:szCs w:val="30"/>
        </w:rPr>
        <w:t>Красулино</w:t>
      </w:r>
      <w:proofErr w:type="spellEnd"/>
      <w:r w:rsidR="00304608">
        <w:rPr>
          <w:sz w:val="30"/>
          <w:szCs w:val="30"/>
        </w:rPr>
        <w:t>,</w:t>
      </w:r>
      <w:r w:rsidR="00304608" w:rsidRPr="00595612">
        <w:rPr>
          <w:sz w:val="30"/>
          <w:szCs w:val="30"/>
        </w:rPr>
        <w:t xml:space="preserve"> </w:t>
      </w:r>
      <w:proofErr w:type="spellStart"/>
      <w:r w:rsidR="00973BFB" w:rsidRPr="00595612">
        <w:rPr>
          <w:sz w:val="30"/>
          <w:szCs w:val="30"/>
        </w:rPr>
        <w:t>Колотилы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Куртасы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Лугины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Моралевка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304608" w:rsidRPr="00595612">
        <w:rPr>
          <w:sz w:val="30"/>
          <w:szCs w:val="30"/>
        </w:rPr>
        <w:t>Масалыки</w:t>
      </w:r>
      <w:proofErr w:type="spellEnd"/>
      <w:r w:rsidR="00304608" w:rsidRPr="00595612">
        <w:rPr>
          <w:sz w:val="30"/>
          <w:szCs w:val="30"/>
        </w:rPr>
        <w:t>,</w:t>
      </w:r>
      <w:r w:rsidR="00304608">
        <w:rPr>
          <w:sz w:val="30"/>
          <w:szCs w:val="30"/>
        </w:rPr>
        <w:t xml:space="preserve"> </w:t>
      </w:r>
      <w:r w:rsidR="00973BFB" w:rsidRPr="00595612">
        <w:rPr>
          <w:sz w:val="30"/>
          <w:szCs w:val="30"/>
        </w:rPr>
        <w:t xml:space="preserve">Поташи, </w:t>
      </w:r>
      <w:proofErr w:type="spellStart"/>
      <w:r w:rsidR="00973BFB" w:rsidRPr="00595612">
        <w:rPr>
          <w:sz w:val="30"/>
          <w:szCs w:val="30"/>
        </w:rPr>
        <w:t>Филиппово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gramStart"/>
      <w:r w:rsidR="00304608" w:rsidRPr="00595612">
        <w:rPr>
          <w:sz w:val="30"/>
          <w:szCs w:val="30"/>
        </w:rPr>
        <w:t>Черничный</w:t>
      </w:r>
      <w:proofErr w:type="gramEnd"/>
      <w:r w:rsidR="00304608" w:rsidRPr="00595612">
        <w:rPr>
          <w:sz w:val="30"/>
          <w:szCs w:val="30"/>
        </w:rPr>
        <w:t xml:space="preserve">, </w:t>
      </w:r>
      <w:r w:rsidR="00973BFB" w:rsidRPr="00595612">
        <w:rPr>
          <w:sz w:val="30"/>
          <w:szCs w:val="30"/>
        </w:rPr>
        <w:t xml:space="preserve">Широкие, </w:t>
      </w:r>
      <w:proofErr w:type="spellStart"/>
      <w:r w:rsidR="00973BFB" w:rsidRPr="00595612">
        <w:rPr>
          <w:sz w:val="30"/>
          <w:szCs w:val="30"/>
        </w:rPr>
        <w:t>Шарипы</w:t>
      </w:r>
      <w:proofErr w:type="spellEnd"/>
      <w:r w:rsidR="00973BFB" w:rsidRPr="00595612">
        <w:rPr>
          <w:sz w:val="30"/>
          <w:szCs w:val="30"/>
        </w:rPr>
        <w:t xml:space="preserve"> Малые, </w:t>
      </w:r>
      <w:proofErr w:type="spellStart"/>
      <w:r w:rsidR="00973BFB" w:rsidRPr="00595612">
        <w:rPr>
          <w:sz w:val="30"/>
          <w:szCs w:val="30"/>
        </w:rPr>
        <w:t>Шарипы</w:t>
      </w:r>
      <w:proofErr w:type="spellEnd"/>
      <w:r w:rsidR="00973BFB" w:rsidRPr="00595612">
        <w:rPr>
          <w:sz w:val="30"/>
          <w:szCs w:val="30"/>
        </w:rPr>
        <w:t xml:space="preserve"> Большие, </w:t>
      </w:r>
      <w:proofErr w:type="spellStart"/>
      <w:r w:rsidR="00304608">
        <w:rPr>
          <w:sz w:val="30"/>
          <w:szCs w:val="30"/>
        </w:rPr>
        <w:t>Юрково</w:t>
      </w:r>
      <w:proofErr w:type="spellEnd"/>
      <w:r w:rsidRPr="00595612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</w:t>
      </w:r>
      <w:proofErr w:type="spellStart"/>
      <w:r w:rsidRPr="00595612">
        <w:rPr>
          <w:sz w:val="30"/>
          <w:szCs w:val="30"/>
        </w:rPr>
        <w:t>Красулино</w:t>
      </w:r>
      <w:proofErr w:type="spellEnd"/>
      <w:r w:rsidRPr="00595612">
        <w:rPr>
          <w:sz w:val="30"/>
          <w:szCs w:val="30"/>
        </w:rPr>
        <w:t xml:space="preserve">, ул. Ленина, 8, </w:t>
      </w:r>
      <w:proofErr w:type="spellStart"/>
      <w:r w:rsidRPr="00595612">
        <w:rPr>
          <w:sz w:val="30"/>
          <w:szCs w:val="30"/>
        </w:rPr>
        <w:t>Красулинский</w:t>
      </w:r>
      <w:proofErr w:type="spellEnd"/>
      <w:r w:rsidRPr="00595612">
        <w:rPr>
          <w:sz w:val="30"/>
          <w:szCs w:val="30"/>
        </w:rPr>
        <w:t xml:space="preserve"> сельский клуб ГУК «Централизованная клубная система Горецкого района»;</w:t>
      </w: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РЕКТЯНСКИЙ УЧАСТОК №2</w:t>
      </w:r>
      <w:r w:rsidR="00532498" w:rsidRPr="00595612">
        <w:rPr>
          <w:bCs/>
          <w:sz w:val="30"/>
          <w:szCs w:val="30"/>
        </w:rPr>
        <w:t>0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населенных пунктов </w:t>
      </w:r>
      <w:proofErr w:type="spellStart"/>
      <w:r w:rsidRPr="00595612">
        <w:rPr>
          <w:sz w:val="30"/>
          <w:szCs w:val="30"/>
        </w:rPr>
        <w:t>Ректянского</w:t>
      </w:r>
      <w:proofErr w:type="spellEnd"/>
      <w:r w:rsidRPr="00595612">
        <w:rPr>
          <w:sz w:val="30"/>
          <w:szCs w:val="30"/>
        </w:rPr>
        <w:t xml:space="preserve"> сельсовета</w:t>
      </w:r>
      <w:r w:rsidR="00973BFB" w:rsidRPr="00595612">
        <w:rPr>
          <w:sz w:val="30"/>
          <w:szCs w:val="30"/>
        </w:rPr>
        <w:t xml:space="preserve">: </w:t>
      </w:r>
      <w:proofErr w:type="spellStart"/>
      <w:r w:rsidR="00973BFB" w:rsidRPr="00595612">
        <w:rPr>
          <w:sz w:val="30"/>
          <w:szCs w:val="30"/>
        </w:rPr>
        <w:t>Глиньково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304608" w:rsidRPr="00595612">
        <w:rPr>
          <w:sz w:val="30"/>
          <w:szCs w:val="30"/>
        </w:rPr>
        <w:t>Нежково</w:t>
      </w:r>
      <w:proofErr w:type="spellEnd"/>
      <w:r w:rsidR="00304608" w:rsidRPr="00595612">
        <w:rPr>
          <w:sz w:val="30"/>
          <w:szCs w:val="30"/>
        </w:rPr>
        <w:t>,</w:t>
      </w:r>
      <w:r w:rsidR="00304608">
        <w:rPr>
          <w:sz w:val="30"/>
          <w:szCs w:val="30"/>
        </w:rPr>
        <w:t xml:space="preserve"> </w:t>
      </w:r>
      <w:r w:rsidR="00973BFB" w:rsidRPr="00595612">
        <w:rPr>
          <w:sz w:val="30"/>
          <w:szCs w:val="30"/>
        </w:rPr>
        <w:t xml:space="preserve">Орлы, </w:t>
      </w:r>
      <w:proofErr w:type="spellStart"/>
      <w:r w:rsidR="00973BFB" w:rsidRPr="00595612">
        <w:rPr>
          <w:sz w:val="30"/>
          <w:szCs w:val="30"/>
        </w:rPr>
        <w:t>Попковка</w:t>
      </w:r>
      <w:proofErr w:type="spellEnd"/>
      <w:r w:rsidR="00973BFB" w:rsidRPr="00595612">
        <w:rPr>
          <w:sz w:val="30"/>
          <w:szCs w:val="30"/>
        </w:rPr>
        <w:t>,</w:t>
      </w:r>
      <w:r w:rsidR="00304608" w:rsidRPr="00595612">
        <w:rPr>
          <w:sz w:val="30"/>
          <w:szCs w:val="30"/>
        </w:rPr>
        <w:t xml:space="preserve">  </w:t>
      </w:r>
      <w:proofErr w:type="spellStart"/>
      <w:r w:rsidR="00304608" w:rsidRPr="00595612">
        <w:rPr>
          <w:sz w:val="30"/>
          <w:szCs w:val="30"/>
        </w:rPr>
        <w:t>Ректа</w:t>
      </w:r>
      <w:proofErr w:type="spellEnd"/>
      <w:r w:rsidR="00304608" w:rsidRPr="00595612">
        <w:rPr>
          <w:sz w:val="30"/>
          <w:szCs w:val="30"/>
        </w:rPr>
        <w:t>,</w:t>
      </w:r>
      <w:r w:rsidR="00304608">
        <w:rPr>
          <w:sz w:val="30"/>
          <w:szCs w:val="30"/>
        </w:rPr>
        <w:t xml:space="preserve"> </w:t>
      </w:r>
      <w:r w:rsidR="00973BFB" w:rsidRPr="00595612">
        <w:rPr>
          <w:sz w:val="30"/>
          <w:szCs w:val="30"/>
        </w:rPr>
        <w:t xml:space="preserve">Сеньково, </w:t>
      </w:r>
      <w:proofErr w:type="spellStart"/>
      <w:r w:rsidR="00973BFB" w:rsidRPr="00595612">
        <w:rPr>
          <w:sz w:val="30"/>
          <w:szCs w:val="30"/>
        </w:rPr>
        <w:t>Ульяшино</w:t>
      </w:r>
      <w:proofErr w:type="spellEnd"/>
      <w:r w:rsidR="00973BFB" w:rsidRPr="00595612">
        <w:rPr>
          <w:sz w:val="30"/>
          <w:szCs w:val="30"/>
        </w:rPr>
        <w:t xml:space="preserve">, Холмы, </w:t>
      </w:r>
      <w:proofErr w:type="spellStart"/>
      <w:r w:rsidR="00973BFB" w:rsidRPr="00595612">
        <w:rPr>
          <w:sz w:val="30"/>
          <w:szCs w:val="30"/>
        </w:rPr>
        <w:t>Шев</w:t>
      </w:r>
      <w:r w:rsidR="007E20D5" w:rsidRPr="00595612">
        <w:rPr>
          <w:sz w:val="30"/>
          <w:szCs w:val="30"/>
        </w:rPr>
        <w:t>о</w:t>
      </w:r>
      <w:r w:rsidR="00973BFB" w:rsidRPr="00595612">
        <w:rPr>
          <w:sz w:val="30"/>
          <w:szCs w:val="30"/>
        </w:rPr>
        <w:t>ровка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Шишево</w:t>
      </w:r>
      <w:proofErr w:type="spellEnd"/>
      <w:r w:rsidRPr="00595612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 xml:space="preserve">участковой избирательной </w:t>
      </w:r>
      <w:r w:rsidR="006277BB" w:rsidRPr="00595612">
        <w:rPr>
          <w:sz w:val="30"/>
          <w:szCs w:val="30"/>
        </w:rPr>
        <w:t xml:space="preserve">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</w:t>
      </w:r>
      <w:proofErr w:type="spellStart"/>
      <w:r w:rsidRPr="00595612">
        <w:rPr>
          <w:sz w:val="30"/>
          <w:szCs w:val="30"/>
        </w:rPr>
        <w:t>Ректа</w:t>
      </w:r>
      <w:proofErr w:type="spellEnd"/>
      <w:r w:rsidRPr="00595612">
        <w:rPr>
          <w:sz w:val="30"/>
          <w:szCs w:val="30"/>
        </w:rPr>
        <w:t>, ул. С</w:t>
      </w:r>
      <w:r w:rsidR="0044331B" w:rsidRPr="00595612">
        <w:rPr>
          <w:sz w:val="30"/>
          <w:szCs w:val="30"/>
        </w:rPr>
        <w:t>а</w:t>
      </w:r>
      <w:r w:rsidRPr="00595612">
        <w:rPr>
          <w:sz w:val="30"/>
          <w:szCs w:val="30"/>
        </w:rPr>
        <w:t xml:space="preserve">довая, 1, </w:t>
      </w:r>
      <w:proofErr w:type="spellStart"/>
      <w:r w:rsidRPr="00595612">
        <w:rPr>
          <w:sz w:val="30"/>
          <w:szCs w:val="30"/>
        </w:rPr>
        <w:t>Ректянский</w:t>
      </w:r>
      <w:proofErr w:type="spellEnd"/>
      <w:r w:rsidRPr="00595612">
        <w:rPr>
          <w:sz w:val="30"/>
          <w:szCs w:val="30"/>
        </w:rPr>
        <w:t xml:space="preserve"> сельский центр культуры и досуга ГУК «Централизованная клубная система Горецкого района»; </w:t>
      </w: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</w:p>
    <w:p w:rsidR="00C71987" w:rsidRPr="00595612" w:rsidRDefault="00C71987" w:rsidP="00973BFB">
      <w:pPr>
        <w:pStyle w:val="a5"/>
        <w:jc w:val="both"/>
        <w:rPr>
          <w:bCs/>
          <w:sz w:val="30"/>
          <w:szCs w:val="30"/>
        </w:rPr>
      </w:pPr>
    </w:p>
    <w:p w:rsidR="00C71987" w:rsidRPr="00595612" w:rsidRDefault="00C71987" w:rsidP="00973BFB">
      <w:pPr>
        <w:pStyle w:val="a5"/>
        <w:jc w:val="both"/>
        <w:rPr>
          <w:bCs/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ГОРЕЦКИЙ УЧАСТОК № 2</w:t>
      </w:r>
      <w:r w:rsidR="00532498" w:rsidRPr="00595612">
        <w:rPr>
          <w:bCs/>
          <w:sz w:val="30"/>
          <w:szCs w:val="30"/>
        </w:rPr>
        <w:t>1</w:t>
      </w: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  <w:proofErr w:type="gramStart"/>
      <w:r w:rsidRPr="00595612">
        <w:rPr>
          <w:sz w:val="30"/>
          <w:szCs w:val="30"/>
        </w:rPr>
        <w:t xml:space="preserve">Часть г. Горки в границах: ул. Ботаническая, ул. Вишневая, ул. Герцена, ул. Гористая, пер. Герцена, ул. </w:t>
      </w:r>
      <w:proofErr w:type="spellStart"/>
      <w:r w:rsidRPr="00595612">
        <w:rPr>
          <w:sz w:val="30"/>
          <w:szCs w:val="30"/>
        </w:rPr>
        <w:t>Мандрикова</w:t>
      </w:r>
      <w:proofErr w:type="spellEnd"/>
      <w:r w:rsidRPr="00595612">
        <w:rPr>
          <w:sz w:val="30"/>
          <w:szCs w:val="30"/>
        </w:rPr>
        <w:t xml:space="preserve">, пер. </w:t>
      </w:r>
      <w:proofErr w:type="spellStart"/>
      <w:r w:rsidRPr="00595612">
        <w:rPr>
          <w:sz w:val="30"/>
          <w:szCs w:val="30"/>
        </w:rPr>
        <w:t>Мандрикова</w:t>
      </w:r>
      <w:proofErr w:type="spellEnd"/>
      <w:r w:rsidRPr="00595612">
        <w:rPr>
          <w:sz w:val="30"/>
          <w:szCs w:val="30"/>
        </w:rPr>
        <w:t xml:space="preserve">, ул. Рытова, ул. </w:t>
      </w:r>
      <w:proofErr w:type="spellStart"/>
      <w:r w:rsidRPr="00595612">
        <w:rPr>
          <w:sz w:val="30"/>
          <w:szCs w:val="30"/>
        </w:rPr>
        <w:t>Советова</w:t>
      </w:r>
      <w:proofErr w:type="spellEnd"/>
      <w:r w:rsidRPr="00595612">
        <w:rPr>
          <w:sz w:val="30"/>
          <w:szCs w:val="30"/>
        </w:rPr>
        <w:t xml:space="preserve">, ул. </w:t>
      </w:r>
      <w:proofErr w:type="spellStart"/>
      <w:r w:rsidRPr="00595612">
        <w:rPr>
          <w:sz w:val="30"/>
          <w:szCs w:val="30"/>
        </w:rPr>
        <w:t>Стебута</w:t>
      </w:r>
      <w:proofErr w:type="spellEnd"/>
      <w:r w:rsidRPr="00595612">
        <w:rPr>
          <w:sz w:val="30"/>
          <w:szCs w:val="30"/>
        </w:rPr>
        <w:t>, ул. Толстого.</w:t>
      </w:r>
      <w:proofErr w:type="gramEnd"/>
    </w:p>
    <w:p w:rsidR="00973BFB" w:rsidRPr="00595612" w:rsidRDefault="00DD779F" w:rsidP="00973BFB">
      <w:pPr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населенных пунктов </w:t>
      </w:r>
      <w:proofErr w:type="spellStart"/>
      <w:r w:rsidRPr="00595612">
        <w:rPr>
          <w:sz w:val="30"/>
          <w:szCs w:val="30"/>
        </w:rPr>
        <w:t>Паршинского</w:t>
      </w:r>
      <w:proofErr w:type="spellEnd"/>
      <w:r w:rsidRPr="00595612">
        <w:rPr>
          <w:sz w:val="30"/>
          <w:szCs w:val="30"/>
        </w:rPr>
        <w:t xml:space="preserve"> сельсовета</w:t>
      </w:r>
      <w:r w:rsidR="00973BFB" w:rsidRPr="00595612">
        <w:rPr>
          <w:sz w:val="30"/>
          <w:szCs w:val="30"/>
        </w:rPr>
        <w:t xml:space="preserve">: Андрюхи, Буды, </w:t>
      </w:r>
      <w:proofErr w:type="spellStart"/>
      <w:r w:rsidR="00973BFB" w:rsidRPr="00595612">
        <w:rPr>
          <w:sz w:val="30"/>
          <w:szCs w:val="30"/>
        </w:rPr>
        <w:t>Волковщина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Задорожье</w:t>
      </w:r>
      <w:proofErr w:type="spellEnd"/>
      <w:r w:rsidR="00973BFB" w:rsidRPr="00595612">
        <w:rPr>
          <w:sz w:val="30"/>
          <w:szCs w:val="30"/>
        </w:rPr>
        <w:t xml:space="preserve">, Зайцево, </w:t>
      </w:r>
      <w:proofErr w:type="spellStart"/>
      <w:r w:rsidR="00973BFB" w:rsidRPr="00595612">
        <w:rPr>
          <w:sz w:val="30"/>
          <w:szCs w:val="30"/>
        </w:rPr>
        <w:t>Квартяны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Котелево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Макаровка</w:t>
      </w:r>
      <w:proofErr w:type="spellEnd"/>
      <w:r w:rsidR="00973BFB" w:rsidRPr="00595612">
        <w:rPr>
          <w:sz w:val="30"/>
          <w:szCs w:val="30"/>
        </w:rPr>
        <w:t xml:space="preserve">, </w:t>
      </w:r>
      <w:r w:rsidR="003E2AB8" w:rsidRPr="00595612">
        <w:rPr>
          <w:sz w:val="30"/>
          <w:szCs w:val="30"/>
        </w:rPr>
        <w:t xml:space="preserve">Малое </w:t>
      </w:r>
      <w:proofErr w:type="spellStart"/>
      <w:r w:rsidR="003E2AB8" w:rsidRPr="00595612">
        <w:rPr>
          <w:sz w:val="30"/>
          <w:szCs w:val="30"/>
        </w:rPr>
        <w:t>Морозово</w:t>
      </w:r>
      <w:proofErr w:type="spellEnd"/>
      <w:r w:rsidR="003E2AB8">
        <w:rPr>
          <w:sz w:val="30"/>
          <w:szCs w:val="30"/>
        </w:rPr>
        <w:t xml:space="preserve">, </w:t>
      </w:r>
      <w:r w:rsidR="003E2AB8" w:rsidRPr="00595612">
        <w:rPr>
          <w:sz w:val="30"/>
          <w:szCs w:val="30"/>
        </w:rPr>
        <w:t xml:space="preserve"> </w:t>
      </w:r>
      <w:r w:rsidR="00973BFB" w:rsidRPr="00595612">
        <w:rPr>
          <w:sz w:val="30"/>
          <w:szCs w:val="30"/>
        </w:rPr>
        <w:t>Славики</w:t>
      </w:r>
      <w:r w:rsidR="00973BFB" w:rsidRPr="00595612">
        <w:rPr>
          <w:b/>
          <w:sz w:val="30"/>
          <w:szCs w:val="30"/>
        </w:rPr>
        <w:t xml:space="preserve">, </w:t>
      </w:r>
      <w:proofErr w:type="spellStart"/>
      <w:r w:rsidR="003E2AB8">
        <w:rPr>
          <w:sz w:val="30"/>
          <w:szCs w:val="30"/>
        </w:rPr>
        <w:t>Суровцово</w:t>
      </w:r>
      <w:proofErr w:type="spellEnd"/>
      <w:r w:rsidR="003E2AB8">
        <w:rPr>
          <w:sz w:val="30"/>
          <w:szCs w:val="30"/>
        </w:rPr>
        <w:t xml:space="preserve">, Чашники, </w:t>
      </w:r>
      <w:proofErr w:type="spellStart"/>
      <w:r w:rsidR="003E2AB8">
        <w:rPr>
          <w:sz w:val="30"/>
          <w:szCs w:val="30"/>
        </w:rPr>
        <w:t>Шелохановка</w:t>
      </w:r>
      <w:proofErr w:type="spellEnd"/>
      <w:r w:rsidRPr="00595612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</w:t>
      </w:r>
      <w:proofErr w:type="gramStart"/>
      <w:r w:rsidRPr="00595612">
        <w:rPr>
          <w:sz w:val="30"/>
          <w:szCs w:val="30"/>
        </w:rPr>
        <w:t>г</w:t>
      </w:r>
      <w:proofErr w:type="gramEnd"/>
      <w:r w:rsidRPr="00595612">
        <w:rPr>
          <w:sz w:val="30"/>
          <w:szCs w:val="30"/>
        </w:rPr>
        <w:t>. Горки, ул. Рытова, 15, административное здание Республиканского унитарного предприятия «Учебно-опытное хозяйство Белорусской государственной сельскохозяйственной академии»;</w:t>
      </w:r>
    </w:p>
    <w:p w:rsidR="00973BFB" w:rsidRPr="00595612" w:rsidRDefault="00973BFB" w:rsidP="00973BFB">
      <w:pPr>
        <w:pStyle w:val="a5"/>
        <w:jc w:val="both"/>
        <w:rPr>
          <w:b/>
          <w:bCs/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ПАРШИНСКИЙ УЧАСТОК № 2</w:t>
      </w:r>
      <w:r w:rsidR="00532498" w:rsidRPr="00595612">
        <w:rPr>
          <w:bCs/>
          <w:sz w:val="30"/>
          <w:szCs w:val="30"/>
        </w:rPr>
        <w:t>2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населенных пунктов </w:t>
      </w:r>
      <w:proofErr w:type="spellStart"/>
      <w:r w:rsidRPr="00595612">
        <w:rPr>
          <w:sz w:val="30"/>
          <w:szCs w:val="30"/>
        </w:rPr>
        <w:t>Паршинского</w:t>
      </w:r>
      <w:proofErr w:type="spellEnd"/>
      <w:r w:rsidRPr="00595612">
        <w:rPr>
          <w:sz w:val="30"/>
          <w:szCs w:val="30"/>
        </w:rPr>
        <w:t xml:space="preserve"> сельсовета</w:t>
      </w:r>
      <w:r w:rsidR="00973BFB" w:rsidRPr="00595612">
        <w:rPr>
          <w:sz w:val="30"/>
          <w:szCs w:val="30"/>
        </w:rPr>
        <w:t xml:space="preserve">: </w:t>
      </w:r>
      <w:r w:rsidR="00FA1895" w:rsidRPr="00595612">
        <w:rPr>
          <w:sz w:val="30"/>
          <w:szCs w:val="30"/>
        </w:rPr>
        <w:t xml:space="preserve">Большая Королевка, </w:t>
      </w:r>
      <w:proofErr w:type="spellStart"/>
      <w:r w:rsidR="00973BFB" w:rsidRPr="00595612">
        <w:rPr>
          <w:sz w:val="30"/>
          <w:szCs w:val="30"/>
        </w:rPr>
        <w:t>Кузовино</w:t>
      </w:r>
      <w:proofErr w:type="spellEnd"/>
      <w:r w:rsidR="00973BFB" w:rsidRPr="00595612">
        <w:rPr>
          <w:sz w:val="30"/>
          <w:szCs w:val="30"/>
        </w:rPr>
        <w:t xml:space="preserve">, </w:t>
      </w:r>
      <w:r w:rsidR="007E20D5" w:rsidRPr="00595612">
        <w:rPr>
          <w:sz w:val="30"/>
          <w:szCs w:val="30"/>
        </w:rPr>
        <w:t xml:space="preserve">Малая </w:t>
      </w:r>
      <w:r w:rsidR="00973BFB" w:rsidRPr="00595612">
        <w:rPr>
          <w:sz w:val="30"/>
          <w:szCs w:val="30"/>
        </w:rPr>
        <w:t>Королевка, Медве</w:t>
      </w:r>
      <w:r w:rsidR="007E20D5" w:rsidRPr="00595612">
        <w:rPr>
          <w:sz w:val="30"/>
          <w:szCs w:val="30"/>
        </w:rPr>
        <w:t xml:space="preserve">дево, Мостовой, </w:t>
      </w:r>
      <w:proofErr w:type="spellStart"/>
      <w:r w:rsidR="007E20D5" w:rsidRPr="00595612">
        <w:rPr>
          <w:sz w:val="30"/>
          <w:szCs w:val="30"/>
        </w:rPr>
        <w:t>Нивищи</w:t>
      </w:r>
      <w:proofErr w:type="spellEnd"/>
      <w:r w:rsidR="007E20D5" w:rsidRPr="00595612">
        <w:rPr>
          <w:sz w:val="30"/>
          <w:szCs w:val="30"/>
        </w:rPr>
        <w:t xml:space="preserve">, </w:t>
      </w:r>
      <w:proofErr w:type="spellStart"/>
      <w:r w:rsidR="00FA1895" w:rsidRPr="00595612">
        <w:rPr>
          <w:sz w:val="30"/>
          <w:szCs w:val="30"/>
        </w:rPr>
        <w:t>Паршино</w:t>
      </w:r>
      <w:proofErr w:type="spellEnd"/>
      <w:r w:rsidR="00FA1895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Полящицы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Пуплы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Ревячино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Телешовка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Тосна</w:t>
      </w:r>
      <w:proofErr w:type="spellEnd"/>
      <w:r w:rsidR="00FA1895">
        <w:rPr>
          <w:sz w:val="30"/>
          <w:szCs w:val="30"/>
        </w:rPr>
        <w:t>.</w:t>
      </w:r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6277BB" w:rsidRPr="00595612">
        <w:rPr>
          <w:sz w:val="30"/>
          <w:szCs w:val="30"/>
        </w:rPr>
        <w:t>участковой изб</w:t>
      </w:r>
      <w:r w:rsidR="0007305D" w:rsidRPr="00595612">
        <w:rPr>
          <w:sz w:val="30"/>
          <w:szCs w:val="30"/>
        </w:rPr>
        <w:t>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</w:t>
      </w:r>
      <w:proofErr w:type="spellStart"/>
      <w:r w:rsidRPr="00595612">
        <w:rPr>
          <w:sz w:val="30"/>
          <w:szCs w:val="30"/>
        </w:rPr>
        <w:t>Паршино</w:t>
      </w:r>
      <w:proofErr w:type="spellEnd"/>
      <w:r w:rsidRPr="00595612">
        <w:rPr>
          <w:sz w:val="30"/>
          <w:szCs w:val="30"/>
        </w:rPr>
        <w:t xml:space="preserve">, ул. Горецкая, 1, </w:t>
      </w:r>
      <w:proofErr w:type="spellStart"/>
      <w:r w:rsidRPr="00595612">
        <w:rPr>
          <w:sz w:val="30"/>
          <w:szCs w:val="30"/>
        </w:rPr>
        <w:t>Паршинский</w:t>
      </w:r>
      <w:proofErr w:type="spellEnd"/>
      <w:r w:rsidRPr="00595612">
        <w:rPr>
          <w:sz w:val="30"/>
          <w:szCs w:val="30"/>
        </w:rPr>
        <w:t xml:space="preserve"> центр культуры ГУК «Централизованная клубная система Горецкого района»;</w:t>
      </w:r>
    </w:p>
    <w:p w:rsidR="00973BFB" w:rsidRPr="00595612" w:rsidRDefault="00973BFB" w:rsidP="00973BFB">
      <w:pPr>
        <w:pStyle w:val="a5"/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ЛЕНИНСКИЙ УЧАСТОК № 2</w:t>
      </w:r>
      <w:r w:rsidR="00532498" w:rsidRPr="00595612">
        <w:rPr>
          <w:bCs/>
          <w:sz w:val="30"/>
          <w:szCs w:val="30"/>
        </w:rPr>
        <w:t>3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>В границах населенных пунктов Ленинского сельсовета</w:t>
      </w:r>
      <w:r w:rsidR="00973BFB" w:rsidRPr="00595612">
        <w:rPr>
          <w:sz w:val="30"/>
          <w:szCs w:val="30"/>
        </w:rPr>
        <w:t xml:space="preserve">: </w:t>
      </w:r>
      <w:proofErr w:type="spellStart"/>
      <w:proofErr w:type="gramStart"/>
      <w:r w:rsidR="00973BFB" w:rsidRPr="00595612">
        <w:rPr>
          <w:sz w:val="30"/>
          <w:szCs w:val="30"/>
        </w:rPr>
        <w:t>Андеколово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Ботвиньево</w:t>
      </w:r>
      <w:proofErr w:type="spellEnd"/>
      <w:r w:rsidR="00973BFB" w:rsidRPr="00595612">
        <w:rPr>
          <w:sz w:val="30"/>
          <w:szCs w:val="30"/>
        </w:rPr>
        <w:t xml:space="preserve">, </w:t>
      </w:r>
      <w:r w:rsidR="002B0E93" w:rsidRPr="00595612">
        <w:rPr>
          <w:sz w:val="30"/>
          <w:szCs w:val="30"/>
        </w:rPr>
        <w:t xml:space="preserve">Городец, </w:t>
      </w:r>
      <w:r w:rsidR="00973BFB" w:rsidRPr="00595612">
        <w:rPr>
          <w:sz w:val="30"/>
          <w:szCs w:val="30"/>
        </w:rPr>
        <w:t xml:space="preserve">Дружная, </w:t>
      </w:r>
      <w:proofErr w:type="spellStart"/>
      <w:r w:rsidR="00973BFB" w:rsidRPr="00595612">
        <w:rPr>
          <w:sz w:val="30"/>
          <w:szCs w:val="30"/>
        </w:rPr>
        <w:t>Жевлач</w:t>
      </w:r>
      <w:r w:rsidR="007E20D5" w:rsidRPr="00595612">
        <w:rPr>
          <w:sz w:val="30"/>
          <w:szCs w:val="30"/>
        </w:rPr>
        <w:t>е</w:t>
      </w:r>
      <w:r w:rsidR="00973BFB" w:rsidRPr="00595612">
        <w:rPr>
          <w:sz w:val="30"/>
          <w:szCs w:val="30"/>
        </w:rPr>
        <w:t>вка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Костюшково</w:t>
      </w:r>
      <w:proofErr w:type="spellEnd"/>
      <w:r w:rsidR="00973BFB" w:rsidRPr="00595612">
        <w:rPr>
          <w:sz w:val="30"/>
          <w:szCs w:val="30"/>
        </w:rPr>
        <w:t xml:space="preserve">, Луки, </w:t>
      </w:r>
      <w:r w:rsidR="002B0E93" w:rsidRPr="00595612">
        <w:rPr>
          <w:sz w:val="30"/>
          <w:szCs w:val="30"/>
        </w:rPr>
        <w:t xml:space="preserve">Ленино, </w:t>
      </w:r>
      <w:proofErr w:type="spellStart"/>
      <w:r w:rsidR="002B0E93" w:rsidRPr="00595612">
        <w:rPr>
          <w:sz w:val="30"/>
          <w:szCs w:val="30"/>
        </w:rPr>
        <w:t>Логовино</w:t>
      </w:r>
      <w:proofErr w:type="spellEnd"/>
      <w:r w:rsidR="002B0E93" w:rsidRPr="00595612">
        <w:rPr>
          <w:sz w:val="30"/>
          <w:szCs w:val="30"/>
        </w:rPr>
        <w:t xml:space="preserve">, </w:t>
      </w:r>
      <w:r w:rsidR="00973BFB" w:rsidRPr="00595612">
        <w:rPr>
          <w:sz w:val="30"/>
          <w:szCs w:val="30"/>
        </w:rPr>
        <w:t xml:space="preserve">Моисеево, </w:t>
      </w:r>
      <w:proofErr w:type="spellStart"/>
      <w:r w:rsidR="002B0E93" w:rsidRPr="00595612">
        <w:rPr>
          <w:sz w:val="30"/>
          <w:szCs w:val="30"/>
        </w:rPr>
        <w:t>Полишино</w:t>
      </w:r>
      <w:proofErr w:type="spellEnd"/>
      <w:r w:rsidR="002B0E93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Сысоево</w:t>
      </w:r>
      <w:proofErr w:type="spellEnd"/>
      <w:r w:rsidR="00973BFB" w:rsidRPr="00595612">
        <w:rPr>
          <w:sz w:val="30"/>
          <w:szCs w:val="30"/>
        </w:rPr>
        <w:t xml:space="preserve">, Старина,  </w:t>
      </w:r>
      <w:r w:rsidR="002B0E93" w:rsidRPr="00595612">
        <w:rPr>
          <w:sz w:val="30"/>
          <w:szCs w:val="30"/>
        </w:rPr>
        <w:t xml:space="preserve">Сафоново, </w:t>
      </w:r>
      <w:proofErr w:type="spellStart"/>
      <w:r w:rsidR="002B0E93" w:rsidRPr="00595612">
        <w:rPr>
          <w:sz w:val="30"/>
          <w:szCs w:val="30"/>
        </w:rPr>
        <w:t>Староселье</w:t>
      </w:r>
      <w:proofErr w:type="spellEnd"/>
      <w:r w:rsidR="002B0E93" w:rsidRPr="00595612">
        <w:rPr>
          <w:sz w:val="30"/>
          <w:szCs w:val="30"/>
        </w:rPr>
        <w:t xml:space="preserve">, </w:t>
      </w:r>
      <w:proofErr w:type="spellStart"/>
      <w:r w:rsidR="002B0E93" w:rsidRPr="00595612">
        <w:rPr>
          <w:sz w:val="30"/>
          <w:szCs w:val="30"/>
        </w:rPr>
        <w:t>Стефаново</w:t>
      </w:r>
      <w:proofErr w:type="spellEnd"/>
      <w:r w:rsidR="002B0E93" w:rsidRPr="00595612">
        <w:rPr>
          <w:sz w:val="30"/>
          <w:szCs w:val="30"/>
        </w:rPr>
        <w:t xml:space="preserve">, </w:t>
      </w:r>
      <w:r w:rsidR="00973BFB" w:rsidRPr="00595612">
        <w:rPr>
          <w:sz w:val="30"/>
          <w:szCs w:val="30"/>
        </w:rPr>
        <w:t xml:space="preserve">Чистики, </w:t>
      </w:r>
      <w:proofErr w:type="spellStart"/>
      <w:r w:rsidR="00532498" w:rsidRPr="00595612">
        <w:rPr>
          <w:sz w:val="30"/>
          <w:szCs w:val="30"/>
        </w:rPr>
        <w:t>Ходоровка</w:t>
      </w:r>
      <w:proofErr w:type="spellEnd"/>
      <w:r w:rsidR="00532498" w:rsidRPr="00595612">
        <w:rPr>
          <w:sz w:val="30"/>
          <w:szCs w:val="30"/>
        </w:rPr>
        <w:t>.</w:t>
      </w:r>
      <w:proofErr w:type="gramEnd"/>
    </w:p>
    <w:p w:rsidR="00973BFB" w:rsidRPr="00595612" w:rsidRDefault="00973BFB" w:rsidP="00973BFB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>и помещения для голосования – Горецкий район,</w:t>
      </w:r>
      <w:r w:rsidR="007E20D5" w:rsidRPr="00595612">
        <w:rPr>
          <w:sz w:val="30"/>
          <w:szCs w:val="30"/>
        </w:rPr>
        <w:t xml:space="preserve">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</w:t>
      </w:r>
      <w:proofErr w:type="gramStart"/>
      <w:r w:rsidRPr="00595612">
        <w:rPr>
          <w:sz w:val="30"/>
          <w:szCs w:val="30"/>
        </w:rPr>
        <w:t>Ленино</w:t>
      </w:r>
      <w:proofErr w:type="gramEnd"/>
      <w:r w:rsidRPr="00595612">
        <w:rPr>
          <w:sz w:val="30"/>
          <w:szCs w:val="30"/>
        </w:rPr>
        <w:t>, ул. Ленина, 10, Ленинский сельский Дом культуры ГУК «Централизованная клубная система Горецкого района»;</w:t>
      </w: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ГОРСКИЙ УЧАСТОК № 2</w:t>
      </w:r>
      <w:r w:rsidR="00532498" w:rsidRPr="00595612">
        <w:rPr>
          <w:bCs/>
          <w:sz w:val="30"/>
          <w:szCs w:val="30"/>
        </w:rPr>
        <w:t>4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>В границах населенных пунктов Горского сельсовета</w:t>
      </w:r>
      <w:r w:rsidR="00973BFB" w:rsidRPr="00595612">
        <w:rPr>
          <w:sz w:val="30"/>
          <w:szCs w:val="30"/>
        </w:rPr>
        <w:t xml:space="preserve">: Быстрая, </w:t>
      </w:r>
      <w:r w:rsidR="001159AA" w:rsidRPr="00595612">
        <w:rPr>
          <w:sz w:val="30"/>
          <w:szCs w:val="30"/>
        </w:rPr>
        <w:t xml:space="preserve">Большое </w:t>
      </w:r>
      <w:proofErr w:type="spellStart"/>
      <w:r w:rsidR="001159AA" w:rsidRPr="00595612">
        <w:rPr>
          <w:sz w:val="30"/>
          <w:szCs w:val="30"/>
        </w:rPr>
        <w:t>Морозово</w:t>
      </w:r>
      <w:proofErr w:type="spellEnd"/>
      <w:r w:rsidR="001159AA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Волынцево</w:t>
      </w:r>
      <w:proofErr w:type="spellEnd"/>
      <w:r w:rsidR="00973BFB" w:rsidRPr="00595612">
        <w:rPr>
          <w:sz w:val="30"/>
          <w:szCs w:val="30"/>
        </w:rPr>
        <w:t xml:space="preserve">, </w:t>
      </w:r>
      <w:r w:rsidR="001159AA" w:rsidRPr="00595612">
        <w:rPr>
          <w:sz w:val="30"/>
          <w:szCs w:val="30"/>
        </w:rPr>
        <w:t>Горы</w:t>
      </w:r>
      <w:r w:rsidR="001159AA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Завидовка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Запрудье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Курганье</w:t>
      </w:r>
      <w:proofErr w:type="spellEnd"/>
      <w:r w:rsidR="00973BFB" w:rsidRPr="00595612">
        <w:rPr>
          <w:sz w:val="30"/>
          <w:szCs w:val="30"/>
        </w:rPr>
        <w:t xml:space="preserve">, Лебедево, Никулино, </w:t>
      </w:r>
      <w:proofErr w:type="spellStart"/>
      <w:r w:rsidR="00973BFB" w:rsidRPr="00595612">
        <w:rPr>
          <w:sz w:val="30"/>
          <w:szCs w:val="30"/>
        </w:rPr>
        <w:t>Никодимов</w:t>
      </w:r>
      <w:r w:rsidR="001159AA">
        <w:rPr>
          <w:sz w:val="30"/>
          <w:szCs w:val="30"/>
        </w:rPr>
        <w:t>о</w:t>
      </w:r>
      <w:proofErr w:type="spellEnd"/>
      <w:r w:rsidR="001159AA">
        <w:rPr>
          <w:sz w:val="30"/>
          <w:szCs w:val="30"/>
        </w:rPr>
        <w:t xml:space="preserve">, Слобода, </w:t>
      </w:r>
      <w:proofErr w:type="spellStart"/>
      <w:r w:rsidR="001159AA">
        <w:rPr>
          <w:sz w:val="30"/>
          <w:szCs w:val="30"/>
        </w:rPr>
        <w:t>Соколово</w:t>
      </w:r>
      <w:proofErr w:type="spellEnd"/>
      <w:r w:rsidR="001159AA">
        <w:rPr>
          <w:sz w:val="30"/>
          <w:szCs w:val="30"/>
        </w:rPr>
        <w:t xml:space="preserve">, </w:t>
      </w:r>
      <w:proofErr w:type="spellStart"/>
      <w:r w:rsidR="001159AA">
        <w:rPr>
          <w:sz w:val="30"/>
          <w:szCs w:val="30"/>
        </w:rPr>
        <w:t>Турищево</w:t>
      </w:r>
      <w:proofErr w:type="spellEnd"/>
      <w:r w:rsidR="001159AA">
        <w:rPr>
          <w:sz w:val="30"/>
          <w:szCs w:val="30"/>
        </w:rPr>
        <w:t>.</w:t>
      </w:r>
      <w:r w:rsidRPr="00595612">
        <w:rPr>
          <w:sz w:val="30"/>
          <w:szCs w:val="30"/>
        </w:rPr>
        <w:t xml:space="preserve"> </w:t>
      </w: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>.</w:t>
      </w:r>
      <w:r w:rsidR="00DD779F" w:rsidRPr="00595612">
        <w:rPr>
          <w:sz w:val="30"/>
          <w:szCs w:val="30"/>
        </w:rPr>
        <w:t xml:space="preserve"> </w:t>
      </w:r>
      <w:r w:rsidRPr="00595612">
        <w:rPr>
          <w:sz w:val="30"/>
          <w:szCs w:val="30"/>
        </w:rPr>
        <w:t>Горы, ул. Ленина, 16, ГУО «Горская средняя школа Горецкого района»;</w:t>
      </w:r>
    </w:p>
    <w:p w:rsidR="00973BFB" w:rsidRDefault="00973BFB" w:rsidP="00973BFB">
      <w:pPr>
        <w:pStyle w:val="a5"/>
        <w:ind w:firstLine="708"/>
        <w:jc w:val="both"/>
        <w:rPr>
          <w:sz w:val="30"/>
          <w:szCs w:val="30"/>
        </w:rPr>
      </w:pPr>
    </w:p>
    <w:p w:rsidR="00CD11B7" w:rsidRPr="00595612" w:rsidRDefault="00CD11B7" w:rsidP="00973BFB">
      <w:pPr>
        <w:pStyle w:val="a5"/>
        <w:ind w:firstLine="708"/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lastRenderedPageBreak/>
        <w:t>КАМЕНСКИЙ УЧАСТОК №2</w:t>
      </w:r>
      <w:r w:rsidR="00532498" w:rsidRPr="00595612">
        <w:rPr>
          <w:sz w:val="30"/>
          <w:szCs w:val="30"/>
        </w:rPr>
        <w:t>5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населенных пунктов Горского сельсовета: </w:t>
      </w:r>
      <w:r w:rsidR="00973BFB" w:rsidRPr="00595612">
        <w:rPr>
          <w:sz w:val="30"/>
          <w:szCs w:val="30"/>
        </w:rPr>
        <w:t xml:space="preserve">Высоцкие, </w:t>
      </w:r>
      <w:proofErr w:type="spellStart"/>
      <w:r w:rsidR="00973BFB" w:rsidRPr="00595612">
        <w:rPr>
          <w:sz w:val="30"/>
          <w:szCs w:val="30"/>
        </w:rPr>
        <w:t>Гущено</w:t>
      </w:r>
      <w:proofErr w:type="spellEnd"/>
      <w:r w:rsidR="00973BFB" w:rsidRPr="00595612">
        <w:rPr>
          <w:sz w:val="30"/>
          <w:szCs w:val="30"/>
        </w:rPr>
        <w:t xml:space="preserve">, </w:t>
      </w:r>
      <w:r w:rsidR="00D11728" w:rsidRPr="00595612">
        <w:rPr>
          <w:sz w:val="30"/>
          <w:szCs w:val="30"/>
        </w:rPr>
        <w:t>Каменка</w:t>
      </w:r>
      <w:r w:rsidR="00D11728">
        <w:rPr>
          <w:sz w:val="30"/>
          <w:szCs w:val="30"/>
        </w:rPr>
        <w:t>,</w:t>
      </w:r>
      <w:r w:rsidR="00D11728" w:rsidRPr="00595612">
        <w:rPr>
          <w:sz w:val="30"/>
          <w:szCs w:val="30"/>
        </w:rPr>
        <w:t xml:space="preserve"> </w:t>
      </w:r>
      <w:r w:rsidR="00973BFB" w:rsidRPr="00595612">
        <w:rPr>
          <w:sz w:val="30"/>
          <w:szCs w:val="30"/>
        </w:rPr>
        <w:t xml:space="preserve">Мальки, </w:t>
      </w:r>
      <w:proofErr w:type="spellStart"/>
      <w:r w:rsidR="00973BFB" w:rsidRPr="00595612">
        <w:rPr>
          <w:sz w:val="30"/>
          <w:szCs w:val="30"/>
        </w:rPr>
        <w:t>Окушки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Ольховец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Оршани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Першино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Сорокопуды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Шавнево</w:t>
      </w:r>
      <w:proofErr w:type="spellEnd"/>
      <w:r w:rsidRPr="00595612">
        <w:rPr>
          <w:sz w:val="30"/>
          <w:szCs w:val="30"/>
        </w:rPr>
        <w:t>.</w:t>
      </w:r>
    </w:p>
    <w:p w:rsidR="00973BFB" w:rsidRPr="00595612" w:rsidRDefault="00973BFB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Каменка, ул. Школьная, 1а, ГУО «Каменский УПК детский </w:t>
      </w:r>
      <w:proofErr w:type="spellStart"/>
      <w:proofErr w:type="gramStart"/>
      <w:r w:rsidRPr="00595612">
        <w:rPr>
          <w:sz w:val="30"/>
          <w:szCs w:val="30"/>
        </w:rPr>
        <w:t>сад-средняя</w:t>
      </w:r>
      <w:proofErr w:type="spellEnd"/>
      <w:proofErr w:type="gramEnd"/>
      <w:r w:rsidRPr="00595612">
        <w:rPr>
          <w:sz w:val="30"/>
          <w:szCs w:val="30"/>
        </w:rPr>
        <w:t xml:space="preserve"> школа Горецкого района»;</w:t>
      </w:r>
    </w:p>
    <w:p w:rsidR="00973BFB" w:rsidRPr="00595612" w:rsidRDefault="00973BFB" w:rsidP="00973BFB">
      <w:pPr>
        <w:pStyle w:val="a5"/>
        <w:jc w:val="both"/>
        <w:rPr>
          <w:sz w:val="30"/>
          <w:szCs w:val="30"/>
        </w:rPr>
      </w:pPr>
    </w:p>
    <w:p w:rsidR="00973BFB" w:rsidRPr="00595612" w:rsidRDefault="00973BFB" w:rsidP="00973BFB">
      <w:pPr>
        <w:pStyle w:val="a5"/>
        <w:jc w:val="both"/>
        <w:rPr>
          <w:bCs/>
          <w:sz w:val="30"/>
          <w:szCs w:val="30"/>
        </w:rPr>
      </w:pPr>
      <w:r w:rsidRPr="00595612">
        <w:rPr>
          <w:bCs/>
          <w:sz w:val="30"/>
          <w:szCs w:val="30"/>
        </w:rPr>
        <w:tab/>
        <w:t>КОПТЕВСКИЙ УЧАСТОК № 2</w:t>
      </w:r>
      <w:r w:rsidR="00532498" w:rsidRPr="00595612">
        <w:rPr>
          <w:bCs/>
          <w:sz w:val="30"/>
          <w:szCs w:val="30"/>
        </w:rPr>
        <w:t>6</w:t>
      </w:r>
    </w:p>
    <w:p w:rsidR="00973BFB" w:rsidRPr="00595612" w:rsidRDefault="00DD779F" w:rsidP="00973BFB">
      <w:pPr>
        <w:pStyle w:val="a5"/>
        <w:ind w:firstLine="708"/>
        <w:jc w:val="both"/>
        <w:rPr>
          <w:sz w:val="30"/>
          <w:szCs w:val="30"/>
        </w:rPr>
      </w:pPr>
      <w:r w:rsidRPr="00595612">
        <w:rPr>
          <w:sz w:val="30"/>
          <w:szCs w:val="30"/>
        </w:rPr>
        <w:t xml:space="preserve">В границах населенных пунктов </w:t>
      </w:r>
      <w:proofErr w:type="spellStart"/>
      <w:r w:rsidRPr="00595612">
        <w:rPr>
          <w:sz w:val="30"/>
          <w:szCs w:val="30"/>
        </w:rPr>
        <w:t>Коптевского</w:t>
      </w:r>
      <w:proofErr w:type="spellEnd"/>
      <w:r w:rsidRPr="00595612">
        <w:rPr>
          <w:sz w:val="30"/>
          <w:szCs w:val="30"/>
        </w:rPr>
        <w:t xml:space="preserve"> сельсовета</w:t>
      </w:r>
      <w:r w:rsidR="00973BFB" w:rsidRPr="00595612">
        <w:rPr>
          <w:sz w:val="30"/>
          <w:szCs w:val="30"/>
        </w:rPr>
        <w:t xml:space="preserve">: Буда, </w:t>
      </w:r>
      <w:proofErr w:type="spellStart"/>
      <w:r w:rsidR="00973BFB" w:rsidRPr="00595612">
        <w:rPr>
          <w:sz w:val="30"/>
          <w:szCs w:val="30"/>
        </w:rPr>
        <w:t>Гол</w:t>
      </w:r>
      <w:r w:rsidR="00F40AB0" w:rsidRPr="00595612">
        <w:rPr>
          <w:sz w:val="30"/>
          <w:szCs w:val="30"/>
        </w:rPr>
        <w:t>е</w:t>
      </w:r>
      <w:r w:rsidR="00973BFB" w:rsidRPr="00595612">
        <w:rPr>
          <w:sz w:val="30"/>
          <w:szCs w:val="30"/>
        </w:rPr>
        <w:t>нки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D11728" w:rsidRPr="00595612">
        <w:rPr>
          <w:sz w:val="30"/>
          <w:szCs w:val="30"/>
        </w:rPr>
        <w:t>Коптевка</w:t>
      </w:r>
      <w:proofErr w:type="spellEnd"/>
      <w:r w:rsidR="00D11728">
        <w:rPr>
          <w:sz w:val="30"/>
          <w:szCs w:val="30"/>
        </w:rPr>
        <w:t>,</w:t>
      </w:r>
      <w:r w:rsidR="00D11728" w:rsidRPr="00595612">
        <w:rPr>
          <w:sz w:val="30"/>
          <w:szCs w:val="30"/>
        </w:rPr>
        <w:t xml:space="preserve"> </w:t>
      </w:r>
      <w:proofErr w:type="spellStart"/>
      <w:r w:rsidR="00973BFB" w:rsidRPr="00595612">
        <w:rPr>
          <w:sz w:val="30"/>
          <w:szCs w:val="30"/>
        </w:rPr>
        <w:t>Ленполье</w:t>
      </w:r>
      <w:proofErr w:type="spellEnd"/>
      <w:r w:rsidR="00973BFB" w:rsidRPr="00595612">
        <w:rPr>
          <w:sz w:val="30"/>
          <w:szCs w:val="30"/>
        </w:rPr>
        <w:t xml:space="preserve">, </w:t>
      </w:r>
      <w:proofErr w:type="spellStart"/>
      <w:r w:rsidR="00973BFB" w:rsidRPr="00595612">
        <w:rPr>
          <w:sz w:val="30"/>
          <w:szCs w:val="30"/>
        </w:rPr>
        <w:t>Медведовка</w:t>
      </w:r>
      <w:proofErr w:type="spellEnd"/>
      <w:r w:rsidR="00973BFB" w:rsidRPr="00595612">
        <w:rPr>
          <w:sz w:val="30"/>
          <w:szCs w:val="30"/>
        </w:rPr>
        <w:t xml:space="preserve">, Песочня, </w:t>
      </w:r>
      <w:proofErr w:type="spellStart"/>
      <w:r w:rsidR="00973BFB" w:rsidRPr="00595612">
        <w:rPr>
          <w:sz w:val="30"/>
          <w:szCs w:val="30"/>
        </w:rPr>
        <w:t>Пневщина</w:t>
      </w:r>
      <w:proofErr w:type="spellEnd"/>
      <w:r w:rsidR="00973BFB" w:rsidRPr="00595612">
        <w:rPr>
          <w:sz w:val="30"/>
          <w:szCs w:val="30"/>
        </w:rPr>
        <w:t xml:space="preserve">, Рудня, Садок, </w:t>
      </w:r>
      <w:proofErr w:type="spellStart"/>
      <w:r w:rsidR="00973BFB" w:rsidRPr="00595612">
        <w:rPr>
          <w:sz w:val="30"/>
          <w:szCs w:val="30"/>
        </w:rPr>
        <w:t>Студенец</w:t>
      </w:r>
      <w:proofErr w:type="spellEnd"/>
      <w:r w:rsidR="00973BFB" w:rsidRPr="00595612">
        <w:rPr>
          <w:sz w:val="30"/>
          <w:szCs w:val="30"/>
        </w:rPr>
        <w:t xml:space="preserve">, Ходоровичи, </w:t>
      </w:r>
      <w:proofErr w:type="spellStart"/>
      <w:r w:rsidR="00973BFB" w:rsidRPr="00595612">
        <w:rPr>
          <w:sz w:val="30"/>
          <w:szCs w:val="30"/>
        </w:rPr>
        <w:t>Чепле</w:t>
      </w:r>
      <w:r w:rsidR="00F40AB0" w:rsidRPr="00595612">
        <w:rPr>
          <w:sz w:val="30"/>
          <w:szCs w:val="30"/>
        </w:rPr>
        <w:t>е</w:t>
      </w:r>
      <w:r w:rsidR="00973BFB" w:rsidRPr="00595612">
        <w:rPr>
          <w:sz w:val="30"/>
          <w:szCs w:val="30"/>
        </w:rPr>
        <w:t>вка</w:t>
      </w:r>
      <w:proofErr w:type="spellEnd"/>
      <w:r w:rsidR="00973BFB" w:rsidRPr="00595612">
        <w:rPr>
          <w:sz w:val="30"/>
          <w:szCs w:val="30"/>
        </w:rPr>
        <w:t xml:space="preserve">, Чурилово, </w:t>
      </w:r>
      <w:proofErr w:type="spellStart"/>
      <w:r w:rsidR="00973BFB" w:rsidRPr="00595612">
        <w:rPr>
          <w:sz w:val="30"/>
          <w:szCs w:val="30"/>
        </w:rPr>
        <w:t>Ярцевка</w:t>
      </w:r>
      <w:proofErr w:type="spellEnd"/>
      <w:r w:rsidRPr="00595612">
        <w:rPr>
          <w:sz w:val="30"/>
          <w:szCs w:val="30"/>
        </w:rPr>
        <w:t>.</w:t>
      </w:r>
    </w:p>
    <w:p w:rsidR="00661F69" w:rsidRPr="00595612" w:rsidRDefault="00973BFB" w:rsidP="00661F69">
      <w:pPr>
        <w:jc w:val="both"/>
        <w:rPr>
          <w:sz w:val="30"/>
          <w:szCs w:val="30"/>
        </w:rPr>
      </w:pPr>
      <w:r w:rsidRPr="00595612">
        <w:rPr>
          <w:sz w:val="30"/>
          <w:szCs w:val="30"/>
        </w:rPr>
        <w:tab/>
        <w:t xml:space="preserve">Место нахождения </w:t>
      </w:r>
      <w:r w:rsidR="0007305D" w:rsidRPr="00595612">
        <w:rPr>
          <w:sz w:val="30"/>
          <w:szCs w:val="30"/>
        </w:rPr>
        <w:t>участковой избирательной</w:t>
      </w:r>
      <w:r w:rsidR="006277BB" w:rsidRPr="00595612">
        <w:rPr>
          <w:sz w:val="30"/>
          <w:szCs w:val="30"/>
        </w:rPr>
        <w:t xml:space="preserve"> комиссии </w:t>
      </w:r>
      <w:r w:rsidRPr="00595612">
        <w:rPr>
          <w:sz w:val="30"/>
          <w:szCs w:val="30"/>
        </w:rPr>
        <w:t xml:space="preserve">и помещения для голосования – Горецкий район, </w:t>
      </w:r>
      <w:proofErr w:type="spellStart"/>
      <w:r w:rsidRPr="00595612">
        <w:rPr>
          <w:sz w:val="30"/>
          <w:szCs w:val="30"/>
        </w:rPr>
        <w:t>аг</w:t>
      </w:r>
      <w:proofErr w:type="spellEnd"/>
      <w:r w:rsidRPr="00595612">
        <w:rPr>
          <w:sz w:val="30"/>
          <w:szCs w:val="30"/>
        </w:rPr>
        <w:t xml:space="preserve">. </w:t>
      </w:r>
      <w:proofErr w:type="spellStart"/>
      <w:r w:rsidRPr="00595612">
        <w:rPr>
          <w:sz w:val="30"/>
          <w:szCs w:val="30"/>
        </w:rPr>
        <w:t>Коптевка</w:t>
      </w:r>
      <w:proofErr w:type="spellEnd"/>
      <w:r w:rsidRPr="00595612">
        <w:rPr>
          <w:sz w:val="30"/>
          <w:szCs w:val="30"/>
        </w:rPr>
        <w:t xml:space="preserve">, </w:t>
      </w:r>
      <w:r w:rsidR="00661F69" w:rsidRPr="00595612">
        <w:rPr>
          <w:sz w:val="30"/>
          <w:szCs w:val="30"/>
        </w:rPr>
        <w:t>ул. Молодежная, 5, ГУО  «</w:t>
      </w:r>
      <w:proofErr w:type="spellStart"/>
      <w:r w:rsidR="00661F69" w:rsidRPr="00595612">
        <w:rPr>
          <w:sz w:val="30"/>
          <w:szCs w:val="30"/>
        </w:rPr>
        <w:t>Коптевский</w:t>
      </w:r>
      <w:proofErr w:type="spellEnd"/>
      <w:r w:rsidR="00661F69" w:rsidRPr="00595612">
        <w:rPr>
          <w:sz w:val="30"/>
          <w:szCs w:val="30"/>
        </w:rPr>
        <w:t xml:space="preserve"> учебно-педагогический комплекс детский сад – средняя школа Горецкого района».</w:t>
      </w:r>
    </w:p>
    <w:p w:rsidR="00661F69" w:rsidRPr="00595612" w:rsidRDefault="00661F69" w:rsidP="00661F69">
      <w:pPr>
        <w:pStyle w:val="a5"/>
        <w:ind w:firstLine="708"/>
        <w:jc w:val="both"/>
        <w:rPr>
          <w:sz w:val="30"/>
          <w:szCs w:val="30"/>
        </w:rPr>
      </w:pPr>
    </w:p>
    <w:p w:rsidR="00973BFB" w:rsidRPr="00595612" w:rsidRDefault="00973BFB" w:rsidP="00661F69">
      <w:pPr>
        <w:jc w:val="both"/>
        <w:rPr>
          <w:sz w:val="30"/>
          <w:szCs w:val="30"/>
        </w:rPr>
      </w:pPr>
    </w:p>
    <w:sectPr w:rsidR="00973BFB" w:rsidRPr="00595612" w:rsidSect="00C7198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56" w:rsidRDefault="00526B56">
      <w:r>
        <w:separator/>
      </w:r>
    </w:p>
  </w:endnote>
  <w:endnote w:type="continuationSeparator" w:id="0">
    <w:p w:rsidR="00526B56" w:rsidRDefault="0052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87" w:rsidRDefault="009616D9" w:rsidP="00F703CC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19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987">
      <w:rPr>
        <w:rStyle w:val="a4"/>
        <w:noProof/>
      </w:rPr>
      <w:t>2</w:t>
    </w:r>
    <w:r>
      <w:rPr>
        <w:rStyle w:val="a4"/>
      </w:rPr>
      <w:fldChar w:fldCharType="end"/>
    </w:r>
  </w:p>
  <w:p w:rsidR="00C71987" w:rsidRDefault="00C719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87" w:rsidRDefault="00C71987" w:rsidP="00F703CC">
    <w:pPr>
      <w:pStyle w:val="aa"/>
      <w:framePr w:wrap="around" w:vAnchor="text" w:hAnchor="margin" w:xAlign="center" w:y="1"/>
      <w:rPr>
        <w:rStyle w:val="a4"/>
      </w:rPr>
    </w:pPr>
  </w:p>
  <w:p w:rsidR="00C71987" w:rsidRDefault="00C71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56" w:rsidRDefault="00526B56">
      <w:r>
        <w:separator/>
      </w:r>
    </w:p>
  </w:footnote>
  <w:footnote w:type="continuationSeparator" w:id="0">
    <w:p w:rsidR="00526B56" w:rsidRDefault="0052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87" w:rsidRDefault="009616D9" w:rsidP="00F703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19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987">
      <w:rPr>
        <w:rStyle w:val="a4"/>
        <w:noProof/>
      </w:rPr>
      <w:t>2</w:t>
    </w:r>
    <w:r>
      <w:rPr>
        <w:rStyle w:val="a4"/>
      </w:rPr>
      <w:fldChar w:fldCharType="end"/>
    </w:r>
  </w:p>
  <w:p w:rsidR="00C71987" w:rsidRDefault="00C7198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87" w:rsidRPr="00227A0A" w:rsidRDefault="009616D9" w:rsidP="00227A0A">
    <w:pPr>
      <w:pStyle w:val="a3"/>
      <w:framePr w:wrap="around" w:vAnchor="text" w:hAnchor="margin" w:xAlign="center" w:y="1"/>
      <w:spacing w:line="280" w:lineRule="exact"/>
      <w:rPr>
        <w:rStyle w:val="a4"/>
        <w:sz w:val="30"/>
        <w:szCs w:val="30"/>
      </w:rPr>
    </w:pPr>
    <w:r w:rsidRPr="00227A0A">
      <w:rPr>
        <w:rStyle w:val="a4"/>
        <w:sz w:val="30"/>
        <w:szCs w:val="30"/>
      </w:rPr>
      <w:fldChar w:fldCharType="begin"/>
    </w:r>
    <w:r w:rsidR="00C71987" w:rsidRPr="00227A0A">
      <w:rPr>
        <w:rStyle w:val="a4"/>
        <w:sz w:val="30"/>
        <w:szCs w:val="30"/>
      </w:rPr>
      <w:instrText xml:space="preserve">PAGE  </w:instrText>
    </w:r>
    <w:r w:rsidRPr="00227A0A">
      <w:rPr>
        <w:rStyle w:val="a4"/>
        <w:sz w:val="30"/>
        <w:szCs w:val="30"/>
      </w:rPr>
      <w:fldChar w:fldCharType="separate"/>
    </w:r>
    <w:r w:rsidR="00E34D16">
      <w:rPr>
        <w:rStyle w:val="a4"/>
        <w:noProof/>
        <w:sz w:val="30"/>
        <w:szCs w:val="30"/>
      </w:rPr>
      <w:t>6</w:t>
    </w:r>
    <w:r w:rsidRPr="00227A0A">
      <w:rPr>
        <w:rStyle w:val="a4"/>
        <w:sz w:val="30"/>
        <w:szCs w:val="30"/>
      </w:rPr>
      <w:fldChar w:fldCharType="end"/>
    </w:r>
  </w:p>
  <w:p w:rsidR="00C71987" w:rsidRDefault="00C71987">
    <w:pPr>
      <w:pStyle w:val="a3"/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E3"/>
    <w:multiLevelType w:val="hybridMultilevel"/>
    <w:tmpl w:val="3810414E"/>
    <w:lvl w:ilvl="0" w:tplc="4F6C573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C1326"/>
    <w:multiLevelType w:val="hybridMultilevel"/>
    <w:tmpl w:val="875665BC"/>
    <w:lvl w:ilvl="0" w:tplc="0BCAC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55153"/>
    <w:multiLevelType w:val="multilevel"/>
    <w:tmpl w:val="353821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7F2418"/>
    <w:multiLevelType w:val="multilevel"/>
    <w:tmpl w:val="BC48B87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4726CB"/>
    <w:multiLevelType w:val="multilevel"/>
    <w:tmpl w:val="0D6C28D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662EE5"/>
    <w:multiLevelType w:val="multilevel"/>
    <w:tmpl w:val="87A4422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0027CE"/>
    <w:multiLevelType w:val="hybridMultilevel"/>
    <w:tmpl w:val="62828BAE"/>
    <w:lvl w:ilvl="0" w:tplc="77043A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7610C4B"/>
    <w:multiLevelType w:val="multilevel"/>
    <w:tmpl w:val="775EC33C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637055"/>
    <w:multiLevelType w:val="multilevel"/>
    <w:tmpl w:val="7D0219CC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EA25EF"/>
    <w:multiLevelType w:val="hybridMultilevel"/>
    <w:tmpl w:val="1F124710"/>
    <w:lvl w:ilvl="0" w:tplc="98E045CC">
      <w:start w:val="1"/>
      <w:numFmt w:val="decimal"/>
      <w:lvlText w:val="%1."/>
      <w:lvlJc w:val="left"/>
      <w:pPr>
        <w:tabs>
          <w:tab w:val="num" w:pos="2415"/>
        </w:tabs>
        <w:ind w:left="24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3077A82"/>
    <w:multiLevelType w:val="multilevel"/>
    <w:tmpl w:val="3BAE04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634F0F"/>
    <w:multiLevelType w:val="multilevel"/>
    <w:tmpl w:val="5B789DDA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7C383A"/>
    <w:multiLevelType w:val="multilevel"/>
    <w:tmpl w:val="95E4CE7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5B83B41"/>
    <w:multiLevelType w:val="multilevel"/>
    <w:tmpl w:val="E49CEE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0"/>
      <w:numFmt w:val="decimal"/>
      <w:lvlText w:val="%1.%2-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5D210C7"/>
    <w:multiLevelType w:val="hybridMultilevel"/>
    <w:tmpl w:val="890C2B22"/>
    <w:lvl w:ilvl="0" w:tplc="7F58B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2329C7"/>
    <w:multiLevelType w:val="multilevel"/>
    <w:tmpl w:val="D3D8AE5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366053"/>
    <w:multiLevelType w:val="multilevel"/>
    <w:tmpl w:val="4C42155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DBD7026"/>
    <w:multiLevelType w:val="multilevel"/>
    <w:tmpl w:val="5CB88D56"/>
    <w:lvl w:ilvl="0">
      <w:start w:val="10"/>
      <w:numFmt w:val="decimal"/>
      <w:lvlText w:val="%1.0"/>
      <w:lvlJc w:val="left"/>
      <w:pPr>
        <w:tabs>
          <w:tab w:val="num" w:pos="9918"/>
        </w:tabs>
        <w:ind w:left="9918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26"/>
        </w:tabs>
        <w:ind w:left="10626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34"/>
        </w:tabs>
        <w:ind w:left="113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2"/>
        </w:tabs>
        <w:ind w:left="12042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0"/>
        </w:tabs>
        <w:ind w:left="127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58"/>
        </w:tabs>
        <w:ind w:left="13458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6"/>
        </w:tabs>
        <w:ind w:left="14166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74"/>
        </w:tabs>
        <w:ind w:left="1487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12"/>
        </w:tabs>
        <w:ind w:left="15612" w:hanging="2160"/>
      </w:pPr>
      <w:rPr>
        <w:rFonts w:hint="default"/>
      </w:rPr>
    </w:lvl>
  </w:abstractNum>
  <w:abstractNum w:abstractNumId="18">
    <w:nsid w:val="34EC6F3D"/>
    <w:multiLevelType w:val="multilevel"/>
    <w:tmpl w:val="894EF780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5F773E5"/>
    <w:multiLevelType w:val="multilevel"/>
    <w:tmpl w:val="AC2C8EC4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6063A59"/>
    <w:multiLevelType w:val="multilevel"/>
    <w:tmpl w:val="5B32218E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62141FA"/>
    <w:multiLevelType w:val="multilevel"/>
    <w:tmpl w:val="968A9EE2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ABB57A7"/>
    <w:multiLevelType w:val="multilevel"/>
    <w:tmpl w:val="B78C1918"/>
    <w:lvl w:ilvl="0">
      <w:start w:val="1"/>
      <w:numFmt w:val="decimalZero"/>
      <w:lvlText w:val="%1-0"/>
      <w:lvlJc w:val="left"/>
      <w:pPr>
        <w:tabs>
          <w:tab w:val="num" w:pos="8715"/>
        </w:tabs>
        <w:ind w:left="8715" w:hanging="6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423"/>
        </w:tabs>
        <w:ind w:left="9423" w:hanging="6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31"/>
        </w:tabs>
        <w:ind w:left="10131" w:hanging="64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39"/>
        </w:tabs>
        <w:ind w:left="10839" w:hanging="64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47"/>
        </w:tabs>
        <w:ind w:left="11547" w:hanging="64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55"/>
        </w:tabs>
        <w:ind w:left="12255" w:hanging="64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963"/>
        </w:tabs>
        <w:ind w:left="12963" w:hanging="64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71"/>
        </w:tabs>
        <w:ind w:left="13671" w:hanging="64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379"/>
        </w:tabs>
        <w:ind w:left="14379" w:hanging="6465"/>
      </w:pPr>
      <w:rPr>
        <w:rFonts w:hint="default"/>
      </w:rPr>
    </w:lvl>
  </w:abstractNum>
  <w:abstractNum w:abstractNumId="23">
    <w:nsid w:val="3B99198E"/>
    <w:multiLevelType w:val="multilevel"/>
    <w:tmpl w:val="42AE6EE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D5F2626"/>
    <w:multiLevelType w:val="multilevel"/>
    <w:tmpl w:val="8C5E75D8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F113E19"/>
    <w:multiLevelType w:val="multilevel"/>
    <w:tmpl w:val="19C850CC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FB9571F"/>
    <w:multiLevelType w:val="hybridMultilevel"/>
    <w:tmpl w:val="576A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57830"/>
    <w:multiLevelType w:val="multilevel"/>
    <w:tmpl w:val="47F63ADE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12A2127"/>
    <w:multiLevelType w:val="multilevel"/>
    <w:tmpl w:val="02B40EEA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7E0A6F"/>
    <w:multiLevelType w:val="multilevel"/>
    <w:tmpl w:val="F39EBB06"/>
    <w:lvl w:ilvl="0">
      <w:start w:val="14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571403B"/>
    <w:multiLevelType w:val="multilevel"/>
    <w:tmpl w:val="B1409BB6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72E615E"/>
    <w:multiLevelType w:val="multilevel"/>
    <w:tmpl w:val="30B4F648"/>
    <w:lvl w:ilvl="0">
      <w:start w:val="13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C8B2B26"/>
    <w:multiLevelType w:val="multilevel"/>
    <w:tmpl w:val="3634C05E"/>
    <w:lvl w:ilvl="0">
      <w:start w:val="15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40"/>
      <w:numFmt w:val="decimalZero"/>
      <w:lvlText w:val="%1.%2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E901DF1"/>
    <w:multiLevelType w:val="multilevel"/>
    <w:tmpl w:val="DF1E0B0E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0424A5E"/>
    <w:multiLevelType w:val="multilevel"/>
    <w:tmpl w:val="843C6D7C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7290D7D"/>
    <w:multiLevelType w:val="hybridMultilevel"/>
    <w:tmpl w:val="E132D45E"/>
    <w:lvl w:ilvl="0" w:tplc="EC1C74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>
    <w:nsid w:val="57E40FFD"/>
    <w:multiLevelType w:val="multilevel"/>
    <w:tmpl w:val="16B0CC98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6B3BE3"/>
    <w:multiLevelType w:val="multilevel"/>
    <w:tmpl w:val="50FC4C2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FD00B25"/>
    <w:multiLevelType w:val="hybridMultilevel"/>
    <w:tmpl w:val="FC2A7256"/>
    <w:lvl w:ilvl="0" w:tplc="2E7CBD7E">
      <w:numFmt w:val="bullet"/>
      <w:lvlText w:val="-"/>
      <w:lvlJc w:val="left"/>
      <w:pPr>
        <w:tabs>
          <w:tab w:val="num" w:pos="6600"/>
        </w:tabs>
        <w:ind w:left="6600" w:hanging="1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855"/>
        </w:tabs>
        <w:ind w:left="9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75"/>
        </w:tabs>
        <w:ind w:left="10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295"/>
        </w:tabs>
        <w:ind w:left="11295" w:hanging="360"/>
      </w:pPr>
      <w:rPr>
        <w:rFonts w:ascii="Wingdings" w:hAnsi="Wingdings" w:hint="default"/>
      </w:rPr>
    </w:lvl>
  </w:abstractNum>
  <w:abstractNum w:abstractNumId="39">
    <w:nsid w:val="62397BF2"/>
    <w:multiLevelType w:val="multilevel"/>
    <w:tmpl w:val="75ACC716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2520AF0"/>
    <w:multiLevelType w:val="multilevel"/>
    <w:tmpl w:val="A7ACE164"/>
    <w:lvl w:ilvl="0">
      <w:start w:val="15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4EF5861"/>
    <w:multiLevelType w:val="multilevel"/>
    <w:tmpl w:val="80B29F80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DAC035E"/>
    <w:multiLevelType w:val="multilevel"/>
    <w:tmpl w:val="C5A4AA1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2"/>
  </w:num>
  <w:num w:numId="2">
    <w:abstractNumId w:val="17"/>
  </w:num>
  <w:num w:numId="3">
    <w:abstractNumId w:val="37"/>
  </w:num>
  <w:num w:numId="4">
    <w:abstractNumId w:val="34"/>
  </w:num>
  <w:num w:numId="5">
    <w:abstractNumId w:val="33"/>
  </w:num>
  <w:num w:numId="6">
    <w:abstractNumId w:val="23"/>
  </w:num>
  <w:num w:numId="7">
    <w:abstractNumId w:val="2"/>
  </w:num>
  <w:num w:numId="8">
    <w:abstractNumId w:val="30"/>
  </w:num>
  <w:num w:numId="9">
    <w:abstractNumId w:val="8"/>
  </w:num>
  <w:num w:numId="10">
    <w:abstractNumId w:val="5"/>
  </w:num>
  <w:num w:numId="11">
    <w:abstractNumId w:val="12"/>
  </w:num>
  <w:num w:numId="12">
    <w:abstractNumId w:val="28"/>
  </w:num>
  <w:num w:numId="13">
    <w:abstractNumId w:val="25"/>
  </w:num>
  <w:num w:numId="14">
    <w:abstractNumId w:val="3"/>
  </w:num>
  <w:num w:numId="15">
    <w:abstractNumId w:val="4"/>
  </w:num>
  <w:num w:numId="16">
    <w:abstractNumId w:val="31"/>
  </w:num>
  <w:num w:numId="17">
    <w:abstractNumId w:val="41"/>
  </w:num>
  <w:num w:numId="18">
    <w:abstractNumId w:val="24"/>
  </w:num>
  <w:num w:numId="19">
    <w:abstractNumId w:val="20"/>
  </w:num>
  <w:num w:numId="20">
    <w:abstractNumId w:val="29"/>
  </w:num>
  <w:num w:numId="21">
    <w:abstractNumId w:val="27"/>
  </w:num>
  <w:num w:numId="22">
    <w:abstractNumId w:val="36"/>
  </w:num>
  <w:num w:numId="23">
    <w:abstractNumId w:val="19"/>
  </w:num>
  <w:num w:numId="24">
    <w:abstractNumId w:val="18"/>
  </w:num>
  <w:num w:numId="25">
    <w:abstractNumId w:val="21"/>
  </w:num>
  <w:num w:numId="26">
    <w:abstractNumId w:val="40"/>
  </w:num>
  <w:num w:numId="27">
    <w:abstractNumId w:val="15"/>
  </w:num>
  <w:num w:numId="28">
    <w:abstractNumId w:val="32"/>
  </w:num>
  <w:num w:numId="29">
    <w:abstractNumId w:val="13"/>
  </w:num>
  <w:num w:numId="30">
    <w:abstractNumId w:val="39"/>
  </w:num>
  <w:num w:numId="31">
    <w:abstractNumId w:val="10"/>
  </w:num>
  <w:num w:numId="32">
    <w:abstractNumId w:val="7"/>
  </w:num>
  <w:num w:numId="33">
    <w:abstractNumId w:val="16"/>
  </w:num>
  <w:num w:numId="34">
    <w:abstractNumId w:val="11"/>
  </w:num>
  <w:num w:numId="35">
    <w:abstractNumId w:val="1"/>
  </w:num>
  <w:num w:numId="36">
    <w:abstractNumId w:val="38"/>
  </w:num>
  <w:num w:numId="37">
    <w:abstractNumId w:val="6"/>
  </w:num>
  <w:num w:numId="38">
    <w:abstractNumId w:val="22"/>
  </w:num>
  <w:num w:numId="39">
    <w:abstractNumId w:val="26"/>
  </w:num>
  <w:num w:numId="40">
    <w:abstractNumId w:val="9"/>
  </w:num>
  <w:num w:numId="41">
    <w:abstractNumId w:val="35"/>
  </w:num>
  <w:num w:numId="42">
    <w:abstractNumId w:val="14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0A"/>
    <w:rsid w:val="00000C36"/>
    <w:rsid w:val="0000431D"/>
    <w:rsid w:val="0000480A"/>
    <w:rsid w:val="00004C73"/>
    <w:rsid w:val="00005C77"/>
    <w:rsid w:val="00007BCF"/>
    <w:rsid w:val="00010010"/>
    <w:rsid w:val="000105BC"/>
    <w:rsid w:val="000110B9"/>
    <w:rsid w:val="0001189E"/>
    <w:rsid w:val="00013010"/>
    <w:rsid w:val="000147D8"/>
    <w:rsid w:val="00015BD0"/>
    <w:rsid w:val="00016124"/>
    <w:rsid w:val="00016354"/>
    <w:rsid w:val="00020348"/>
    <w:rsid w:val="0002494F"/>
    <w:rsid w:val="00025290"/>
    <w:rsid w:val="00026AFF"/>
    <w:rsid w:val="00026C2E"/>
    <w:rsid w:val="00027E0E"/>
    <w:rsid w:val="000319BB"/>
    <w:rsid w:val="00031DF2"/>
    <w:rsid w:val="000321C9"/>
    <w:rsid w:val="00032AE6"/>
    <w:rsid w:val="000357C8"/>
    <w:rsid w:val="00041553"/>
    <w:rsid w:val="00042083"/>
    <w:rsid w:val="00043D33"/>
    <w:rsid w:val="00044690"/>
    <w:rsid w:val="00045EA6"/>
    <w:rsid w:val="00047198"/>
    <w:rsid w:val="0004772E"/>
    <w:rsid w:val="00047CE8"/>
    <w:rsid w:val="00052E0F"/>
    <w:rsid w:val="00053254"/>
    <w:rsid w:val="00056FCE"/>
    <w:rsid w:val="00057894"/>
    <w:rsid w:val="00057CFF"/>
    <w:rsid w:val="0006236D"/>
    <w:rsid w:val="0006242D"/>
    <w:rsid w:val="00062DAE"/>
    <w:rsid w:val="0006306C"/>
    <w:rsid w:val="00064B7C"/>
    <w:rsid w:val="00064BD2"/>
    <w:rsid w:val="00065EE7"/>
    <w:rsid w:val="000676C4"/>
    <w:rsid w:val="000677F5"/>
    <w:rsid w:val="0007305D"/>
    <w:rsid w:val="00073BB8"/>
    <w:rsid w:val="00075A42"/>
    <w:rsid w:val="00076CD9"/>
    <w:rsid w:val="0008048B"/>
    <w:rsid w:val="0008055E"/>
    <w:rsid w:val="0008368F"/>
    <w:rsid w:val="000901CC"/>
    <w:rsid w:val="00090336"/>
    <w:rsid w:val="00090EF2"/>
    <w:rsid w:val="000919A3"/>
    <w:rsid w:val="000921FB"/>
    <w:rsid w:val="000935B1"/>
    <w:rsid w:val="00093679"/>
    <w:rsid w:val="00094616"/>
    <w:rsid w:val="00097F40"/>
    <w:rsid w:val="000A1EBC"/>
    <w:rsid w:val="000A308F"/>
    <w:rsid w:val="000A4754"/>
    <w:rsid w:val="000A613B"/>
    <w:rsid w:val="000A65D9"/>
    <w:rsid w:val="000A6815"/>
    <w:rsid w:val="000B129B"/>
    <w:rsid w:val="000B23E8"/>
    <w:rsid w:val="000B36A1"/>
    <w:rsid w:val="000B3C5B"/>
    <w:rsid w:val="000B5351"/>
    <w:rsid w:val="000B6A80"/>
    <w:rsid w:val="000C20CC"/>
    <w:rsid w:val="000C24D7"/>
    <w:rsid w:val="000C3811"/>
    <w:rsid w:val="000C70CC"/>
    <w:rsid w:val="000C7B05"/>
    <w:rsid w:val="000D2757"/>
    <w:rsid w:val="000D34B0"/>
    <w:rsid w:val="000D3CCD"/>
    <w:rsid w:val="000D7BEA"/>
    <w:rsid w:val="000E1FCA"/>
    <w:rsid w:val="000E2F9E"/>
    <w:rsid w:val="000E307A"/>
    <w:rsid w:val="000E321E"/>
    <w:rsid w:val="000E43F3"/>
    <w:rsid w:val="000E5408"/>
    <w:rsid w:val="000E549B"/>
    <w:rsid w:val="000E5945"/>
    <w:rsid w:val="000E5B9E"/>
    <w:rsid w:val="000E66B2"/>
    <w:rsid w:val="000F094B"/>
    <w:rsid w:val="000F0AA8"/>
    <w:rsid w:val="000F1164"/>
    <w:rsid w:val="000F4263"/>
    <w:rsid w:val="000F476A"/>
    <w:rsid w:val="000F5162"/>
    <w:rsid w:val="000F68C8"/>
    <w:rsid w:val="00100015"/>
    <w:rsid w:val="00102B35"/>
    <w:rsid w:val="00103855"/>
    <w:rsid w:val="00103DE0"/>
    <w:rsid w:val="00104B11"/>
    <w:rsid w:val="001052D7"/>
    <w:rsid w:val="00106537"/>
    <w:rsid w:val="001071E6"/>
    <w:rsid w:val="001073BB"/>
    <w:rsid w:val="00111B9B"/>
    <w:rsid w:val="001159AA"/>
    <w:rsid w:val="001161F2"/>
    <w:rsid w:val="00117462"/>
    <w:rsid w:val="001174D8"/>
    <w:rsid w:val="001207A1"/>
    <w:rsid w:val="0012113B"/>
    <w:rsid w:val="00122507"/>
    <w:rsid w:val="00122AC5"/>
    <w:rsid w:val="001234FE"/>
    <w:rsid w:val="00125973"/>
    <w:rsid w:val="00125B1D"/>
    <w:rsid w:val="00125D35"/>
    <w:rsid w:val="00125E8D"/>
    <w:rsid w:val="001302DD"/>
    <w:rsid w:val="00131ADC"/>
    <w:rsid w:val="00131C77"/>
    <w:rsid w:val="00132590"/>
    <w:rsid w:val="001368D9"/>
    <w:rsid w:val="00136F02"/>
    <w:rsid w:val="00136F16"/>
    <w:rsid w:val="00140810"/>
    <w:rsid w:val="0014621D"/>
    <w:rsid w:val="00146E55"/>
    <w:rsid w:val="00147137"/>
    <w:rsid w:val="001503FD"/>
    <w:rsid w:val="0015074D"/>
    <w:rsid w:val="0015312B"/>
    <w:rsid w:val="00153B4B"/>
    <w:rsid w:val="0015416B"/>
    <w:rsid w:val="00154BF7"/>
    <w:rsid w:val="0016059C"/>
    <w:rsid w:val="00161538"/>
    <w:rsid w:val="00161845"/>
    <w:rsid w:val="00167AFB"/>
    <w:rsid w:val="00171382"/>
    <w:rsid w:val="00172A2B"/>
    <w:rsid w:val="0017438F"/>
    <w:rsid w:val="00174653"/>
    <w:rsid w:val="001754EC"/>
    <w:rsid w:val="00175F25"/>
    <w:rsid w:val="00177242"/>
    <w:rsid w:val="001774C2"/>
    <w:rsid w:val="00177888"/>
    <w:rsid w:val="0018079F"/>
    <w:rsid w:val="00181530"/>
    <w:rsid w:val="00181F5F"/>
    <w:rsid w:val="001821B1"/>
    <w:rsid w:val="00183E21"/>
    <w:rsid w:val="00184561"/>
    <w:rsid w:val="00187345"/>
    <w:rsid w:val="00190026"/>
    <w:rsid w:val="001901C0"/>
    <w:rsid w:val="00191ABE"/>
    <w:rsid w:val="00193485"/>
    <w:rsid w:val="00196805"/>
    <w:rsid w:val="00197151"/>
    <w:rsid w:val="00197C0F"/>
    <w:rsid w:val="001A089E"/>
    <w:rsid w:val="001A08AB"/>
    <w:rsid w:val="001A0AA5"/>
    <w:rsid w:val="001A21FF"/>
    <w:rsid w:val="001A2ACF"/>
    <w:rsid w:val="001A5E4F"/>
    <w:rsid w:val="001A61AC"/>
    <w:rsid w:val="001A6208"/>
    <w:rsid w:val="001A6E44"/>
    <w:rsid w:val="001B4455"/>
    <w:rsid w:val="001B5341"/>
    <w:rsid w:val="001C0708"/>
    <w:rsid w:val="001C095B"/>
    <w:rsid w:val="001C11C0"/>
    <w:rsid w:val="001C3604"/>
    <w:rsid w:val="001C4FE4"/>
    <w:rsid w:val="001D0E73"/>
    <w:rsid w:val="001D14FC"/>
    <w:rsid w:val="001D1B78"/>
    <w:rsid w:val="001D1E75"/>
    <w:rsid w:val="001D1F3D"/>
    <w:rsid w:val="001D3EE8"/>
    <w:rsid w:val="001D4CE4"/>
    <w:rsid w:val="001D4E84"/>
    <w:rsid w:val="001D5A37"/>
    <w:rsid w:val="001D607C"/>
    <w:rsid w:val="001E0D90"/>
    <w:rsid w:val="001E190E"/>
    <w:rsid w:val="001E322F"/>
    <w:rsid w:val="001E622F"/>
    <w:rsid w:val="001E7345"/>
    <w:rsid w:val="001F07B2"/>
    <w:rsid w:val="001F0BFA"/>
    <w:rsid w:val="001F2BE2"/>
    <w:rsid w:val="001F2D9E"/>
    <w:rsid w:val="001F333E"/>
    <w:rsid w:val="001F35CA"/>
    <w:rsid w:val="001F396C"/>
    <w:rsid w:val="001F4C2D"/>
    <w:rsid w:val="001F4EC4"/>
    <w:rsid w:val="001F701B"/>
    <w:rsid w:val="001F715E"/>
    <w:rsid w:val="00203CA3"/>
    <w:rsid w:val="002118A5"/>
    <w:rsid w:val="0021456A"/>
    <w:rsid w:val="0021493B"/>
    <w:rsid w:val="00214CD2"/>
    <w:rsid w:val="00215B36"/>
    <w:rsid w:val="00215F41"/>
    <w:rsid w:val="00216936"/>
    <w:rsid w:val="00217D6B"/>
    <w:rsid w:val="00217FCE"/>
    <w:rsid w:val="00221256"/>
    <w:rsid w:val="0022200D"/>
    <w:rsid w:val="0022308B"/>
    <w:rsid w:val="00223575"/>
    <w:rsid w:val="0022503B"/>
    <w:rsid w:val="00227A0A"/>
    <w:rsid w:val="00231FCD"/>
    <w:rsid w:val="00233637"/>
    <w:rsid w:val="00233C38"/>
    <w:rsid w:val="002347C3"/>
    <w:rsid w:val="00240DBE"/>
    <w:rsid w:val="00241DBE"/>
    <w:rsid w:val="00242AB1"/>
    <w:rsid w:val="00245091"/>
    <w:rsid w:val="00245133"/>
    <w:rsid w:val="00247150"/>
    <w:rsid w:val="0025034E"/>
    <w:rsid w:val="002509A2"/>
    <w:rsid w:val="00251455"/>
    <w:rsid w:val="00252083"/>
    <w:rsid w:val="002528AC"/>
    <w:rsid w:val="00255419"/>
    <w:rsid w:val="002559FF"/>
    <w:rsid w:val="00263FC0"/>
    <w:rsid w:val="00265F80"/>
    <w:rsid w:val="00266323"/>
    <w:rsid w:val="002663AF"/>
    <w:rsid w:val="00271D91"/>
    <w:rsid w:val="00272EEE"/>
    <w:rsid w:val="002734F7"/>
    <w:rsid w:val="0027477F"/>
    <w:rsid w:val="00275B97"/>
    <w:rsid w:val="00275C7C"/>
    <w:rsid w:val="00275DC2"/>
    <w:rsid w:val="00277213"/>
    <w:rsid w:val="00280AA3"/>
    <w:rsid w:val="00280CC2"/>
    <w:rsid w:val="002816BB"/>
    <w:rsid w:val="0028185E"/>
    <w:rsid w:val="00282A38"/>
    <w:rsid w:val="00283828"/>
    <w:rsid w:val="00285D44"/>
    <w:rsid w:val="00292AF6"/>
    <w:rsid w:val="00293914"/>
    <w:rsid w:val="00293E12"/>
    <w:rsid w:val="00296346"/>
    <w:rsid w:val="00296C2A"/>
    <w:rsid w:val="00297B2B"/>
    <w:rsid w:val="002A188F"/>
    <w:rsid w:val="002A6433"/>
    <w:rsid w:val="002A726A"/>
    <w:rsid w:val="002A7867"/>
    <w:rsid w:val="002B0E93"/>
    <w:rsid w:val="002B3D61"/>
    <w:rsid w:val="002B40E2"/>
    <w:rsid w:val="002B74C4"/>
    <w:rsid w:val="002C1C49"/>
    <w:rsid w:val="002C2507"/>
    <w:rsid w:val="002C581E"/>
    <w:rsid w:val="002D0466"/>
    <w:rsid w:val="002D1D9E"/>
    <w:rsid w:val="002D34CE"/>
    <w:rsid w:val="002D4630"/>
    <w:rsid w:val="002E0074"/>
    <w:rsid w:val="002E0327"/>
    <w:rsid w:val="002E0DA1"/>
    <w:rsid w:val="002E4C31"/>
    <w:rsid w:val="002E4F17"/>
    <w:rsid w:val="002E514A"/>
    <w:rsid w:val="002F0836"/>
    <w:rsid w:val="002F27A2"/>
    <w:rsid w:val="002F2AA0"/>
    <w:rsid w:val="002F7930"/>
    <w:rsid w:val="002F7CCB"/>
    <w:rsid w:val="003008D8"/>
    <w:rsid w:val="00303D01"/>
    <w:rsid w:val="00304608"/>
    <w:rsid w:val="0030585D"/>
    <w:rsid w:val="00307852"/>
    <w:rsid w:val="00310C50"/>
    <w:rsid w:val="003118D4"/>
    <w:rsid w:val="0031376B"/>
    <w:rsid w:val="003204F6"/>
    <w:rsid w:val="00322563"/>
    <w:rsid w:val="00326849"/>
    <w:rsid w:val="0032752D"/>
    <w:rsid w:val="0033160E"/>
    <w:rsid w:val="003335A2"/>
    <w:rsid w:val="00335980"/>
    <w:rsid w:val="00336AED"/>
    <w:rsid w:val="003370F1"/>
    <w:rsid w:val="00340257"/>
    <w:rsid w:val="003418B0"/>
    <w:rsid w:val="0034247B"/>
    <w:rsid w:val="0034415D"/>
    <w:rsid w:val="00344E58"/>
    <w:rsid w:val="0034592B"/>
    <w:rsid w:val="00350EB7"/>
    <w:rsid w:val="0035173F"/>
    <w:rsid w:val="00351F07"/>
    <w:rsid w:val="00352459"/>
    <w:rsid w:val="0035263D"/>
    <w:rsid w:val="0035305A"/>
    <w:rsid w:val="00353469"/>
    <w:rsid w:val="003540E9"/>
    <w:rsid w:val="003555BE"/>
    <w:rsid w:val="0035697C"/>
    <w:rsid w:val="00356C8F"/>
    <w:rsid w:val="00357DE3"/>
    <w:rsid w:val="00360F2C"/>
    <w:rsid w:val="003620AE"/>
    <w:rsid w:val="003623E2"/>
    <w:rsid w:val="0036374F"/>
    <w:rsid w:val="003657E1"/>
    <w:rsid w:val="003665E2"/>
    <w:rsid w:val="00367335"/>
    <w:rsid w:val="003679DB"/>
    <w:rsid w:val="00370414"/>
    <w:rsid w:val="00370771"/>
    <w:rsid w:val="00372700"/>
    <w:rsid w:val="0037410F"/>
    <w:rsid w:val="003748C7"/>
    <w:rsid w:val="00384F27"/>
    <w:rsid w:val="00390563"/>
    <w:rsid w:val="00392254"/>
    <w:rsid w:val="00392A96"/>
    <w:rsid w:val="00392D58"/>
    <w:rsid w:val="0039467D"/>
    <w:rsid w:val="0039565A"/>
    <w:rsid w:val="00396506"/>
    <w:rsid w:val="003977F5"/>
    <w:rsid w:val="003A44B0"/>
    <w:rsid w:val="003A47F4"/>
    <w:rsid w:val="003A557B"/>
    <w:rsid w:val="003A7A26"/>
    <w:rsid w:val="003B237F"/>
    <w:rsid w:val="003B32B0"/>
    <w:rsid w:val="003B6A40"/>
    <w:rsid w:val="003B7338"/>
    <w:rsid w:val="003C0BE8"/>
    <w:rsid w:val="003C132A"/>
    <w:rsid w:val="003C195D"/>
    <w:rsid w:val="003C502F"/>
    <w:rsid w:val="003C694F"/>
    <w:rsid w:val="003C780E"/>
    <w:rsid w:val="003D03CB"/>
    <w:rsid w:val="003D1A8C"/>
    <w:rsid w:val="003D2CEC"/>
    <w:rsid w:val="003D416B"/>
    <w:rsid w:val="003D6456"/>
    <w:rsid w:val="003D6E81"/>
    <w:rsid w:val="003E013D"/>
    <w:rsid w:val="003E087F"/>
    <w:rsid w:val="003E2AB8"/>
    <w:rsid w:val="003E35AF"/>
    <w:rsid w:val="003E41A5"/>
    <w:rsid w:val="003E55E1"/>
    <w:rsid w:val="003E5DD6"/>
    <w:rsid w:val="003E6670"/>
    <w:rsid w:val="003E7B80"/>
    <w:rsid w:val="003F1EE5"/>
    <w:rsid w:val="003F25C3"/>
    <w:rsid w:val="003F334A"/>
    <w:rsid w:val="003F54A7"/>
    <w:rsid w:val="003F55EE"/>
    <w:rsid w:val="003F6053"/>
    <w:rsid w:val="003F7A34"/>
    <w:rsid w:val="004014D1"/>
    <w:rsid w:val="00401F2A"/>
    <w:rsid w:val="0040263B"/>
    <w:rsid w:val="00406CF4"/>
    <w:rsid w:val="004122EA"/>
    <w:rsid w:val="004125EF"/>
    <w:rsid w:val="00413986"/>
    <w:rsid w:val="00413C82"/>
    <w:rsid w:val="00414880"/>
    <w:rsid w:val="00415C61"/>
    <w:rsid w:val="00424E8B"/>
    <w:rsid w:val="004257EF"/>
    <w:rsid w:val="004305DF"/>
    <w:rsid w:val="00430C85"/>
    <w:rsid w:val="00431AEE"/>
    <w:rsid w:val="00433BBC"/>
    <w:rsid w:val="00436AFB"/>
    <w:rsid w:val="00437023"/>
    <w:rsid w:val="0044065C"/>
    <w:rsid w:val="00440942"/>
    <w:rsid w:val="00441FDF"/>
    <w:rsid w:val="0044331B"/>
    <w:rsid w:val="00443615"/>
    <w:rsid w:val="00443F42"/>
    <w:rsid w:val="00445097"/>
    <w:rsid w:val="00445288"/>
    <w:rsid w:val="00451EB1"/>
    <w:rsid w:val="004536A7"/>
    <w:rsid w:val="004537D3"/>
    <w:rsid w:val="00454873"/>
    <w:rsid w:val="00455907"/>
    <w:rsid w:val="00456603"/>
    <w:rsid w:val="004567B1"/>
    <w:rsid w:val="00457CED"/>
    <w:rsid w:val="00460E4E"/>
    <w:rsid w:val="00461DB5"/>
    <w:rsid w:val="0046208C"/>
    <w:rsid w:val="00463EBB"/>
    <w:rsid w:val="00464E8C"/>
    <w:rsid w:val="00465AE3"/>
    <w:rsid w:val="00466149"/>
    <w:rsid w:val="004661B8"/>
    <w:rsid w:val="0047035C"/>
    <w:rsid w:val="00470970"/>
    <w:rsid w:val="00471156"/>
    <w:rsid w:val="0047257E"/>
    <w:rsid w:val="004729BA"/>
    <w:rsid w:val="00475912"/>
    <w:rsid w:val="00475FD4"/>
    <w:rsid w:val="0047760F"/>
    <w:rsid w:val="00482E45"/>
    <w:rsid w:val="0048580F"/>
    <w:rsid w:val="00486C7E"/>
    <w:rsid w:val="004918CF"/>
    <w:rsid w:val="00493867"/>
    <w:rsid w:val="00494A45"/>
    <w:rsid w:val="004950BE"/>
    <w:rsid w:val="00495ECF"/>
    <w:rsid w:val="004A2945"/>
    <w:rsid w:val="004A36BD"/>
    <w:rsid w:val="004A569B"/>
    <w:rsid w:val="004B0621"/>
    <w:rsid w:val="004B0FB0"/>
    <w:rsid w:val="004B1344"/>
    <w:rsid w:val="004B147F"/>
    <w:rsid w:val="004B2250"/>
    <w:rsid w:val="004B228B"/>
    <w:rsid w:val="004C01F7"/>
    <w:rsid w:val="004C391A"/>
    <w:rsid w:val="004D1FA0"/>
    <w:rsid w:val="004D2A2D"/>
    <w:rsid w:val="004D5D9E"/>
    <w:rsid w:val="004E0E52"/>
    <w:rsid w:val="004E120C"/>
    <w:rsid w:val="004E19C1"/>
    <w:rsid w:val="004E4126"/>
    <w:rsid w:val="004E71AD"/>
    <w:rsid w:val="004F0555"/>
    <w:rsid w:val="004F1118"/>
    <w:rsid w:val="004F11EE"/>
    <w:rsid w:val="004F1E36"/>
    <w:rsid w:val="004F3C2E"/>
    <w:rsid w:val="004F54EC"/>
    <w:rsid w:val="00500225"/>
    <w:rsid w:val="00504E86"/>
    <w:rsid w:val="005067D0"/>
    <w:rsid w:val="00513447"/>
    <w:rsid w:val="005136C5"/>
    <w:rsid w:val="00514917"/>
    <w:rsid w:val="00515315"/>
    <w:rsid w:val="00520568"/>
    <w:rsid w:val="005221B0"/>
    <w:rsid w:val="00524733"/>
    <w:rsid w:val="00526B56"/>
    <w:rsid w:val="00532498"/>
    <w:rsid w:val="0053334F"/>
    <w:rsid w:val="00533392"/>
    <w:rsid w:val="0053723E"/>
    <w:rsid w:val="00540741"/>
    <w:rsid w:val="00541BFE"/>
    <w:rsid w:val="005427DB"/>
    <w:rsid w:val="0054283D"/>
    <w:rsid w:val="005435F0"/>
    <w:rsid w:val="0054745F"/>
    <w:rsid w:val="00547603"/>
    <w:rsid w:val="00547F4F"/>
    <w:rsid w:val="00547FC9"/>
    <w:rsid w:val="00550744"/>
    <w:rsid w:val="005511FB"/>
    <w:rsid w:val="00551AD5"/>
    <w:rsid w:val="00551EFA"/>
    <w:rsid w:val="00553B28"/>
    <w:rsid w:val="005544F5"/>
    <w:rsid w:val="00562118"/>
    <w:rsid w:val="0056505F"/>
    <w:rsid w:val="0056717F"/>
    <w:rsid w:val="00567943"/>
    <w:rsid w:val="005710AC"/>
    <w:rsid w:val="00571B44"/>
    <w:rsid w:val="0058244D"/>
    <w:rsid w:val="00583787"/>
    <w:rsid w:val="005838F7"/>
    <w:rsid w:val="0058398F"/>
    <w:rsid w:val="00584A20"/>
    <w:rsid w:val="00584E9E"/>
    <w:rsid w:val="00593825"/>
    <w:rsid w:val="005943C8"/>
    <w:rsid w:val="0059483F"/>
    <w:rsid w:val="00595160"/>
    <w:rsid w:val="00595612"/>
    <w:rsid w:val="00596DD7"/>
    <w:rsid w:val="00597A47"/>
    <w:rsid w:val="005A1376"/>
    <w:rsid w:val="005A1466"/>
    <w:rsid w:val="005A18E7"/>
    <w:rsid w:val="005A5D93"/>
    <w:rsid w:val="005B0DC7"/>
    <w:rsid w:val="005B14A9"/>
    <w:rsid w:val="005B22C0"/>
    <w:rsid w:val="005C0BB5"/>
    <w:rsid w:val="005C1773"/>
    <w:rsid w:val="005C206C"/>
    <w:rsid w:val="005C24AD"/>
    <w:rsid w:val="005C6B73"/>
    <w:rsid w:val="005D290B"/>
    <w:rsid w:val="005D52B0"/>
    <w:rsid w:val="005D6C41"/>
    <w:rsid w:val="005E036B"/>
    <w:rsid w:val="005E0F33"/>
    <w:rsid w:val="005E41E3"/>
    <w:rsid w:val="005E5CD6"/>
    <w:rsid w:val="005E60E4"/>
    <w:rsid w:val="005E69CE"/>
    <w:rsid w:val="005E7063"/>
    <w:rsid w:val="005E734E"/>
    <w:rsid w:val="005F0E56"/>
    <w:rsid w:val="005F5C59"/>
    <w:rsid w:val="005F5D59"/>
    <w:rsid w:val="005F788D"/>
    <w:rsid w:val="0060014F"/>
    <w:rsid w:val="00600AFC"/>
    <w:rsid w:val="006027D3"/>
    <w:rsid w:val="00602B38"/>
    <w:rsid w:val="00604CD0"/>
    <w:rsid w:val="006062DF"/>
    <w:rsid w:val="00606B19"/>
    <w:rsid w:val="0061318D"/>
    <w:rsid w:val="00613442"/>
    <w:rsid w:val="00615E06"/>
    <w:rsid w:val="006165C5"/>
    <w:rsid w:val="0062586D"/>
    <w:rsid w:val="006277BB"/>
    <w:rsid w:val="00630D37"/>
    <w:rsid w:val="00631CE0"/>
    <w:rsid w:val="0063292F"/>
    <w:rsid w:val="0064308F"/>
    <w:rsid w:val="00643FC3"/>
    <w:rsid w:val="00644068"/>
    <w:rsid w:val="00644891"/>
    <w:rsid w:val="00644E05"/>
    <w:rsid w:val="00646CC1"/>
    <w:rsid w:val="006505F2"/>
    <w:rsid w:val="00651F09"/>
    <w:rsid w:val="006528E5"/>
    <w:rsid w:val="00652D32"/>
    <w:rsid w:val="006550CE"/>
    <w:rsid w:val="00655BE7"/>
    <w:rsid w:val="0066194A"/>
    <w:rsid w:val="00661DA4"/>
    <w:rsid w:val="00661F69"/>
    <w:rsid w:val="006629DC"/>
    <w:rsid w:val="006651E0"/>
    <w:rsid w:val="006655EC"/>
    <w:rsid w:val="006671FF"/>
    <w:rsid w:val="00667F4C"/>
    <w:rsid w:val="0067010E"/>
    <w:rsid w:val="00673970"/>
    <w:rsid w:val="00673C93"/>
    <w:rsid w:val="006743B8"/>
    <w:rsid w:val="0067517E"/>
    <w:rsid w:val="00675AA3"/>
    <w:rsid w:val="00677448"/>
    <w:rsid w:val="00677885"/>
    <w:rsid w:val="00680290"/>
    <w:rsid w:val="006813EA"/>
    <w:rsid w:val="00681B00"/>
    <w:rsid w:val="006823DA"/>
    <w:rsid w:val="006833E8"/>
    <w:rsid w:val="006834AA"/>
    <w:rsid w:val="006835FE"/>
    <w:rsid w:val="0068472F"/>
    <w:rsid w:val="00694B13"/>
    <w:rsid w:val="00694C02"/>
    <w:rsid w:val="006A2ACE"/>
    <w:rsid w:val="006A47A4"/>
    <w:rsid w:val="006A6C56"/>
    <w:rsid w:val="006A6FC8"/>
    <w:rsid w:val="006B2010"/>
    <w:rsid w:val="006B3F15"/>
    <w:rsid w:val="006B4356"/>
    <w:rsid w:val="006B4666"/>
    <w:rsid w:val="006B4FB0"/>
    <w:rsid w:val="006C0202"/>
    <w:rsid w:val="006C3C9F"/>
    <w:rsid w:val="006C40A6"/>
    <w:rsid w:val="006C5A5D"/>
    <w:rsid w:val="006C6557"/>
    <w:rsid w:val="006C66D7"/>
    <w:rsid w:val="006C686D"/>
    <w:rsid w:val="006D078D"/>
    <w:rsid w:val="006D11FB"/>
    <w:rsid w:val="006E261A"/>
    <w:rsid w:val="006E450A"/>
    <w:rsid w:val="006E79A6"/>
    <w:rsid w:val="006E7E2B"/>
    <w:rsid w:val="006F12A0"/>
    <w:rsid w:val="006F1731"/>
    <w:rsid w:val="006F4826"/>
    <w:rsid w:val="006F56FA"/>
    <w:rsid w:val="0070105F"/>
    <w:rsid w:val="007018D4"/>
    <w:rsid w:val="0070497B"/>
    <w:rsid w:val="00704A22"/>
    <w:rsid w:val="00705E6D"/>
    <w:rsid w:val="00707485"/>
    <w:rsid w:val="0071024D"/>
    <w:rsid w:val="007154D4"/>
    <w:rsid w:val="00716955"/>
    <w:rsid w:val="007205FF"/>
    <w:rsid w:val="0072300D"/>
    <w:rsid w:val="0073062D"/>
    <w:rsid w:val="00731733"/>
    <w:rsid w:val="00731DB5"/>
    <w:rsid w:val="007324D7"/>
    <w:rsid w:val="007329A9"/>
    <w:rsid w:val="00732C0E"/>
    <w:rsid w:val="00732E09"/>
    <w:rsid w:val="00732FE2"/>
    <w:rsid w:val="00736028"/>
    <w:rsid w:val="0074028C"/>
    <w:rsid w:val="0074054A"/>
    <w:rsid w:val="007435E9"/>
    <w:rsid w:val="007463B8"/>
    <w:rsid w:val="007472BC"/>
    <w:rsid w:val="00750AD0"/>
    <w:rsid w:val="007510BF"/>
    <w:rsid w:val="00751E86"/>
    <w:rsid w:val="00753067"/>
    <w:rsid w:val="007558D9"/>
    <w:rsid w:val="0075652E"/>
    <w:rsid w:val="007567FE"/>
    <w:rsid w:val="00760F85"/>
    <w:rsid w:val="0076109A"/>
    <w:rsid w:val="00762B0F"/>
    <w:rsid w:val="007634EC"/>
    <w:rsid w:val="00766472"/>
    <w:rsid w:val="00766503"/>
    <w:rsid w:val="00767E48"/>
    <w:rsid w:val="00773B82"/>
    <w:rsid w:val="00774361"/>
    <w:rsid w:val="00774D0C"/>
    <w:rsid w:val="00775875"/>
    <w:rsid w:val="007820A8"/>
    <w:rsid w:val="00783587"/>
    <w:rsid w:val="00786D8A"/>
    <w:rsid w:val="00787845"/>
    <w:rsid w:val="007963FB"/>
    <w:rsid w:val="007977D1"/>
    <w:rsid w:val="007A0A4A"/>
    <w:rsid w:val="007A2BCE"/>
    <w:rsid w:val="007A4AD7"/>
    <w:rsid w:val="007A7759"/>
    <w:rsid w:val="007A7C62"/>
    <w:rsid w:val="007B271A"/>
    <w:rsid w:val="007B4944"/>
    <w:rsid w:val="007B662E"/>
    <w:rsid w:val="007B6F91"/>
    <w:rsid w:val="007C0491"/>
    <w:rsid w:val="007C6EC4"/>
    <w:rsid w:val="007C7B55"/>
    <w:rsid w:val="007C7BA7"/>
    <w:rsid w:val="007D0236"/>
    <w:rsid w:val="007D182E"/>
    <w:rsid w:val="007D25D2"/>
    <w:rsid w:val="007D2ECE"/>
    <w:rsid w:val="007D4042"/>
    <w:rsid w:val="007D42F9"/>
    <w:rsid w:val="007D4888"/>
    <w:rsid w:val="007D4EF9"/>
    <w:rsid w:val="007D7C9F"/>
    <w:rsid w:val="007E0704"/>
    <w:rsid w:val="007E10B6"/>
    <w:rsid w:val="007E139C"/>
    <w:rsid w:val="007E1404"/>
    <w:rsid w:val="007E170C"/>
    <w:rsid w:val="007E20D5"/>
    <w:rsid w:val="007E21B5"/>
    <w:rsid w:val="007E2DD9"/>
    <w:rsid w:val="007E3AFC"/>
    <w:rsid w:val="007E418F"/>
    <w:rsid w:val="007E451B"/>
    <w:rsid w:val="007E4A0E"/>
    <w:rsid w:val="007E6C0D"/>
    <w:rsid w:val="007F39E4"/>
    <w:rsid w:val="007F5773"/>
    <w:rsid w:val="007F597A"/>
    <w:rsid w:val="007F5B7E"/>
    <w:rsid w:val="007F7192"/>
    <w:rsid w:val="00800E9E"/>
    <w:rsid w:val="008030DD"/>
    <w:rsid w:val="00803708"/>
    <w:rsid w:val="00803C04"/>
    <w:rsid w:val="008062A8"/>
    <w:rsid w:val="00812B1B"/>
    <w:rsid w:val="00812CD3"/>
    <w:rsid w:val="00813E42"/>
    <w:rsid w:val="00814F9A"/>
    <w:rsid w:val="0081656A"/>
    <w:rsid w:val="0082094C"/>
    <w:rsid w:val="008229C9"/>
    <w:rsid w:val="00823ADB"/>
    <w:rsid w:val="00823C5F"/>
    <w:rsid w:val="00824FEA"/>
    <w:rsid w:val="00825491"/>
    <w:rsid w:val="0082603B"/>
    <w:rsid w:val="00827939"/>
    <w:rsid w:val="00830DD7"/>
    <w:rsid w:val="008348A8"/>
    <w:rsid w:val="00836334"/>
    <w:rsid w:val="00837138"/>
    <w:rsid w:val="0084055D"/>
    <w:rsid w:val="008409FA"/>
    <w:rsid w:val="008410D0"/>
    <w:rsid w:val="008410DC"/>
    <w:rsid w:val="008413D3"/>
    <w:rsid w:val="00841E69"/>
    <w:rsid w:val="00842068"/>
    <w:rsid w:val="00844D2C"/>
    <w:rsid w:val="00845C21"/>
    <w:rsid w:val="00846DDB"/>
    <w:rsid w:val="008479D3"/>
    <w:rsid w:val="00847D5D"/>
    <w:rsid w:val="00851075"/>
    <w:rsid w:val="00852BA6"/>
    <w:rsid w:val="0085361A"/>
    <w:rsid w:val="00856143"/>
    <w:rsid w:val="0085688D"/>
    <w:rsid w:val="00856CE8"/>
    <w:rsid w:val="008602C0"/>
    <w:rsid w:val="00860B2D"/>
    <w:rsid w:val="008615FA"/>
    <w:rsid w:val="008628D5"/>
    <w:rsid w:val="00866903"/>
    <w:rsid w:val="008679BD"/>
    <w:rsid w:val="00870DAD"/>
    <w:rsid w:val="00871C17"/>
    <w:rsid w:val="00872D95"/>
    <w:rsid w:val="00875F59"/>
    <w:rsid w:val="008763D7"/>
    <w:rsid w:val="00877786"/>
    <w:rsid w:val="008821DF"/>
    <w:rsid w:val="00883CA4"/>
    <w:rsid w:val="00887977"/>
    <w:rsid w:val="00887CA4"/>
    <w:rsid w:val="00890034"/>
    <w:rsid w:val="008912A3"/>
    <w:rsid w:val="008929E1"/>
    <w:rsid w:val="008944F2"/>
    <w:rsid w:val="0089503C"/>
    <w:rsid w:val="00895996"/>
    <w:rsid w:val="008A03C3"/>
    <w:rsid w:val="008A055B"/>
    <w:rsid w:val="008A06BB"/>
    <w:rsid w:val="008A1AEA"/>
    <w:rsid w:val="008A3B29"/>
    <w:rsid w:val="008A7B92"/>
    <w:rsid w:val="008B17A3"/>
    <w:rsid w:val="008B1FAC"/>
    <w:rsid w:val="008B358B"/>
    <w:rsid w:val="008B3C94"/>
    <w:rsid w:val="008B3FFB"/>
    <w:rsid w:val="008B5FC4"/>
    <w:rsid w:val="008B6492"/>
    <w:rsid w:val="008B6AFF"/>
    <w:rsid w:val="008C04D6"/>
    <w:rsid w:val="008C56CA"/>
    <w:rsid w:val="008C5962"/>
    <w:rsid w:val="008D41BB"/>
    <w:rsid w:val="008D49FB"/>
    <w:rsid w:val="008D57D4"/>
    <w:rsid w:val="008D7BC7"/>
    <w:rsid w:val="008E02E4"/>
    <w:rsid w:val="008E2B4F"/>
    <w:rsid w:val="008E377D"/>
    <w:rsid w:val="008E4E4A"/>
    <w:rsid w:val="008E66D7"/>
    <w:rsid w:val="008F1706"/>
    <w:rsid w:val="008F50D2"/>
    <w:rsid w:val="008F7A5E"/>
    <w:rsid w:val="00900356"/>
    <w:rsid w:val="009170A7"/>
    <w:rsid w:val="0091788B"/>
    <w:rsid w:val="009201B6"/>
    <w:rsid w:val="00923129"/>
    <w:rsid w:val="0092343E"/>
    <w:rsid w:val="0092458B"/>
    <w:rsid w:val="00927F9F"/>
    <w:rsid w:val="0093288F"/>
    <w:rsid w:val="00933194"/>
    <w:rsid w:val="009331EF"/>
    <w:rsid w:val="009403D2"/>
    <w:rsid w:val="00940A50"/>
    <w:rsid w:val="00941028"/>
    <w:rsid w:val="00943F88"/>
    <w:rsid w:val="00944786"/>
    <w:rsid w:val="009448CB"/>
    <w:rsid w:val="0094529D"/>
    <w:rsid w:val="00945E44"/>
    <w:rsid w:val="00946ADE"/>
    <w:rsid w:val="0095136E"/>
    <w:rsid w:val="0095276E"/>
    <w:rsid w:val="00955ABE"/>
    <w:rsid w:val="00956DE8"/>
    <w:rsid w:val="00960B63"/>
    <w:rsid w:val="00960D56"/>
    <w:rsid w:val="009616D9"/>
    <w:rsid w:val="0096218B"/>
    <w:rsid w:val="00962F5D"/>
    <w:rsid w:val="00962FA9"/>
    <w:rsid w:val="00964080"/>
    <w:rsid w:val="009679A2"/>
    <w:rsid w:val="00967D2D"/>
    <w:rsid w:val="0097127C"/>
    <w:rsid w:val="00972C29"/>
    <w:rsid w:val="00973BFB"/>
    <w:rsid w:val="009757BC"/>
    <w:rsid w:val="009801DB"/>
    <w:rsid w:val="00982ADF"/>
    <w:rsid w:val="009840E3"/>
    <w:rsid w:val="009848FC"/>
    <w:rsid w:val="009857F9"/>
    <w:rsid w:val="009873A9"/>
    <w:rsid w:val="00990E2E"/>
    <w:rsid w:val="00993D6C"/>
    <w:rsid w:val="0099488E"/>
    <w:rsid w:val="00997BCE"/>
    <w:rsid w:val="009A03D4"/>
    <w:rsid w:val="009A0CBC"/>
    <w:rsid w:val="009A4065"/>
    <w:rsid w:val="009A49AD"/>
    <w:rsid w:val="009B0279"/>
    <w:rsid w:val="009B1010"/>
    <w:rsid w:val="009B19AA"/>
    <w:rsid w:val="009B1EF4"/>
    <w:rsid w:val="009B6B45"/>
    <w:rsid w:val="009C1E9C"/>
    <w:rsid w:val="009C2C3A"/>
    <w:rsid w:val="009C49C9"/>
    <w:rsid w:val="009C6819"/>
    <w:rsid w:val="009C6AEB"/>
    <w:rsid w:val="009D0FD3"/>
    <w:rsid w:val="009D1393"/>
    <w:rsid w:val="009D583F"/>
    <w:rsid w:val="009D60B8"/>
    <w:rsid w:val="009E1F91"/>
    <w:rsid w:val="009E2D66"/>
    <w:rsid w:val="009E6C11"/>
    <w:rsid w:val="009F1B2F"/>
    <w:rsid w:val="009F2091"/>
    <w:rsid w:val="009F316B"/>
    <w:rsid w:val="009F4F58"/>
    <w:rsid w:val="009F7F85"/>
    <w:rsid w:val="00A02F9A"/>
    <w:rsid w:val="00A05FEA"/>
    <w:rsid w:val="00A06368"/>
    <w:rsid w:val="00A069AF"/>
    <w:rsid w:val="00A074D4"/>
    <w:rsid w:val="00A10896"/>
    <w:rsid w:val="00A10FEE"/>
    <w:rsid w:val="00A14DFC"/>
    <w:rsid w:val="00A15580"/>
    <w:rsid w:val="00A16803"/>
    <w:rsid w:val="00A23D60"/>
    <w:rsid w:val="00A24277"/>
    <w:rsid w:val="00A270FB"/>
    <w:rsid w:val="00A2737B"/>
    <w:rsid w:val="00A27702"/>
    <w:rsid w:val="00A27977"/>
    <w:rsid w:val="00A30D22"/>
    <w:rsid w:val="00A31351"/>
    <w:rsid w:val="00A34893"/>
    <w:rsid w:val="00A37013"/>
    <w:rsid w:val="00A408A5"/>
    <w:rsid w:val="00A4212B"/>
    <w:rsid w:val="00A42B5C"/>
    <w:rsid w:val="00A443BF"/>
    <w:rsid w:val="00A4578A"/>
    <w:rsid w:val="00A4649C"/>
    <w:rsid w:val="00A516EE"/>
    <w:rsid w:val="00A51D79"/>
    <w:rsid w:val="00A558CA"/>
    <w:rsid w:val="00A565E9"/>
    <w:rsid w:val="00A56F7D"/>
    <w:rsid w:val="00A606FF"/>
    <w:rsid w:val="00A646C2"/>
    <w:rsid w:val="00A664C5"/>
    <w:rsid w:val="00A66B5E"/>
    <w:rsid w:val="00A66E26"/>
    <w:rsid w:val="00A6745C"/>
    <w:rsid w:val="00A67900"/>
    <w:rsid w:val="00A71402"/>
    <w:rsid w:val="00A71A34"/>
    <w:rsid w:val="00A75B73"/>
    <w:rsid w:val="00A767B6"/>
    <w:rsid w:val="00A772BF"/>
    <w:rsid w:val="00A8010F"/>
    <w:rsid w:val="00A83712"/>
    <w:rsid w:val="00A8541E"/>
    <w:rsid w:val="00A86098"/>
    <w:rsid w:val="00A906AA"/>
    <w:rsid w:val="00A91EEC"/>
    <w:rsid w:val="00AA04B4"/>
    <w:rsid w:val="00AA08EA"/>
    <w:rsid w:val="00AA23AE"/>
    <w:rsid w:val="00AA35E0"/>
    <w:rsid w:val="00AA3F2B"/>
    <w:rsid w:val="00AA5037"/>
    <w:rsid w:val="00AA53A6"/>
    <w:rsid w:val="00AA5670"/>
    <w:rsid w:val="00AA5DB9"/>
    <w:rsid w:val="00AA7385"/>
    <w:rsid w:val="00AB1599"/>
    <w:rsid w:val="00AB3F04"/>
    <w:rsid w:val="00AB5F36"/>
    <w:rsid w:val="00AB7D85"/>
    <w:rsid w:val="00AC1A2A"/>
    <w:rsid w:val="00AC298A"/>
    <w:rsid w:val="00AC331C"/>
    <w:rsid w:val="00AC548A"/>
    <w:rsid w:val="00AC570E"/>
    <w:rsid w:val="00AC5F6F"/>
    <w:rsid w:val="00AC7C10"/>
    <w:rsid w:val="00AD0C9A"/>
    <w:rsid w:val="00AD290A"/>
    <w:rsid w:val="00AD43BF"/>
    <w:rsid w:val="00AD43D5"/>
    <w:rsid w:val="00AD5BB3"/>
    <w:rsid w:val="00AE16E8"/>
    <w:rsid w:val="00AE2B4B"/>
    <w:rsid w:val="00AE4CC6"/>
    <w:rsid w:val="00AE5927"/>
    <w:rsid w:val="00AE5FC1"/>
    <w:rsid w:val="00AE6983"/>
    <w:rsid w:val="00AF088A"/>
    <w:rsid w:val="00AF0CBC"/>
    <w:rsid w:val="00AF2A34"/>
    <w:rsid w:val="00AF3826"/>
    <w:rsid w:val="00AF4AEA"/>
    <w:rsid w:val="00AF556C"/>
    <w:rsid w:val="00AF6410"/>
    <w:rsid w:val="00B010AA"/>
    <w:rsid w:val="00B035D5"/>
    <w:rsid w:val="00B03E7A"/>
    <w:rsid w:val="00B044A5"/>
    <w:rsid w:val="00B04D08"/>
    <w:rsid w:val="00B0638B"/>
    <w:rsid w:val="00B0794E"/>
    <w:rsid w:val="00B13ED3"/>
    <w:rsid w:val="00B1573F"/>
    <w:rsid w:val="00B15C9A"/>
    <w:rsid w:val="00B16302"/>
    <w:rsid w:val="00B2175D"/>
    <w:rsid w:val="00B21956"/>
    <w:rsid w:val="00B22192"/>
    <w:rsid w:val="00B2260E"/>
    <w:rsid w:val="00B34144"/>
    <w:rsid w:val="00B3471B"/>
    <w:rsid w:val="00B348E3"/>
    <w:rsid w:val="00B359BF"/>
    <w:rsid w:val="00B36518"/>
    <w:rsid w:val="00B4099F"/>
    <w:rsid w:val="00B42403"/>
    <w:rsid w:val="00B45EC8"/>
    <w:rsid w:val="00B47636"/>
    <w:rsid w:val="00B50540"/>
    <w:rsid w:val="00B50CE0"/>
    <w:rsid w:val="00B51DF3"/>
    <w:rsid w:val="00B52ED7"/>
    <w:rsid w:val="00B53AEF"/>
    <w:rsid w:val="00B55750"/>
    <w:rsid w:val="00B57519"/>
    <w:rsid w:val="00B5761C"/>
    <w:rsid w:val="00B61365"/>
    <w:rsid w:val="00B613C7"/>
    <w:rsid w:val="00B61B73"/>
    <w:rsid w:val="00B63849"/>
    <w:rsid w:val="00B66CFA"/>
    <w:rsid w:val="00B7074C"/>
    <w:rsid w:val="00B711BA"/>
    <w:rsid w:val="00B72D00"/>
    <w:rsid w:val="00B73AF0"/>
    <w:rsid w:val="00B7549E"/>
    <w:rsid w:val="00B81E45"/>
    <w:rsid w:val="00B84AA5"/>
    <w:rsid w:val="00B859E7"/>
    <w:rsid w:val="00B90278"/>
    <w:rsid w:val="00B90E88"/>
    <w:rsid w:val="00B92E74"/>
    <w:rsid w:val="00B9397B"/>
    <w:rsid w:val="00B93BAC"/>
    <w:rsid w:val="00B95168"/>
    <w:rsid w:val="00B9568A"/>
    <w:rsid w:val="00B9764F"/>
    <w:rsid w:val="00B97B61"/>
    <w:rsid w:val="00BA3326"/>
    <w:rsid w:val="00BA521A"/>
    <w:rsid w:val="00BA6100"/>
    <w:rsid w:val="00BA6209"/>
    <w:rsid w:val="00BA7083"/>
    <w:rsid w:val="00BA7607"/>
    <w:rsid w:val="00BB1087"/>
    <w:rsid w:val="00BB2120"/>
    <w:rsid w:val="00BB3CDB"/>
    <w:rsid w:val="00BB4324"/>
    <w:rsid w:val="00BB4E52"/>
    <w:rsid w:val="00BB598E"/>
    <w:rsid w:val="00BB6268"/>
    <w:rsid w:val="00BB6D4B"/>
    <w:rsid w:val="00BC0C14"/>
    <w:rsid w:val="00BC2D23"/>
    <w:rsid w:val="00BC2EBE"/>
    <w:rsid w:val="00BC4597"/>
    <w:rsid w:val="00BC5A85"/>
    <w:rsid w:val="00BC6F1B"/>
    <w:rsid w:val="00BC7C39"/>
    <w:rsid w:val="00BC7E28"/>
    <w:rsid w:val="00BD117C"/>
    <w:rsid w:val="00BD1205"/>
    <w:rsid w:val="00BD29EB"/>
    <w:rsid w:val="00BD520C"/>
    <w:rsid w:val="00BE044E"/>
    <w:rsid w:val="00BE2D8D"/>
    <w:rsid w:val="00BF29E5"/>
    <w:rsid w:val="00BF35E9"/>
    <w:rsid w:val="00BF3942"/>
    <w:rsid w:val="00BF473B"/>
    <w:rsid w:val="00BF76E0"/>
    <w:rsid w:val="00BF7C5D"/>
    <w:rsid w:val="00C000DF"/>
    <w:rsid w:val="00C00E11"/>
    <w:rsid w:val="00C0216F"/>
    <w:rsid w:val="00C0255D"/>
    <w:rsid w:val="00C0339F"/>
    <w:rsid w:val="00C03E00"/>
    <w:rsid w:val="00C05A08"/>
    <w:rsid w:val="00C05B3E"/>
    <w:rsid w:val="00C05DE4"/>
    <w:rsid w:val="00C06BEB"/>
    <w:rsid w:val="00C11533"/>
    <w:rsid w:val="00C124DC"/>
    <w:rsid w:val="00C1526F"/>
    <w:rsid w:val="00C1548D"/>
    <w:rsid w:val="00C16AF3"/>
    <w:rsid w:val="00C17A28"/>
    <w:rsid w:val="00C20E2C"/>
    <w:rsid w:val="00C22BDD"/>
    <w:rsid w:val="00C26227"/>
    <w:rsid w:val="00C26368"/>
    <w:rsid w:val="00C273F2"/>
    <w:rsid w:val="00C406C7"/>
    <w:rsid w:val="00C44B3A"/>
    <w:rsid w:val="00C46211"/>
    <w:rsid w:val="00C463AC"/>
    <w:rsid w:val="00C46A36"/>
    <w:rsid w:val="00C4788A"/>
    <w:rsid w:val="00C47EE0"/>
    <w:rsid w:val="00C51695"/>
    <w:rsid w:val="00C54161"/>
    <w:rsid w:val="00C54D4E"/>
    <w:rsid w:val="00C5642F"/>
    <w:rsid w:val="00C57D41"/>
    <w:rsid w:val="00C645B5"/>
    <w:rsid w:val="00C6543E"/>
    <w:rsid w:val="00C66A31"/>
    <w:rsid w:val="00C66A4A"/>
    <w:rsid w:val="00C67C15"/>
    <w:rsid w:val="00C701BB"/>
    <w:rsid w:val="00C71987"/>
    <w:rsid w:val="00C73F7C"/>
    <w:rsid w:val="00C758B9"/>
    <w:rsid w:val="00C75A9F"/>
    <w:rsid w:val="00C75CC9"/>
    <w:rsid w:val="00C77F63"/>
    <w:rsid w:val="00C8259C"/>
    <w:rsid w:val="00C931AD"/>
    <w:rsid w:val="00CA059B"/>
    <w:rsid w:val="00CA1AD6"/>
    <w:rsid w:val="00CA1BB1"/>
    <w:rsid w:val="00CA205B"/>
    <w:rsid w:val="00CA25D0"/>
    <w:rsid w:val="00CA36B4"/>
    <w:rsid w:val="00CA3A6B"/>
    <w:rsid w:val="00CA5BC9"/>
    <w:rsid w:val="00CA6DA6"/>
    <w:rsid w:val="00CA7A84"/>
    <w:rsid w:val="00CB03B7"/>
    <w:rsid w:val="00CB091F"/>
    <w:rsid w:val="00CB35F9"/>
    <w:rsid w:val="00CB4B71"/>
    <w:rsid w:val="00CB7202"/>
    <w:rsid w:val="00CC0DBE"/>
    <w:rsid w:val="00CC1565"/>
    <w:rsid w:val="00CC2F0A"/>
    <w:rsid w:val="00CC4BEC"/>
    <w:rsid w:val="00CC4C57"/>
    <w:rsid w:val="00CC4D3A"/>
    <w:rsid w:val="00CC5AE0"/>
    <w:rsid w:val="00CD036C"/>
    <w:rsid w:val="00CD04C5"/>
    <w:rsid w:val="00CD11B7"/>
    <w:rsid w:val="00CD1E8B"/>
    <w:rsid w:val="00CE072B"/>
    <w:rsid w:val="00CE0AC0"/>
    <w:rsid w:val="00CE2863"/>
    <w:rsid w:val="00CE70A0"/>
    <w:rsid w:val="00CE720B"/>
    <w:rsid w:val="00CF2734"/>
    <w:rsid w:val="00CF4FD2"/>
    <w:rsid w:val="00CF56D8"/>
    <w:rsid w:val="00CF5929"/>
    <w:rsid w:val="00D04971"/>
    <w:rsid w:val="00D05087"/>
    <w:rsid w:val="00D05A06"/>
    <w:rsid w:val="00D07261"/>
    <w:rsid w:val="00D11166"/>
    <w:rsid w:val="00D11728"/>
    <w:rsid w:val="00D13049"/>
    <w:rsid w:val="00D16F19"/>
    <w:rsid w:val="00D17B88"/>
    <w:rsid w:val="00D209EE"/>
    <w:rsid w:val="00D20B68"/>
    <w:rsid w:val="00D210E1"/>
    <w:rsid w:val="00D24517"/>
    <w:rsid w:val="00D24C0B"/>
    <w:rsid w:val="00D27029"/>
    <w:rsid w:val="00D275AC"/>
    <w:rsid w:val="00D30B9F"/>
    <w:rsid w:val="00D31124"/>
    <w:rsid w:val="00D40AAF"/>
    <w:rsid w:val="00D42838"/>
    <w:rsid w:val="00D42ED3"/>
    <w:rsid w:val="00D43592"/>
    <w:rsid w:val="00D5086A"/>
    <w:rsid w:val="00D55109"/>
    <w:rsid w:val="00D5530A"/>
    <w:rsid w:val="00D577F8"/>
    <w:rsid w:val="00D641B4"/>
    <w:rsid w:val="00D66A1E"/>
    <w:rsid w:val="00D67F09"/>
    <w:rsid w:val="00D7001D"/>
    <w:rsid w:val="00D72246"/>
    <w:rsid w:val="00D7552D"/>
    <w:rsid w:val="00D75678"/>
    <w:rsid w:val="00D76137"/>
    <w:rsid w:val="00D76696"/>
    <w:rsid w:val="00D81988"/>
    <w:rsid w:val="00D82D6D"/>
    <w:rsid w:val="00D832F8"/>
    <w:rsid w:val="00D844C1"/>
    <w:rsid w:val="00D8496F"/>
    <w:rsid w:val="00D94EF6"/>
    <w:rsid w:val="00D969FB"/>
    <w:rsid w:val="00D97875"/>
    <w:rsid w:val="00DA067F"/>
    <w:rsid w:val="00DA1BED"/>
    <w:rsid w:val="00DA2BA8"/>
    <w:rsid w:val="00DA3AE7"/>
    <w:rsid w:val="00DA5144"/>
    <w:rsid w:val="00DA558F"/>
    <w:rsid w:val="00DB0A5A"/>
    <w:rsid w:val="00DB1164"/>
    <w:rsid w:val="00DB1E39"/>
    <w:rsid w:val="00DB2261"/>
    <w:rsid w:val="00DB3CEA"/>
    <w:rsid w:val="00DB6D02"/>
    <w:rsid w:val="00DB7C46"/>
    <w:rsid w:val="00DC00DE"/>
    <w:rsid w:val="00DC1E50"/>
    <w:rsid w:val="00DC29CD"/>
    <w:rsid w:val="00DC68D7"/>
    <w:rsid w:val="00DC74B3"/>
    <w:rsid w:val="00DC78CA"/>
    <w:rsid w:val="00DC7E4E"/>
    <w:rsid w:val="00DD3D12"/>
    <w:rsid w:val="00DD6162"/>
    <w:rsid w:val="00DD65B6"/>
    <w:rsid w:val="00DD68D4"/>
    <w:rsid w:val="00DD75BB"/>
    <w:rsid w:val="00DD779F"/>
    <w:rsid w:val="00DD797E"/>
    <w:rsid w:val="00DE189C"/>
    <w:rsid w:val="00DE2B94"/>
    <w:rsid w:val="00DE3CA2"/>
    <w:rsid w:val="00DF06DD"/>
    <w:rsid w:val="00DF1F07"/>
    <w:rsid w:val="00DF3668"/>
    <w:rsid w:val="00DF52D0"/>
    <w:rsid w:val="00DF6CD4"/>
    <w:rsid w:val="00DF75CE"/>
    <w:rsid w:val="00E00319"/>
    <w:rsid w:val="00E04369"/>
    <w:rsid w:val="00E11E4B"/>
    <w:rsid w:val="00E17D1E"/>
    <w:rsid w:val="00E20F62"/>
    <w:rsid w:val="00E228A7"/>
    <w:rsid w:val="00E24E0E"/>
    <w:rsid w:val="00E25C8D"/>
    <w:rsid w:val="00E30455"/>
    <w:rsid w:val="00E30660"/>
    <w:rsid w:val="00E31488"/>
    <w:rsid w:val="00E31A8D"/>
    <w:rsid w:val="00E33F96"/>
    <w:rsid w:val="00E345D0"/>
    <w:rsid w:val="00E34D16"/>
    <w:rsid w:val="00E36C1D"/>
    <w:rsid w:val="00E377FD"/>
    <w:rsid w:val="00E40DBB"/>
    <w:rsid w:val="00E41264"/>
    <w:rsid w:val="00E41EB8"/>
    <w:rsid w:val="00E42EAE"/>
    <w:rsid w:val="00E43DEB"/>
    <w:rsid w:val="00E44972"/>
    <w:rsid w:val="00E474CB"/>
    <w:rsid w:val="00E51E32"/>
    <w:rsid w:val="00E52892"/>
    <w:rsid w:val="00E528A9"/>
    <w:rsid w:val="00E53FB6"/>
    <w:rsid w:val="00E5425B"/>
    <w:rsid w:val="00E54FD1"/>
    <w:rsid w:val="00E601C6"/>
    <w:rsid w:val="00E619BD"/>
    <w:rsid w:val="00E62AA2"/>
    <w:rsid w:val="00E62F5D"/>
    <w:rsid w:val="00E67500"/>
    <w:rsid w:val="00E67ACF"/>
    <w:rsid w:val="00E721AA"/>
    <w:rsid w:val="00E722CC"/>
    <w:rsid w:val="00E72342"/>
    <w:rsid w:val="00E72F5A"/>
    <w:rsid w:val="00E7374E"/>
    <w:rsid w:val="00E73F60"/>
    <w:rsid w:val="00E742D5"/>
    <w:rsid w:val="00E75285"/>
    <w:rsid w:val="00E82256"/>
    <w:rsid w:val="00E83F77"/>
    <w:rsid w:val="00E84918"/>
    <w:rsid w:val="00E869DF"/>
    <w:rsid w:val="00E9065C"/>
    <w:rsid w:val="00E91655"/>
    <w:rsid w:val="00E933A4"/>
    <w:rsid w:val="00E9459C"/>
    <w:rsid w:val="00E94681"/>
    <w:rsid w:val="00E94AD8"/>
    <w:rsid w:val="00E95390"/>
    <w:rsid w:val="00E97B77"/>
    <w:rsid w:val="00EA0BDD"/>
    <w:rsid w:val="00EA2D3A"/>
    <w:rsid w:val="00EA2E7E"/>
    <w:rsid w:val="00EA3A22"/>
    <w:rsid w:val="00EA580A"/>
    <w:rsid w:val="00EB1894"/>
    <w:rsid w:val="00EB2590"/>
    <w:rsid w:val="00EB6296"/>
    <w:rsid w:val="00EB710B"/>
    <w:rsid w:val="00EB7630"/>
    <w:rsid w:val="00EC0ED3"/>
    <w:rsid w:val="00EC1FA1"/>
    <w:rsid w:val="00EC277E"/>
    <w:rsid w:val="00EC2F26"/>
    <w:rsid w:val="00EC600A"/>
    <w:rsid w:val="00EC605B"/>
    <w:rsid w:val="00EC66B5"/>
    <w:rsid w:val="00ED04C4"/>
    <w:rsid w:val="00ED12F2"/>
    <w:rsid w:val="00ED26C6"/>
    <w:rsid w:val="00ED290B"/>
    <w:rsid w:val="00ED3078"/>
    <w:rsid w:val="00ED4643"/>
    <w:rsid w:val="00ED6F56"/>
    <w:rsid w:val="00EE072D"/>
    <w:rsid w:val="00EE0925"/>
    <w:rsid w:val="00EE1754"/>
    <w:rsid w:val="00EE3588"/>
    <w:rsid w:val="00EE73BC"/>
    <w:rsid w:val="00EE7B6D"/>
    <w:rsid w:val="00EF33D2"/>
    <w:rsid w:val="00EF39BB"/>
    <w:rsid w:val="00EF39D9"/>
    <w:rsid w:val="00EF689F"/>
    <w:rsid w:val="00EF701A"/>
    <w:rsid w:val="00EF762C"/>
    <w:rsid w:val="00F00FB6"/>
    <w:rsid w:val="00F05623"/>
    <w:rsid w:val="00F111C2"/>
    <w:rsid w:val="00F11400"/>
    <w:rsid w:val="00F11861"/>
    <w:rsid w:val="00F12083"/>
    <w:rsid w:val="00F12784"/>
    <w:rsid w:val="00F12A26"/>
    <w:rsid w:val="00F1468F"/>
    <w:rsid w:val="00F15577"/>
    <w:rsid w:val="00F17DEA"/>
    <w:rsid w:val="00F22966"/>
    <w:rsid w:val="00F23F2A"/>
    <w:rsid w:val="00F252CD"/>
    <w:rsid w:val="00F26E00"/>
    <w:rsid w:val="00F33B13"/>
    <w:rsid w:val="00F340A3"/>
    <w:rsid w:val="00F35E03"/>
    <w:rsid w:val="00F4037B"/>
    <w:rsid w:val="00F404E6"/>
    <w:rsid w:val="00F40AB0"/>
    <w:rsid w:val="00F40CCB"/>
    <w:rsid w:val="00F410B8"/>
    <w:rsid w:val="00F41299"/>
    <w:rsid w:val="00F42BF2"/>
    <w:rsid w:val="00F4359D"/>
    <w:rsid w:val="00F4376B"/>
    <w:rsid w:val="00F43795"/>
    <w:rsid w:val="00F43BEC"/>
    <w:rsid w:val="00F441AC"/>
    <w:rsid w:val="00F50286"/>
    <w:rsid w:val="00F512AD"/>
    <w:rsid w:val="00F51CA3"/>
    <w:rsid w:val="00F522F5"/>
    <w:rsid w:val="00F54114"/>
    <w:rsid w:val="00F576A1"/>
    <w:rsid w:val="00F60112"/>
    <w:rsid w:val="00F64AF3"/>
    <w:rsid w:val="00F6538C"/>
    <w:rsid w:val="00F672C3"/>
    <w:rsid w:val="00F703CC"/>
    <w:rsid w:val="00F724C5"/>
    <w:rsid w:val="00F72644"/>
    <w:rsid w:val="00F73FC4"/>
    <w:rsid w:val="00F74819"/>
    <w:rsid w:val="00F76C96"/>
    <w:rsid w:val="00F80568"/>
    <w:rsid w:val="00F80802"/>
    <w:rsid w:val="00F821E8"/>
    <w:rsid w:val="00F82ED4"/>
    <w:rsid w:val="00F83166"/>
    <w:rsid w:val="00F873BF"/>
    <w:rsid w:val="00F87A2F"/>
    <w:rsid w:val="00F87C1E"/>
    <w:rsid w:val="00F90EA8"/>
    <w:rsid w:val="00F96142"/>
    <w:rsid w:val="00F96968"/>
    <w:rsid w:val="00FA0DD0"/>
    <w:rsid w:val="00FA1895"/>
    <w:rsid w:val="00FA5A1E"/>
    <w:rsid w:val="00FB6E9E"/>
    <w:rsid w:val="00FC10EC"/>
    <w:rsid w:val="00FC2216"/>
    <w:rsid w:val="00FC2429"/>
    <w:rsid w:val="00FC7DA6"/>
    <w:rsid w:val="00FC7F6B"/>
    <w:rsid w:val="00FD12E1"/>
    <w:rsid w:val="00FD386B"/>
    <w:rsid w:val="00FD5311"/>
    <w:rsid w:val="00FD6301"/>
    <w:rsid w:val="00FD6B0A"/>
    <w:rsid w:val="00FE0079"/>
    <w:rsid w:val="00FE0512"/>
    <w:rsid w:val="00FE16EA"/>
    <w:rsid w:val="00FE259E"/>
    <w:rsid w:val="00FE3DF3"/>
    <w:rsid w:val="00FE4375"/>
    <w:rsid w:val="00FE5028"/>
    <w:rsid w:val="00FF2128"/>
    <w:rsid w:val="00FF3ABB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404"/>
    <w:rPr>
      <w:sz w:val="24"/>
      <w:szCs w:val="24"/>
    </w:rPr>
  </w:style>
  <w:style w:type="paragraph" w:styleId="1">
    <w:name w:val="heading 1"/>
    <w:basedOn w:val="a"/>
    <w:next w:val="a"/>
    <w:qFormat/>
    <w:rsid w:val="007E140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1404"/>
    <w:pPr>
      <w:keepNext/>
      <w:ind w:firstLine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1404"/>
    <w:pPr>
      <w:keepNext/>
      <w:ind w:left="1416"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1404"/>
    <w:pPr>
      <w:keepNext/>
      <w:outlineLvl w:val="3"/>
    </w:pPr>
    <w:rPr>
      <w:sz w:val="52"/>
    </w:rPr>
  </w:style>
  <w:style w:type="paragraph" w:styleId="5">
    <w:name w:val="heading 5"/>
    <w:basedOn w:val="a"/>
    <w:next w:val="a"/>
    <w:qFormat/>
    <w:rsid w:val="007E1404"/>
    <w:pPr>
      <w:keepNext/>
      <w:outlineLvl w:val="4"/>
    </w:pPr>
    <w:rPr>
      <w:b/>
      <w:bCs/>
      <w:sz w:val="52"/>
    </w:rPr>
  </w:style>
  <w:style w:type="paragraph" w:styleId="6">
    <w:name w:val="heading 6"/>
    <w:basedOn w:val="a"/>
    <w:next w:val="a"/>
    <w:qFormat/>
    <w:rsid w:val="007E1404"/>
    <w:pPr>
      <w:keepNext/>
      <w:outlineLvl w:val="5"/>
    </w:pPr>
    <w:rPr>
      <w:b/>
      <w:bCs/>
      <w:sz w:val="36"/>
      <w:lang w:val="en-US"/>
    </w:rPr>
  </w:style>
  <w:style w:type="paragraph" w:styleId="7">
    <w:name w:val="heading 7"/>
    <w:basedOn w:val="a"/>
    <w:next w:val="a"/>
    <w:qFormat/>
    <w:rsid w:val="007E1404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7E1404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E1404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14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1404"/>
  </w:style>
  <w:style w:type="paragraph" w:styleId="a5">
    <w:name w:val="Body Text"/>
    <w:basedOn w:val="a"/>
    <w:link w:val="a6"/>
    <w:rsid w:val="007E1404"/>
    <w:rPr>
      <w:sz w:val="28"/>
    </w:rPr>
  </w:style>
  <w:style w:type="paragraph" w:styleId="a7">
    <w:name w:val="Body Text Indent"/>
    <w:basedOn w:val="a"/>
    <w:rsid w:val="007E1404"/>
    <w:pPr>
      <w:ind w:firstLine="360"/>
    </w:pPr>
  </w:style>
  <w:style w:type="paragraph" w:styleId="20">
    <w:name w:val="Body Text Indent 2"/>
    <w:basedOn w:val="a"/>
    <w:link w:val="21"/>
    <w:rsid w:val="007E1404"/>
    <w:pPr>
      <w:ind w:firstLine="360"/>
    </w:pPr>
    <w:rPr>
      <w:sz w:val="28"/>
    </w:rPr>
  </w:style>
  <w:style w:type="paragraph" w:styleId="30">
    <w:name w:val="Body Text Indent 3"/>
    <w:basedOn w:val="a"/>
    <w:rsid w:val="007E1404"/>
    <w:pPr>
      <w:ind w:firstLine="540"/>
    </w:pPr>
    <w:rPr>
      <w:sz w:val="28"/>
    </w:rPr>
  </w:style>
  <w:style w:type="paragraph" w:styleId="22">
    <w:name w:val="Body Text 2"/>
    <w:basedOn w:val="a"/>
    <w:rsid w:val="007E1404"/>
    <w:rPr>
      <w:b/>
      <w:bCs/>
      <w:sz w:val="56"/>
    </w:rPr>
  </w:style>
  <w:style w:type="table" w:styleId="a8">
    <w:name w:val="Table Grid"/>
    <w:basedOn w:val="a1"/>
    <w:rsid w:val="008F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329A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703CC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16059C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73BF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BFC2-ABC4-4D9B-A70E-52DBDF92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220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Подворная Анна Николаевна</cp:lastModifiedBy>
  <cp:revision>59</cp:revision>
  <cp:lastPrinted>2016-06-27T12:00:00Z</cp:lastPrinted>
  <dcterms:created xsi:type="dcterms:W3CDTF">2016-03-28T08:34:00Z</dcterms:created>
  <dcterms:modified xsi:type="dcterms:W3CDTF">2016-07-05T09:01:00Z</dcterms:modified>
</cp:coreProperties>
</file>