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99AE" w14:textId="2BC0AF55" w:rsidR="00730252" w:rsidRDefault="00D46BE9" w:rsidP="00730252">
      <w:pPr>
        <w:ind w:left="2123" w:firstLine="709"/>
        <w:rPr>
          <w:rFonts w:ascii="Times New Roman" w:hAnsi="Times New Roman"/>
          <w:b/>
          <w:sz w:val="28"/>
          <w:szCs w:val="28"/>
        </w:rPr>
      </w:pPr>
      <w:r w:rsidRPr="00730252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14:paraId="770C4415" w14:textId="77777777" w:rsidR="00730252" w:rsidRDefault="00730252" w:rsidP="00730252">
      <w:pPr>
        <w:ind w:left="2123" w:hanging="989"/>
        <w:rPr>
          <w:rFonts w:ascii="Times New Roman" w:hAnsi="Times New Roman"/>
          <w:bCs/>
          <w:sz w:val="28"/>
          <w:szCs w:val="28"/>
        </w:rPr>
      </w:pPr>
      <w:r w:rsidRPr="00730252">
        <w:rPr>
          <w:rFonts w:ascii="Times New Roman" w:hAnsi="Times New Roman"/>
          <w:bCs/>
          <w:sz w:val="28"/>
          <w:szCs w:val="28"/>
        </w:rPr>
        <w:t>о поверке манометров</w:t>
      </w:r>
      <w:r>
        <w:rPr>
          <w:rFonts w:ascii="Times New Roman" w:hAnsi="Times New Roman"/>
          <w:bCs/>
          <w:sz w:val="28"/>
          <w:szCs w:val="28"/>
        </w:rPr>
        <w:t xml:space="preserve"> при подготовке к осенне-зимнему </w:t>
      </w:r>
    </w:p>
    <w:p w14:paraId="1D501526" w14:textId="038AF4D9" w:rsidR="00D46BE9" w:rsidRPr="00730252" w:rsidRDefault="00730252" w:rsidP="00730252">
      <w:pPr>
        <w:ind w:left="2123" w:hanging="98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периоду 2024-2025года.</w:t>
      </w:r>
    </w:p>
    <w:p w14:paraId="244818F1" w14:textId="77777777" w:rsidR="00D46BE9" w:rsidRDefault="00D46BE9" w:rsidP="00D46BE9">
      <w:pPr>
        <w:ind w:firstLine="709"/>
        <w:rPr>
          <w:rFonts w:ascii="Times New Roman" w:hAnsi="Times New Roman"/>
          <w:szCs w:val="26"/>
        </w:rPr>
      </w:pPr>
    </w:p>
    <w:p w14:paraId="7CF1899F" w14:textId="77777777" w:rsidR="00D46BE9" w:rsidRPr="00553C3A" w:rsidRDefault="00D46BE9" w:rsidP="00D46BE9">
      <w:pPr>
        <w:ind w:firstLine="708"/>
        <w:jc w:val="both"/>
        <w:rPr>
          <w:rFonts w:ascii="Times New Roman" w:hAnsi="Times New Roman"/>
          <w:szCs w:val="26"/>
        </w:rPr>
      </w:pPr>
      <w:r w:rsidRPr="00553C3A">
        <w:rPr>
          <w:rFonts w:ascii="Times New Roman" w:hAnsi="Times New Roman"/>
          <w:szCs w:val="26"/>
        </w:rPr>
        <w:t>Информируем, что постановлением Министерства энергетики Республики Беларусь от 27 апреля 2023 г. № 17 утвержден и введен в действие технический кодекс установившейся практики ТКП 458-2023 (33240) «Правила технической эксплуатации теплоустановок и тепловых сетей потребителей» (далее – ТКП 458-2023), который вступил в силу с 25.02.2024 взамен ТКП 458-2012 (02230) «Правила технической эксплуатации теплоустановок и тепловых сетей потребителей».</w:t>
      </w:r>
    </w:p>
    <w:p w14:paraId="5939A22E" w14:textId="77777777" w:rsidR="00D46BE9" w:rsidRPr="00553C3A" w:rsidRDefault="00D46BE9" w:rsidP="00D46BE9">
      <w:pPr>
        <w:ind w:firstLine="708"/>
        <w:jc w:val="both"/>
        <w:rPr>
          <w:rFonts w:ascii="Times New Roman" w:hAnsi="Times New Roman"/>
          <w:szCs w:val="26"/>
        </w:rPr>
      </w:pPr>
      <w:r w:rsidRPr="00553C3A">
        <w:rPr>
          <w:rFonts w:ascii="Times New Roman" w:hAnsi="Times New Roman"/>
          <w:szCs w:val="26"/>
        </w:rPr>
        <w:t xml:space="preserve">Согласно пункту 27.4 ТКП 458-2023 средства измерений (в том числе манометры), применяемые на теплоустановках и в тепловых сетях, должны быть зарегистрированы в Государственном реестре средств измерений Республики Беларусь (реестр) или пройти метрологическую экспертизу единичного образца с целью внесения в реестр </w:t>
      </w:r>
      <w:r w:rsidRPr="00553C3A">
        <w:rPr>
          <w:rFonts w:ascii="Times New Roman" w:hAnsi="Times New Roman"/>
          <w:szCs w:val="26"/>
          <w:u w:val="single"/>
        </w:rPr>
        <w:t>и иметь действующие знаки государственной поверки и (или) свидетельства о государственной поверке</w:t>
      </w:r>
      <w:r w:rsidRPr="00553C3A">
        <w:rPr>
          <w:rFonts w:ascii="Times New Roman" w:hAnsi="Times New Roman"/>
          <w:szCs w:val="26"/>
        </w:rPr>
        <w:t>.</w:t>
      </w:r>
    </w:p>
    <w:p w14:paraId="130F9DA6" w14:textId="77777777" w:rsidR="00D46BE9" w:rsidRPr="00553C3A" w:rsidRDefault="00D46BE9" w:rsidP="00D46BE9">
      <w:pPr>
        <w:ind w:firstLine="708"/>
        <w:jc w:val="both"/>
        <w:rPr>
          <w:rFonts w:ascii="Times New Roman" w:hAnsi="Times New Roman"/>
          <w:szCs w:val="26"/>
        </w:rPr>
      </w:pPr>
      <w:r w:rsidRPr="00553C3A">
        <w:rPr>
          <w:rFonts w:ascii="Times New Roman" w:hAnsi="Times New Roman"/>
          <w:szCs w:val="26"/>
        </w:rPr>
        <w:t>Периодичность государственной поверки средств измерений, в том числе манометров, определена в приложении к постановлению Государственного комитета по стандартизации Республики Беларусь от 20 апреля 2021 г. № 39 «О перечне категорий средств измерений».</w:t>
      </w:r>
    </w:p>
    <w:p w14:paraId="591FA219" w14:textId="77777777" w:rsidR="00D46BE9" w:rsidRPr="00553C3A" w:rsidRDefault="00D46BE9" w:rsidP="00D46BE9">
      <w:pPr>
        <w:ind w:firstLine="708"/>
        <w:jc w:val="both"/>
        <w:rPr>
          <w:rFonts w:ascii="Times New Roman" w:hAnsi="Times New Roman"/>
          <w:szCs w:val="26"/>
        </w:rPr>
      </w:pPr>
      <w:r w:rsidRPr="00553C3A">
        <w:rPr>
          <w:rFonts w:ascii="Times New Roman" w:hAnsi="Times New Roman"/>
          <w:szCs w:val="26"/>
        </w:rPr>
        <w:t xml:space="preserve">Таким образом, новая редакция ТКП 458-2023 исключает возможность установления межповерочного интервала для манометров, применяемых на теплоустановках и в тепловых сетях, по решению их владельца. </w:t>
      </w:r>
      <w:r w:rsidRPr="00553C3A">
        <w:rPr>
          <w:rFonts w:ascii="Times New Roman" w:hAnsi="Times New Roman"/>
          <w:szCs w:val="26"/>
          <w:u w:val="single"/>
        </w:rPr>
        <w:t>Периодичность государственной поверки для манометров составляет не более 12 месяцев</w:t>
      </w:r>
      <w:r w:rsidRPr="00553C3A">
        <w:rPr>
          <w:rFonts w:ascii="Times New Roman" w:hAnsi="Times New Roman"/>
          <w:szCs w:val="26"/>
        </w:rPr>
        <w:t>.</w:t>
      </w:r>
    </w:p>
    <w:p w14:paraId="2D9A8D26" w14:textId="77777777" w:rsidR="00D46BE9" w:rsidRPr="00553C3A" w:rsidRDefault="00D46BE9" w:rsidP="00D46BE9">
      <w:pPr>
        <w:ind w:firstLine="708"/>
        <w:jc w:val="both"/>
        <w:rPr>
          <w:rFonts w:ascii="Times New Roman" w:hAnsi="Times New Roman"/>
          <w:szCs w:val="26"/>
        </w:rPr>
      </w:pPr>
      <w:r w:rsidRPr="00553C3A">
        <w:rPr>
          <w:rFonts w:ascii="Times New Roman" w:hAnsi="Times New Roman"/>
          <w:szCs w:val="26"/>
        </w:rPr>
        <w:t>Пунктом 27.16 ТКП 458-2023 установлено, что манометры без пломбы или знака государственной поверки, а также манометры с истекшим сроком государственной поверки к применению не допускаются. На шкале циферблата манометра должна быть нанесена красная черта, указывающая рабочее давление (взамен красной черты допускается к корпусу манометра прикреплять металлическую пластину, окрашенную в красный цвет и плотно прилегающую к стеклу манометра).</w:t>
      </w:r>
    </w:p>
    <w:p w14:paraId="1D25AC25" w14:textId="77777777" w:rsidR="00D46BE9" w:rsidRPr="00553C3A" w:rsidRDefault="00D46BE9" w:rsidP="00D46BE9">
      <w:pPr>
        <w:ind w:firstLine="708"/>
        <w:jc w:val="both"/>
        <w:rPr>
          <w:rFonts w:ascii="Times New Roman" w:hAnsi="Times New Roman"/>
          <w:szCs w:val="26"/>
        </w:rPr>
      </w:pPr>
      <w:r w:rsidRPr="00553C3A">
        <w:rPr>
          <w:rFonts w:ascii="Times New Roman" w:hAnsi="Times New Roman"/>
          <w:szCs w:val="26"/>
        </w:rPr>
        <w:t>Согласно пункту 11.39 ТКП 459-2012 (02230) «Правила техники безопасности при эксплуатации теплоустановок и тепловых сетей потребителей» в случае, если манометр неисправен или не прошел государственную поверку эксплуатация теплоустановок запрещается.</w:t>
      </w:r>
    </w:p>
    <w:p w14:paraId="4949C9E7" w14:textId="77777777" w:rsidR="00D46BE9" w:rsidRPr="00553C3A" w:rsidRDefault="00D46BE9" w:rsidP="00D46BE9">
      <w:pPr>
        <w:ind w:firstLine="708"/>
        <w:jc w:val="both"/>
        <w:rPr>
          <w:rFonts w:ascii="Times New Roman" w:hAnsi="Times New Roman"/>
          <w:szCs w:val="26"/>
        </w:rPr>
      </w:pPr>
      <w:r w:rsidRPr="00553C3A">
        <w:rPr>
          <w:rFonts w:ascii="Times New Roman" w:hAnsi="Times New Roman"/>
          <w:szCs w:val="26"/>
        </w:rPr>
        <w:t>Обращаем внимание, что наличие на теплоустановках и в тепловых сетях исправных и поверенных средств измерений, в том числе манометров, является одним из обязательных условий готовности потребителя тепловой энергии и теплоисточника к работе в осенне-зимний период.</w:t>
      </w:r>
    </w:p>
    <w:p w14:paraId="2ED3812E" w14:textId="77777777" w:rsidR="00D46BE9" w:rsidRPr="00553C3A" w:rsidRDefault="00D46BE9" w:rsidP="00D46BE9">
      <w:pPr>
        <w:ind w:firstLine="708"/>
        <w:jc w:val="both"/>
        <w:rPr>
          <w:rFonts w:ascii="Times New Roman" w:hAnsi="Times New Roman"/>
          <w:szCs w:val="26"/>
        </w:rPr>
      </w:pPr>
      <w:r w:rsidRPr="00553C3A">
        <w:rPr>
          <w:rFonts w:ascii="Times New Roman" w:hAnsi="Times New Roman"/>
          <w:szCs w:val="26"/>
        </w:rPr>
        <w:t>На основании вышеизложенного, Вам необходимо довести данное информационное письмо до заинтересованных специалистов и подведомственных организаций (при наличии), а также учесть при подготовке организации к работе в осенне-зимний период 2024/2025 года.</w:t>
      </w:r>
    </w:p>
    <w:p w14:paraId="030F8886" w14:textId="77777777" w:rsidR="00D46BE9" w:rsidRPr="00553C3A" w:rsidRDefault="00D46BE9" w:rsidP="00D46BE9">
      <w:pPr>
        <w:jc w:val="both"/>
        <w:rPr>
          <w:rFonts w:ascii="Times New Roman" w:hAnsi="Times New Roman"/>
          <w:szCs w:val="26"/>
        </w:rPr>
      </w:pPr>
    </w:p>
    <w:p w14:paraId="05F522BF" w14:textId="77777777" w:rsidR="00D46BE9" w:rsidRPr="00553C3A" w:rsidRDefault="00D46BE9" w:rsidP="00D46BE9">
      <w:pPr>
        <w:jc w:val="both"/>
        <w:rPr>
          <w:rFonts w:ascii="Times New Roman" w:hAnsi="Times New Roman"/>
          <w:szCs w:val="26"/>
        </w:rPr>
      </w:pPr>
    </w:p>
    <w:p w14:paraId="62D52AE5" w14:textId="77777777" w:rsidR="00D46BE9" w:rsidRDefault="00D46BE9" w:rsidP="00D46BE9">
      <w:pPr>
        <w:jc w:val="both"/>
        <w:rPr>
          <w:rFonts w:ascii="Times New Roman" w:hAnsi="Times New Roman"/>
          <w:szCs w:val="26"/>
        </w:rPr>
      </w:pPr>
      <w:r w:rsidRPr="00553C3A">
        <w:rPr>
          <w:rFonts w:ascii="Times New Roman" w:hAnsi="Times New Roman"/>
          <w:szCs w:val="26"/>
        </w:rPr>
        <w:t xml:space="preserve">Начальник </w:t>
      </w:r>
      <w:r>
        <w:rPr>
          <w:rFonts w:ascii="Times New Roman" w:hAnsi="Times New Roman"/>
          <w:szCs w:val="26"/>
        </w:rPr>
        <w:t>Горецкой районной</w:t>
      </w:r>
    </w:p>
    <w:p w14:paraId="2842B75B" w14:textId="636A57CF" w:rsidR="00D46BE9" w:rsidRPr="00553C3A" w:rsidRDefault="00D46BE9" w:rsidP="00D46BE9">
      <w:pPr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энергогазинспекции  </w:t>
      </w:r>
      <w:r w:rsidRPr="00553C3A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 xml:space="preserve">                   </w:t>
      </w:r>
      <w:r w:rsidRPr="00553C3A">
        <w:rPr>
          <w:rFonts w:ascii="Times New Roman" w:hAnsi="Times New Roman"/>
          <w:szCs w:val="26"/>
        </w:rPr>
        <w:t>______________</w:t>
      </w:r>
      <w:r>
        <w:rPr>
          <w:rFonts w:ascii="Times New Roman" w:hAnsi="Times New Roman"/>
          <w:szCs w:val="26"/>
        </w:rPr>
        <w:t xml:space="preserve">      В. А. Глатанков</w:t>
      </w:r>
    </w:p>
    <w:p w14:paraId="2280F0D9" w14:textId="77777777" w:rsidR="00D46BE9" w:rsidRDefault="00D46BE9" w:rsidP="00D46BE9">
      <w:pPr>
        <w:jc w:val="both"/>
        <w:rPr>
          <w:rFonts w:ascii="Times New Roman" w:hAnsi="Times New Roman"/>
          <w:szCs w:val="26"/>
        </w:rPr>
      </w:pPr>
    </w:p>
    <w:p w14:paraId="47A47469" w14:textId="77777777" w:rsidR="00D46BE9" w:rsidRDefault="00D46BE9" w:rsidP="00D46BE9">
      <w:pPr>
        <w:jc w:val="both"/>
        <w:rPr>
          <w:rFonts w:ascii="Times New Roman" w:hAnsi="Times New Roman"/>
          <w:szCs w:val="26"/>
        </w:rPr>
      </w:pPr>
    </w:p>
    <w:p w14:paraId="0B12AB7D" w14:textId="77777777" w:rsidR="00D46BE9" w:rsidRDefault="00D46BE9" w:rsidP="00D46BE9">
      <w:pPr>
        <w:jc w:val="both"/>
        <w:rPr>
          <w:rFonts w:ascii="Times New Roman" w:hAnsi="Times New Roman"/>
          <w:szCs w:val="26"/>
        </w:rPr>
      </w:pPr>
    </w:p>
    <w:p w14:paraId="66499334" w14:textId="77777777" w:rsidR="00D46BE9" w:rsidRDefault="00D46BE9" w:rsidP="00D46BE9">
      <w:pPr>
        <w:jc w:val="both"/>
        <w:rPr>
          <w:rFonts w:ascii="Times New Roman" w:hAnsi="Times New Roman"/>
          <w:szCs w:val="26"/>
        </w:rPr>
      </w:pPr>
    </w:p>
    <w:p w14:paraId="2FA125F5" w14:textId="77777777" w:rsidR="00D46BE9" w:rsidRDefault="00D46BE9" w:rsidP="00D46BE9">
      <w:pPr>
        <w:jc w:val="both"/>
        <w:rPr>
          <w:rFonts w:ascii="Times New Roman" w:hAnsi="Times New Roman"/>
          <w:szCs w:val="26"/>
        </w:rPr>
      </w:pPr>
    </w:p>
    <w:p w14:paraId="5439E957" w14:textId="77777777" w:rsidR="00D46BE9" w:rsidRDefault="00D46BE9" w:rsidP="00D46BE9">
      <w:pPr>
        <w:jc w:val="both"/>
        <w:rPr>
          <w:rFonts w:ascii="Times New Roman" w:hAnsi="Times New Roman"/>
          <w:szCs w:val="26"/>
        </w:rPr>
      </w:pPr>
    </w:p>
    <w:p w14:paraId="4CB9976E" w14:textId="77777777" w:rsidR="00D46BE9" w:rsidRDefault="00D46BE9" w:rsidP="00D46BE9">
      <w:pPr>
        <w:jc w:val="both"/>
        <w:rPr>
          <w:rFonts w:ascii="Times New Roman" w:hAnsi="Times New Roman"/>
          <w:szCs w:val="26"/>
        </w:rPr>
      </w:pPr>
    </w:p>
    <w:p w14:paraId="06F33539" w14:textId="77777777" w:rsidR="00D46BE9" w:rsidRDefault="00D46BE9" w:rsidP="00D46BE9">
      <w:pPr>
        <w:jc w:val="both"/>
        <w:rPr>
          <w:rFonts w:ascii="Times New Roman" w:hAnsi="Times New Roman"/>
          <w:szCs w:val="26"/>
        </w:rPr>
      </w:pPr>
    </w:p>
    <w:p w14:paraId="3B4D9284" w14:textId="0991D096" w:rsidR="00D46BE9" w:rsidRDefault="00D46BE9" w:rsidP="00D46BE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Мицкевич</w:t>
      </w:r>
    </w:p>
    <w:p w14:paraId="29FA9E62" w14:textId="3D14279F" w:rsidR="00D46BE9" w:rsidRDefault="00D46BE9" w:rsidP="00D46BE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76181</w:t>
      </w:r>
    </w:p>
    <w:p w14:paraId="3E39D5DE" w14:textId="77777777" w:rsidR="00074E72" w:rsidRPr="00336142" w:rsidRDefault="00074E72" w:rsidP="00336142">
      <w:pPr>
        <w:spacing w:before="120"/>
        <w:rPr>
          <w:rFonts w:ascii="Times New Roman" w:hAnsi="Times New Roman"/>
        </w:rPr>
      </w:pPr>
    </w:p>
    <w:sectPr w:rsidR="00074E72" w:rsidRPr="00336142" w:rsidSect="00DC61A4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2268" w:header="567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0C60" w14:textId="77777777" w:rsidR="00C031BA" w:rsidRDefault="00C031BA">
      <w:r>
        <w:separator/>
      </w:r>
    </w:p>
  </w:endnote>
  <w:endnote w:type="continuationSeparator" w:id="0">
    <w:p w14:paraId="25066262" w14:textId="77777777" w:rsidR="00C031BA" w:rsidRDefault="00C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1FE5" w14:textId="11C2E98A" w:rsidR="000252FF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9D4B" w14:textId="08BA18C6" w:rsidR="000252FF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86B7" w14:textId="77777777" w:rsidR="00C031BA" w:rsidRDefault="00C031BA">
      <w:r>
        <w:separator/>
      </w:r>
    </w:p>
  </w:footnote>
  <w:footnote w:type="continuationSeparator" w:id="0">
    <w:p w14:paraId="3AF3EE22" w14:textId="77777777" w:rsidR="00C031BA" w:rsidRDefault="00C0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3451" w14:textId="77777777" w:rsidR="000252FF" w:rsidRDefault="00593EB2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</w:instrText>
    </w:r>
    <w:r>
      <w:rPr>
        <w:sz w:val="26"/>
      </w:rPr>
      <w:fldChar w:fldCharType="separate"/>
    </w:r>
    <w:r w:rsidR="00872F1C">
      <w:rPr>
        <w:noProof/>
        <w:sz w:val="26"/>
      </w:rPr>
      <w:t>2</w:t>
    </w:r>
    <w:r>
      <w:rPr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E9"/>
    <w:rsid w:val="000252FF"/>
    <w:rsid w:val="00027877"/>
    <w:rsid w:val="00074E72"/>
    <w:rsid w:val="001F12B6"/>
    <w:rsid w:val="001F5026"/>
    <w:rsid w:val="00206A2B"/>
    <w:rsid w:val="00225E2B"/>
    <w:rsid w:val="002526E6"/>
    <w:rsid w:val="003140BD"/>
    <w:rsid w:val="00336142"/>
    <w:rsid w:val="003926E9"/>
    <w:rsid w:val="003B6664"/>
    <w:rsid w:val="004251B0"/>
    <w:rsid w:val="004D79F3"/>
    <w:rsid w:val="00576FD8"/>
    <w:rsid w:val="0058460C"/>
    <w:rsid w:val="00593EB2"/>
    <w:rsid w:val="005F4767"/>
    <w:rsid w:val="00691481"/>
    <w:rsid w:val="006A1CD6"/>
    <w:rsid w:val="00713D1F"/>
    <w:rsid w:val="00730252"/>
    <w:rsid w:val="00735B76"/>
    <w:rsid w:val="00802296"/>
    <w:rsid w:val="00803F61"/>
    <w:rsid w:val="00872F1C"/>
    <w:rsid w:val="008F2D19"/>
    <w:rsid w:val="009E6790"/>
    <w:rsid w:val="00AA2AF6"/>
    <w:rsid w:val="00AD78BC"/>
    <w:rsid w:val="00B4398E"/>
    <w:rsid w:val="00B5325F"/>
    <w:rsid w:val="00B8329E"/>
    <w:rsid w:val="00BA2C5A"/>
    <w:rsid w:val="00BB2938"/>
    <w:rsid w:val="00C031BA"/>
    <w:rsid w:val="00C05AB1"/>
    <w:rsid w:val="00C56596"/>
    <w:rsid w:val="00D46BE9"/>
    <w:rsid w:val="00DC61A4"/>
    <w:rsid w:val="00E33E83"/>
    <w:rsid w:val="00F14A86"/>
    <w:rsid w:val="00F4519E"/>
    <w:rsid w:val="00F94143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3560"/>
  <w15:chartTrackingRefBased/>
  <w15:docId w15:val="{932FA37A-C7AD-4E08-860F-CCE2ECD5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0;&#1094;&#1082;&#1077;&#1074;&#1080;&#1095;\&#1044;&#1086;&#1082;&#1091;&#1084;&#1077;&#1085;&#1090;&#1099;%20&#1052;.&#1042;.&#1051;\&#1055;&#1080;&#1089;&#1100;&#1084;&#1072;%20&#1087;&#1086;%20&#1084;&#1072;&#1085;&#1086;&#1084;&#1077;&#1090;&#1088;&#1072;&#1084;%20&#1087;&#1086;%20&#1085;&#1086;&#1074;&#1099;&#1084;%20&#1058;&#1050;&#1055;%20458\&#1041;&#1083;&#1072;&#1085;&#1082;%20&#1043;&#1086;&#1088;&#1082;&#1080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5E5E-289D-493C-8844-09DB3991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Горки 2022</Template>
  <TotalTime>18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2020-06-17T11:51:00Z</cp:lastPrinted>
  <dcterms:created xsi:type="dcterms:W3CDTF">2024-04-25T05:18:00Z</dcterms:created>
  <dcterms:modified xsi:type="dcterms:W3CDTF">2024-04-25T06:01:00Z</dcterms:modified>
</cp:coreProperties>
</file>