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3" w:rsidRDefault="00C54083">
      <w:pPr>
        <w:rPr>
          <w:sz w:val="24"/>
          <w:szCs w:val="24"/>
        </w:rPr>
      </w:pPr>
      <w:r w:rsidRPr="00A94EF6">
        <w:t xml:space="preserve">                                                                                                                                    </w:t>
      </w:r>
      <w:r w:rsidRPr="00054D20">
        <w:rPr>
          <w:sz w:val="24"/>
          <w:szCs w:val="24"/>
        </w:rPr>
        <w:t>«Утверждаю»</w:t>
      </w:r>
    </w:p>
    <w:p w:rsidR="00C54083" w:rsidRDefault="00C54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Главный врач УЗ «Горецкая ЦРБ»</w:t>
      </w:r>
    </w:p>
    <w:p w:rsidR="00C54083" w:rsidRDefault="00C54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 А. Д. Жилин</w:t>
      </w:r>
    </w:p>
    <w:p w:rsidR="00C54083" w:rsidRDefault="00C54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13 февраля 2014 г.</w:t>
      </w:r>
    </w:p>
    <w:p w:rsidR="00C54083" w:rsidRDefault="00C54083">
      <w:pPr>
        <w:rPr>
          <w:sz w:val="24"/>
          <w:szCs w:val="24"/>
        </w:rPr>
      </w:pPr>
    </w:p>
    <w:p w:rsidR="00C54083" w:rsidRPr="00054D20" w:rsidRDefault="00C5408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054D20">
        <w:rPr>
          <w:sz w:val="28"/>
          <w:szCs w:val="28"/>
        </w:rPr>
        <w:t xml:space="preserve">  ПРЕЙСКУРАНТ</w:t>
      </w:r>
    </w:p>
    <w:p w:rsidR="00C54083" w:rsidRDefault="00C5408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54D20">
        <w:rPr>
          <w:sz w:val="28"/>
          <w:szCs w:val="28"/>
        </w:rPr>
        <w:t>арифов на услуги пребывания в палатах повышенной комфортности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4121"/>
        <w:gridCol w:w="1440"/>
        <w:gridCol w:w="2880"/>
      </w:tblGrid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№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п/п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Наименование структурного подразделения, номер палаты повышенной комфортности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Стоимость услуги с учётом НДС  и округления, руб.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85C7D">
              <w:rPr>
                <w:b/>
                <w:bCs/>
                <w:sz w:val="28"/>
                <w:szCs w:val="28"/>
              </w:rPr>
              <w:t>Хирургическое отделение ЦРБ: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 xml:space="preserve">Палата № 223-а 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(1-местная)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36400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Палата № 223-б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(1-местная)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37100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3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 xml:space="preserve">Палата № 241-а 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(1-местная)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37100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4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 xml:space="preserve">Палата № 241-б 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(1-местная)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36400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85C7D">
              <w:rPr>
                <w:b/>
                <w:bCs/>
                <w:sz w:val="28"/>
                <w:szCs w:val="28"/>
              </w:rPr>
              <w:t>Гинекологическое отделение ЦРБ: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 xml:space="preserve">Палата № 127-а 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(1-местная)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23400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Палата № 127-б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(1-местная)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23400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85C7D">
              <w:rPr>
                <w:b/>
                <w:bCs/>
                <w:sz w:val="28"/>
                <w:szCs w:val="28"/>
              </w:rPr>
              <w:t>Терапевтическое отделение ЦРБ: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 xml:space="preserve">Палата № 310 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(2-местная)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11600</w:t>
            </w: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85C7D">
              <w:rPr>
                <w:b/>
                <w:bCs/>
                <w:sz w:val="28"/>
                <w:szCs w:val="28"/>
              </w:rPr>
              <w:t>Педиатрическое отделение ЦРБ: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4083" w:rsidRPr="00485C7D" w:rsidTr="00ED2D1E">
        <w:tc>
          <w:tcPr>
            <w:tcW w:w="667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Палата № 2</w:t>
            </w:r>
          </w:p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(2-местная)</w:t>
            </w:r>
          </w:p>
        </w:tc>
        <w:tc>
          <w:tcPr>
            <w:tcW w:w="144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сутки</w:t>
            </w:r>
          </w:p>
        </w:tc>
        <w:tc>
          <w:tcPr>
            <w:tcW w:w="2880" w:type="dxa"/>
          </w:tcPr>
          <w:p w:rsidR="00C54083" w:rsidRPr="00485C7D" w:rsidRDefault="00C54083" w:rsidP="00485C7D">
            <w:pPr>
              <w:spacing w:after="0" w:line="240" w:lineRule="auto"/>
              <w:rPr>
                <w:sz w:val="28"/>
                <w:szCs w:val="28"/>
              </w:rPr>
            </w:pPr>
            <w:r w:rsidRPr="00485C7D">
              <w:rPr>
                <w:sz w:val="28"/>
                <w:szCs w:val="28"/>
              </w:rPr>
              <w:t>10850</w:t>
            </w:r>
          </w:p>
        </w:tc>
      </w:tr>
    </w:tbl>
    <w:p w:rsidR="00C54083" w:rsidRPr="00054D20" w:rsidRDefault="00C54083">
      <w:pPr>
        <w:rPr>
          <w:sz w:val="28"/>
          <w:szCs w:val="28"/>
        </w:rPr>
      </w:pPr>
      <w:r>
        <w:rPr>
          <w:sz w:val="28"/>
          <w:szCs w:val="28"/>
        </w:rPr>
        <w:t xml:space="preserve">      Экономист                                                                    В.В. Швец</w:t>
      </w:r>
    </w:p>
    <w:sectPr w:rsidR="00C54083" w:rsidRPr="00054D20" w:rsidSect="00A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20"/>
    <w:rsid w:val="00054D20"/>
    <w:rsid w:val="000B013C"/>
    <w:rsid w:val="00485C7D"/>
    <w:rsid w:val="005A280D"/>
    <w:rsid w:val="007B37C4"/>
    <w:rsid w:val="009B404F"/>
    <w:rsid w:val="009F6572"/>
    <w:rsid w:val="00A862AF"/>
    <w:rsid w:val="00A94EF6"/>
    <w:rsid w:val="00C10C84"/>
    <w:rsid w:val="00C54083"/>
    <w:rsid w:val="00C62C8E"/>
    <w:rsid w:val="00D25501"/>
    <w:rsid w:val="00DE0A32"/>
    <w:rsid w:val="00E41E38"/>
    <w:rsid w:val="00ED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203</Words>
  <Characters>1161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TEST</cp:lastModifiedBy>
  <cp:revision>5</cp:revision>
  <dcterms:created xsi:type="dcterms:W3CDTF">2014-09-05T13:18:00Z</dcterms:created>
  <dcterms:modified xsi:type="dcterms:W3CDTF">2014-09-05T14:00:00Z</dcterms:modified>
</cp:coreProperties>
</file>